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EAC1" w14:textId="77777777" w:rsidR="00491728" w:rsidRDefault="00491728"/>
    <w:p w14:paraId="6056C268" w14:textId="77777777" w:rsidR="00C05287" w:rsidRDefault="00C05287"/>
    <w:p w14:paraId="7B6CF6E1" w14:textId="77777777" w:rsidR="00C05287" w:rsidRDefault="00C05287"/>
    <w:p w14:paraId="1E48138C" w14:textId="77777777" w:rsidR="00C05287" w:rsidRDefault="00C05287"/>
    <w:p w14:paraId="4E22946F" w14:textId="77777777" w:rsidR="00C05287" w:rsidRDefault="00C05287"/>
    <w:p w14:paraId="1FA55778" w14:textId="77777777" w:rsidR="00C05287" w:rsidRDefault="00C05287"/>
    <w:p w14:paraId="251954B6" w14:textId="77777777" w:rsidR="00C05287" w:rsidRDefault="00C05287" w:rsidP="00C05287">
      <w:pPr>
        <w:tabs>
          <w:tab w:val="left" w:pos="1575"/>
        </w:tabs>
      </w:pPr>
    </w:p>
    <w:p w14:paraId="57D393D8" w14:textId="77777777" w:rsidR="00CC1F68" w:rsidRDefault="00CC1F68" w:rsidP="00C05287">
      <w:pPr>
        <w:tabs>
          <w:tab w:val="left" w:pos="1575"/>
        </w:tabs>
      </w:pPr>
    </w:p>
    <w:p w14:paraId="6ADBBB7B" w14:textId="77777777" w:rsidR="00CC1F68" w:rsidRDefault="00CC1F68" w:rsidP="00C05287">
      <w:pPr>
        <w:tabs>
          <w:tab w:val="left" w:pos="1575"/>
        </w:tabs>
      </w:pPr>
    </w:p>
    <w:p w14:paraId="0AB43AC0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6D8AB2DA" w14:textId="77777777" w:rsidTr="008F2AEC">
        <w:tc>
          <w:tcPr>
            <w:tcW w:w="4146" w:type="dxa"/>
          </w:tcPr>
          <w:p w14:paraId="3F3E7BF1" w14:textId="77777777" w:rsidR="008F2AEC" w:rsidRPr="008F2AEC" w:rsidRDefault="00C86FA6" w:rsidP="00C86FA6">
            <w:pPr>
              <w:pStyle w:val="Labor-Titel"/>
              <w:tabs>
                <w:tab w:val="left" w:pos="735"/>
                <w:tab w:val="center" w:pos="1965"/>
              </w:tabs>
              <w:jc w:val="left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ab/>
            </w:r>
            <w:r>
              <w:rPr>
                <w:rStyle w:val="Labor-FormatvorlageTitel"/>
                <w:sz w:val="40"/>
              </w:rPr>
              <w:tab/>
            </w:r>
            <w:r w:rsidR="008F2AEC" w:rsidRPr="008F2AEC">
              <w:rPr>
                <w:rStyle w:val="Labor-FormatvorlageTitel"/>
                <w:sz w:val="40"/>
              </w:rPr>
              <w:t>Station</w:t>
            </w:r>
          </w:p>
          <w:p w14:paraId="5B259C20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619026B153584B06B48D2EB8642966FA"/>
                </w:placeholder>
              </w:sdtPr>
              <w:sdtEndPr>
                <w:rPr>
                  <w:rStyle w:val="Labor-FormatvorlageTitel"/>
                </w:rPr>
              </w:sdtEndPr>
              <w:sdtContent>
                <w:r w:rsidR="00040D47">
                  <w:rPr>
                    <w:rStyle w:val="Labor-FormatvorlageTitel"/>
                    <w:sz w:val="40"/>
                  </w:rPr>
                  <w:t>Aktivurlaub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4CE34DB8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r w:rsidR="00040D47">
              <w:rPr>
                <w:rStyle w:val="Labor-FormatvorlageTitel"/>
                <w:sz w:val="40"/>
              </w:rPr>
              <w:t>2</w:t>
            </w:r>
          </w:p>
          <w:p w14:paraId="47295A5E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187CAFC7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027020CA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22A6A167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7CFC3C25" w14:textId="77777777" w:rsidR="00BC452E" w:rsidRDefault="00BC452E"/>
    <w:p w14:paraId="739C4775" w14:textId="77777777" w:rsidR="00CC1F68" w:rsidRPr="008F2AEC" w:rsidRDefault="00CC1F68">
      <w:pPr>
        <w:rPr>
          <w:sz w:val="28"/>
        </w:rPr>
      </w:pPr>
    </w:p>
    <w:p w14:paraId="4D6E429F" w14:textId="77777777" w:rsidR="00CC1F68" w:rsidRDefault="00CC1F68"/>
    <w:p w14:paraId="19FEB5FD" w14:textId="77777777" w:rsidR="00C86FA6" w:rsidRDefault="00C86FA6"/>
    <w:p w14:paraId="5B9877C9" w14:textId="77777777" w:rsidR="00C86FA6" w:rsidRPr="00C86FA6" w:rsidRDefault="00C86FA6" w:rsidP="00C86FA6"/>
    <w:p w14:paraId="033841CD" w14:textId="77777777" w:rsidR="00C86FA6" w:rsidRPr="00C86FA6" w:rsidRDefault="00C86FA6" w:rsidP="00C86FA6"/>
    <w:p w14:paraId="2040F88B" w14:textId="77777777" w:rsidR="00C86FA6" w:rsidRPr="00C86FA6" w:rsidRDefault="00C86FA6" w:rsidP="00C86FA6"/>
    <w:p w14:paraId="778BA045" w14:textId="77777777" w:rsidR="00C86FA6" w:rsidRDefault="00C86FA6" w:rsidP="00C86FA6">
      <w:pPr>
        <w:tabs>
          <w:tab w:val="left" w:pos="2280"/>
        </w:tabs>
      </w:pPr>
      <w:r>
        <w:tab/>
      </w:r>
    </w:p>
    <w:p w14:paraId="42907B9D" w14:textId="77777777" w:rsidR="000F5916" w:rsidRPr="00C86FA6" w:rsidRDefault="000F5916" w:rsidP="00C86FA6">
      <w:pPr>
        <w:sectPr w:rsidR="000F5916" w:rsidRPr="00C86FA6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3BE31C50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12C2009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379D0D9A" w14:textId="77777777" w:rsidR="00B24BB1" w:rsidRPr="008F2AEC" w:rsidRDefault="00040D47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Dies ist das Hilfeheft zum </w:t>
      </w:r>
      <w:r w:rsidR="007633D5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eil</w:t>
      </w:r>
      <w:r w:rsidR="007633D5">
        <w:rPr>
          <w:rFonts w:ascii="Arial" w:hAnsi="Arial" w:cs="Arial"/>
          <w:sz w:val="24"/>
        </w:rPr>
        <w:t xml:space="preserve"> 2</w:t>
      </w:r>
      <w:r>
        <w:rPr>
          <w:rFonts w:ascii="Arial" w:hAnsi="Arial" w:cs="Arial"/>
          <w:sz w:val="24"/>
        </w:rPr>
        <w:t xml:space="preserve"> der</w:t>
      </w:r>
      <w:r w:rsidR="00B24BB1" w:rsidRPr="008F2AEC">
        <w:rPr>
          <w:rFonts w:ascii="Arial" w:hAnsi="Arial" w:cs="Arial"/>
          <w:sz w:val="24"/>
        </w:rPr>
        <w:t xml:space="preserve">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C86F6000E375478AA1B50F7DC0AA804E"/>
          </w:placeholder>
        </w:sdtPr>
        <w:sdtEndPr>
          <w:rPr>
            <w:i w:val="0"/>
          </w:rPr>
        </w:sdtEndPr>
        <w:sdtContent>
          <w:r>
            <w:rPr>
              <w:rFonts w:ascii="Arial" w:hAnsi="Arial" w:cs="Arial"/>
              <w:i/>
              <w:sz w:val="24"/>
            </w:rPr>
            <w:t>Aktivurlaub</w:t>
          </w:r>
        </w:sdtContent>
      </w:sdt>
      <w:r w:rsidR="00B24BB1"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1F1F8CA3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8630BD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Falls es mehrere Hinweise zu einer Aufg</w:t>
      </w:r>
      <w:r w:rsidR="0084109F">
        <w:rPr>
          <w:rFonts w:ascii="Arial" w:hAnsi="Arial" w:cs="Arial"/>
          <w:sz w:val="24"/>
        </w:rPr>
        <w:t>abe gibt, dann könnt ihr dies an dem gelben</w:t>
      </w:r>
      <w:r w:rsidRPr="008F2AEC">
        <w:rPr>
          <w:rFonts w:ascii="Arial" w:hAnsi="Arial" w:cs="Arial"/>
          <w:sz w:val="24"/>
        </w:rPr>
        <w:t xml:space="preserve"> Pfeil </w:t>
      </w:r>
      <w:r w:rsidR="0084109F"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DD1B79B" wp14:editId="017D8CC1">
            <wp:extent cx="457200" cy="457200"/>
            <wp:effectExtent l="0" t="0" r="0" b="0"/>
            <wp:docPr id="3" name="Grafik 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  <w:r w:rsidR="00040D47" w:rsidRPr="00040D47">
        <w:rPr>
          <w:rFonts w:ascii="Arial" w:hAnsi="Arial" w:cs="Arial"/>
          <w:noProof/>
          <w:sz w:val="24"/>
          <w:lang w:eastAsia="de-DE"/>
        </w:rPr>
        <w:t xml:space="preserve"> </w:t>
      </w:r>
    </w:p>
    <w:p w14:paraId="2AC989D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0BA2EC3" w14:textId="77777777" w:rsidR="00B24BB1" w:rsidRPr="008F2AEC" w:rsidRDefault="007633D5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wünschen euch v</w:t>
      </w:r>
      <w:r w:rsidR="00B24BB1" w:rsidRPr="008F2AEC">
        <w:rPr>
          <w:rFonts w:ascii="Arial" w:hAnsi="Arial" w:cs="Arial"/>
          <w:sz w:val="24"/>
        </w:rPr>
        <w:t>iel Erfolg!</w:t>
      </w:r>
    </w:p>
    <w:p w14:paraId="51A0BC0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1E59C2BE" w14:textId="77777777" w:rsidR="00C05287" w:rsidRDefault="00C05287"/>
    <w:p w14:paraId="7490ABF7" w14:textId="77777777" w:rsidR="00123A15" w:rsidRDefault="00123A15"/>
    <w:p w14:paraId="6D2224BB" w14:textId="77777777" w:rsidR="00123A15" w:rsidRDefault="00123A15"/>
    <w:p w14:paraId="51E7F977" w14:textId="77777777" w:rsidR="00123A15" w:rsidRDefault="00123A15"/>
    <w:p w14:paraId="4B5A3AD9" w14:textId="77777777" w:rsidR="00123A15" w:rsidRPr="00123A15" w:rsidRDefault="00123A15" w:rsidP="00123A15">
      <w:pPr>
        <w:spacing w:line="36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60721329"/>
        <w:docPartObj>
          <w:docPartGallery w:val="Table of Contents"/>
          <w:docPartUnique/>
        </w:docPartObj>
      </w:sdtPr>
      <w:sdtEndPr>
        <w:rPr>
          <w:rFonts w:ascii="Arial" w:hAnsi="Arial" w:cs="Arial"/>
        </w:rPr>
      </w:sdtEndPr>
      <w:sdtContent>
        <w:p w14:paraId="13457BC7" w14:textId="58EA8794" w:rsidR="00E20DBF" w:rsidRDefault="00E20DBF">
          <w:pPr>
            <w:pStyle w:val="Inhaltsverzeichnisberschrift"/>
            <w:rPr>
              <w:rFonts w:ascii="Arial" w:hAnsi="Arial" w:cs="Arial"/>
              <w:color w:val="auto"/>
              <w:sz w:val="24"/>
              <w:szCs w:val="24"/>
            </w:rPr>
          </w:pPr>
          <w:r w:rsidRPr="00E20DBF">
            <w:rPr>
              <w:rFonts w:ascii="Arial" w:hAnsi="Arial" w:cs="Arial"/>
              <w:color w:val="auto"/>
              <w:sz w:val="24"/>
              <w:szCs w:val="24"/>
            </w:rPr>
            <w:t>Inhaltsverzeichnis</w:t>
          </w:r>
        </w:p>
        <w:p w14:paraId="15C4A59D" w14:textId="77777777" w:rsidR="00E20DBF" w:rsidRPr="00E20DBF" w:rsidRDefault="00E20DBF" w:rsidP="00E20DBF">
          <w:pPr>
            <w:rPr>
              <w:rFonts w:ascii="Arial" w:hAnsi="Arial" w:cs="Arial"/>
              <w:lang w:eastAsia="de-DE"/>
            </w:rPr>
          </w:pPr>
        </w:p>
        <w:p w14:paraId="6A4D3214" w14:textId="7CA05DBD" w:rsidR="00E20DBF" w:rsidRPr="00E20DBF" w:rsidRDefault="00E20DBF" w:rsidP="00E20DBF">
          <w:pPr>
            <w:rPr>
              <w:rFonts w:ascii="Arial" w:hAnsi="Arial" w:cs="Arial"/>
              <w:lang w:eastAsia="de-DE"/>
            </w:rPr>
          </w:pPr>
          <w:r>
            <w:rPr>
              <w:rFonts w:ascii="Arial" w:hAnsi="Arial" w:cs="Arial"/>
              <w:lang w:eastAsia="de-DE"/>
            </w:rPr>
            <w:t>Hilfe zu:</w:t>
          </w:r>
          <w:r>
            <w:rPr>
              <w:rFonts w:ascii="Arial" w:hAnsi="Arial" w:cs="Arial"/>
              <w:lang w:eastAsia="de-DE"/>
            </w:rPr>
            <w:tab/>
          </w:r>
          <w:r>
            <w:rPr>
              <w:rFonts w:ascii="Arial" w:hAnsi="Arial" w:cs="Arial"/>
              <w:lang w:eastAsia="de-DE"/>
            </w:rPr>
            <w:tab/>
          </w:r>
          <w:r>
            <w:rPr>
              <w:rFonts w:ascii="Arial" w:hAnsi="Arial" w:cs="Arial"/>
              <w:lang w:eastAsia="de-DE"/>
            </w:rPr>
            <w:tab/>
          </w:r>
          <w:r>
            <w:rPr>
              <w:rFonts w:ascii="Arial" w:hAnsi="Arial" w:cs="Arial"/>
              <w:lang w:eastAsia="de-DE"/>
            </w:rPr>
            <w:tab/>
          </w:r>
          <w:r>
            <w:rPr>
              <w:rFonts w:ascii="Arial" w:hAnsi="Arial" w:cs="Arial"/>
              <w:lang w:eastAsia="de-DE"/>
            </w:rPr>
            <w:tab/>
          </w:r>
          <w:r>
            <w:rPr>
              <w:rFonts w:ascii="Arial" w:hAnsi="Arial" w:cs="Arial"/>
              <w:lang w:eastAsia="de-DE"/>
            </w:rPr>
            <w:tab/>
            <w:t>Seite</w:t>
          </w:r>
        </w:p>
        <w:p w14:paraId="21FED4E7" w14:textId="76E550E6" w:rsidR="006911EF" w:rsidRDefault="006911EF" w:rsidP="006911EF">
          <w:pPr>
            <w:pStyle w:val="Verzeichnis1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Aufgabenteil 1.3</w:t>
          </w:r>
          <w:r w:rsidRPr="00E20DBF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Cs/>
            </w:rPr>
            <w:t>3</w:t>
          </w:r>
        </w:p>
        <w:p w14:paraId="6795C56A" w14:textId="5C0B9C35" w:rsidR="00A970BF" w:rsidRDefault="00A970BF" w:rsidP="00A970BF">
          <w:pPr>
            <w:pStyle w:val="Verzeichnis1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Aufgabenteil 2.1</w:t>
          </w:r>
          <w:r w:rsidRPr="00E20DBF">
            <w:rPr>
              <w:rFonts w:ascii="Arial" w:hAnsi="Arial" w:cs="Arial"/>
            </w:rPr>
            <w:ptab w:relativeTo="margin" w:alignment="right" w:leader="dot"/>
          </w:r>
          <w:r w:rsidR="006911EF">
            <w:rPr>
              <w:rFonts w:ascii="Arial" w:hAnsi="Arial" w:cs="Arial"/>
            </w:rPr>
            <w:t>5</w:t>
          </w:r>
        </w:p>
        <w:p w14:paraId="77C34F97" w14:textId="47DACDE9" w:rsidR="00A970BF" w:rsidRDefault="00A970BF" w:rsidP="00A970BF">
          <w:pPr>
            <w:pStyle w:val="Verzeichnis1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Aufgabenteil 2.3</w:t>
          </w:r>
          <w:r w:rsidRPr="00E20DBF">
            <w:rPr>
              <w:rFonts w:ascii="Arial" w:hAnsi="Arial" w:cs="Arial"/>
            </w:rPr>
            <w:ptab w:relativeTo="margin" w:alignment="right" w:leader="dot"/>
          </w:r>
          <w:r w:rsidR="006911EF">
            <w:rPr>
              <w:rFonts w:ascii="Arial" w:hAnsi="Arial" w:cs="Arial"/>
            </w:rPr>
            <w:t>7</w:t>
          </w:r>
        </w:p>
        <w:p w14:paraId="1AD15D20" w14:textId="7928B60D" w:rsidR="00A970BF" w:rsidRDefault="005E201A" w:rsidP="00A970BF">
          <w:pPr>
            <w:pStyle w:val="Verzeichnis1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Aufgabenteil 2 Gruppenergebnis</w:t>
          </w:r>
          <w:r w:rsidR="00A970BF" w:rsidRPr="00E20DBF">
            <w:rPr>
              <w:rFonts w:ascii="Arial" w:hAnsi="Arial" w:cs="Arial"/>
            </w:rPr>
            <w:ptab w:relativeTo="margin" w:alignment="right" w:leader="dot"/>
          </w:r>
          <w:r w:rsidR="006911EF">
            <w:rPr>
              <w:rFonts w:ascii="Arial" w:hAnsi="Arial" w:cs="Arial"/>
            </w:rPr>
            <w:t>9</w:t>
          </w:r>
        </w:p>
        <w:p w14:paraId="5E365F5B" w14:textId="2251F517" w:rsidR="00E20DBF" w:rsidRDefault="00E20DBF">
          <w:pPr>
            <w:pStyle w:val="Verzeichnis1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Aufgabenteil 3.2</w:t>
          </w:r>
          <w:r w:rsidRPr="00E20DBF">
            <w:rPr>
              <w:rFonts w:ascii="Arial" w:hAnsi="Arial" w:cs="Arial"/>
            </w:rPr>
            <w:ptab w:relativeTo="margin" w:alignment="right" w:leader="dot"/>
          </w:r>
          <w:r w:rsidR="006911EF">
            <w:rPr>
              <w:rFonts w:ascii="Arial" w:hAnsi="Arial" w:cs="Arial"/>
              <w:bCs/>
            </w:rPr>
            <w:t>11</w:t>
          </w:r>
        </w:p>
        <w:p w14:paraId="3EB01950" w14:textId="62CB01C9" w:rsidR="00E20DBF" w:rsidRDefault="00E20DBF" w:rsidP="00E20DBF">
          <w:pPr>
            <w:pStyle w:val="Verzeichnis1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Aufgabenteil 3.</w:t>
          </w:r>
          <w:r w:rsidR="00A970BF">
            <w:rPr>
              <w:rFonts w:ascii="Arial" w:hAnsi="Arial" w:cs="Arial"/>
              <w:bCs/>
            </w:rPr>
            <w:t>3</w:t>
          </w:r>
          <w:r w:rsidRPr="00E20DBF">
            <w:rPr>
              <w:rFonts w:ascii="Arial" w:hAnsi="Arial" w:cs="Arial"/>
            </w:rPr>
            <w:ptab w:relativeTo="margin" w:alignment="right" w:leader="dot"/>
          </w:r>
          <w:r w:rsidR="006911EF">
            <w:rPr>
              <w:rFonts w:ascii="Arial" w:hAnsi="Arial" w:cs="Arial"/>
            </w:rPr>
            <w:t>13</w:t>
          </w:r>
        </w:p>
        <w:p w14:paraId="4C838D81" w14:textId="3FB1D6EE" w:rsidR="00E20DBF" w:rsidRDefault="00A970BF" w:rsidP="00E20DBF">
          <w:pPr>
            <w:pStyle w:val="Verzeichnis1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Aufgabenteil 3.4</w:t>
          </w:r>
          <w:r w:rsidR="00E20DBF" w:rsidRPr="00E20DBF">
            <w:rPr>
              <w:rFonts w:ascii="Arial" w:hAnsi="Arial" w:cs="Arial"/>
            </w:rPr>
            <w:ptab w:relativeTo="margin" w:alignment="right" w:leader="dot"/>
          </w:r>
          <w:r w:rsidR="006911EF">
            <w:rPr>
              <w:rFonts w:ascii="Arial" w:hAnsi="Arial" w:cs="Arial"/>
              <w:bCs/>
            </w:rPr>
            <w:t>15</w:t>
          </w:r>
        </w:p>
        <w:p w14:paraId="08ABE3A9" w14:textId="17F80CD7" w:rsidR="00E20DBF" w:rsidRDefault="00E20DBF" w:rsidP="00E20DBF">
          <w:pPr>
            <w:pStyle w:val="Verzeichnis1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Aufgabenteil 3</w:t>
          </w:r>
          <w:r w:rsidR="00A970BF">
            <w:rPr>
              <w:rFonts w:ascii="Arial" w:hAnsi="Arial" w:cs="Arial"/>
              <w:bCs/>
            </w:rPr>
            <w:t>.8</w:t>
          </w:r>
          <w:r w:rsidRPr="00E20DBF">
            <w:rPr>
              <w:rFonts w:ascii="Arial" w:hAnsi="Arial" w:cs="Arial"/>
            </w:rPr>
            <w:ptab w:relativeTo="margin" w:alignment="right" w:leader="dot"/>
          </w:r>
          <w:r w:rsidR="006911EF">
            <w:rPr>
              <w:rFonts w:ascii="Arial" w:hAnsi="Arial" w:cs="Arial"/>
              <w:bCs/>
            </w:rPr>
            <w:t>17</w:t>
          </w:r>
        </w:p>
        <w:p w14:paraId="61E436E3" w14:textId="70AB63A2" w:rsidR="00E20DBF" w:rsidRPr="00E20DBF" w:rsidRDefault="0058161E" w:rsidP="00E20DBF">
          <w:pPr>
            <w:pStyle w:val="Verzeichnis3"/>
            <w:ind w:left="0"/>
            <w:rPr>
              <w:rFonts w:ascii="Arial" w:hAnsi="Arial" w:cs="Arial"/>
            </w:rPr>
          </w:pPr>
        </w:p>
      </w:sdtContent>
    </w:sdt>
    <w:p w14:paraId="57E2333D" w14:textId="77777777" w:rsidR="00E20DBF" w:rsidRPr="00E20DBF" w:rsidRDefault="00E20DBF" w:rsidP="00123A1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ED5CF6" w14:textId="77777777" w:rsidR="00123A15" w:rsidRDefault="00123A15"/>
    <w:p w14:paraId="67140981" w14:textId="77777777" w:rsidR="00123A15" w:rsidRDefault="00123A15"/>
    <w:p w14:paraId="06BD864A" w14:textId="77777777" w:rsidR="00CC4CE5" w:rsidRDefault="00CC4CE5"/>
    <w:p w14:paraId="40AABB7F" w14:textId="77777777" w:rsidR="00E20DBF" w:rsidRDefault="00E20DBF"/>
    <w:p w14:paraId="70E7D82B" w14:textId="77777777" w:rsidR="00E20DBF" w:rsidRDefault="00E20DBF"/>
    <w:p w14:paraId="095CCC15" w14:textId="77777777" w:rsidR="00E20DBF" w:rsidRDefault="00E20DBF"/>
    <w:p w14:paraId="480DE8AB" w14:textId="77777777" w:rsidR="00E20DBF" w:rsidRDefault="00E20DBF"/>
    <w:p w14:paraId="58A3B3F3" w14:textId="77777777" w:rsidR="00E20DBF" w:rsidRDefault="00E20DBF"/>
    <w:p w14:paraId="79BA6346" w14:textId="77777777" w:rsidR="006911EF" w:rsidRDefault="006911EF">
      <w:pPr>
        <w:rPr>
          <w:rStyle w:val="Labor-FormatvorlageText"/>
          <w:b/>
        </w:rPr>
      </w:pPr>
      <w:r>
        <w:rPr>
          <w:rStyle w:val="Labor-FormatvorlageText"/>
          <w:b/>
        </w:rPr>
        <w:br w:type="page"/>
      </w:r>
    </w:p>
    <w:p w14:paraId="601ACFCE" w14:textId="2A6B842C" w:rsidR="006911EF" w:rsidRDefault="006911EF" w:rsidP="006911EF">
      <w:pPr>
        <w:rPr>
          <w:rStyle w:val="Labor-FormatvorlageText"/>
          <w:b/>
        </w:rPr>
      </w:pPr>
      <w:r>
        <w:rPr>
          <w:rStyle w:val="Labor-FormatvorlageText"/>
          <w:b/>
        </w:rPr>
        <w:lastRenderedPageBreak/>
        <w:t>Zu 1.3</w:t>
      </w:r>
    </w:p>
    <w:p w14:paraId="7FA2FA5B" w14:textId="77777777" w:rsidR="006911EF" w:rsidRDefault="006911EF" w:rsidP="006911EF">
      <w:pPr>
        <w:rPr>
          <w:rStyle w:val="Labor-FormatvorlageText"/>
        </w:rPr>
      </w:pPr>
      <w:r>
        <w:rPr>
          <w:rStyle w:val="Labor-FormatvorlageText"/>
        </w:rPr>
        <w:t>Bei einer Zuordnung wird jedem Element aus der Definitionsmenge ein Element aus der Wertemenge zugeordnet.</w:t>
      </w:r>
    </w:p>
    <w:p w14:paraId="1B3B443A" w14:textId="77777777" w:rsidR="00E20DBF" w:rsidRDefault="00E20DBF"/>
    <w:p w14:paraId="4BB51B78" w14:textId="77777777" w:rsidR="00E20DBF" w:rsidRDefault="00E20DBF"/>
    <w:p w14:paraId="7DEB9F7C" w14:textId="77777777" w:rsidR="00E20DBF" w:rsidRDefault="00E20DBF"/>
    <w:p w14:paraId="53525088" w14:textId="77777777" w:rsidR="00E20DBF" w:rsidRDefault="00E20DBF"/>
    <w:p w14:paraId="2FD588FE" w14:textId="77777777" w:rsidR="00CC4CE5" w:rsidRDefault="00CC4CE5">
      <w: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955977661"/>
      </w:sdtPr>
      <w:sdtEndPr>
        <w:rPr>
          <w:rStyle w:val="Absatz-Standardschriftart"/>
          <w:sz w:val="32"/>
        </w:rPr>
      </w:sdtEndPr>
      <w:sdtContent>
        <w:p w14:paraId="786E3642" w14:textId="77777777" w:rsidR="006911EF" w:rsidRDefault="006911EF" w:rsidP="002159E4">
          <w:pPr>
            <w:pStyle w:val="Labor-berschrift"/>
            <w:rPr>
              <w:rStyle w:val="Labor-FormatvorlageText"/>
            </w:rPr>
          </w:pPr>
        </w:p>
        <w:p w14:paraId="0AFF9A5D" w14:textId="77777777" w:rsidR="006911EF" w:rsidRDefault="006911EF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18C50D79" w14:textId="372469E7" w:rsidR="003C3349" w:rsidRPr="00081E21" w:rsidRDefault="00E20DBF" w:rsidP="002159E4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lastRenderedPageBreak/>
            <w:t>Zu</w:t>
          </w:r>
          <w:r w:rsidRPr="00081E21">
            <w:rPr>
              <w:rStyle w:val="Labor-FormatvorlageText"/>
              <w:b/>
            </w:rPr>
            <w:t xml:space="preserve"> </w:t>
          </w:r>
          <w:r>
            <w:rPr>
              <w:rStyle w:val="Labor-FormatvorlageText"/>
              <w:b/>
            </w:rPr>
            <w:t>2.1</w:t>
          </w:r>
        </w:p>
        <w:p w14:paraId="1CA02CA8" w14:textId="0C651F6B" w:rsidR="00E20DBF" w:rsidRDefault="003C3349" w:rsidP="002159E4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Achtet genau auf die genannten Entfernungen im Video und ordnet diesen die entsprechende Höhe zu. </w:t>
          </w:r>
        </w:p>
        <w:p w14:paraId="1E72FE9A" w14:textId="6E4B2BAA" w:rsidR="003C3349" w:rsidRDefault="003C3349" w:rsidP="002159E4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Manchmal kommt es vor, dass ihr hierfür rechnen müsst.</w:t>
          </w:r>
        </w:p>
        <w:p w14:paraId="47DDFB87" w14:textId="77777777" w:rsidR="00E20DBF" w:rsidRDefault="0058161E" w:rsidP="00E20DBF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</w:p>
      </w:sdtContent>
    </w:sdt>
    <w:p w14:paraId="2DF55663" w14:textId="77777777" w:rsidR="00123A15" w:rsidRDefault="00123A15"/>
    <w:p w14:paraId="37FFCCD6" w14:textId="77777777" w:rsidR="00123A15" w:rsidRDefault="00123A15"/>
    <w:p w14:paraId="6B620269" w14:textId="77777777" w:rsidR="00123A15" w:rsidRDefault="00123A15"/>
    <w:p w14:paraId="2A0359BA" w14:textId="77777777" w:rsidR="00123A15" w:rsidRDefault="00123A15"/>
    <w:p w14:paraId="6EB57807" w14:textId="77777777" w:rsidR="003C3349" w:rsidRDefault="003C3349"/>
    <w:p w14:paraId="42CAA7E4" w14:textId="77777777" w:rsidR="003C3349" w:rsidRDefault="003C3349"/>
    <w:p w14:paraId="7397BFB3" w14:textId="77777777" w:rsidR="003C3349" w:rsidRDefault="003C3349"/>
    <w:p w14:paraId="1FA2291F" w14:textId="77777777" w:rsidR="003C3349" w:rsidRDefault="003C3349"/>
    <w:p w14:paraId="2B103DBD" w14:textId="77777777" w:rsidR="003C3349" w:rsidRDefault="003C3349"/>
    <w:p w14:paraId="291D4D55" w14:textId="77777777" w:rsidR="003C3349" w:rsidRDefault="003C3349"/>
    <w:p w14:paraId="642C8F44" w14:textId="77777777" w:rsidR="003C3349" w:rsidRDefault="003C3349"/>
    <w:p w14:paraId="1C81184B" w14:textId="77777777" w:rsidR="003C3349" w:rsidRDefault="003C3349"/>
    <w:p w14:paraId="1F8DC100" w14:textId="77777777" w:rsidR="003C3349" w:rsidRDefault="003C3349"/>
    <w:p w14:paraId="1C31E8FB" w14:textId="77777777" w:rsidR="003C3349" w:rsidRDefault="003C3349"/>
    <w:p w14:paraId="41C39FB4" w14:textId="77777777" w:rsidR="003C3349" w:rsidRDefault="003C3349"/>
    <w:p w14:paraId="08D290EA" w14:textId="77777777" w:rsidR="003C3349" w:rsidRDefault="003C3349"/>
    <w:p w14:paraId="110E104A" w14:textId="77777777" w:rsidR="003C3349" w:rsidRDefault="003C3349"/>
    <w:p w14:paraId="6393B1F6" w14:textId="77777777" w:rsidR="003C3349" w:rsidRDefault="003C3349"/>
    <w:p w14:paraId="17E84E3F" w14:textId="77777777" w:rsidR="00E20DBF" w:rsidRDefault="00E20DBF"/>
    <w:p w14:paraId="34C6AFF7" w14:textId="77777777" w:rsidR="00E20DBF" w:rsidRDefault="00E20DBF"/>
    <w:p w14:paraId="455973F1" w14:textId="77777777" w:rsidR="00E20DBF" w:rsidRDefault="00E20DBF"/>
    <w:p w14:paraId="13C1BCE5" w14:textId="77777777" w:rsidR="00E20DBF" w:rsidRDefault="00E20DBF"/>
    <w:p w14:paraId="0A785697" w14:textId="77777777" w:rsidR="00E20DBF" w:rsidRDefault="00E20DBF"/>
    <w:p w14:paraId="459E9794" w14:textId="77777777" w:rsidR="00E20DBF" w:rsidRDefault="00E20DBF"/>
    <w:p w14:paraId="7029CF7F" w14:textId="77777777" w:rsidR="00E20DBF" w:rsidRDefault="00E20DBF"/>
    <w:p w14:paraId="0F0A26F6" w14:textId="77777777" w:rsidR="00E20DBF" w:rsidRDefault="00E20DBF"/>
    <w:p w14:paraId="13856D88" w14:textId="77777777" w:rsidR="00E20DBF" w:rsidRDefault="00E20DBF"/>
    <w:p w14:paraId="00C7BCCC" w14:textId="77777777" w:rsidR="00E20DBF" w:rsidRDefault="00E20DBF"/>
    <w:p w14:paraId="09A28F0B" w14:textId="77777777" w:rsidR="00E20DBF" w:rsidRDefault="00E20DBF"/>
    <w:sdt>
      <w:sdtPr>
        <w:rPr>
          <w:rStyle w:val="Labor-FormatvorlageText"/>
        </w:rPr>
        <w:alias w:val="Textfeld für Hilfestellung"/>
        <w:tag w:val="Textfeld für Hilfestellung"/>
        <w:id w:val="1240294083"/>
      </w:sdtPr>
      <w:sdtEndPr>
        <w:rPr>
          <w:rStyle w:val="Absatz-Standardschriftart"/>
          <w:sz w:val="32"/>
        </w:rPr>
      </w:sdtEndPr>
      <w:sdtContent>
        <w:p w14:paraId="57AC6076" w14:textId="77777777" w:rsidR="002159E4" w:rsidRDefault="002159E4" w:rsidP="003C3349">
          <w:pPr>
            <w:pStyle w:val="Labor-berschrift"/>
            <w:rPr>
              <w:rStyle w:val="Labor-FormatvorlageText"/>
            </w:rPr>
          </w:pPr>
        </w:p>
        <w:p w14:paraId="4EB9BFB4" w14:textId="0F2D552C" w:rsidR="003C3349" w:rsidRPr="00081E21" w:rsidRDefault="003C3349" w:rsidP="003C3349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lastRenderedPageBreak/>
            <w:t>Zu</w:t>
          </w:r>
          <w:r w:rsidRPr="00081E21">
            <w:rPr>
              <w:rStyle w:val="Labor-FormatvorlageText"/>
              <w:b/>
            </w:rPr>
            <w:t xml:space="preserve"> </w:t>
          </w:r>
          <w:r>
            <w:rPr>
              <w:rStyle w:val="Labor-FormatvorlageText"/>
              <w:b/>
            </w:rPr>
            <w:t>2.3</w:t>
          </w:r>
        </w:p>
        <w:p w14:paraId="60673A99" w14:textId="449181DF" w:rsidR="003C3349" w:rsidRDefault="00742B4F" w:rsidP="003C3349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</w:rPr>
            <w:t xml:space="preserve">Wie schnell </w:t>
          </w:r>
          <w:r w:rsidR="004A219A">
            <w:rPr>
              <w:rStyle w:val="Labor-FormatvorlageText"/>
            </w:rPr>
            <w:t>seid</w:t>
          </w:r>
          <w:r>
            <w:rPr>
              <w:rStyle w:val="Labor-FormatvorlageText"/>
            </w:rPr>
            <w:t xml:space="preserve"> ihr beim Bergauf wandern, im Gegensatz zu einem flachen bzw. abfallenden Weg?</w:t>
          </w:r>
          <w:r w:rsidR="00F753A7">
            <w:rPr>
              <w:rStyle w:val="Labor-FormatvorlageText"/>
            </w:rPr>
            <w:t xml:space="preserve"> </w:t>
          </w:r>
        </w:p>
      </w:sdtContent>
    </w:sdt>
    <w:p w14:paraId="341F045B" w14:textId="77777777" w:rsidR="003C3349" w:rsidRDefault="003C3349"/>
    <w:p w14:paraId="3C563D90" w14:textId="77777777" w:rsidR="00E20DBF" w:rsidRDefault="00E20DBF"/>
    <w:p w14:paraId="538494DE" w14:textId="77777777" w:rsidR="00E20DBF" w:rsidRDefault="00E20DBF"/>
    <w:p w14:paraId="204FD8D3" w14:textId="77777777" w:rsidR="00E20DBF" w:rsidRDefault="00E20DBF"/>
    <w:p w14:paraId="323DD7C4" w14:textId="77777777" w:rsidR="00E20DBF" w:rsidRDefault="00E20DBF"/>
    <w:p w14:paraId="098B4E20" w14:textId="77777777" w:rsidR="00E20DBF" w:rsidRDefault="00E20DBF"/>
    <w:p w14:paraId="4040E5E3" w14:textId="77777777" w:rsidR="00E20DBF" w:rsidRDefault="00E20DBF"/>
    <w:p w14:paraId="4FDE0F63" w14:textId="77777777" w:rsidR="00742B4F" w:rsidRDefault="00742B4F"/>
    <w:p w14:paraId="1501195E" w14:textId="77777777" w:rsidR="00742B4F" w:rsidRDefault="00742B4F"/>
    <w:p w14:paraId="6636DACD" w14:textId="77777777" w:rsidR="00742B4F" w:rsidRDefault="00742B4F"/>
    <w:p w14:paraId="6174D864" w14:textId="77777777" w:rsidR="00742B4F" w:rsidRDefault="00742B4F"/>
    <w:p w14:paraId="5A9E6013" w14:textId="77777777" w:rsidR="00742B4F" w:rsidRDefault="00742B4F"/>
    <w:p w14:paraId="08D89A63" w14:textId="77777777" w:rsidR="00742B4F" w:rsidRDefault="00742B4F"/>
    <w:p w14:paraId="78A78780" w14:textId="77777777" w:rsidR="00742B4F" w:rsidRDefault="00742B4F"/>
    <w:p w14:paraId="4E063AE7" w14:textId="77777777" w:rsidR="00742B4F" w:rsidRDefault="00742B4F"/>
    <w:p w14:paraId="2412B7CC" w14:textId="77777777" w:rsidR="00E20DBF" w:rsidRDefault="00E20DBF"/>
    <w:p w14:paraId="24DC9685" w14:textId="77777777" w:rsidR="00742B4F" w:rsidRDefault="00742B4F"/>
    <w:p w14:paraId="3D873034" w14:textId="77777777" w:rsidR="00742B4F" w:rsidRDefault="00742B4F"/>
    <w:p w14:paraId="06510419" w14:textId="77777777" w:rsidR="00742B4F" w:rsidRDefault="00742B4F"/>
    <w:p w14:paraId="6D16F850" w14:textId="77777777" w:rsidR="00742B4F" w:rsidRDefault="00742B4F"/>
    <w:p w14:paraId="25410EF9" w14:textId="77777777" w:rsidR="00742B4F" w:rsidRDefault="00742B4F"/>
    <w:p w14:paraId="4BE82E50" w14:textId="77777777" w:rsidR="00742B4F" w:rsidRDefault="00742B4F"/>
    <w:p w14:paraId="25459452" w14:textId="77777777" w:rsidR="00742B4F" w:rsidRDefault="00742B4F"/>
    <w:p w14:paraId="7957DEC9" w14:textId="77777777" w:rsidR="00742B4F" w:rsidRDefault="00742B4F"/>
    <w:p w14:paraId="3B0AAC6C" w14:textId="77777777" w:rsidR="00742B4F" w:rsidRDefault="00742B4F"/>
    <w:p w14:paraId="23857830" w14:textId="77777777" w:rsidR="00742B4F" w:rsidRDefault="00742B4F"/>
    <w:p w14:paraId="526091D1" w14:textId="77777777" w:rsidR="00742B4F" w:rsidRDefault="00742B4F"/>
    <w:p w14:paraId="5DC6EA99" w14:textId="77777777" w:rsidR="00742B4F" w:rsidRDefault="00742B4F"/>
    <w:p w14:paraId="3322CA19" w14:textId="77777777" w:rsidR="00742B4F" w:rsidRDefault="00742B4F"/>
    <w:p w14:paraId="58AFE4BE" w14:textId="77777777" w:rsidR="00742B4F" w:rsidRDefault="00742B4F"/>
    <w:p w14:paraId="6EE727AF" w14:textId="77777777" w:rsidR="00742B4F" w:rsidRDefault="00742B4F"/>
    <w:p w14:paraId="34EA5C89" w14:textId="77777777" w:rsidR="00742B4F" w:rsidRDefault="00742B4F"/>
    <w:p w14:paraId="1DECC645" w14:textId="77777777" w:rsidR="00742B4F" w:rsidRDefault="00742B4F"/>
    <w:p w14:paraId="5929445C" w14:textId="77777777" w:rsidR="002159E4" w:rsidRDefault="002159E4"/>
    <w:sdt>
      <w:sdtPr>
        <w:rPr>
          <w:rStyle w:val="Labor-FormatvorlageText"/>
          <w:szCs w:val="22"/>
        </w:rPr>
        <w:alias w:val="Textfeld für Hilfestellung"/>
        <w:tag w:val="Textfeld für Hilfestellung"/>
        <w:id w:val="-1266307260"/>
      </w:sdtPr>
      <w:sdtEndPr>
        <w:rPr>
          <w:rStyle w:val="Absatz-Standardschriftart"/>
          <w:rFonts w:asciiTheme="minorHAnsi" w:hAnsiTheme="minorHAnsi"/>
          <w:sz w:val="32"/>
        </w:rPr>
      </w:sdtEndPr>
      <w:sdtContent>
        <w:p w14:paraId="708511FD" w14:textId="180173BF" w:rsidR="00E660C3" w:rsidRPr="00081E21" w:rsidRDefault="00E660C3" w:rsidP="00E660C3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Zu</w:t>
          </w:r>
          <w:r w:rsidRPr="00081E21">
            <w:rPr>
              <w:rStyle w:val="Labor-FormatvorlageText"/>
              <w:b/>
            </w:rPr>
            <w:t xml:space="preserve"> </w:t>
          </w:r>
          <w:r>
            <w:rPr>
              <w:rStyle w:val="Labor-FormatvorlageText"/>
              <w:b/>
            </w:rPr>
            <w:t>Aufgabe 2</w:t>
          </w:r>
          <w:r w:rsidR="00DC1178">
            <w:rPr>
              <w:rStyle w:val="Labor-FormatvorlageText"/>
              <w:b/>
            </w:rPr>
            <w:t xml:space="preserve"> Gruppenergebnis</w:t>
          </w:r>
        </w:p>
        <w:p w14:paraId="3C10135E" w14:textId="77777777" w:rsidR="00E660C3" w:rsidRDefault="00E660C3" w:rsidP="00E660C3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</w:rPr>
            <w:t xml:space="preserve">Betrachtet die einzelnen Abschnitte des Höhenprofils (zum Beispiel den ersten in dem es Bergauf geht) und vergleicht sie mit dem entsprechenden Abschnitt auf dem Geschwindigkeitsgraphen. Findet eine passende Gesetzesmäßigkeit.   </w:t>
          </w:r>
        </w:p>
        <w:p w14:paraId="0344B1C0" w14:textId="77777777" w:rsidR="00E660C3" w:rsidRDefault="00E660C3" w:rsidP="00E660C3">
          <w:pPr>
            <w:pStyle w:val="Labor-berschrift"/>
            <w:rPr>
              <w:rStyle w:val="Labor-FormatvorlageText"/>
            </w:rPr>
          </w:pPr>
        </w:p>
        <w:p w14:paraId="7D63C639" w14:textId="1A3CF820" w:rsidR="00E660C3" w:rsidRDefault="00E660C3" w:rsidP="00E660C3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</w:sdtContent>
    </w:sdt>
    <w:p w14:paraId="1F7EF805" w14:textId="77777777" w:rsidR="00742B4F" w:rsidRDefault="00742B4F"/>
    <w:p w14:paraId="64FD9F12" w14:textId="77777777" w:rsidR="00742B4F" w:rsidRDefault="00742B4F"/>
    <w:p w14:paraId="70CC6BC6" w14:textId="77777777" w:rsidR="00742B4F" w:rsidRDefault="00742B4F"/>
    <w:p w14:paraId="6D4F7CE5" w14:textId="77777777" w:rsidR="00742B4F" w:rsidRDefault="00742B4F"/>
    <w:p w14:paraId="1D7741AC" w14:textId="77777777" w:rsidR="00742B4F" w:rsidRDefault="00742B4F"/>
    <w:p w14:paraId="031F2D4B" w14:textId="77777777" w:rsidR="00742B4F" w:rsidRDefault="00742B4F"/>
    <w:p w14:paraId="5E194680" w14:textId="77777777" w:rsidR="00742B4F" w:rsidRDefault="00742B4F"/>
    <w:p w14:paraId="0AB27572" w14:textId="77777777" w:rsidR="00742B4F" w:rsidRDefault="00742B4F"/>
    <w:p w14:paraId="7B5051D4" w14:textId="77777777" w:rsidR="00742B4F" w:rsidRDefault="00742B4F"/>
    <w:p w14:paraId="536033CA" w14:textId="77777777" w:rsidR="00742B4F" w:rsidRDefault="00742B4F"/>
    <w:p w14:paraId="2CAFBD4D" w14:textId="77777777" w:rsidR="00742B4F" w:rsidRDefault="00742B4F"/>
    <w:p w14:paraId="6CFE028B" w14:textId="77777777" w:rsidR="00742B4F" w:rsidRDefault="00742B4F"/>
    <w:p w14:paraId="67B48AF3" w14:textId="77777777" w:rsidR="00742B4F" w:rsidRDefault="00742B4F"/>
    <w:p w14:paraId="1443813E" w14:textId="77777777" w:rsidR="00742B4F" w:rsidRDefault="00742B4F">
      <w:pPr>
        <w:sectPr w:rsidR="00742B4F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</w:sdtPr>
      <w:sdtEndPr>
        <w:rPr>
          <w:rStyle w:val="Absatz-Standardschriftart"/>
          <w:sz w:val="32"/>
        </w:rPr>
      </w:sdtEndPr>
      <w:sdtContent>
        <w:p w14:paraId="5D440B63" w14:textId="593BA424" w:rsidR="00123A15" w:rsidRPr="00081E21" w:rsidRDefault="00477412" w:rsidP="005C1795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Zu</w:t>
          </w:r>
          <w:r w:rsidR="00040D47" w:rsidRPr="00081E21">
            <w:rPr>
              <w:rStyle w:val="Labor-FormatvorlageText"/>
              <w:b/>
            </w:rPr>
            <w:t xml:space="preserve"> </w:t>
          </w:r>
          <w:r w:rsidR="00F25DA5">
            <w:rPr>
              <w:rStyle w:val="Labor-FormatvorlageText"/>
              <w:b/>
            </w:rPr>
            <w:t>3.2</w:t>
          </w:r>
        </w:p>
        <w:p w14:paraId="1675CFC6" w14:textId="261070B6" w:rsidR="00040D47" w:rsidRDefault="00F25DA5" w:rsidP="005C1795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Wie ihr richtig speichert, könnt ihr in der Anleitung nachlesen. </w:t>
          </w:r>
        </w:p>
        <w:p w14:paraId="40B0AD9B" w14:textId="77777777" w:rsidR="005211B1" w:rsidRPr="005C1795" w:rsidRDefault="0058161E" w:rsidP="005C1795">
          <w:pPr>
            <w:pStyle w:val="Labor-berschrift"/>
          </w:pPr>
        </w:p>
      </w:sdtContent>
    </w:sdt>
    <w:p w14:paraId="5500E282" w14:textId="4AED60C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DFE6ED8" w14:textId="77777777" w:rsidR="00B24BB1" w:rsidRDefault="00B24BB1">
      <w:pPr>
        <w:rPr>
          <w:rFonts w:ascii="Arial" w:hAnsi="Arial" w:cs="Arial"/>
          <w:b/>
          <w:bCs/>
        </w:rPr>
        <w:sectPr w:rsidR="00B24BB1" w:rsidSect="00A970BF">
          <w:head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44EF113C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</w:sdtPr>
      <w:sdtEndPr>
        <w:rPr>
          <w:rStyle w:val="Absatz-Standardschriftart"/>
          <w:sz w:val="32"/>
        </w:rPr>
      </w:sdtEndPr>
      <w:sdtContent>
        <w:p w14:paraId="0008BE54" w14:textId="1CC585B2" w:rsidR="00270F73" w:rsidRPr="002159E4" w:rsidRDefault="00DC1178" w:rsidP="00BA5C47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Zu</w:t>
          </w:r>
          <w:r w:rsidR="00270F73" w:rsidRPr="00270F73">
            <w:rPr>
              <w:rStyle w:val="Labor-FormatvorlageText"/>
              <w:b/>
            </w:rPr>
            <w:t xml:space="preserve"> </w:t>
          </w:r>
          <w:r w:rsidR="007633D5">
            <w:rPr>
              <w:rStyle w:val="Labor-FormatvorlageText"/>
              <w:b/>
            </w:rPr>
            <w:t>3</w:t>
          </w:r>
          <w:r w:rsidR="00F25DA5">
            <w:rPr>
              <w:rStyle w:val="Labor-FormatvorlageText"/>
              <w:b/>
            </w:rPr>
            <w:t>.3</w:t>
          </w:r>
        </w:p>
        <w:p w14:paraId="129A0DE6" w14:textId="77777777" w:rsidR="00F25DA5" w:rsidRDefault="00F25DA5" w:rsidP="00BA5C4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Um die Sätze zu vervollständigen, achtet auf:</w:t>
          </w:r>
        </w:p>
        <w:p w14:paraId="52A0F8A0" w14:textId="77777777" w:rsidR="00F25DA5" w:rsidRDefault="00F25DA5" w:rsidP="00F25DA5">
          <w:pPr>
            <w:pStyle w:val="Labor-berschrift"/>
            <w:numPr>
              <w:ilvl w:val="0"/>
              <w:numId w:val="2"/>
            </w:numPr>
            <w:rPr>
              <w:rStyle w:val="Labor-FormatvorlageText"/>
            </w:rPr>
          </w:pPr>
          <w:r>
            <w:rPr>
              <w:rStyle w:val="Labor-FormatvorlageText"/>
            </w:rPr>
            <w:t>Abstand zum Gerät</w:t>
          </w:r>
        </w:p>
        <w:p w14:paraId="2D3721B9" w14:textId="77777777" w:rsidR="00F25DA5" w:rsidRDefault="00F25DA5" w:rsidP="00F25DA5">
          <w:pPr>
            <w:pStyle w:val="Labor-berschrift"/>
            <w:numPr>
              <w:ilvl w:val="0"/>
              <w:numId w:val="2"/>
            </w:numPr>
            <w:rPr>
              <w:rStyle w:val="Labor-FormatvorlageText"/>
            </w:rPr>
          </w:pPr>
          <w:r>
            <w:rPr>
              <w:rStyle w:val="Labor-FormatvorlageText"/>
            </w:rPr>
            <w:t>Geschwindigkeit beim Laufen</w:t>
          </w:r>
        </w:p>
        <w:p w14:paraId="3671AA7F" w14:textId="51918A8A" w:rsidR="00BA5C47" w:rsidRDefault="00F25DA5" w:rsidP="00F25DA5">
          <w:pPr>
            <w:pStyle w:val="Labor-berschrift"/>
            <w:numPr>
              <w:ilvl w:val="0"/>
              <w:numId w:val="2"/>
            </w:numPr>
            <w:rPr>
              <w:rStyle w:val="Labor-FormatvorlageText"/>
            </w:rPr>
          </w:pPr>
          <w:r>
            <w:rPr>
              <w:rStyle w:val="Labor-FormatvorlageText"/>
            </w:rPr>
            <w:t>Anzeige auf dem Bildschirm</w:t>
          </w:r>
        </w:p>
      </w:sdtContent>
    </w:sdt>
    <w:p w14:paraId="41A68CD3" w14:textId="77777777" w:rsidR="008F2AEC" w:rsidRDefault="008F2AEC">
      <w:pPr>
        <w:rPr>
          <w:rFonts w:ascii="Arial" w:hAnsi="Arial" w:cs="Arial"/>
          <w:bCs/>
          <w:sz w:val="24"/>
        </w:rPr>
      </w:pPr>
    </w:p>
    <w:p w14:paraId="2D754775" w14:textId="699BD99C" w:rsidR="008F2AEC" w:rsidRDefault="008F2AEC" w:rsidP="00F25DA5">
      <w:pPr>
        <w:jc w:val="center"/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07430DF4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327AF0D4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3175CEC8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0F8A995D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532A3BEE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164A0DAD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31FB751F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16C906D9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39186B7B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78E00D72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4670BE5B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6E439148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31296A66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1CE38C9F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609660C3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040B111B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379BDA61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71157D19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54BE00B7" w14:textId="60A6BD47" w:rsidR="000F5916" w:rsidRPr="00081E21" w:rsidRDefault="00DC117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Zu</w:t>
      </w:r>
      <w:r w:rsidR="00040D47" w:rsidRPr="00081E21">
        <w:rPr>
          <w:rFonts w:ascii="Arial" w:hAnsi="Arial" w:cs="Arial"/>
          <w:b/>
          <w:bCs/>
          <w:sz w:val="24"/>
        </w:rPr>
        <w:t xml:space="preserve"> </w:t>
      </w:r>
      <w:r w:rsidR="007633D5">
        <w:rPr>
          <w:rFonts w:ascii="Arial" w:hAnsi="Arial" w:cs="Arial"/>
          <w:b/>
          <w:bCs/>
          <w:sz w:val="24"/>
        </w:rPr>
        <w:t>3</w:t>
      </w:r>
      <w:r w:rsidR="006362CF">
        <w:rPr>
          <w:rFonts w:ascii="Arial" w:hAnsi="Arial" w:cs="Arial"/>
          <w:b/>
          <w:bCs/>
          <w:sz w:val="24"/>
        </w:rPr>
        <w:t>.4</w:t>
      </w:r>
    </w:p>
    <w:p w14:paraId="41EDADBB" w14:textId="30F33015" w:rsidR="00040D47" w:rsidRDefault="006362C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Zeichnet markante Punkte zuerst in das Koordinatensystem ein.</w:t>
      </w:r>
    </w:p>
    <w:p w14:paraId="562EA6DD" w14:textId="77777777" w:rsidR="00040D47" w:rsidRDefault="00040D47">
      <w:pPr>
        <w:rPr>
          <w:rFonts w:ascii="Arial" w:hAnsi="Arial" w:cs="Arial"/>
          <w:bCs/>
          <w:sz w:val="24"/>
        </w:rPr>
      </w:pPr>
    </w:p>
    <w:p w14:paraId="56C45482" w14:textId="77777777" w:rsidR="00040D47" w:rsidRDefault="00040D47">
      <w:pPr>
        <w:rPr>
          <w:rFonts w:ascii="Arial" w:hAnsi="Arial" w:cs="Arial"/>
          <w:bCs/>
          <w:sz w:val="24"/>
        </w:rPr>
      </w:pPr>
    </w:p>
    <w:p w14:paraId="44EAF277" w14:textId="2A7F61FE" w:rsidR="00040D47" w:rsidRDefault="00040D47">
      <w:pPr>
        <w:rPr>
          <w:rFonts w:ascii="Arial" w:hAnsi="Arial" w:cs="Arial"/>
          <w:bCs/>
          <w:sz w:val="24"/>
        </w:rPr>
      </w:pPr>
    </w:p>
    <w:p w14:paraId="0464A703" w14:textId="77777777" w:rsidR="00040D47" w:rsidRDefault="00040D47">
      <w:pPr>
        <w:rPr>
          <w:rFonts w:ascii="Arial" w:hAnsi="Arial" w:cs="Arial"/>
          <w:bCs/>
          <w:sz w:val="24"/>
        </w:rPr>
      </w:pPr>
    </w:p>
    <w:p w14:paraId="2467C129" w14:textId="77777777" w:rsidR="00040D47" w:rsidRDefault="00040D47">
      <w:pPr>
        <w:rPr>
          <w:rFonts w:ascii="Arial" w:hAnsi="Arial" w:cs="Arial"/>
          <w:bCs/>
          <w:sz w:val="24"/>
        </w:rPr>
      </w:pPr>
    </w:p>
    <w:p w14:paraId="3B69F5AC" w14:textId="77777777" w:rsidR="00040D47" w:rsidRDefault="00040D47">
      <w:pPr>
        <w:rPr>
          <w:rFonts w:ascii="Arial" w:hAnsi="Arial" w:cs="Arial"/>
          <w:bCs/>
          <w:sz w:val="24"/>
        </w:rPr>
      </w:pPr>
    </w:p>
    <w:p w14:paraId="6B028EAA" w14:textId="77777777" w:rsidR="00040D47" w:rsidRDefault="00040D47">
      <w:pPr>
        <w:rPr>
          <w:rFonts w:ascii="Arial" w:hAnsi="Arial" w:cs="Arial"/>
          <w:bCs/>
          <w:sz w:val="24"/>
        </w:rPr>
      </w:pPr>
    </w:p>
    <w:p w14:paraId="5C27FF06" w14:textId="77777777" w:rsidR="00040D47" w:rsidRDefault="00040D47">
      <w:pPr>
        <w:rPr>
          <w:rFonts w:ascii="Arial" w:hAnsi="Arial" w:cs="Arial"/>
          <w:bCs/>
          <w:sz w:val="24"/>
        </w:rPr>
      </w:pPr>
    </w:p>
    <w:p w14:paraId="056F7F58" w14:textId="77777777" w:rsidR="00040D47" w:rsidRDefault="00040D47">
      <w:pPr>
        <w:rPr>
          <w:rFonts w:ascii="Arial" w:hAnsi="Arial" w:cs="Arial"/>
          <w:bCs/>
          <w:sz w:val="24"/>
        </w:rPr>
      </w:pPr>
    </w:p>
    <w:p w14:paraId="2175179B" w14:textId="77777777" w:rsidR="00040D47" w:rsidRDefault="00040D47">
      <w:pPr>
        <w:rPr>
          <w:rFonts w:ascii="Arial" w:hAnsi="Arial" w:cs="Arial"/>
          <w:bCs/>
          <w:sz w:val="24"/>
        </w:rPr>
      </w:pPr>
    </w:p>
    <w:p w14:paraId="24175779" w14:textId="77777777" w:rsidR="00040D47" w:rsidRDefault="00040D47">
      <w:pPr>
        <w:rPr>
          <w:rFonts w:ascii="Arial" w:hAnsi="Arial" w:cs="Arial"/>
          <w:bCs/>
          <w:sz w:val="24"/>
        </w:rPr>
      </w:pPr>
    </w:p>
    <w:p w14:paraId="2E837F58" w14:textId="77777777" w:rsidR="00040D47" w:rsidRDefault="00040D47">
      <w:pPr>
        <w:rPr>
          <w:rFonts w:ascii="Arial" w:hAnsi="Arial" w:cs="Arial"/>
          <w:bCs/>
          <w:sz w:val="24"/>
        </w:rPr>
      </w:pPr>
    </w:p>
    <w:p w14:paraId="05B92A44" w14:textId="77777777" w:rsidR="000F5916" w:rsidRDefault="000F5916">
      <w:pPr>
        <w:rPr>
          <w:rFonts w:ascii="Arial" w:hAnsi="Arial" w:cs="Arial"/>
          <w:bCs/>
          <w:sz w:val="24"/>
        </w:rPr>
      </w:pPr>
    </w:p>
    <w:p w14:paraId="2B971745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5E647E1E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50472CC0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558C9226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0CCF91D3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121A1336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0D5FC401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2DEF157C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4817F596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5A355687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4B456D7B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4185EBDD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49B65181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7261A1FE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26908F33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12D2702C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2E25F6E4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017D576F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77B82ECC" w14:textId="77777777" w:rsidR="002159E4" w:rsidRDefault="002159E4">
      <w:pPr>
        <w:rPr>
          <w:rFonts w:ascii="Arial" w:hAnsi="Arial" w:cs="Arial"/>
          <w:b/>
          <w:bCs/>
          <w:sz w:val="24"/>
        </w:rPr>
      </w:pPr>
    </w:p>
    <w:p w14:paraId="6FE8386D" w14:textId="77777777" w:rsidR="002159E4" w:rsidRDefault="002159E4">
      <w:pPr>
        <w:rPr>
          <w:rFonts w:ascii="Arial" w:hAnsi="Arial" w:cs="Arial"/>
          <w:b/>
          <w:bCs/>
          <w:sz w:val="24"/>
        </w:rPr>
      </w:pPr>
    </w:p>
    <w:p w14:paraId="6A723889" w14:textId="3AC9923A" w:rsidR="000F5916" w:rsidRPr="00081E21" w:rsidRDefault="00DC117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Zu</w:t>
      </w:r>
      <w:r w:rsidR="00040D47" w:rsidRPr="00081E21">
        <w:rPr>
          <w:rFonts w:ascii="Arial" w:hAnsi="Arial" w:cs="Arial"/>
          <w:b/>
          <w:bCs/>
          <w:sz w:val="24"/>
        </w:rPr>
        <w:t xml:space="preserve"> </w:t>
      </w:r>
      <w:r w:rsidR="007633D5">
        <w:rPr>
          <w:rFonts w:ascii="Arial" w:hAnsi="Arial" w:cs="Arial"/>
          <w:b/>
          <w:bCs/>
          <w:sz w:val="24"/>
        </w:rPr>
        <w:t>3</w:t>
      </w:r>
      <w:r w:rsidR="006362CF">
        <w:rPr>
          <w:rFonts w:ascii="Arial" w:hAnsi="Arial" w:cs="Arial"/>
          <w:b/>
          <w:bCs/>
          <w:sz w:val="24"/>
        </w:rPr>
        <w:t>.8</w:t>
      </w:r>
    </w:p>
    <w:p w14:paraId="3AEFCDFD" w14:textId="529B8336" w:rsidR="00040D47" w:rsidRDefault="006362C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Achtet auf Start- und Endpunkte, sowie die Punkte an denen ihr die Richtung wechseln müsst und markiert diese. </w:t>
      </w:r>
    </w:p>
    <w:p w14:paraId="1CBE442B" w14:textId="77777777" w:rsidR="00040D47" w:rsidRDefault="00040D47">
      <w:pPr>
        <w:rPr>
          <w:rFonts w:ascii="Arial" w:hAnsi="Arial" w:cs="Arial"/>
          <w:bCs/>
          <w:sz w:val="24"/>
        </w:rPr>
      </w:pPr>
    </w:p>
    <w:p w14:paraId="4A49F69E" w14:textId="77777777" w:rsidR="00040D47" w:rsidRDefault="00040D47">
      <w:pPr>
        <w:rPr>
          <w:rFonts w:ascii="Arial" w:hAnsi="Arial" w:cs="Arial"/>
          <w:bCs/>
          <w:sz w:val="24"/>
        </w:rPr>
      </w:pPr>
    </w:p>
    <w:p w14:paraId="1286F2CD" w14:textId="77777777" w:rsidR="00040D47" w:rsidRDefault="00040D47">
      <w:pPr>
        <w:rPr>
          <w:rFonts w:ascii="Arial" w:hAnsi="Arial" w:cs="Arial"/>
          <w:bCs/>
          <w:sz w:val="24"/>
        </w:rPr>
      </w:pPr>
    </w:p>
    <w:p w14:paraId="5E1D6F6C" w14:textId="77777777" w:rsidR="00040D47" w:rsidRDefault="00040D47">
      <w:pPr>
        <w:rPr>
          <w:rFonts w:ascii="Arial" w:hAnsi="Arial" w:cs="Arial"/>
          <w:bCs/>
          <w:sz w:val="24"/>
        </w:rPr>
      </w:pPr>
    </w:p>
    <w:p w14:paraId="2A4870FB" w14:textId="77777777" w:rsidR="00040D47" w:rsidRDefault="00040D47">
      <w:pPr>
        <w:rPr>
          <w:rFonts w:ascii="Arial" w:hAnsi="Arial" w:cs="Arial"/>
          <w:bCs/>
          <w:sz w:val="24"/>
        </w:rPr>
      </w:pPr>
    </w:p>
    <w:p w14:paraId="3823127E" w14:textId="77777777" w:rsidR="00040D47" w:rsidRDefault="00040D47">
      <w:pPr>
        <w:rPr>
          <w:rFonts w:ascii="Arial" w:hAnsi="Arial" w:cs="Arial"/>
          <w:bCs/>
          <w:sz w:val="24"/>
        </w:rPr>
      </w:pPr>
    </w:p>
    <w:p w14:paraId="3489464A" w14:textId="77777777" w:rsidR="00040D47" w:rsidRDefault="00040D47">
      <w:pPr>
        <w:rPr>
          <w:rFonts w:ascii="Arial" w:hAnsi="Arial" w:cs="Arial"/>
          <w:bCs/>
          <w:sz w:val="24"/>
        </w:rPr>
      </w:pPr>
    </w:p>
    <w:p w14:paraId="115A488C" w14:textId="77777777" w:rsidR="00040D47" w:rsidRDefault="00040D47">
      <w:pPr>
        <w:rPr>
          <w:rFonts w:ascii="Arial" w:hAnsi="Arial" w:cs="Arial"/>
          <w:bCs/>
          <w:sz w:val="24"/>
        </w:rPr>
      </w:pPr>
    </w:p>
    <w:p w14:paraId="4F9DD729" w14:textId="77777777" w:rsidR="00040D47" w:rsidRDefault="00040D47">
      <w:pPr>
        <w:rPr>
          <w:rFonts w:ascii="Arial" w:hAnsi="Arial" w:cs="Arial"/>
          <w:bCs/>
          <w:sz w:val="24"/>
        </w:rPr>
      </w:pPr>
    </w:p>
    <w:p w14:paraId="7554117D" w14:textId="77777777" w:rsidR="00040D47" w:rsidRDefault="00040D47">
      <w:pPr>
        <w:rPr>
          <w:rFonts w:ascii="Arial" w:hAnsi="Arial" w:cs="Arial"/>
          <w:bCs/>
          <w:sz w:val="24"/>
        </w:rPr>
      </w:pPr>
    </w:p>
    <w:p w14:paraId="352FE132" w14:textId="77777777" w:rsidR="00040D47" w:rsidRDefault="00040D47">
      <w:pPr>
        <w:rPr>
          <w:rFonts w:ascii="Arial" w:hAnsi="Arial" w:cs="Arial"/>
          <w:bCs/>
          <w:sz w:val="24"/>
        </w:rPr>
      </w:pPr>
    </w:p>
    <w:p w14:paraId="08DF0D84" w14:textId="77777777" w:rsidR="00040D47" w:rsidRDefault="00040D47">
      <w:pPr>
        <w:rPr>
          <w:rFonts w:ascii="Arial" w:hAnsi="Arial" w:cs="Arial"/>
          <w:bCs/>
          <w:sz w:val="24"/>
        </w:rPr>
      </w:pPr>
    </w:p>
    <w:p w14:paraId="701625F7" w14:textId="77777777" w:rsidR="00040D47" w:rsidRDefault="00040D47">
      <w:pPr>
        <w:rPr>
          <w:rFonts w:ascii="Arial" w:hAnsi="Arial" w:cs="Arial"/>
          <w:bCs/>
          <w:sz w:val="24"/>
        </w:rPr>
      </w:pPr>
    </w:p>
    <w:p w14:paraId="1CBB6A98" w14:textId="77777777" w:rsidR="000F5916" w:rsidRDefault="000F5916">
      <w:pPr>
        <w:rPr>
          <w:rFonts w:ascii="Arial" w:hAnsi="Arial" w:cs="Arial"/>
          <w:bCs/>
          <w:sz w:val="24"/>
        </w:rPr>
      </w:pPr>
    </w:p>
    <w:p w14:paraId="5CF5186B" w14:textId="77777777" w:rsidR="00B75E45" w:rsidRDefault="00B75E45">
      <w:pPr>
        <w:rPr>
          <w:rFonts w:ascii="Arial" w:hAnsi="Arial" w:cs="Arial"/>
          <w:b/>
          <w:bCs/>
          <w:sz w:val="24"/>
        </w:rPr>
      </w:pPr>
    </w:p>
    <w:p w14:paraId="28288F8C" w14:textId="3717BA83" w:rsidR="0058161E" w:rsidRDefault="0058161E" w:rsidP="00A32CB7">
      <w:pPr>
        <w:widowControl w:val="0"/>
        <w:spacing w:before="348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5B9D669" w14:textId="77777777" w:rsidR="0058161E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D634A30" w14:textId="77777777" w:rsidR="0058161E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F3CE9A0" w14:textId="77777777" w:rsidR="0058161E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2218B68" w14:textId="77777777" w:rsidR="0058161E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169A121" w14:textId="77777777" w:rsidR="0058161E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42E53C8" w14:textId="77777777" w:rsidR="0058161E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15D2253" w14:textId="77777777" w:rsidR="0058161E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0E618D4" w14:textId="77777777" w:rsidR="0058161E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C481B79" w14:textId="77777777" w:rsidR="0058161E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F699D44" w14:textId="77777777" w:rsidR="0058161E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E7C2A9A" w14:textId="77777777" w:rsidR="0058161E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7396501" w14:textId="77777777" w:rsidR="0058161E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F0AFC21" w14:textId="77777777" w:rsidR="0058161E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0F2C23A" w14:textId="43775774" w:rsidR="0058161E" w:rsidRPr="00A41CEB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A41CE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„Mathe-ist-mehr“</w:t>
      </w:r>
      <w:r w:rsidRPr="00A41CE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  <w:t>RPTU Kaiserslautern-Landau</w:t>
      </w:r>
    </w:p>
    <w:p w14:paraId="4C11D9E6" w14:textId="77777777" w:rsidR="0058161E" w:rsidRPr="00A41CEB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A41CE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  <w:r w:rsidRPr="00A41CE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  <w:t>Didaktik der Mathematik (Sekundarstufen)</w:t>
      </w:r>
      <w:r w:rsidRPr="00A41CE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  <w:t>Fortstraße 7</w:t>
      </w:r>
    </w:p>
    <w:p w14:paraId="63E13A8C" w14:textId="77777777" w:rsidR="0058161E" w:rsidRPr="00A41CEB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A41CE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528FFF93" w14:textId="77777777" w:rsidR="0058161E" w:rsidRPr="00A41CEB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94C87C3" w14:textId="77777777" w:rsidR="0058161E" w:rsidRPr="00A41CEB" w:rsidRDefault="0058161E" w:rsidP="005816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A41CE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https://mathe-labor.de</w:t>
      </w:r>
    </w:p>
    <w:p w14:paraId="7B400AD9" w14:textId="77777777" w:rsidR="00C86FA6" w:rsidRPr="008F2AEC" w:rsidRDefault="00C86FA6" w:rsidP="00C86FA6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2ED2E60" w14:textId="77777777" w:rsidR="00C86FA6" w:rsidRDefault="00C86FA6" w:rsidP="00C86FA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Überarbeitet von:</w:t>
      </w:r>
    </w:p>
    <w:p w14:paraId="40190958" w14:textId="4CDCADF8" w:rsidR="00C86FA6" w:rsidRDefault="0058161E" w:rsidP="00C86FA6">
      <w:pPr>
        <w:widowControl w:val="0"/>
        <w:spacing w:after="0" w:line="240" w:lineRule="auto"/>
        <w:jc w:val="center"/>
        <w:rPr>
          <w:szCs w:val="24"/>
        </w:rPr>
      </w:pPr>
      <w:sdt>
        <w:sdtPr>
          <w:rPr>
            <w:rStyle w:val="Labor-FormatvorlageText"/>
            <w:szCs w:val="24"/>
          </w:rPr>
          <w:alias w:val="Name des Autors"/>
          <w:tag w:val="Name des Autors"/>
          <w:id w:val="534474175"/>
        </w:sdtPr>
        <w:sdtEndPr>
          <w:rPr>
            <w:rStyle w:val="Absatz-Standardschriftart"/>
            <w:rFonts w:asciiTheme="minorHAnsi" w:hAnsiTheme="minorHAnsi"/>
            <w:sz w:val="22"/>
          </w:rPr>
        </w:sdtEndPr>
        <w:sdtContent>
          <w:r w:rsidR="00A32CB7">
            <w:rPr>
              <w:rStyle w:val="Labor-FormatvorlageText"/>
              <w:szCs w:val="24"/>
            </w:rPr>
            <w:t>Mariama Hubig</w:t>
          </w:r>
          <w:r w:rsidR="00C86FA6">
            <w:rPr>
              <w:rStyle w:val="Labor-FormatvorlageText"/>
              <w:szCs w:val="24"/>
            </w:rPr>
            <w:t xml:space="preserve">, </w:t>
          </w:r>
          <w:r w:rsidR="00A32CB7">
            <w:rPr>
              <w:rStyle w:val="Labor-FormatvorlageText"/>
              <w:szCs w:val="24"/>
            </w:rPr>
            <w:t>Christine Weber, Elisabeth Schmidt</w:t>
          </w:r>
        </w:sdtContent>
      </w:sdt>
    </w:p>
    <w:p w14:paraId="1B884119" w14:textId="77777777" w:rsidR="00C86FA6" w:rsidRPr="008F2AEC" w:rsidRDefault="00C86FA6" w:rsidP="00C86FA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362489" w14:textId="77777777" w:rsidR="00C86FA6" w:rsidRPr="008F2AEC" w:rsidRDefault="00C86FA6" w:rsidP="00C86FA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-653534366"/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19248E6A" w14:textId="344017A4" w:rsidR="00C86FA6" w:rsidRDefault="00A32CB7" w:rsidP="00C86FA6">
          <w:pPr>
            <w:widowControl w:val="0"/>
            <w:spacing w:after="0" w:line="240" w:lineRule="auto"/>
            <w:jc w:val="center"/>
            <w:rPr>
              <w:rFonts w:cs="Arial"/>
              <w:szCs w:val="24"/>
            </w:rPr>
          </w:pPr>
          <w:r>
            <w:rPr>
              <w:rStyle w:val="Labor-FormatvorlageText"/>
              <w:szCs w:val="24"/>
            </w:rPr>
            <w:t>Marie-Elene Bartel</w:t>
          </w:r>
        </w:p>
      </w:sdtContent>
    </w:sdt>
    <w:p w14:paraId="2A78288A" w14:textId="77777777" w:rsidR="00C86FA6" w:rsidRDefault="00C86FA6" w:rsidP="00C86FA6">
      <w:pPr>
        <w:spacing w:after="0"/>
        <w:jc w:val="center"/>
        <w:rPr>
          <w:rFonts w:ascii="Arial" w:hAnsi="Arial"/>
          <w:sz w:val="24"/>
        </w:rPr>
      </w:pPr>
    </w:p>
    <w:p w14:paraId="5EB7FA2B" w14:textId="77777777" w:rsidR="00C86FA6" w:rsidRDefault="00C86FA6" w:rsidP="00C86FA6">
      <w:pPr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Variante A</w:t>
      </w:r>
    </w:p>
    <w:p w14:paraId="53051AC3" w14:textId="77777777" w:rsidR="00C86FA6" w:rsidRDefault="00C86FA6" w:rsidP="00C86FA6">
      <w:pPr>
        <w:spacing w:after="0"/>
        <w:jc w:val="center"/>
        <w:rPr>
          <w:rFonts w:ascii="Arial" w:hAnsi="Arial"/>
          <w:sz w:val="24"/>
        </w:rPr>
      </w:pPr>
    </w:p>
    <w:p w14:paraId="05E08E33" w14:textId="77777777" w:rsidR="00C86FA6" w:rsidRDefault="00C86FA6" w:rsidP="00C86FA6">
      <w:pPr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Veröffentlicht am:</w:t>
      </w:r>
    </w:p>
    <w:sdt>
      <w:sdtPr>
        <w:rPr>
          <w:rFonts w:ascii="Arial" w:hAnsi="Arial"/>
          <w:sz w:val="24"/>
        </w:rPr>
        <w:alias w:val="Veröffentlichungsdatum"/>
        <w:tag w:val=""/>
        <w:id w:val="948593789"/>
        <w:dataBinding w:prefixMappings="xmlns:ns0='http://schemas.microsoft.com/office/2006/coverPageProps' " w:xpath="/ns0:CoverPageProperties[1]/ns0:PublishDate[1]" w:storeItemID="{55AF091B-3C7A-41E3-B477-F2FDAA23CFDA}"/>
        <w:date w:fullDate="2016-08-21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12BBE876" w14:textId="45140B4B" w:rsidR="00C86FA6" w:rsidRDefault="00CC4CE5" w:rsidP="00C86FA6">
          <w:pPr>
            <w:spacing w:after="0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21</w:t>
          </w:r>
          <w:r w:rsidR="00C86FA6">
            <w:rPr>
              <w:rFonts w:ascii="Arial" w:hAnsi="Arial"/>
              <w:sz w:val="24"/>
            </w:rPr>
            <w:t>.</w:t>
          </w:r>
          <w:r w:rsidR="00561AA6">
            <w:rPr>
              <w:rFonts w:ascii="Arial" w:hAnsi="Arial"/>
              <w:sz w:val="24"/>
            </w:rPr>
            <w:t>08</w:t>
          </w:r>
          <w:r w:rsidR="00C86FA6">
            <w:rPr>
              <w:rFonts w:ascii="Arial" w:hAnsi="Arial"/>
              <w:sz w:val="24"/>
            </w:rPr>
            <w:t>.201</w:t>
          </w:r>
          <w:r>
            <w:rPr>
              <w:rFonts w:ascii="Arial" w:hAnsi="Arial"/>
              <w:sz w:val="24"/>
            </w:rPr>
            <w:t>6</w:t>
          </w:r>
        </w:p>
      </w:sdtContent>
    </w:sdt>
    <w:sectPr w:rsidR="00C86FA6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DE52" w14:textId="77777777" w:rsidR="00587839" w:rsidRDefault="00587839" w:rsidP="00C05287">
      <w:pPr>
        <w:spacing w:after="0" w:line="240" w:lineRule="auto"/>
      </w:pPr>
      <w:r>
        <w:separator/>
      </w:r>
    </w:p>
  </w:endnote>
  <w:endnote w:type="continuationSeparator" w:id="0">
    <w:p w14:paraId="1AF29F1C" w14:textId="77777777" w:rsidR="00587839" w:rsidRDefault="00587839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550A" w14:textId="77777777" w:rsidR="00C86FA6" w:rsidRPr="004171C5" w:rsidRDefault="00C86FA6" w:rsidP="00C86FA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5D661652" wp14:editId="307331BD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800234"/>
      <w:docPartObj>
        <w:docPartGallery w:val="Page Numbers (Bottom of Page)"/>
        <w:docPartUnique/>
      </w:docPartObj>
    </w:sdtPr>
    <w:sdtEndPr/>
    <w:sdtContent>
      <w:p w14:paraId="05DE4639" w14:textId="064F6E7A" w:rsidR="00A970BF" w:rsidRDefault="00A970B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BE">
          <w:rPr>
            <w:noProof/>
          </w:rPr>
          <w:t>11</w:t>
        </w:r>
        <w:r>
          <w:fldChar w:fldCharType="end"/>
        </w:r>
      </w:p>
    </w:sdtContent>
  </w:sdt>
  <w:p w14:paraId="3FB0ADB7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6971842B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9C7BBE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B3C3" w14:textId="77777777" w:rsidR="00587839" w:rsidRDefault="00587839" w:rsidP="00C05287">
      <w:pPr>
        <w:spacing w:after="0" w:line="240" w:lineRule="auto"/>
      </w:pPr>
      <w:r>
        <w:separator/>
      </w:r>
    </w:p>
  </w:footnote>
  <w:footnote w:type="continuationSeparator" w:id="0">
    <w:p w14:paraId="03D60561" w14:textId="77777777" w:rsidR="00587839" w:rsidRDefault="00587839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F4F9" w14:textId="77777777" w:rsidR="00C05287" w:rsidRPr="00C86FA6" w:rsidRDefault="00C86FA6" w:rsidP="00C86FA6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59EAA4D5" wp14:editId="19C26283">
          <wp:simplePos x="0" y="0"/>
          <wp:positionH relativeFrom="column">
            <wp:posOffset>859097</wp:posOffset>
          </wp:positionH>
          <wp:positionV relativeFrom="paragraph">
            <wp:posOffset>1337021</wp:posOffset>
          </wp:positionV>
          <wp:extent cx="2037080" cy="2037080"/>
          <wp:effectExtent l="0" t="0" r="1270" b="1270"/>
          <wp:wrapNone/>
          <wp:docPr id="1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3" distR="36573" simplePos="0" relativeHeight="251672576" behindDoc="0" locked="0" layoutInCell="1" allowOverlap="1" wp14:anchorId="5149FAFA" wp14:editId="1E2E3C4A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1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E5567" id="Line 2" o:spid="_x0000_s1026" style="position:absolute;flip:x y;z-index:251672576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3" distR="36573" simplePos="0" relativeHeight="251671552" behindDoc="0" locked="0" layoutInCell="1" allowOverlap="1" wp14:anchorId="6ECB92D6" wp14:editId="12CCFF2D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1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9C230" id="Line 1" o:spid="_x0000_s1026" style="position:absolute;z-index:251671552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8201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8E2A" w14:textId="77777777" w:rsidR="00FA62AB" w:rsidRDefault="00FA6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A13AB"/>
    <w:multiLevelType w:val="multilevel"/>
    <w:tmpl w:val="9148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337B3"/>
    <w:multiLevelType w:val="hybridMultilevel"/>
    <w:tmpl w:val="20E44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076208">
    <w:abstractNumId w:val="0"/>
  </w:num>
  <w:num w:numId="2" w16cid:durableId="690960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D47"/>
    <w:rsid w:val="0000740E"/>
    <w:rsid w:val="0002482E"/>
    <w:rsid w:val="00030235"/>
    <w:rsid w:val="00040D47"/>
    <w:rsid w:val="000516D6"/>
    <w:rsid w:val="00066147"/>
    <w:rsid w:val="00081E21"/>
    <w:rsid w:val="000B2C38"/>
    <w:rsid w:val="000D29E9"/>
    <w:rsid w:val="000E20D5"/>
    <w:rsid w:val="000E5529"/>
    <w:rsid w:val="000E5DE1"/>
    <w:rsid w:val="000F5916"/>
    <w:rsid w:val="00123A15"/>
    <w:rsid w:val="001348AD"/>
    <w:rsid w:val="00142193"/>
    <w:rsid w:val="00177D38"/>
    <w:rsid w:val="001A1D17"/>
    <w:rsid w:val="001B078D"/>
    <w:rsid w:val="001B1D0C"/>
    <w:rsid w:val="001F246A"/>
    <w:rsid w:val="002159E4"/>
    <w:rsid w:val="00222B66"/>
    <w:rsid w:val="0023011B"/>
    <w:rsid w:val="00246585"/>
    <w:rsid w:val="00247B1B"/>
    <w:rsid w:val="002540D3"/>
    <w:rsid w:val="00270F73"/>
    <w:rsid w:val="00286E38"/>
    <w:rsid w:val="002B7C0A"/>
    <w:rsid w:val="002F5F68"/>
    <w:rsid w:val="003C3349"/>
    <w:rsid w:val="003D5FCB"/>
    <w:rsid w:val="003E5FFC"/>
    <w:rsid w:val="003F1D47"/>
    <w:rsid w:val="003F6B42"/>
    <w:rsid w:val="00413E82"/>
    <w:rsid w:val="0043629F"/>
    <w:rsid w:val="00460187"/>
    <w:rsid w:val="004610F1"/>
    <w:rsid w:val="00477412"/>
    <w:rsid w:val="00491728"/>
    <w:rsid w:val="004A219A"/>
    <w:rsid w:val="005211B1"/>
    <w:rsid w:val="005611FE"/>
    <w:rsid w:val="00561AA6"/>
    <w:rsid w:val="0058161E"/>
    <w:rsid w:val="00587839"/>
    <w:rsid w:val="00591E0E"/>
    <w:rsid w:val="005C1795"/>
    <w:rsid w:val="005D43D1"/>
    <w:rsid w:val="005D78A6"/>
    <w:rsid w:val="005E1127"/>
    <w:rsid w:val="005E201A"/>
    <w:rsid w:val="005E630C"/>
    <w:rsid w:val="00610342"/>
    <w:rsid w:val="0062512C"/>
    <w:rsid w:val="00633276"/>
    <w:rsid w:val="006362CF"/>
    <w:rsid w:val="00645078"/>
    <w:rsid w:val="00646C0C"/>
    <w:rsid w:val="006911EF"/>
    <w:rsid w:val="006B6ED0"/>
    <w:rsid w:val="006D1B8A"/>
    <w:rsid w:val="006D4459"/>
    <w:rsid w:val="006F0321"/>
    <w:rsid w:val="00701CB6"/>
    <w:rsid w:val="00703471"/>
    <w:rsid w:val="007309FD"/>
    <w:rsid w:val="007371F2"/>
    <w:rsid w:val="00742B4F"/>
    <w:rsid w:val="00756312"/>
    <w:rsid w:val="007633D5"/>
    <w:rsid w:val="008135E7"/>
    <w:rsid w:val="0084109F"/>
    <w:rsid w:val="008675AC"/>
    <w:rsid w:val="008B0339"/>
    <w:rsid w:val="008D5A04"/>
    <w:rsid w:val="008F17A6"/>
    <w:rsid w:val="008F2AEC"/>
    <w:rsid w:val="008F57FB"/>
    <w:rsid w:val="0090534E"/>
    <w:rsid w:val="00943F29"/>
    <w:rsid w:val="00964D48"/>
    <w:rsid w:val="009669C9"/>
    <w:rsid w:val="00982758"/>
    <w:rsid w:val="009922EA"/>
    <w:rsid w:val="009C7BBE"/>
    <w:rsid w:val="009D58C6"/>
    <w:rsid w:val="009F0A9D"/>
    <w:rsid w:val="009F6327"/>
    <w:rsid w:val="00A13E55"/>
    <w:rsid w:val="00A32CB7"/>
    <w:rsid w:val="00A370DC"/>
    <w:rsid w:val="00A4127D"/>
    <w:rsid w:val="00A41399"/>
    <w:rsid w:val="00A970BF"/>
    <w:rsid w:val="00AF5170"/>
    <w:rsid w:val="00B24BB1"/>
    <w:rsid w:val="00B57219"/>
    <w:rsid w:val="00B62192"/>
    <w:rsid w:val="00B75E45"/>
    <w:rsid w:val="00B91615"/>
    <w:rsid w:val="00BA5C47"/>
    <w:rsid w:val="00BB673C"/>
    <w:rsid w:val="00BC452E"/>
    <w:rsid w:val="00C05287"/>
    <w:rsid w:val="00C20A3C"/>
    <w:rsid w:val="00C217CC"/>
    <w:rsid w:val="00C86FA6"/>
    <w:rsid w:val="00C96303"/>
    <w:rsid w:val="00CA6B47"/>
    <w:rsid w:val="00CB6455"/>
    <w:rsid w:val="00CC1F68"/>
    <w:rsid w:val="00CC4CE5"/>
    <w:rsid w:val="00CC6645"/>
    <w:rsid w:val="00D01EDE"/>
    <w:rsid w:val="00D13D7C"/>
    <w:rsid w:val="00D35FC4"/>
    <w:rsid w:val="00D76352"/>
    <w:rsid w:val="00DA00D3"/>
    <w:rsid w:val="00DB484A"/>
    <w:rsid w:val="00DC1178"/>
    <w:rsid w:val="00DE14CD"/>
    <w:rsid w:val="00E101CD"/>
    <w:rsid w:val="00E1172E"/>
    <w:rsid w:val="00E20DBF"/>
    <w:rsid w:val="00E47B52"/>
    <w:rsid w:val="00E6148E"/>
    <w:rsid w:val="00E65216"/>
    <w:rsid w:val="00E660C3"/>
    <w:rsid w:val="00E74322"/>
    <w:rsid w:val="00E75C3F"/>
    <w:rsid w:val="00EE3D62"/>
    <w:rsid w:val="00EF0B21"/>
    <w:rsid w:val="00F03E91"/>
    <w:rsid w:val="00F17990"/>
    <w:rsid w:val="00F25DA5"/>
    <w:rsid w:val="00F2648B"/>
    <w:rsid w:val="00F4140C"/>
    <w:rsid w:val="00F753A7"/>
    <w:rsid w:val="00FA62AB"/>
    <w:rsid w:val="00FA7A94"/>
    <w:rsid w:val="00FC3C07"/>
    <w:rsid w:val="00FD16B1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4FBF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E20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table" w:customStyle="1" w:styleId="Tabellenraster1">
    <w:name w:val="Tabellenraster1"/>
    <w:basedOn w:val="NormaleTabelle"/>
    <w:next w:val="Tabellenraster"/>
    <w:rsid w:val="0023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semiHidden/>
    <w:unhideWhenUsed/>
    <w:rsid w:val="00123A1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0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0DBF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E20DBF"/>
    <w:pPr>
      <w:spacing w:after="100"/>
      <w:ind w:left="220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E20DBF"/>
    <w:pPr>
      <w:spacing w:after="100"/>
    </w:pPr>
    <w:rPr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E20DBF"/>
    <w:pPr>
      <w:spacing w:after="100"/>
      <w:ind w:left="440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673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64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4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8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38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91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1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247421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2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49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5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167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649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157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843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064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930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008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Kreiner\Desktop\interne%20Download%20Malabor\ml_vorlagen_anleitungen\Heft-Vorlagen\Vorlage_Hilfe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9026B153584B06B48D2EB864296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00489-D756-4129-9144-222900BF79AE}"/>
      </w:docPartPr>
      <w:docPartBody>
        <w:p w:rsidR="00382F59" w:rsidRDefault="00502043">
          <w:pPr>
            <w:pStyle w:val="619026B153584B06B48D2EB8642966FA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C86F6000E375478AA1B50F7DC0AA8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E92C7-9833-4CD5-800B-0114F3E5AC5F}"/>
      </w:docPartPr>
      <w:docPartBody>
        <w:p w:rsidR="00382F59" w:rsidRDefault="00502043">
          <w:pPr>
            <w:pStyle w:val="C86F6000E375478AA1B50F7DC0AA804E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43"/>
    <w:rsid w:val="0001453D"/>
    <w:rsid w:val="00150B54"/>
    <w:rsid w:val="0016400D"/>
    <w:rsid w:val="001B6ADF"/>
    <w:rsid w:val="002C39BA"/>
    <w:rsid w:val="00382F59"/>
    <w:rsid w:val="004210C2"/>
    <w:rsid w:val="00502043"/>
    <w:rsid w:val="00740DC2"/>
    <w:rsid w:val="007627DA"/>
    <w:rsid w:val="007634EA"/>
    <w:rsid w:val="00816198"/>
    <w:rsid w:val="00893AAB"/>
    <w:rsid w:val="008C1BF7"/>
    <w:rsid w:val="00A33D68"/>
    <w:rsid w:val="00B547EC"/>
    <w:rsid w:val="00C00CAC"/>
    <w:rsid w:val="00C14348"/>
    <w:rsid w:val="00CD5B33"/>
    <w:rsid w:val="00DE6F2C"/>
    <w:rsid w:val="00E602C8"/>
    <w:rsid w:val="00E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619026B153584B06B48D2EB8642966FA">
    <w:name w:val="619026B153584B06B48D2EB8642966FA"/>
  </w:style>
  <w:style w:type="character" w:styleId="Platzhaltertext">
    <w:name w:val="Placeholder Text"/>
    <w:basedOn w:val="Absatz-Standardschriftart"/>
    <w:uiPriority w:val="99"/>
    <w:semiHidden/>
    <w:rsid w:val="001B6ADF"/>
    <w:rPr>
      <w:color w:val="808080"/>
    </w:rPr>
  </w:style>
  <w:style w:type="paragraph" w:customStyle="1" w:styleId="C86F6000E375478AA1B50F7DC0AA804E">
    <w:name w:val="C86F6000E375478AA1B50F7DC0AA8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E456CD-D9D2-D547-BFC4-30409532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Vorlage_Hilfeheft</Template>
  <TotalTime>0</TotalTime>
  <Pages>20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Kreiner</dc:creator>
  <cp:lastModifiedBy>Fabian Kempf</cp:lastModifiedBy>
  <cp:revision>2</cp:revision>
  <cp:lastPrinted>2014-07-16T16:58:00Z</cp:lastPrinted>
  <dcterms:created xsi:type="dcterms:W3CDTF">2023-03-15T08:48:00Z</dcterms:created>
  <dcterms:modified xsi:type="dcterms:W3CDTF">2023-03-15T08:48:00Z</dcterms:modified>
</cp:coreProperties>
</file>