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48A0" w14:textId="77777777" w:rsidR="00491728" w:rsidRPr="00A66F44" w:rsidRDefault="00491728">
      <w:pPr>
        <w:rPr>
          <w:rStyle w:val="Hyperlink"/>
        </w:rPr>
      </w:pPr>
    </w:p>
    <w:p w14:paraId="2724FBBE" w14:textId="77777777" w:rsidR="00C05287" w:rsidRDefault="00C05287"/>
    <w:p w14:paraId="50DA64CA" w14:textId="77777777" w:rsidR="00C05287" w:rsidRDefault="00C05287"/>
    <w:p w14:paraId="65597F22" w14:textId="77777777" w:rsidR="00C05287" w:rsidRDefault="00C05287"/>
    <w:p w14:paraId="356F2ED1" w14:textId="77777777" w:rsidR="00C05287" w:rsidRDefault="00C05287"/>
    <w:p w14:paraId="0563DE3F" w14:textId="77777777" w:rsidR="00C05287" w:rsidRDefault="00C05287"/>
    <w:p w14:paraId="6351D3F4" w14:textId="77777777" w:rsidR="00C05287" w:rsidRDefault="00C05287" w:rsidP="00C05287">
      <w:pPr>
        <w:tabs>
          <w:tab w:val="left" w:pos="1575"/>
        </w:tabs>
      </w:pPr>
    </w:p>
    <w:p w14:paraId="553D12E7" w14:textId="77777777" w:rsidR="00CC1F68" w:rsidRDefault="00CC1F68" w:rsidP="00C05287">
      <w:pPr>
        <w:tabs>
          <w:tab w:val="left" w:pos="1575"/>
        </w:tabs>
      </w:pPr>
    </w:p>
    <w:p w14:paraId="230B0AE6" w14:textId="77777777" w:rsidR="00CC1F68" w:rsidRDefault="00CC1F68" w:rsidP="00C05287">
      <w:pPr>
        <w:tabs>
          <w:tab w:val="left" w:pos="1575"/>
        </w:tabs>
      </w:pPr>
    </w:p>
    <w:p w14:paraId="79ADF15E" w14:textId="77777777" w:rsidR="00CC1F68" w:rsidRDefault="00CC1F68" w:rsidP="00C05287">
      <w:pPr>
        <w:tabs>
          <w:tab w:val="left" w:pos="1575"/>
        </w:tabs>
      </w:pPr>
    </w:p>
    <w:tbl>
      <w:tblPr>
        <w:tblStyle w:val="Tabellenraster"/>
        <w:tblpPr w:leftFromText="141" w:rightFromText="141" w:vertAnchor="page" w:horzAnchor="margin" w:tblpY="7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391"/>
      </w:tblGrid>
      <w:tr w:rsidR="008F2AEC" w:rsidRPr="008F2AEC" w14:paraId="7C33928E" w14:textId="77777777" w:rsidTr="008F2AEC">
        <w:tc>
          <w:tcPr>
            <w:tcW w:w="4146" w:type="dxa"/>
          </w:tcPr>
          <w:p w14:paraId="21119EDB" w14:textId="77777777" w:rsidR="008F2AEC" w:rsidRPr="0075784F" w:rsidRDefault="008F2AEC" w:rsidP="008F2AEC">
            <w:pPr>
              <w:pStyle w:val="Labor-Titel"/>
              <w:rPr>
                <w:rStyle w:val="Labor-FormatvorlageTitel"/>
                <w:sz w:val="40"/>
                <w:lang w:val="en-US"/>
              </w:rPr>
            </w:pPr>
            <w:r w:rsidRPr="0075784F">
              <w:rPr>
                <w:rStyle w:val="Labor-FormatvorlageTitel"/>
                <w:sz w:val="40"/>
                <w:lang w:val="en-US"/>
              </w:rPr>
              <w:t>Station</w:t>
            </w:r>
          </w:p>
          <w:p w14:paraId="3C080D34" w14:textId="3205208C" w:rsidR="008F2AEC" w:rsidRPr="0075784F" w:rsidRDefault="008F2AEC" w:rsidP="008F2AEC">
            <w:pPr>
              <w:widowControl w:val="0"/>
              <w:jc w:val="center"/>
              <w:rPr>
                <w:rStyle w:val="Labor-FormatvorlageTitel"/>
                <w:sz w:val="40"/>
                <w:lang w:val="en-US"/>
              </w:rPr>
            </w:pPr>
            <w:r w:rsidRPr="0075784F">
              <w:rPr>
                <w:rStyle w:val="Labor-FormatvorlageTitel"/>
                <w:sz w:val="40"/>
                <w:lang w:val="en-US"/>
              </w:rPr>
              <w:t>„</w:t>
            </w:r>
            <w:sdt>
              <w:sdtPr>
                <w:rPr>
                  <w:rStyle w:val="Labor-FormatvorlageTitel"/>
                  <w:sz w:val="40"/>
                  <w:lang w:val="en-US"/>
                </w:rPr>
                <w:alias w:val="Titel"/>
                <w:tag w:val=""/>
                <w:id w:val="1746223576"/>
                <w:placeholder>
                  <w:docPart w:val="A05FD4E5D6B3F14D89A7B684C4D2824C"/>
                </w:placeholder>
                <w:dataBinding w:prefixMappings="xmlns:ns0='http://purl.org/dc/elements/1.1/' xmlns:ns1='http://schemas.openxmlformats.org/package/2006/metadata/core-properties' " w:xpath="/ns1:coreProperties[1]/ns0:title[1]" w:storeItemID="{6C3C8BC8-F283-45AE-878A-BAB7291924A1}"/>
                <w:text/>
              </w:sdtPr>
              <w:sdtContent>
                <w:r w:rsidR="00A4791C" w:rsidRPr="0075784F">
                  <w:rPr>
                    <w:rStyle w:val="Labor-FormatvorlageTitel"/>
                    <w:sz w:val="40"/>
                    <w:lang w:val="en-US"/>
                  </w:rPr>
                  <w:t>Around the world</w:t>
                </w:r>
              </w:sdtContent>
            </w:sdt>
            <w:r w:rsidRPr="0075784F">
              <w:rPr>
                <w:rStyle w:val="Labor-FormatvorlageTitel"/>
                <w:sz w:val="40"/>
                <w:lang w:val="en-US"/>
              </w:rPr>
              <w:t>“</w:t>
            </w:r>
          </w:p>
          <w:p w14:paraId="1BEF4EF9" w14:textId="1AF7DC24" w:rsidR="00EE3D62" w:rsidRPr="0075784F" w:rsidRDefault="00EE3D62" w:rsidP="008F2AEC">
            <w:pPr>
              <w:widowControl w:val="0"/>
              <w:jc w:val="center"/>
              <w:rPr>
                <w:rStyle w:val="Labor-FormatvorlageTitel"/>
                <w:sz w:val="40"/>
                <w:lang w:val="en-US"/>
              </w:rPr>
            </w:pPr>
            <w:r w:rsidRPr="0075784F">
              <w:rPr>
                <w:rStyle w:val="Labor-FormatvorlageTitel"/>
                <w:sz w:val="40"/>
                <w:lang w:val="en-US"/>
              </w:rPr>
              <w:t xml:space="preserve">Teil </w:t>
            </w:r>
            <w:sdt>
              <w:sdtPr>
                <w:rPr>
                  <w:rStyle w:val="Labor-FormatvorlageTitel"/>
                  <w:sz w:val="40"/>
                  <w:lang w:val="en-US"/>
                </w:rPr>
                <w:alias w:val="Kategorie"/>
                <w:tag w:val=""/>
                <w:id w:val="1647769909"/>
                <w:placeholder>
                  <w:docPart w:val="3242498B1194A242BDF0CE98E3B3AB38"/>
                </w:placeholder>
                <w:dataBinding w:prefixMappings="xmlns:ns0='http://purl.org/dc/elements/1.1/' xmlns:ns1='http://schemas.openxmlformats.org/package/2006/metadata/core-properties' " w:xpath="/ns1:coreProperties[1]/ns1:category[1]" w:storeItemID="{6C3C8BC8-F283-45AE-878A-BAB7291924A1}"/>
                <w:text/>
              </w:sdtPr>
              <w:sdtContent>
                <w:r w:rsidR="001F2C66" w:rsidRPr="0075784F">
                  <w:rPr>
                    <w:rStyle w:val="Labor-FormatvorlageTitel"/>
                    <w:sz w:val="40"/>
                    <w:lang w:val="en-US"/>
                  </w:rPr>
                  <w:t>1</w:t>
                </w:r>
              </w:sdtContent>
            </w:sdt>
          </w:p>
          <w:p w14:paraId="46B55A15" w14:textId="77777777" w:rsidR="008F2AEC" w:rsidRPr="0075784F" w:rsidRDefault="008F2AEC" w:rsidP="008F2AEC">
            <w:pPr>
              <w:widowControl w:val="0"/>
              <w:jc w:val="center"/>
              <w:rPr>
                <w:rStyle w:val="Labor-FormatvorlageTitel"/>
                <w:sz w:val="40"/>
                <w:lang w:val="en-US"/>
              </w:rPr>
            </w:pPr>
          </w:p>
          <w:p w14:paraId="364DB73D" w14:textId="77777777" w:rsidR="008F2AEC" w:rsidRPr="008F2AEC" w:rsidRDefault="008F2AEC" w:rsidP="008F2AEC">
            <w:pPr>
              <w:widowControl w:val="0"/>
              <w:jc w:val="center"/>
              <w:rPr>
                <w:rStyle w:val="Labor-FormatvorlageTitel"/>
                <w:sz w:val="40"/>
              </w:rPr>
            </w:pPr>
            <w:r w:rsidRPr="008F2AEC">
              <w:rPr>
                <w:rStyle w:val="Labor-FormatvorlageTitel"/>
                <w:sz w:val="40"/>
              </w:rPr>
              <w:t>Hilfeheft</w:t>
            </w:r>
          </w:p>
          <w:p w14:paraId="5E7B704E" w14:textId="77777777" w:rsidR="008F2AEC" w:rsidRPr="008F2AEC" w:rsidRDefault="008F2AEC" w:rsidP="008F2AEC">
            <w:pPr>
              <w:jc w:val="center"/>
              <w:rPr>
                <w:sz w:val="36"/>
                <w:szCs w:val="28"/>
              </w:rPr>
            </w:pPr>
          </w:p>
        </w:tc>
        <w:tc>
          <w:tcPr>
            <w:tcW w:w="391" w:type="dxa"/>
          </w:tcPr>
          <w:p w14:paraId="409055AD" w14:textId="77777777" w:rsidR="008F2AEC" w:rsidRPr="008F2AEC" w:rsidRDefault="008F2AEC" w:rsidP="008F2AEC">
            <w:pPr>
              <w:jc w:val="center"/>
              <w:rPr>
                <w:sz w:val="28"/>
              </w:rPr>
            </w:pPr>
          </w:p>
        </w:tc>
      </w:tr>
    </w:tbl>
    <w:p w14:paraId="618A4114" w14:textId="77777777" w:rsidR="00BC452E" w:rsidRDefault="00BC452E"/>
    <w:p w14:paraId="0FEF80E6" w14:textId="77777777" w:rsidR="00CC1F68" w:rsidRPr="008F2AEC" w:rsidRDefault="00CC1F68">
      <w:pPr>
        <w:rPr>
          <w:sz w:val="28"/>
        </w:rPr>
      </w:pPr>
    </w:p>
    <w:p w14:paraId="7230A8DB" w14:textId="77777777" w:rsidR="00CC1F68" w:rsidRDefault="00CC1F68"/>
    <w:p w14:paraId="4FCAC754" w14:textId="77777777" w:rsidR="00CC1F68" w:rsidRDefault="00CC1F68"/>
    <w:p w14:paraId="314DBF67" w14:textId="77777777" w:rsidR="00CC1F68" w:rsidRDefault="00CC1F68">
      <w:pPr>
        <w:sectPr w:rsidR="00CC1F68" w:rsidSect="00CC1F68">
          <w:headerReference w:type="even" r:id="rId9"/>
          <w:headerReference w:type="default" r:id="rId10"/>
          <w:footerReference w:type="even" r:id="rId11"/>
          <w:footerReference w:type="default" r:id="rId12"/>
          <w:headerReference w:type="first" r:id="rId13"/>
          <w:footerReference w:type="first" r:id="rId14"/>
          <w:pgSz w:w="8392" w:h="11907" w:code="11"/>
          <w:pgMar w:top="1418" w:right="1418" w:bottom="1134" w:left="1418" w:header="709" w:footer="709" w:gutter="0"/>
          <w:cols w:space="708"/>
          <w:docGrid w:linePitch="360"/>
        </w:sectPr>
      </w:pPr>
    </w:p>
    <w:p w14:paraId="0EB49CC0" w14:textId="77777777" w:rsidR="008F2AEC" w:rsidRDefault="008F2AEC" w:rsidP="00B24BB1">
      <w:pPr>
        <w:widowControl w:val="0"/>
        <w:spacing w:line="300" w:lineRule="auto"/>
        <w:jc w:val="both"/>
        <w:rPr>
          <w:rFonts w:ascii="Arial" w:hAnsi="Arial" w:cs="Arial"/>
          <w:b/>
          <w:bCs/>
          <w:sz w:val="24"/>
        </w:rPr>
      </w:pPr>
    </w:p>
    <w:p w14:paraId="41EE2C6B" w14:textId="77777777" w:rsidR="00B24BB1" w:rsidRPr="008F2AEC" w:rsidRDefault="00B24BB1" w:rsidP="00B24BB1">
      <w:pPr>
        <w:widowControl w:val="0"/>
        <w:spacing w:line="300" w:lineRule="auto"/>
        <w:jc w:val="both"/>
        <w:rPr>
          <w:rFonts w:ascii="Arial" w:hAnsi="Arial" w:cs="Arial"/>
          <w:b/>
          <w:bCs/>
          <w:sz w:val="24"/>
        </w:rPr>
      </w:pPr>
      <w:r w:rsidRPr="008F2AEC">
        <w:rPr>
          <w:rFonts w:ascii="Arial" w:hAnsi="Arial" w:cs="Arial"/>
          <w:b/>
          <w:bCs/>
          <w:sz w:val="24"/>
        </w:rPr>
        <w:t>Liebe Schülerinnen und Schüler!</w:t>
      </w:r>
    </w:p>
    <w:p w14:paraId="692AE753" w14:textId="77777777" w:rsidR="00B24BB1" w:rsidRPr="008F2AEC" w:rsidRDefault="00B24BB1" w:rsidP="00B24BB1">
      <w:pPr>
        <w:widowControl w:val="0"/>
        <w:spacing w:line="300" w:lineRule="auto"/>
        <w:jc w:val="both"/>
        <w:rPr>
          <w:rFonts w:ascii="Arial" w:hAnsi="Arial" w:cs="Arial"/>
          <w:b/>
          <w:bCs/>
          <w:sz w:val="24"/>
        </w:rPr>
      </w:pPr>
    </w:p>
    <w:p w14:paraId="2DF94EEB" w14:textId="680625ED"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 xml:space="preserve">Dies ist das Hilfeheft zur Station </w:t>
      </w:r>
      <w:sdt>
        <w:sdtPr>
          <w:rPr>
            <w:rFonts w:ascii="Arial" w:hAnsi="Arial" w:cs="Arial"/>
            <w:sz w:val="24"/>
          </w:rPr>
          <w:alias w:val="Titel"/>
          <w:tag w:val=""/>
          <w:id w:val="-348105224"/>
          <w:placeholder>
            <w:docPart w:val="3A370CBF9746B94387EFA813418B9E67"/>
          </w:placeholder>
          <w:dataBinding w:prefixMappings="xmlns:ns0='http://purl.org/dc/elements/1.1/' xmlns:ns1='http://schemas.openxmlformats.org/package/2006/metadata/core-properties' " w:xpath="/ns1:coreProperties[1]/ns0:title[1]" w:storeItemID="{6C3C8BC8-F283-45AE-878A-BAB7291924A1}"/>
          <w:text/>
        </w:sdtPr>
        <w:sdtContent>
          <w:r w:rsidR="00A4791C">
            <w:rPr>
              <w:rFonts w:ascii="Arial" w:hAnsi="Arial" w:cs="Arial"/>
              <w:sz w:val="24"/>
            </w:rPr>
            <w:t>Around the world</w:t>
          </w:r>
        </w:sdtContent>
      </w:sdt>
      <w:r w:rsidRPr="008F2AEC">
        <w:rPr>
          <w:rFonts w:ascii="Arial" w:hAnsi="Arial" w:cs="Arial"/>
          <w:sz w:val="24"/>
        </w:rPr>
        <w:t>. Ihr könnt es nutzen, wenn ihr bei einer Aufgabe Schwierigkeiten habt.</w:t>
      </w:r>
      <w:r w:rsidR="009A3728">
        <w:rPr>
          <w:rFonts w:ascii="Arial" w:hAnsi="Arial" w:cs="Arial"/>
          <w:sz w:val="24"/>
        </w:rPr>
        <w:t xml:space="preserve"> Klickt dazu auf den entsprechenden Aufgabenteil im Inhaltsverzeichnis.</w:t>
      </w:r>
    </w:p>
    <w:p w14:paraId="50555933" w14:textId="77777777" w:rsidR="008F2AEC" w:rsidRDefault="008F2AEC" w:rsidP="00B24BB1">
      <w:pPr>
        <w:widowControl w:val="0"/>
        <w:spacing w:line="300" w:lineRule="auto"/>
        <w:jc w:val="both"/>
        <w:rPr>
          <w:rFonts w:ascii="Arial" w:hAnsi="Arial" w:cs="Arial"/>
          <w:sz w:val="24"/>
        </w:rPr>
      </w:pPr>
    </w:p>
    <w:p w14:paraId="4993F639" w14:textId="77777777" w:rsidR="009A3728" w:rsidRPr="008F2AEC" w:rsidRDefault="00B24BB1" w:rsidP="009A3728">
      <w:pPr>
        <w:widowControl w:val="0"/>
        <w:spacing w:line="300" w:lineRule="auto"/>
        <w:jc w:val="both"/>
        <w:rPr>
          <w:rFonts w:ascii="Arial" w:hAnsi="Arial" w:cs="Arial"/>
          <w:sz w:val="24"/>
        </w:rPr>
      </w:pPr>
      <w:r w:rsidRPr="008F2AEC">
        <w:rPr>
          <w:rFonts w:ascii="Arial" w:hAnsi="Arial" w:cs="Arial"/>
          <w:sz w:val="24"/>
        </w:rPr>
        <w:t xml:space="preserve">Falls es mehrere Hinweise zu einer Aufgabe gibt, dann könnt ihr dies am Pfeil </w:t>
      </w:r>
      <w:r w:rsidRPr="008F2AEC">
        <w:rPr>
          <w:rFonts w:ascii="Arial" w:hAnsi="Arial" w:cs="Arial"/>
          <w:noProof/>
          <w:sz w:val="24"/>
          <w:lang w:val="en-US" w:eastAsia="en-US"/>
        </w:rPr>
        <w:drawing>
          <wp:inline distT="0" distB="0" distL="0" distR="0" wp14:anchorId="0FFAA6EC" wp14:editId="1DE273E5">
            <wp:extent cx="139365" cy="139365"/>
            <wp:effectExtent l="19050" t="0" r="0" b="0"/>
            <wp:docPr id="1"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pic:nvPicPr>
                  <pic:blipFill>
                    <a:blip r:embed="rId15"/>
                    <a:stretch>
                      <a:fillRect/>
                    </a:stretch>
                  </pic:blipFill>
                  <pic:spPr>
                    <a:xfrm>
                      <a:off x="0" y="0"/>
                      <a:ext cx="139365" cy="139365"/>
                    </a:xfrm>
                    <a:prstGeom prst="rect">
                      <a:avLst/>
                    </a:prstGeom>
                  </pic:spPr>
                </pic:pic>
              </a:graphicData>
            </a:graphic>
          </wp:inline>
        </w:drawing>
      </w:r>
      <w:r w:rsidRPr="008F2AEC">
        <w:rPr>
          <w:rFonts w:ascii="Arial" w:hAnsi="Arial" w:cs="Arial"/>
          <w:sz w:val="24"/>
        </w:rPr>
        <w:t xml:space="preserve"> erkennen. Benutzt bitte immer nur so viele Hilfestellungen, wie ihr benötigt, um selbst weiterzukommen.</w:t>
      </w:r>
      <w:r w:rsidR="009A3728">
        <w:rPr>
          <w:rFonts w:ascii="Arial" w:hAnsi="Arial" w:cs="Arial"/>
          <w:sz w:val="24"/>
        </w:rPr>
        <w:t xml:space="preserve"> Ihr könnt bei Bedarf dann auf die nächste Seite weiterblättern.</w:t>
      </w:r>
    </w:p>
    <w:p w14:paraId="754BCC78" w14:textId="59F8E037" w:rsidR="00B24BB1" w:rsidRDefault="009A3728" w:rsidP="00B24BB1">
      <w:pPr>
        <w:widowControl w:val="0"/>
        <w:spacing w:line="300" w:lineRule="auto"/>
        <w:jc w:val="both"/>
        <w:rPr>
          <w:rFonts w:ascii="Arial" w:hAnsi="Arial" w:cs="Arial"/>
          <w:sz w:val="24"/>
        </w:rPr>
      </w:pPr>
      <w:r>
        <w:rPr>
          <w:rFonts w:ascii="Arial" w:hAnsi="Arial" w:cs="Arial"/>
          <w:sz w:val="24"/>
        </w:rPr>
        <w:t xml:space="preserve">Über den Pfeil </w:t>
      </w:r>
      <w:r>
        <w:rPr>
          <w:noProof/>
        </w:rPr>
        <mc:AlternateContent>
          <mc:Choice Requires="wps">
            <w:drawing>
              <wp:inline distT="0" distB="0" distL="0" distR="0" wp14:anchorId="4CC06B9C" wp14:editId="26ABC709">
                <wp:extent cx="109173" cy="100300"/>
                <wp:effectExtent l="19050" t="0" r="43815" b="14605"/>
                <wp:docPr id="14" name="Pfeil: Chevron 14">
                  <a:hlinkClick xmlns:a="http://schemas.openxmlformats.org/drawingml/2006/main" r:id="rId16"/>
                </wp:docPr>
                <wp:cNvGraphicFramePr/>
                <a:graphic xmlns:a="http://schemas.openxmlformats.org/drawingml/2006/main">
                  <a:graphicData uri="http://schemas.microsoft.com/office/word/2010/wordprocessingShape">
                    <wps:wsp>
                      <wps:cNvSpPr/>
                      <wps:spPr>
                        <a:xfrm rot="10800000">
                          <a:off x="0" y="0"/>
                          <a:ext cx="109173" cy="100300"/>
                        </a:xfrm>
                        <a:prstGeom prst="chevron">
                          <a:avLst/>
                        </a:prstGeom>
                        <a:solidFill>
                          <a:srgbClr val="0047FF"/>
                        </a:solidFill>
                        <a:ln>
                          <a:solidFill>
                            <a:srgbClr val="004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4A8E85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14" o:spid="_x0000_s1026" type="#_x0000_t55" href="#Inhaltsverzeichnis" style="width:8.6pt;height:7.9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" o:button="t" adj="11678" fillcolor="#0047ff" strokecolor="#0047ff" strokeweight="2pt">
                <v:fill o:detectmouseclick="t"/>
                <w10:anchorlock/>
              </v:shape>
            </w:pict>
          </mc:Fallback>
        </mc:AlternateContent>
      </w:r>
      <w:r>
        <w:rPr>
          <w:rFonts w:ascii="Arial" w:hAnsi="Arial" w:cs="Arial"/>
          <w:sz w:val="24"/>
        </w:rPr>
        <w:t xml:space="preserve"> in der rechten oberen Ecke gelangt ihr wieder zurück ins Inhaltsverzeichnis.</w:t>
      </w:r>
    </w:p>
    <w:p w14:paraId="77F01AB7" w14:textId="77777777" w:rsidR="00B24BB1" w:rsidRPr="008F2AEC" w:rsidRDefault="00B24BB1" w:rsidP="00B24BB1">
      <w:pPr>
        <w:widowControl w:val="0"/>
        <w:spacing w:line="300" w:lineRule="auto"/>
        <w:jc w:val="both"/>
        <w:rPr>
          <w:rFonts w:ascii="Arial" w:hAnsi="Arial" w:cs="Arial"/>
          <w:sz w:val="24"/>
        </w:rPr>
      </w:pPr>
    </w:p>
    <w:p w14:paraId="513DD9E3"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Viel Erfolg!</w:t>
      </w:r>
    </w:p>
    <w:p w14:paraId="4CDCB999"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Das Mathematik-Labor-Team</w:t>
      </w:r>
    </w:p>
    <w:p w14:paraId="4AC8FE25" w14:textId="77777777" w:rsidR="00C05287" w:rsidRDefault="00C05287">
      <w:pPr>
        <w:sectPr w:rsidR="00C05287" w:rsidSect="00C20A3C">
          <w:headerReference w:type="default" r:id="rId17"/>
          <w:footerReference w:type="default" r:id="rId18"/>
          <w:pgSz w:w="8392" w:h="11907" w:code="11"/>
          <w:pgMar w:top="1417" w:right="1417" w:bottom="1134" w:left="1417" w:header="709" w:footer="709" w:gutter="0"/>
          <w:pgNumType w:start="0"/>
          <w:cols w:space="708"/>
          <w:docGrid w:linePitch="360"/>
        </w:sectPr>
      </w:pPr>
    </w:p>
    <w:p w14:paraId="1BCAA9EF" w14:textId="77777777" w:rsidR="00455BC1" w:rsidRDefault="00455BC1" w:rsidP="005C1795">
      <w:pPr>
        <w:pStyle w:val="Labor-berschrift"/>
        <w:rPr>
          <w:rStyle w:val="Labor-FormatvorlageText"/>
        </w:rPr>
      </w:pPr>
      <w:bookmarkStart w:id="0" w:name="Inhaltsverzeichnis"/>
    </w:p>
    <w:p w14:paraId="68A3AD42" w14:textId="77777777" w:rsidR="00411069" w:rsidRDefault="00411069" w:rsidP="00411069">
      <w:pPr>
        <w:jc w:val="center"/>
        <w:rPr>
          <w:rFonts w:ascii="Arial" w:hAnsi="Arial" w:cs="Arial"/>
          <w:b/>
          <w:bCs/>
          <w:sz w:val="24"/>
        </w:rPr>
      </w:pPr>
      <w:r>
        <w:rPr>
          <w:rFonts w:ascii="Arial" w:hAnsi="Arial" w:cs="Arial"/>
          <w:b/>
          <w:bCs/>
          <w:sz w:val="24"/>
        </w:rPr>
        <w:t>Inhaltsverzeichnis</w:t>
      </w:r>
    </w:p>
    <w:bookmarkEnd w:id="0"/>
    <w:p w14:paraId="6A3A99F6" w14:textId="77777777" w:rsidR="00411069" w:rsidRDefault="00411069" w:rsidP="00411069">
      <w:pPr>
        <w:tabs>
          <w:tab w:val="right" w:pos="5245"/>
        </w:tabs>
        <w:jc w:val="center"/>
        <w:rPr>
          <w:rFonts w:ascii="Arial" w:hAnsi="Arial" w:cs="Arial"/>
          <w:bCs/>
          <w:sz w:val="24"/>
        </w:rPr>
      </w:pPr>
      <w:r>
        <w:rPr>
          <w:rFonts w:ascii="Arial" w:hAnsi="Arial" w:cs="Arial"/>
          <w:bCs/>
          <w:sz w:val="24"/>
        </w:rPr>
        <w:t xml:space="preserve">Hilfe zu </w:t>
      </w:r>
      <w:r>
        <w:rPr>
          <w:rFonts w:ascii="Arial" w:hAnsi="Arial" w:cs="Arial"/>
          <w:bCs/>
          <w:sz w:val="24"/>
        </w:rPr>
        <w:tab/>
        <w:t>Seite</w:t>
      </w:r>
    </w:p>
    <w:p w14:paraId="65315C2A" w14:textId="444D9787" w:rsidR="00411069" w:rsidRDefault="00000000" w:rsidP="00411069">
      <w:pPr>
        <w:tabs>
          <w:tab w:val="right" w:leader="dot" w:pos="5245"/>
        </w:tabs>
        <w:rPr>
          <w:rFonts w:ascii="Arial" w:hAnsi="Arial" w:cs="Arial"/>
          <w:bCs/>
          <w:sz w:val="24"/>
        </w:rPr>
      </w:pPr>
      <w:hyperlink w:anchor="Aufgabenteil_1_2" w:history="1">
        <w:r w:rsidR="00411069" w:rsidRPr="00662D73">
          <w:rPr>
            <w:rStyle w:val="Hyperlink"/>
            <w:rFonts w:ascii="Arial" w:hAnsi="Arial" w:cs="Arial"/>
            <w:bCs/>
            <w:sz w:val="24"/>
          </w:rPr>
          <w:t>Aufgabenteil 1.2</w:t>
        </w:r>
        <w:r w:rsidR="00411069" w:rsidRPr="00662D73">
          <w:rPr>
            <w:rStyle w:val="Hyperlink"/>
            <w:rFonts w:ascii="Arial" w:hAnsi="Arial" w:cs="Arial"/>
            <w:bCs/>
            <w:sz w:val="24"/>
          </w:rPr>
          <w:tab/>
          <w:t>3</w:t>
        </w:r>
      </w:hyperlink>
    </w:p>
    <w:p w14:paraId="31A9A361" w14:textId="4A811B1B" w:rsidR="00411069" w:rsidRDefault="00000000" w:rsidP="00411069">
      <w:pPr>
        <w:tabs>
          <w:tab w:val="right" w:leader="dot" w:pos="5245"/>
        </w:tabs>
        <w:rPr>
          <w:rFonts w:ascii="Arial" w:hAnsi="Arial" w:cs="Arial"/>
          <w:bCs/>
          <w:sz w:val="24"/>
        </w:rPr>
      </w:pPr>
      <w:hyperlink w:anchor="Aufgabenteil_1_3" w:history="1">
        <w:r w:rsidR="00411069" w:rsidRPr="00662D73">
          <w:rPr>
            <w:rStyle w:val="Hyperlink"/>
            <w:rFonts w:ascii="Arial" w:hAnsi="Arial" w:cs="Arial"/>
            <w:bCs/>
            <w:sz w:val="24"/>
          </w:rPr>
          <w:t>Aufgabenteil 1.3</w:t>
        </w:r>
        <w:r w:rsidR="00411069" w:rsidRPr="00662D73">
          <w:rPr>
            <w:rStyle w:val="Hyperlink"/>
            <w:rFonts w:ascii="Arial" w:hAnsi="Arial" w:cs="Arial"/>
            <w:bCs/>
            <w:sz w:val="24"/>
          </w:rPr>
          <w:tab/>
          <w:t>5</w:t>
        </w:r>
      </w:hyperlink>
    </w:p>
    <w:p w14:paraId="53ED9E33" w14:textId="43972A72" w:rsidR="00411069" w:rsidRDefault="00000000" w:rsidP="00411069">
      <w:pPr>
        <w:tabs>
          <w:tab w:val="right" w:leader="dot" w:pos="5245"/>
        </w:tabs>
        <w:rPr>
          <w:rFonts w:ascii="Arial" w:hAnsi="Arial" w:cs="Arial"/>
          <w:bCs/>
          <w:sz w:val="24"/>
        </w:rPr>
      </w:pPr>
      <w:hyperlink w:anchor="Aufgabenteil_1_4" w:history="1">
        <w:r w:rsidR="00411069" w:rsidRPr="00662D73">
          <w:rPr>
            <w:rStyle w:val="Hyperlink"/>
            <w:rFonts w:ascii="Arial" w:hAnsi="Arial" w:cs="Arial"/>
            <w:bCs/>
            <w:sz w:val="24"/>
          </w:rPr>
          <w:t>Aufgabenteil 1.4</w:t>
        </w:r>
        <w:r w:rsidR="00411069" w:rsidRPr="00662D73">
          <w:rPr>
            <w:rStyle w:val="Hyperlink"/>
            <w:rFonts w:ascii="Arial" w:hAnsi="Arial" w:cs="Arial"/>
            <w:bCs/>
            <w:sz w:val="24"/>
          </w:rPr>
          <w:tab/>
          <w:t>7</w:t>
        </w:r>
      </w:hyperlink>
    </w:p>
    <w:p w14:paraId="5DDADBD3" w14:textId="35D2F731" w:rsidR="00411069" w:rsidRDefault="00000000" w:rsidP="00411069">
      <w:pPr>
        <w:tabs>
          <w:tab w:val="right" w:leader="dot" w:pos="5245"/>
        </w:tabs>
        <w:rPr>
          <w:rFonts w:ascii="Arial" w:hAnsi="Arial" w:cs="Arial"/>
          <w:bCs/>
          <w:sz w:val="24"/>
        </w:rPr>
      </w:pPr>
      <w:hyperlink w:anchor="Gruppenergebnis" w:history="1">
        <w:r w:rsidR="00411069" w:rsidRPr="00662D73">
          <w:rPr>
            <w:rStyle w:val="Hyperlink"/>
            <w:rFonts w:ascii="Arial" w:hAnsi="Arial" w:cs="Arial"/>
            <w:bCs/>
            <w:sz w:val="24"/>
          </w:rPr>
          <w:t>Gruppenergebnis</w:t>
        </w:r>
        <w:r w:rsidR="00411069" w:rsidRPr="00662D73">
          <w:rPr>
            <w:rStyle w:val="Hyperlink"/>
            <w:rFonts w:ascii="Arial" w:hAnsi="Arial" w:cs="Arial"/>
            <w:bCs/>
            <w:sz w:val="24"/>
          </w:rPr>
          <w:tab/>
          <w:t>9</w:t>
        </w:r>
      </w:hyperlink>
    </w:p>
    <w:p w14:paraId="30300A91" w14:textId="42C99B56" w:rsidR="00411069" w:rsidRDefault="00000000" w:rsidP="00411069">
      <w:pPr>
        <w:tabs>
          <w:tab w:val="right" w:leader="dot" w:pos="5245"/>
        </w:tabs>
        <w:rPr>
          <w:rFonts w:ascii="Arial" w:hAnsi="Arial" w:cs="Arial"/>
          <w:bCs/>
          <w:sz w:val="24"/>
        </w:rPr>
      </w:pPr>
      <w:hyperlink w:anchor="Aufgabenteil_3_1" w:history="1">
        <w:r w:rsidR="00411069" w:rsidRPr="00662D73">
          <w:rPr>
            <w:rStyle w:val="Hyperlink"/>
            <w:rFonts w:ascii="Arial" w:hAnsi="Arial" w:cs="Arial"/>
            <w:bCs/>
            <w:sz w:val="24"/>
          </w:rPr>
          <w:t>Aufgabenteil 3.1</w:t>
        </w:r>
        <w:r w:rsidR="00411069" w:rsidRPr="00662D73">
          <w:rPr>
            <w:rStyle w:val="Hyperlink"/>
            <w:rFonts w:ascii="Arial" w:hAnsi="Arial" w:cs="Arial"/>
            <w:bCs/>
            <w:sz w:val="24"/>
          </w:rPr>
          <w:tab/>
          <w:t>11</w:t>
        </w:r>
      </w:hyperlink>
    </w:p>
    <w:p w14:paraId="3E121925" w14:textId="5E1FD3CD" w:rsidR="00411069" w:rsidRDefault="00000000" w:rsidP="00411069">
      <w:pPr>
        <w:tabs>
          <w:tab w:val="right" w:leader="dot" w:pos="5245"/>
        </w:tabs>
        <w:rPr>
          <w:rFonts w:ascii="Arial" w:hAnsi="Arial" w:cs="Arial"/>
          <w:bCs/>
          <w:sz w:val="24"/>
        </w:rPr>
      </w:pPr>
      <w:hyperlink w:anchor="Aufgabenteil_3_3" w:history="1">
        <w:r w:rsidR="00411069" w:rsidRPr="00662D73">
          <w:rPr>
            <w:rStyle w:val="Hyperlink"/>
            <w:rFonts w:ascii="Arial" w:hAnsi="Arial" w:cs="Arial"/>
            <w:bCs/>
            <w:sz w:val="24"/>
          </w:rPr>
          <w:t>Aufgabenteil 3.3</w:t>
        </w:r>
        <w:r w:rsidR="00411069" w:rsidRPr="00662D73">
          <w:rPr>
            <w:rStyle w:val="Hyperlink"/>
            <w:rFonts w:ascii="Arial" w:hAnsi="Arial" w:cs="Arial"/>
            <w:bCs/>
            <w:sz w:val="24"/>
          </w:rPr>
          <w:tab/>
          <w:t>19</w:t>
        </w:r>
      </w:hyperlink>
    </w:p>
    <w:p w14:paraId="575B6A52" w14:textId="3296BB6A" w:rsidR="00411069" w:rsidRDefault="00000000" w:rsidP="00411069">
      <w:pPr>
        <w:tabs>
          <w:tab w:val="right" w:leader="dot" w:pos="5245"/>
        </w:tabs>
        <w:rPr>
          <w:rFonts w:ascii="Arial" w:hAnsi="Arial" w:cs="Arial"/>
          <w:bCs/>
          <w:sz w:val="24"/>
        </w:rPr>
      </w:pPr>
      <w:hyperlink w:anchor="Zusatzaufgabe_2" w:history="1">
        <w:r w:rsidR="00411069" w:rsidRPr="00662D73">
          <w:rPr>
            <w:rStyle w:val="Hyperlink"/>
            <w:rFonts w:ascii="Arial" w:hAnsi="Arial" w:cs="Arial"/>
            <w:bCs/>
            <w:sz w:val="24"/>
          </w:rPr>
          <w:t>Zusatzaufgabe 2...</w:t>
        </w:r>
        <w:r w:rsidR="00411069" w:rsidRPr="00662D73">
          <w:rPr>
            <w:rStyle w:val="Hyperlink"/>
            <w:rFonts w:ascii="Arial" w:hAnsi="Arial" w:cs="Arial"/>
            <w:bCs/>
            <w:sz w:val="24"/>
          </w:rPr>
          <w:tab/>
          <w:t>27</w:t>
        </w:r>
      </w:hyperlink>
    </w:p>
    <w:p w14:paraId="690AA95F" w14:textId="40114297" w:rsidR="00411069" w:rsidRDefault="00000000" w:rsidP="00411069">
      <w:pPr>
        <w:tabs>
          <w:tab w:val="right" w:leader="dot" w:pos="5245"/>
        </w:tabs>
        <w:rPr>
          <w:rFonts w:ascii="Arial" w:hAnsi="Arial" w:cs="Arial"/>
          <w:bCs/>
          <w:sz w:val="24"/>
        </w:rPr>
      </w:pPr>
      <w:hyperlink w:anchor="Zusatzaufgabe_3" w:history="1">
        <w:r w:rsidR="00411069" w:rsidRPr="00662D73">
          <w:rPr>
            <w:rStyle w:val="Hyperlink"/>
            <w:rFonts w:ascii="Arial" w:hAnsi="Arial" w:cs="Arial"/>
            <w:bCs/>
            <w:sz w:val="24"/>
          </w:rPr>
          <w:t>Zusatzaufgabe 3</w:t>
        </w:r>
        <w:r w:rsidR="00411069" w:rsidRPr="00662D73">
          <w:rPr>
            <w:rStyle w:val="Hyperlink"/>
            <w:rFonts w:ascii="Arial" w:hAnsi="Arial" w:cs="Arial"/>
            <w:bCs/>
            <w:sz w:val="24"/>
          </w:rPr>
          <w:tab/>
          <w:t>29</w:t>
        </w:r>
      </w:hyperlink>
    </w:p>
    <w:p w14:paraId="06A48452" w14:textId="77777777" w:rsidR="009E2F08" w:rsidRDefault="009E2F08" w:rsidP="00455BC1">
      <w:pPr>
        <w:tabs>
          <w:tab w:val="right" w:leader="dot" w:pos="5245"/>
        </w:tabs>
        <w:rPr>
          <w:rFonts w:ascii="Arial" w:hAnsi="Arial" w:cs="Arial"/>
          <w:bCs/>
          <w:sz w:val="24"/>
        </w:rPr>
      </w:pPr>
    </w:p>
    <w:p w14:paraId="65DED643" w14:textId="76A8E4FB" w:rsidR="00E905FA" w:rsidRDefault="00E905FA" w:rsidP="00E905FA">
      <w:pPr>
        <w:tabs>
          <w:tab w:val="right" w:leader="dot" w:pos="5245"/>
        </w:tabs>
        <w:jc w:val="both"/>
        <w:rPr>
          <w:rFonts w:ascii="Arial" w:hAnsi="Arial" w:cs="Arial"/>
          <w:bCs/>
          <w:sz w:val="24"/>
        </w:rPr>
        <w:sectPr w:rsidR="00E905FA" w:rsidSect="00C20A3C">
          <w:headerReference w:type="default" r:id="rId19"/>
          <w:footerReference w:type="default" r:id="rId20"/>
          <w:pgSz w:w="8392" w:h="11907" w:code="11"/>
          <w:pgMar w:top="1417" w:right="1417" w:bottom="1134" w:left="1417" w:header="709" w:footer="709" w:gutter="0"/>
          <w:cols w:space="708"/>
          <w:docGrid w:linePitch="360"/>
        </w:sectPr>
      </w:pPr>
    </w:p>
    <w:p w14:paraId="76851457" w14:textId="30CEC492" w:rsidR="00455BC1" w:rsidRDefault="00455BC1">
      <w:pPr>
        <w:rPr>
          <w:rStyle w:val="Labor-FormatvorlageText"/>
        </w:rPr>
      </w:pPr>
    </w:p>
    <w:p w14:paraId="6A6A5646" w14:textId="77777777" w:rsidR="00455BC1" w:rsidRDefault="00455BC1">
      <w:pPr>
        <w:rPr>
          <w:rStyle w:val="Labor-FormatvorlageText"/>
        </w:rPr>
      </w:pPr>
      <w:r>
        <w:rPr>
          <w:rStyle w:val="Labor-FormatvorlageText"/>
        </w:rPr>
        <w:br w:type="page"/>
      </w:r>
    </w:p>
    <w:sdt>
      <w:sdtPr>
        <w:rPr>
          <w:rStyle w:val="Labor-FormatvorlageText"/>
        </w:rPr>
        <w:alias w:val="Textfeld für Hilfestellung"/>
        <w:tag w:val="Textfeld für Hilfestellung"/>
        <w:id w:val="560289985"/>
        <w:placeholder>
          <w:docPart w:val="25CB6728B18E334DBD8D6ED67E102C8A"/>
        </w:placeholder>
      </w:sdtPr>
      <w:sdtEndPr>
        <w:rPr>
          <w:rStyle w:val="Absatz-Standardschriftart"/>
          <w:sz w:val="32"/>
        </w:rPr>
      </w:sdtEndPr>
      <w:sdtContent>
        <w:sdt>
          <w:sdtPr>
            <w:rPr>
              <w:rStyle w:val="Labor-FormatvorlageText"/>
            </w:rPr>
            <w:alias w:val="Textfeld für Hilfestellung"/>
            <w:tag w:val="Textfeld für Hilfestellung"/>
            <w:id w:val="1224404028"/>
            <w:placeholder>
              <w:docPart w:val="9CA2AA0882344F3A8DBDF5EC8FE10C1E"/>
            </w:placeholder>
          </w:sdtPr>
          <w:sdtEndPr>
            <w:rPr>
              <w:rStyle w:val="Absatz-Standardschriftart"/>
              <w:sz w:val="32"/>
            </w:rPr>
          </w:sdtEndPr>
          <w:sdtContent>
            <w:bookmarkStart w:id="1" w:name="Aufgabenteil_1_2" w:displacedByCustomXml="prev"/>
            <w:p w14:paraId="455702FC" w14:textId="77777777" w:rsidR="009E1F44" w:rsidRPr="00AD50C7" w:rsidRDefault="009E1F44" w:rsidP="009E1F44">
              <w:pPr>
                <w:pStyle w:val="Labor-berschrift"/>
                <w:rPr>
                  <w:rStyle w:val="Labor-FormatvorlageText"/>
                  <w:b/>
                </w:rPr>
              </w:pPr>
              <w:r w:rsidRPr="00AD50C7">
                <w:rPr>
                  <w:rStyle w:val="Labor-FormatvorlageText"/>
                  <w:b/>
                </w:rPr>
                <w:t>Aufgabenteil 1.2</w:t>
              </w:r>
            </w:p>
            <w:bookmarkEnd w:id="1"/>
            <w:p w14:paraId="0C7CA143" w14:textId="014FCF2E" w:rsidR="005211B1" w:rsidRPr="009E1F44" w:rsidRDefault="009E1F44" w:rsidP="005C1795">
              <w:pPr>
                <w:pStyle w:val="Labor-berschrift"/>
                <w:rPr>
                  <w:sz w:val="24"/>
                </w:rPr>
              </w:pPr>
              <w:r w:rsidRPr="005249AA">
                <w:rPr>
                  <w:sz w:val="24"/>
                </w:rPr>
                <w:t xml:space="preserve">Der Puls direkt </w:t>
              </w:r>
              <w:r>
                <w:rPr>
                  <w:sz w:val="24"/>
                </w:rPr>
                <w:t>nach der Übung sollte etwa zwischen 150 und 100</w:t>
              </w:r>
              <w:r w:rsidRPr="005249AA">
                <w:rPr>
                  <w:sz w:val="24"/>
                </w:rPr>
                <w:t xml:space="preserve"> liegen. Für die Veränderung  der Werte können folgende Umschreibu</w:t>
              </w:r>
              <w:r>
                <w:rPr>
                  <w:sz w:val="24"/>
                </w:rPr>
                <w:t xml:space="preserve">ngen hilfreich sein: </w:t>
              </w:r>
              <w:r w:rsidRPr="005249AA">
                <w:rPr>
                  <w:sz w:val="24"/>
                </w:rPr>
                <w:t>gleichmäßig, zunächst langsamer, dann schneller, unregelmäßig, schnell wechselnd, Tendenz erkennbar, keine Tendenz erkennbar, große Wertänderung, kleine Wertänderung,</w:t>
              </w:r>
              <w:r>
                <w:rPr>
                  <w:sz w:val="24"/>
                </w:rPr>
                <w:t xml:space="preserve"> …</w:t>
              </w:r>
            </w:p>
          </w:sdtContent>
        </w:sdt>
      </w:sdtContent>
    </w:sdt>
    <w:p w14:paraId="2443350C" w14:textId="4994F0F5" w:rsidR="009669C9" w:rsidRDefault="009669C9" w:rsidP="009669C9">
      <w:pPr>
        <w:widowControl w:val="0"/>
        <w:spacing w:after="0" w:line="240" w:lineRule="auto"/>
        <w:jc w:val="center"/>
        <w:rPr>
          <w:rFonts w:ascii="Arial" w:hAnsi="Arial" w:cs="Arial"/>
          <w:b/>
          <w:bCs/>
        </w:rPr>
      </w:pPr>
    </w:p>
    <w:p w14:paraId="4156DF8E" w14:textId="77777777" w:rsidR="00B24BB1" w:rsidRDefault="00B24BB1">
      <w:pPr>
        <w:rPr>
          <w:rFonts w:ascii="Arial" w:hAnsi="Arial" w:cs="Arial"/>
          <w:b/>
          <w:bCs/>
        </w:rPr>
        <w:sectPr w:rsidR="00B24BB1" w:rsidSect="00C20A3C">
          <w:headerReference w:type="default" r:id="rId21"/>
          <w:pgSz w:w="8392" w:h="11907" w:code="11"/>
          <w:pgMar w:top="1417" w:right="1417" w:bottom="1134" w:left="1417" w:header="709" w:footer="709" w:gutter="0"/>
          <w:cols w:space="708"/>
          <w:docGrid w:linePitch="360"/>
        </w:sectPr>
      </w:pPr>
      <w:r>
        <w:rPr>
          <w:rFonts w:ascii="Arial" w:hAnsi="Arial" w:cs="Arial"/>
          <w:b/>
          <w:bCs/>
        </w:rPr>
        <w:br w:type="page"/>
      </w:r>
    </w:p>
    <w:p w14:paraId="3CCB2E64" w14:textId="77777777" w:rsidR="008F2AEC" w:rsidRDefault="008F2AEC">
      <w:pPr>
        <w:rPr>
          <w:rFonts w:ascii="Arial" w:hAnsi="Arial" w:cs="Arial"/>
          <w:bCs/>
          <w:sz w:val="24"/>
        </w:rPr>
        <w:sectPr w:rsidR="008F2AEC" w:rsidSect="00C20A3C">
          <w:headerReference w:type="even" r:id="rId22"/>
          <w:footerReference w:type="default" r:id="rId23"/>
          <w:pgSz w:w="8392" w:h="11907" w:code="11"/>
          <w:pgMar w:top="1417" w:right="1417" w:bottom="1134" w:left="1417" w:header="709" w:footer="709" w:gutter="0"/>
          <w:cols w:space="708"/>
          <w:docGrid w:linePitch="360"/>
        </w:sectPr>
      </w:pPr>
      <w:r>
        <w:rPr>
          <w:rFonts w:ascii="Arial" w:hAnsi="Arial" w:cs="Arial"/>
          <w:bCs/>
          <w:sz w:val="24"/>
        </w:rPr>
        <w:lastRenderedPageBreak/>
        <w:br w:type="page"/>
      </w:r>
    </w:p>
    <w:sdt>
      <w:sdtPr>
        <w:rPr>
          <w:rStyle w:val="Labor-FormatvorlageText"/>
        </w:rPr>
        <w:alias w:val="Textfeld für Hilfestellung"/>
        <w:tag w:val="Textfeld für Hilfestellung"/>
        <w:id w:val="733898603"/>
        <w:placeholder>
          <w:docPart w:val="6EDE66D44D6114429DF80341614E2708"/>
        </w:placeholder>
      </w:sdtPr>
      <w:sdtEndPr>
        <w:rPr>
          <w:rStyle w:val="Absatz-Standardschriftart"/>
          <w:sz w:val="32"/>
        </w:rPr>
      </w:sdtEndPr>
      <w:sdtContent>
        <w:bookmarkStart w:id="2" w:name="Aufgabenteil_1_3" w:displacedByCustomXml="prev"/>
        <w:p w14:paraId="0A23970B" w14:textId="77777777" w:rsidR="00630CA9" w:rsidRPr="00AD50C7" w:rsidRDefault="00630CA9" w:rsidP="00630CA9">
          <w:pPr>
            <w:pStyle w:val="Labor-berschrift"/>
            <w:rPr>
              <w:b/>
              <w:sz w:val="24"/>
            </w:rPr>
          </w:pPr>
          <w:r w:rsidRPr="00AD50C7">
            <w:rPr>
              <w:rStyle w:val="Labor-FormatvorlageText"/>
              <w:b/>
            </w:rPr>
            <w:t xml:space="preserve">Aufgabenteil </w:t>
          </w:r>
          <w:r w:rsidRPr="00AD50C7">
            <w:rPr>
              <w:b/>
              <w:sz w:val="24"/>
            </w:rPr>
            <w:t>1.3</w:t>
          </w:r>
        </w:p>
        <w:bookmarkEnd w:id="2"/>
        <w:p w14:paraId="12663D2B" w14:textId="77777777" w:rsidR="00630CA9" w:rsidRDefault="00630CA9" w:rsidP="00630CA9">
          <w:pPr>
            <w:pStyle w:val="Labor-berschrift"/>
            <w:rPr>
              <w:sz w:val="24"/>
            </w:rPr>
          </w:pPr>
          <w:r w:rsidRPr="005249AA">
            <w:rPr>
              <w:sz w:val="24"/>
            </w:rPr>
            <w:t>Wie man Punkte in</w:t>
          </w:r>
          <w:r>
            <w:rPr>
              <w:sz w:val="24"/>
            </w:rPr>
            <w:t xml:space="preserve"> GeoGebra einträgt</w:t>
          </w:r>
          <w:r w:rsidRPr="005249AA">
            <w:rPr>
              <w:sz w:val="24"/>
            </w:rPr>
            <w:t xml:space="preserve">: </w:t>
          </w:r>
        </w:p>
        <w:p w14:paraId="2420A2EB" w14:textId="7F199BA5" w:rsidR="008F2AEC" w:rsidRPr="00630CA9" w:rsidRDefault="00630CA9" w:rsidP="00630CA9">
          <w:pPr>
            <w:pStyle w:val="Labor-berschrift"/>
            <w:rPr>
              <w:sz w:val="24"/>
            </w:rPr>
          </w:pPr>
          <w:r>
            <w:rPr>
              <w:sz w:val="24"/>
            </w:rPr>
            <w:t>In der GeoGebra-Datei sind Eingabefelder für euch vorbereitet, in die ihr euren Puls für die einzelnen Messungen eintragen sollt. Hierbei sind die Zeitschritte der Messung bereits angegeben und ihr müsst lediglich den Wert des Pulses einfügen. Danach wird der Punkt im Koordinatensystem erstellt.</w:t>
          </w:r>
        </w:p>
      </w:sdtContent>
    </w:sdt>
    <w:p w14:paraId="344E241A" w14:textId="77777777" w:rsidR="008F2AEC" w:rsidRDefault="008F2AEC">
      <w:pPr>
        <w:rPr>
          <w:rFonts w:ascii="Arial" w:hAnsi="Arial" w:cs="Arial"/>
          <w:bCs/>
          <w:sz w:val="24"/>
        </w:rPr>
      </w:pPr>
      <w:r>
        <w:rPr>
          <w:rFonts w:ascii="Arial" w:hAnsi="Arial" w:cs="Arial"/>
          <w:bCs/>
          <w:sz w:val="24"/>
        </w:rPr>
        <w:br w:type="page"/>
      </w:r>
    </w:p>
    <w:p w14:paraId="212FEC8D" w14:textId="77777777" w:rsidR="00CF1007" w:rsidRDefault="00CF1007" w:rsidP="00CF1007">
      <w:pPr>
        <w:rPr>
          <w:rFonts w:ascii="Arial" w:hAnsi="Arial" w:cs="Arial"/>
          <w:bCs/>
          <w:sz w:val="24"/>
        </w:rPr>
      </w:pPr>
    </w:p>
    <w:p w14:paraId="4692A5FA" w14:textId="77777777" w:rsidR="00CF1007" w:rsidRDefault="00CF1007" w:rsidP="00CF1007">
      <w:pPr>
        <w:rPr>
          <w:rFonts w:ascii="Arial" w:hAnsi="Arial" w:cs="Arial"/>
          <w:bCs/>
          <w:sz w:val="24"/>
        </w:rPr>
      </w:pPr>
    </w:p>
    <w:p w14:paraId="02F64FFA" w14:textId="77777777" w:rsidR="00CF1007" w:rsidRDefault="00CF1007" w:rsidP="00CF1007">
      <w:pPr>
        <w:rPr>
          <w:rFonts w:ascii="Arial" w:hAnsi="Arial" w:cs="Arial"/>
          <w:bCs/>
          <w:sz w:val="24"/>
        </w:rPr>
      </w:pPr>
    </w:p>
    <w:p w14:paraId="3E66C95E" w14:textId="77777777" w:rsidR="00CF1007" w:rsidRDefault="00CF1007" w:rsidP="00CF1007">
      <w:pPr>
        <w:rPr>
          <w:rFonts w:ascii="Arial" w:hAnsi="Arial" w:cs="Arial"/>
          <w:bCs/>
          <w:sz w:val="24"/>
        </w:rPr>
      </w:pPr>
    </w:p>
    <w:p w14:paraId="0847E0B0" w14:textId="77777777" w:rsidR="00CF1007" w:rsidRDefault="00CF1007" w:rsidP="00CF1007">
      <w:pPr>
        <w:rPr>
          <w:rFonts w:ascii="Arial" w:hAnsi="Arial" w:cs="Arial"/>
          <w:bCs/>
          <w:sz w:val="24"/>
        </w:rPr>
      </w:pPr>
    </w:p>
    <w:p w14:paraId="488379A2" w14:textId="77777777" w:rsidR="00CF1007" w:rsidRDefault="00CF1007" w:rsidP="00CF1007">
      <w:pPr>
        <w:rPr>
          <w:rFonts w:ascii="Arial" w:hAnsi="Arial" w:cs="Arial"/>
          <w:bCs/>
          <w:sz w:val="24"/>
        </w:rPr>
      </w:pPr>
    </w:p>
    <w:p w14:paraId="76DE1071" w14:textId="77777777" w:rsidR="00CF1007" w:rsidRDefault="00CF1007" w:rsidP="00CF1007">
      <w:pPr>
        <w:rPr>
          <w:rFonts w:ascii="Arial" w:hAnsi="Arial" w:cs="Arial"/>
          <w:bCs/>
          <w:sz w:val="24"/>
        </w:rPr>
      </w:pPr>
    </w:p>
    <w:p w14:paraId="4029C207" w14:textId="77777777" w:rsidR="00CF1007" w:rsidRDefault="00CF1007" w:rsidP="00CF1007">
      <w:pPr>
        <w:rPr>
          <w:rFonts w:ascii="Arial" w:hAnsi="Arial" w:cs="Arial"/>
          <w:bCs/>
          <w:sz w:val="24"/>
        </w:rPr>
      </w:pPr>
    </w:p>
    <w:p w14:paraId="1D054D81" w14:textId="77777777" w:rsidR="00CF1007" w:rsidRDefault="00CF1007" w:rsidP="00CF1007">
      <w:pPr>
        <w:rPr>
          <w:rFonts w:ascii="Arial" w:hAnsi="Arial" w:cs="Arial"/>
          <w:bCs/>
          <w:sz w:val="24"/>
        </w:rPr>
      </w:pPr>
    </w:p>
    <w:p w14:paraId="6F7B01DC" w14:textId="77777777" w:rsidR="00CF1007" w:rsidRDefault="00CF1007" w:rsidP="00CF1007">
      <w:pPr>
        <w:rPr>
          <w:rFonts w:ascii="Arial" w:hAnsi="Arial" w:cs="Arial"/>
          <w:bCs/>
          <w:sz w:val="24"/>
        </w:rPr>
      </w:pPr>
    </w:p>
    <w:p w14:paraId="5D03575F" w14:textId="77777777" w:rsidR="00CF1007" w:rsidRDefault="00CF1007" w:rsidP="00CF1007">
      <w:pPr>
        <w:rPr>
          <w:rFonts w:ascii="Arial" w:hAnsi="Arial" w:cs="Arial"/>
          <w:bCs/>
          <w:sz w:val="24"/>
        </w:rPr>
      </w:pPr>
    </w:p>
    <w:p w14:paraId="643BBA7D" w14:textId="77777777" w:rsidR="00CF1007" w:rsidRDefault="00CF1007" w:rsidP="00CF1007">
      <w:pPr>
        <w:rPr>
          <w:rFonts w:ascii="Arial" w:hAnsi="Arial" w:cs="Arial"/>
          <w:bCs/>
          <w:sz w:val="24"/>
        </w:rPr>
      </w:pPr>
    </w:p>
    <w:p w14:paraId="626E4B96" w14:textId="77777777" w:rsidR="00CF1007" w:rsidRDefault="00CF1007" w:rsidP="00CF1007">
      <w:pPr>
        <w:rPr>
          <w:rFonts w:ascii="Arial" w:hAnsi="Arial" w:cs="Arial"/>
          <w:bCs/>
          <w:sz w:val="24"/>
        </w:rPr>
      </w:pPr>
    </w:p>
    <w:p w14:paraId="3C56B533" w14:textId="77777777" w:rsidR="00CF1007" w:rsidRDefault="00CF1007" w:rsidP="00CF1007">
      <w:pPr>
        <w:rPr>
          <w:rFonts w:ascii="Arial" w:hAnsi="Arial" w:cs="Arial"/>
          <w:bCs/>
          <w:sz w:val="24"/>
        </w:rPr>
      </w:pPr>
    </w:p>
    <w:p w14:paraId="65723B18" w14:textId="77777777" w:rsidR="00CF1007" w:rsidRDefault="00CF1007" w:rsidP="00CF1007">
      <w:pPr>
        <w:rPr>
          <w:rFonts w:ascii="Arial" w:hAnsi="Arial" w:cs="Arial"/>
          <w:bCs/>
          <w:sz w:val="24"/>
        </w:rPr>
      </w:pPr>
    </w:p>
    <w:p w14:paraId="6A51F231" w14:textId="77777777" w:rsidR="00CF1007" w:rsidRDefault="00CF1007" w:rsidP="00CF1007">
      <w:pPr>
        <w:rPr>
          <w:rFonts w:ascii="Arial" w:hAnsi="Arial" w:cs="Arial"/>
          <w:bCs/>
          <w:sz w:val="24"/>
        </w:rPr>
      </w:pPr>
    </w:p>
    <w:p w14:paraId="64C51FE9" w14:textId="77777777" w:rsidR="00CF1007" w:rsidRDefault="00CF1007" w:rsidP="00CF1007">
      <w:pPr>
        <w:rPr>
          <w:rFonts w:ascii="Arial" w:hAnsi="Arial" w:cs="Arial"/>
          <w:bCs/>
          <w:sz w:val="24"/>
        </w:rPr>
      </w:pPr>
    </w:p>
    <w:p w14:paraId="79660CE0" w14:textId="77777777" w:rsidR="00CF1007" w:rsidRDefault="00CF1007" w:rsidP="00CF1007">
      <w:pPr>
        <w:rPr>
          <w:rFonts w:ascii="Arial" w:hAnsi="Arial" w:cs="Arial"/>
          <w:bCs/>
          <w:sz w:val="24"/>
        </w:rPr>
      </w:pPr>
    </w:p>
    <w:sdt>
      <w:sdtPr>
        <w:rPr>
          <w:rStyle w:val="Labor-FormatvorlageText"/>
          <w:b/>
        </w:rPr>
        <w:alias w:val="Textfeld für Hilfestellung"/>
        <w:tag w:val="Textfeld für Hilfestellung"/>
        <w:id w:val="-140580543"/>
        <w:placeholder>
          <w:docPart w:val="DB6D9C6504AA4E11A72FFD8D4D2AB378"/>
        </w:placeholder>
      </w:sdtPr>
      <w:sdtEndPr>
        <w:rPr>
          <w:rStyle w:val="Absatz-Standardschriftart"/>
          <w:b w:val="0"/>
          <w:sz w:val="32"/>
        </w:rPr>
      </w:sdtEndPr>
      <w:sdtContent>
        <w:sdt>
          <w:sdtPr>
            <w:rPr>
              <w:rStyle w:val="Labor-FormatvorlageText"/>
              <w:b/>
            </w:rPr>
            <w:alias w:val="Textfeld für Hilfestellung"/>
            <w:tag w:val="Textfeld für Hilfestellung"/>
            <w:id w:val="-688826666"/>
            <w:placeholder>
              <w:docPart w:val="AD9F0547A009468CB71DB1565E805E32"/>
            </w:placeholder>
          </w:sdtPr>
          <w:sdtEndPr>
            <w:rPr>
              <w:rStyle w:val="Absatz-Standardschriftart"/>
              <w:b w:val="0"/>
              <w:sz w:val="32"/>
            </w:rPr>
          </w:sdtEndPr>
          <w:sdtContent>
            <w:bookmarkStart w:id="3" w:name="Aufgabenteil_1_4" w:displacedByCustomXml="prev"/>
            <w:p w14:paraId="5B08E868" w14:textId="77777777" w:rsidR="00CF1007" w:rsidRPr="00AD50C7" w:rsidRDefault="00CF1007" w:rsidP="00CF1007">
              <w:pPr>
                <w:pStyle w:val="Labor-berschrift"/>
                <w:rPr>
                  <w:rStyle w:val="Labor-FormatvorlageText"/>
                  <w:b/>
                </w:rPr>
              </w:pPr>
              <w:r w:rsidRPr="00AD50C7">
                <w:rPr>
                  <w:rStyle w:val="Labor-FormatvorlageText"/>
                  <w:b/>
                </w:rPr>
                <w:t xml:space="preserve">Aufgabenteil </w:t>
              </w:r>
              <w:r>
                <w:rPr>
                  <w:rStyle w:val="Labor-FormatvorlageText"/>
                  <w:b/>
                </w:rPr>
                <w:t>1.4</w:t>
              </w:r>
            </w:p>
            <w:bookmarkEnd w:id="3"/>
            <w:p w14:paraId="7FC8C182" w14:textId="77777777" w:rsidR="00CF1007" w:rsidRDefault="00CF1007" w:rsidP="00CF1007">
              <w:pPr>
                <w:pStyle w:val="Labor-berschrift"/>
                <w:rPr>
                  <w:sz w:val="24"/>
                </w:rPr>
              </w:pPr>
              <w:r>
                <w:rPr>
                  <w:sz w:val="24"/>
                </w:rPr>
                <w:t>Wertet die Daten qualitativ aufgrund der Verläufe aus.</w:t>
              </w:r>
              <w:r>
                <w:rPr>
                  <w:sz w:val="24"/>
                </w:rPr>
                <w:br/>
                <w:t>Welche Frequenzen und Messungsverläufe sprechen intuitiv eher für eine gute Fitness und welche eher für eine schlechtere Fitness?</w:t>
              </w:r>
            </w:p>
            <w:p w14:paraId="53B48F5D" w14:textId="77777777" w:rsidR="00CF1007" w:rsidRDefault="00CF1007" w:rsidP="00CF1007">
              <w:pPr>
                <w:pStyle w:val="Labor-berschrift"/>
                <w:rPr>
                  <w:sz w:val="24"/>
                </w:rPr>
              </w:pPr>
              <w:r>
                <w:rPr>
                  <w:sz w:val="24"/>
                </w:rPr>
                <w:t>Versucht diese Entscheidung zu begründen.</w:t>
              </w:r>
              <w:r>
                <w:rPr>
                  <w:sz w:val="24"/>
                </w:rPr>
                <w:br/>
              </w:r>
            </w:p>
            <w:p w14:paraId="50ECB56E" w14:textId="77777777" w:rsidR="00CF1007" w:rsidRDefault="00CF1007" w:rsidP="00CF1007">
              <w:pPr>
                <w:pStyle w:val="Labor-berschrift"/>
                <w:rPr>
                  <w:sz w:val="24"/>
                </w:rPr>
              </w:pPr>
            </w:p>
            <w:p w14:paraId="23F92437" w14:textId="77777777" w:rsidR="00CF1007" w:rsidRPr="005249AA" w:rsidRDefault="00CF1007" w:rsidP="00CF1007">
              <w:pPr>
                <w:pStyle w:val="Labor-berschrift"/>
                <w:rPr>
                  <w:sz w:val="24"/>
                </w:rPr>
              </w:pPr>
            </w:p>
            <w:p w14:paraId="27EF10FF" w14:textId="77777777" w:rsidR="00CF1007" w:rsidRDefault="00000000" w:rsidP="00CF1007">
              <w:pPr>
                <w:pStyle w:val="Labor-berschrift"/>
              </w:pPr>
            </w:p>
          </w:sdtContent>
        </w:sdt>
      </w:sdtContent>
    </w:sdt>
    <w:p w14:paraId="196BD743" w14:textId="77777777" w:rsidR="00CF1007" w:rsidRDefault="00CF1007" w:rsidP="00CF1007">
      <w:pPr>
        <w:rPr>
          <w:rFonts w:ascii="Arial" w:hAnsi="Arial" w:cs="Arial"/>
          <w:bCs/>
          <w:sz w:val="24"/>
        </w:rPr>
      </w:pPr>
    </w:p>
    <w:p w14:paraId="592DE9E6" w14:textId="77777777" w:rsidR="00CF1007" w:rsidRDefault="00CF1007" w:rsidP="00CF1007">
      <w:pPr>
        <w:rPr>
          <w:rFonts w:ascii="Arial" w:hAnsi="Arial" w:cs="Arial"/>
          <w:bCs/>
          <w:sz w:val="24"/>
        </w:rPr>
      </w:pPr>
    </w:p>
    <w:p w14:paraId="5172FE1C" w14:textId="77777777" w:rsidR="00CF1007" w:rsidRDefault="00CF1007" w:rsidP="00CF1007">
      <w:pPr>
        <w:rPr>
          <w:rFonts w:ascii="Arial" w:hAnsi="Arial" w:cs="Arial"/>
          <w:bCs/>
          <w:sz w:val="24"/>
        </w:rPr>
      </w:pPr>
    </w:p>
    <w:p w14:paraId="438B650B" w14:textId="77777777" w:rsidR="00CF1007" w:rsidRDefault="00CF1007" w:rsidP="00CF1007">
      <w:pPr>
        <w:rPr>
          <w:rFonts w:ascii="Arial" w:hAnsi="Arial" w:cs="Arial"/>
          <w:bCs/>
          <w:sz w:val="24"/>
        </w:rPr>
      </w:pPr>
    </w:p>
    <w:p w14:paraId="55B02DE9" w14:textId="77777777" w:rsidR="00CF1007" w:rsidRDefault="00CF1007" w:rsidP="00CF1007">
      <w:pPr>
        <w:rPr>
          <w:rFonts w:ascii="Arial" w:hAnsi="Arial" w:cs="Arial"/>
          <w:bCs/>
          <w:sz w:val="24"/>
        </w:rPr>
      </w:pPr>
    </w:p>
    <w:p w14:paraId="62DE3875" w14:textId="77777777" w:rsidR="00CF1007" w:rsidRDefault="00CF1007" w:rsidP="00CF1007">
      <w:pPr>
        <w:rPr>
          <w:rFonts w:ascii="Arial" w:hAnsi="Arial" w:cs="Arial"/>
          <w:bCs/>
          <w:sz w:val="24"/>
        </w:rPr>
      </w:pPr>
    </w:p>
    <w:p w14:paraId="0228C12A" w14:textId="77777777" w:rsidR="00CF1007" w:rsidRDefault="00CF1007" w:rsidP="00CF1007">
      <w:pPr>
        <w:rPr>
          <w:rFonts w:ascii="Arial" w:hAnsi="Arial" w:cs="Arial"/>
          <w:bCs/>
          <w:sz w:val="24"/>
        </w:rPr>
      </w:pPr>
    </w:p>
    <w:p w14:paraId="708727DF" w14:textId="77777777" w:rsidR="00CF1007" w:rsidRDefault="00CF1007" w:rsidP="00CF1007">
      <w:pPr>
        <w:rPr>
          <w:rFonts w:ascii="Arial" w:hAnsi="Arial" w:cs="Arial"/>
          <w:bCs/>
          <w:sz w:val="24"/>
        </w:rPr>
      </w:pPr>
    </w:p>
    <w:p w14:paraId="0C117806" w14:textId="77777777" w:rsidR="00CF1007" w:rsidRDefault="00CF1007" w:rsidP="00CF1007">
      <w:pPr>
        <w:rPr>
          <w:rFonts w:ascii="Arial" w:hAnsi="Arial" w:cs="Arial"/>
          <w:bCs/>
          <w:sz w:val="24"/>
        </w:rPr>
      </w:pPr>
    </w:p>
    <w:p w14:paraId="153638DA" w14:textId="77777777" w:rsidR="00CF1007" w:rsidRDefault="00CF1007" w:rsidP="00CF1007">
      <w:pPr>
        <w:rPr>
          <w:rFonts w:ascii="Arial" w:hAnsi="Arial" w:cs="Arial"/>
          <w:bCs/>
          <w:sz w:val="24"/>
        </w:rPr>
      </w:pPr>
    </w:p>
    <w:p w14:paraId="5C2FBF49" w14:textId="77777777" w:rsidR="00CF1007" w:rsidRDefault="00CF1007" w:rsidP="00CF1007">
      <w:pPr>
        <w:rPr>
          <w:rFonts w:ascii="Arial" w:hAnsi="Arial" w:cs="Arial"/>
          <w:bCs/>
          <w:sz w:val="24"/>
        </w:rPr>
      </w:pPr>
    </w:p>
    <w:p w14:paraId="2ECA4749" w14:textId="77777777" w:rsidR="00CF1007" w:rsidRDefault="00CF1007" w:rsidP="00CF1007">
      <w:pPr>
        <w:rPr>
          <w:rFonts w:ascii="Arial" w:hAnsi="Arial" w:cs="Arial"/>
          <w:bCs/>
          <w:sz w:val="24"/>
        </w:rPr>
      </w:pPr>
    </w:p>
    <w:p w14:paraId="211D8759" w14:textId="77777777" w:rsidR="00CF1007" w:rsidRDefault="00CF1007" w:rsidP="00CF1007">
      <w:pPr>
        <w:rPr>
          <w:rFonts w:ascii="Arial" w:hAnsi="Arial" w:cs="Arial"/>
          <w:bCs/>
          <w:sz w:val="24"/>
        </w:rPr>
      </w:pPr>
    </w:p>
    <w:p w14:paraId="04DE3448" w14:textId="77777777" w:rsidR="00CF1007" w:rsidRDefault="00CF1007" w:rsidP="00CF1007">
      <w:pPr>
        <w:rPr>
          <w:rFonts w:ascii="Arial" w:hAnsi="Arial" w:cs="Arial"/>
          <w:bCs/>
          <w:sz w:val="24"/>
        </w:rPr>
      </w:pPr>
    </w:p>
    <w:p w14:paraId="5B88648E" w14:textId="77777777" w:rsidR="00CF1007" w:rsidRDefault="00CF1007" w:rsidP="00CF1007">
      <w:pPr>
        <w:rPr>
          <w:rFonts w:ascii="Arial" w:hAnsi="Arial" w:cs="Arial"/>
          <w:bCs/>
          <w:sz w:val="24"/>
        </w:rPr>
      </w:pPr>
    </w:p>
    <w:p w14:paraId="1A86707B" w14:textId="77777777" w:rsidR="00CF1007" w:rsidRDefault="00CF1007" w:rsidP="00CF1007">
      <w:pPr>
        <w:rPr>
          <w:rFonts w:ascii="Arial" w:hAnsi="Arial" w:cs="Arial"/>
          <w:bCs/>
          <w:sz w:val="24"/>
        </w:rPr>
      </w:pPr>
    </w:p>
    <w:p w14:paraId="3295F0CE" w14:textId="77777777" w:rsidR="00CF1007" w:rsidRDefault="00CF1007" w:rsidP="00CF1007">
      <w:pPr>
        <w:rPr>
          <w:rFonts w:ascii="Arial" w:hAnsi="Arial" w:cs="Arial"/>
          <w:bCs/>
          <w:sz w:val="24"/>
        </w:rPr>
      </w:pPr>
    </w:p>
    <w:p w14:paraId="3D43EBAC" w14:textId="77777777" w:rsidR="00CF1007" w:rsidRDefault="00CF1007" w:rsidP="00CF1007">
      <w:pPr>
        <w:rPr>
          <w:rFonts w:ascii="Arial" w:hAnsi="Arial" w:cs="Arial"/>
          <w:bCs/>
          <w:sz w:val="24"/>
        </w:rPr>
      </w:pPr>
    </w:p>
    <w:p w14:paraId="71B50158" w14:textId="77777777" w:rsidR="00CF1007" w:rsidRDefault="00CF1007" w:rsidP="00CF1007">
      <w:pPr>
        <w:rPr>
          <w:rFonts w:ascii="Arial" w:hAnsi="Arial" w:cs="Arial"/>
          <w:bCs/>
          <w:sz w:val="24"/>
        </w:rPr>
      </w:pPr>
    </w:p>
    <w:p w14:paraId="48018155" w14:textId="77777777" w:rsidR="00CF1007" w:rsidRDefault="00CF1007" w:rsidP="00CF1007">
      <w:pPr>
        <w:rPr>
          <w:rFonts w:ascii="Arial" w:hAnsi="Arial" w:cs="Arial"/>
          <w:bCs/>
          <w:sz w:val="24"/>
        </w:rPr>
      </w:pPr>
    </w:p>
    <w:p w14:paraId="7CCB7729" w14:textId="77777777" w:rsidR="00CF1007" w:rsidRDefault="00CF1007" w:rsidP="00CF1007">
      <w:pPr>
        <w:rPr>
          <w:rFonts w:ascii="Arial" w:hAnsi="Arial" w:cs="Arial"/>
          <w:bCs/>
          <w:sz w:val="24"/>
        </w:rPr>
      </w:pPr>
    </w:p>
    <w:p w14:paraId="24A76592" w14:textId="77777777" w:rsidR="00CF1007" w:rsidRDefault="00CF1007" w:rsidP="00CF1007">
      <w:pPr>
        <w:rPr>
          <w:rFonts w:ascii="Arial" w:hAnsi="Arial" w:cs="Arial"/>
          <w:bCs/>
          <w:sz w:val="24"/>
        </w:rPr>
      </w:pPr>
    </w:p>
    <w:p w14:paraId="44F04750" w14:textId="77777777" w:rsidR="00CF1007" w:rsidRDefault="00CF1007" w:rsidP="00CF1007">
      <w:pPr>
        <w:rPr>
          <w:rFonts w:ascii="Arial" w:hAnsi="Arial" w:cs="Arial"/>
          <w:bCs/>
          <w:sz w:val="24"/>
        </w:rPr>
      </w:pPr>
    </w:p>
    <w:p w14:paraId="50ECA785" w14:textId="77777777" w:rsidR="00CF1007" w:rsidRDefault="00CF1007" w:rsidP="00CF1007">
      <w:pPr>
        <w:rPr>
          <w:rFonts w:ascii="Arial" w:hAnsi="Arial" w:cs="Arial"/>
          <w:bCs/>
          <w:sz w:val="24"/>
        </w:rPr>
      </w:pPr>
    </w:p>
    <w:p w14:paraId="21E382E4" w14:textId="77777777" w:rsidR="00CF1007" w:rsidRDefault="00CF1007" w:rsidP="00CF1007">
      <w:pPr>
        <w:rPr>
          <w:rFonts w:ascii="Arial" w:hAnsi="Arial" w:cs="Arial"/>
          <w:bCs/>
          <w:sz w:val="24"/>
        </w:rPr>
      </w:pPr>
    </w:p>
    <w:p w14:paraId="30213C0C" w14:textId="77777777" w:rsidR="00CF1007" w:rsidRDefault="00CF1007" w:rsidP="00CF1007">
      <w:pPr>
        <w:rPr>
          <w:rFonts w:ascii="Arial" w:hAnsi="Arial" w:cs="Arial"/>
          <w:bCs/>
          <w:sz w:val="24"/>
        </w:rPr>
      </w:pPr>
    </w:p>
    <w:p w14:paraId="06095C53" w14:textId="77777777" w:rsidR="00CF1007" w:rsidRDefault="00CF1007" w:rsidP="00CF1007">
      <w:pPr>
        <w:rPr>
          <w:rFonts w:ascii="Arial" w:hAnsi="Arial" w:cs="Arial"/>
          <w:bCs/>
          <w:sz w:val="24"/>
        </w:rPr>
      </w:pPr>
    </w:p>
    <w:sdt>
      <w:sdtPr>
        <w:rPr>
          <w:rStyle w:val="Labor-FormatvorlageText"/>
          <w:b/>
        </w:rPr>
        <w:alias w:val="Textfeld für Hilfestellung"/>
        <w:tag w:val="Textfeld für Hilfestellung"/>
        <w:id w:val="659202164"/>
        <w:placeholder>
          <w:docPart w:val="3491ED3682CA4B37B36555119A4CA948"/>
        </w:placeholder>
      </w:sdtPr>
      <w:sdtEndPr>
        <w:rPr>
          <w:rStyle w:val="Absatz-Standardschriftart"/>
          <w:b w:val="0"/>
          <w:sz w:val="32"/>
        </w:rPr>
      </w:sdtEndPr>
      <w:sdtContent>
        <w:sdt>
          <w:sdtPr>
            <w:rPr>
              <w:rStyle w:val="Labor-FormatvorlageText"/>
              <w:b/>
            </w:rPr>
            <w:alias w:val="Textfeld für Hilfestellung"/>
            <w:tag w:val="Textfeld für Hilfestellung"/>
            <w:id w:val="-706711883"/>
            <w:placeholder>
              <w:docPart w:val="9A3FEF483590439E98450121D559845B"/>
            </w:placeholder>
          </w:sdtPr>
          <w:sdtEndPr>
            <w:rPr>
              <w:rStyle w:val="Absatz-Standardschriftart"/>
              <w:b w:val="0"/>
              <w:sz w:val="32"/>
            </w:rPr>
          </w:sdtEndPr>
          <w:sdtContent>
            <w:bookmarkStart w:id="4" w:name="Gruppenergebnis" w:displacedByCustomXml="prev"/>
            <w:p w14:paraId="302785F7" w14:textId="77777777" w:rsidR="00CF1007" w:rsidRPr="00AD50C7" w:rsidRDefault="00CF1007" w:rsidP="00CF1007">
              <w:pPr>
                <w:pStyle w:val="Labor-berschrift"/>
                <w:rPr>
                  <w:rStyle w:val="Labor-FormatvorlageText"/>
                  <w:b/>
                </w:rPr>
              </w:pPr>
              <w:r>
                <w:rPr>
                  <w:rStyle w:val="Labor-FormatvorlageText"/>
                  <w:b/>
                </w:rPr>
                <w:t>Gruppenergebnis</w:t>
              </w:r>
            </w:p>
            <w:bookmarkEnd w:id="4"/>
            <w:p w14:paraId="774B15D7" w14:textId="77777777" w:rsidR="00CF1007" w:rsidRDefault="00CF1007" w:rsidP="00CF1007">
              <w:pPr>
                <w:pStyle w:val="Labor-berschrift"/>
                <w:rPr>
                  <w:sz w:val="24"/>
                </w:rPr>
              </w:pPr>
              <w:r>
                <w:rPr>
                  <w:sz w:val="24"/>
                </w:rPr>
                <w:t>Denkt darüber nach, ob die Verbindung den Puls zwischen den Zeitmessungen exakt angibt oder nicht.</w:t>
              </w:r>
            </w:p>
            <w:p w14:paraId="1691D364" w14:textId="77777777" w:rsidR="00CF1007" w:rsidRPr="005249AA" w:rsidRDefault="00CF1007" w:rsidP="00CF1007">
              <w:pPr>
                <w:pStyle w:val="Labor-berschrift"/>
                <w:rPr>
                  <w:sz w:val="24"/>
                </w:rPr>
              </w:pPr>
            </w:p>
            <w:p w14:paraId="73676796" w14:textId="77777777" w:rsidR="00CF1007" w:rsidRDefault="00000000" w:rsidP="00CF1007">
              <w:pPr>
                <w:pStyle w:val="Labor-berschrift"/>
              </w:pPr>
            </w:p>
          </w:sdtContent>
        </w:sdt>
      </w:sdtContent>
    </w:sdt>
    <w:p w14:paraId="60FDD18A" w14:textId="77777777" w:rsidR="00CF1007" w:rsidRDefault="00CF1007" w:rsidP="00CF1007">
      <w:pPr>
        <w:rPr>
          <w:rFonts w:ascii="Arial" w:hAnsi="Arial" w:cs="Arial"/>
          <w:bCs/>
          <w:sz w:val="24"/>
        </w:rPr>
      </w:pPr>
    </w:p>
    <w:p w14:paraId="045C7247" w14:textId="77777777" w:rsidR="00CF1007" w:rsidRDefault="00CF1007" w:rsidP="00CF1007">
      <w:pPr>
        <w:rPr>
          <w:rFonts w:ascii="Arial" w:hAnsi="Arial" w:cs="Arial"/>
          <w:bCs/>
          <w:sz w:val="24"/>
        </w:rPr>
      </w:pPr>
    </w:p>
    <w:p w14:paraId="6998CAC8" w14:textId="77777777" w:rsidR="00CF1007" w:rsidRDefault="00CF1007" w:rsidP="00CF1007">
      <w:pPr>
        <w:rPr>
          <w:rFonts w:ascii="Arial" w:hAnsi="Arial" w:cs="Arial"/>
          <w:bCs/>
          <w:sz w:val="24"/>
        </w:rPr>
        <w:sectPr w:rsidR="00CF1007" w:rsidSect="00C20A3C">
          <w:headerReference w:type="even" r:id="rId24"/>
          <w:footerReference w:type="default" r:id="rId25"/>
          <w:pgSz w:w="8392" w:h="11907" w:code="11"/>
          <w:pgMar w:top="1417" w:right="1417" w:bottom="1134" w:left="1417" w:header="709" w:footer="709" w:gutter="0"/>
          <w:cols w:space="708"/>
          <w:docGrid w:linePitch="360"/>
        </w:sectPr>
      </w:pPr>
    </w:p>
    <w:sdt>
      <w:sdtPr>
        <w:rPr>
          <w:rStyle w:val="Labor-FormatvorlageText"/>
        </w:rPr>
        <w:alias w:val="Textfeld für Hilfestellung"/>
        <w:tag w:val="Textfeld für Hilfestellung"/>
        <w:id w:val="1612714907"/>
        <w:placeholder>
          <w:docPart w:val="B7CFED214AD74B5B89EA49AF7B2F85C1"/>
        </w:placeholder>
      </w:sdtPr>
      <w:sdtEndPr>
        <w:rPr>
          <w:rStyle w:val="Absatz-Standardschriftart"/>
          <w:sz w:val="32"/>
        </w:rPr>
      </w:sdtEndPr>
      <w:sdtContent>
        <w:p w14:paraId="25A85551" w14:textId="77777777" w:rsidR="00CF1007" w:rsidRDefault="00CF1007" w:rsidP="00CF1007">
          <w:pPr>
            <w:pStyle w:val="Labor-berschrift"/>
            <w:rPr>
              <w:rStyle w:val="Labor-FormatvorlageText"/>
            </w:rPr>
          </w:pPr>
        </w:p>
        <w:p w14:paraId="45DDC52A" w14:textId="77777777" w:rsidR="00CF1007" w:rsidRDefault="00CF1007" w:rsidP="00CF1007">
          <w:pPr>
            <w:pStyle w:val="Labor-berschrift"/>
            <w:rPr>
              <w:rStyle w:val="Labor-FormatvorlageText"/>
              <w:b/>
            </w:rPr>
          </w:pPr>
        </w:p>
        <w:p w14:paraId="67E1B3B2" w14:textId="77777777" w:rsidR="00CF1007" w:rsidRDefault="00CF1007" w:rsidP="00CF1007">
          <w:pPr>
            <w:pStyle w:val="Labor-berschrift"/>
            <w:rPr>
              <w:rStyle w:val="Labor-FormatvorlageText"/>
              <w:b/>
            </w:rPr>
          </w:pPr>
        </w:p>
        <w:p w14:paraId="58B7B2E4" w14:textId="77777777" w:rsidR="00CF1007" w:rsidRDefault="00CF1007" w:rsidP="00CF1007">
          <w:pPr>
            <w:pStyle w:val="Labor-berschrift"/>
            <w:rPr>
              <w:rStyle w:val="Labor-FormatvorlageText"/>
              <w:b/>
            </w:rPr>
          </w:pPr>
        </w:p>
        <w:p w14:paraId="1A56BF01" w14:textId="77777777" w:rsidR="00CF1007" w:rsidRDefault="00CF1007" w:rsidP="00CF1007">
          <w:pPr>
            <w:pStyle w:val="Labor-berschrift"/>
            <w:rPr>
              <w:rStyle w:val="Labor-FormatvorlageText"/>
              <w:b/>
            </w:rPr>
          </w:pPr>
        </w:p>
        <w:p w14:paraId="0CEA4B9A" w14:textId="77777777" w:rsidR="00CF1007" w:rsidRDefault="00CF1007" w:rsidP="00CF1007">
          <w:pPr>
            <w:pStyle w:val="Labor-berschrift"/>
            <w:rPr>
              <w:rStyle w:val="Labor-FormatvorlageText"/>
              <w:b/>
            </w:rPr>
          </w:pPr>
        </w:p>
        <w:p w14:paraId="13631C4E" w14:textId="77777777" w:rsidR="00CF1007" w:rsidRDefault="00CF1007" w:rsidP="00CF1007">
          <w:pPr>
            <w:pStyle w:val="Labor-berschrift"/>
            <w:rPr>
              <w:rStyle w:val="Labor-FormatvorlageText"/>
              <w:b/>
            </w:rPr>
          </w:pPr>
        </w:p>
        <w:p w14:paraId="5C418924" w14:textId="77777777" w:rsidR="00CF1007" w:rsidRDefault="00CF1007" w:rsidP="00CF1007">
          <w:pPr>
            <w:pStyle w:val="Labor-berschrift"/>
            <w:rPr>
              <w:rStyle w:val="Labor-FormatvorlageText"/>
              <w:b/>
            </w:rPr>
          </w:pPr>
        </w:p>
        <w:p w14:paraId="59371BBE" w14:textId="77777777" w:rsidR="00CF1007" w:rsidRDefault="00CF1007" w:rsidP="00CF1007">
          <w:pPr>
            <w:pStyle w:val="Labor-berschrift"/>
            <w:rPr>
              <w:rStyle w:val="Labor-FormatvorlageText"/>
              <w:b/>
            </w:rPr>
          </w:pPr>
        </w:p>
        <w:p w14:paraId="323036EB" w14:textId="77777777" w:rsidR="00CF1007" w:rsidRDefault="00CF1007" w:rsidP="00CF1007">
          <w:pPr>
            <w:pStyle w:val="Labor-berschrift"/>
            <w:rPr>
              <w:rStyle w:val="Labor-FormatvorlageText"/>
              <w:b/>
            </w:rPr>
          </w:pPr>
        </w:p>
        <w:p w14:paraId="7EB7A89D" w14:textId="77777777" w:rsidR="00CF1007" w:rsidRDefault="00CF1007" w:rsidP="00CF1007">
          <w:pPr>
            <w:pStyle w:val="Labor-berschrift"/>
            <w:rPr>
              <w:rStyle w:val="Labor-FormatvorlageText"/>
              <w:b/>
            </w:rPr>
          </w:pPr>
        </w:p>
        <w:p w14:paraId="66CC87AB" w14:textId="77777777" w:rsidR="00CF1007" w:rsidRDefault="00CF1007" w:rsidP="00CF1007">
          <w:pPr>
            <w:pStyle w:val="Labor-berschrift"/>
            <w:rPr>
              <w:rStyle w:val="Labor-FormatvorlageText"/>
              <w:b/>
            </w:rPr>
          </w:pPr>
        </w:p>
        <w:p w14:paraId="4F7D960B" w14:textId="77777777" w:rsidR="00CF1007" w:rsidRDefault="00CF1007" w:rsidP="00CF1007">
          <w:pPr>
            <w:pStyle w:val="Labor-berschrift"/>
            <w:rPr>
              <w:rStyle w:val="Labor-FormatvorlageText"/>
              <w:b/>
            </w:rPr>
          </w:pPr>
        </w:p>
        <w:p w14:paraId="1FF2058E" w14:textId="77777777" w:rsidR="00CF1007" w:rsidRDefault="00CF1007" w:rsidP="00CF1007">
          <w:pPr>
            <w:pStyle w:val="Labor-berschrift"/>
            <w:rPr>
              <w:rStyle w:val="Labor-FormatvorlageText"/>
              <w:b/>
            </w:rPr>
          </w:pPr>
        </w:p>
        <w:p w14:paraId="22CBDF18" w14:textId="77777777" w:rsidR="00CF1007" w:rsidRDefault="00CF1007" w:rsidP="00CF1007">
          <w:pPr>
            <w:pStyle w:val="Labor-berschrift"/>
            <w:rPr>
              <w:rStyle w:val="Labor-FormatvorlageText"/>
              <w:b/>
            </w:rPr>
          </w:pPr>
        </w:p>
        <w:p w14:paraId="023A72A4" w14:textId="77777777" w:rsidR="00CF1007" w:rsidRDefault="00CF1007" w:rsidP="00CF1007">
          <w:pPr>
            <w:pStyle w:val="Labor-berschrift"/>
            <w:rPr>
              <w:rStyle w:val="Labor-FormatvorlageText"/>
              <w:b/>
            </w:rPr>
          </w:pPr>
        </w:p>
        <w:p w14:paraId="174CA5AB" w14:textId="77777777" w:rsidR="00CF1007" w:rsidRDefault="00CF1007" w:rsidP="00CF1007">
          <w:pPr>
            <w:pStyle w:val="Labor-berschrift"/>
            <w:rPr>
              <w:rStyle w:val="Labor-FormatvorlageText"/>
              <w:b/>
            </w:rPr>
          </w:pPr>
        </w:p>
        <w:p w14:paraId="727C4B6A" w14:textId="77777777" w:rsidR="00CF1007" w:rsidRDefault="00CF1007" w:rsidP="00CF1007">
          <w:pPr>
            <w:pStyle w:val="Labor-berschrift"/>
            <w:rPr>
              <w:rStyle w:val="Labor-FormatvorlageText"/>
              <w:b/>
            </w:rPr>
          </w:pPr>
        </w:p>
        <w:p w14:paraId="25661E7D" w14:textId="77777777" w:rsidR="00CF1007" w:rsidRPr="000533FC" w:rsidRDefault="00CF1007" w:rsidP="00CF1007">
          <w:pPr>
            <w:pStyle w:val="Labor-berschrift"/>
            <w:rPr>
              <w:rStyle w:val="Labor-FormatvorlageText"/>
              <w:b/>
            </w:rPr>
          </w:pPr>
          <w:bookmarkStart w:id="5" w:name="Aufgabenteil_3_1"/>
          <w:r w:rsidRPr="000533FC">
            <w:rPr>
              <w:rStyle w:val="Labor-FormatvorlageText"/>
              <w:b/>
            </w:rPr>
            <w:lastRenderedPageBreak/>
            <w:t>Aufgabenteil 3.1</w:t>
          </w:r>
        </w:p>
        <w:bookmarkEnd w:id="5"/>
        <w:p w14:paraId="59AC7A59" w14:textId="77777777" w:rsidR="00CF1007" w:rsidRDefault="00CF1007" w:rsidP="00CF1007">
          <w:pPr>
            <w:pStyle w:val="Labor-berschrift"/>
            <w:rPr>
              <w:rStyle w:val="Labor-FormatvorlageText"/>
            </w:rPr>
          </w:pPr>
          <w:r>
            <w:rPr>
              <w:rStyle w:val="Labor-FormatvorlageText"/>
            </w:rPr>
            <w:t>Seht euch an, wie sich die Geschwindigkeit des Skifahrers bei steilen (z.B. am Anfang) und flachen (z.B. die Senke) Abschnitten der Piste verhält.</w:t>
          </w:r>
        </w:p>
        <w:p w14:paraId="48DE9979" w14:textId="77777777" w:rsidR="00CF1007" w:rsidRDefault="00CF1007" w:rsidP="00CF1007">
          <w:pPr>
            <w:pStyle w:val="Labor-berschrift"/>
            <w:jc w:val="center"/>
            <w:rPr>
              <w:rStyle w:val="Labor-FormatvorlageText"/>
            </w:rPr>
          </w:pPr>
          <w:r w:rsidRPr="008F2AEC">
            <w:rPr>
              <w:rFonts w:cs="Arial"/>
              <w:noProof/>
              <w:sz w:val="24"/>
              <w:lang w:eastAsia="de-DE"/>
            </w:rPr>
            <w:drawing>
              <wp:inline distT="0" distB="0" distL="0" distR="0" wp14:anchorId="2985BBAC" wp14:editId="0A7D7075">
                <wp:extent cx="533400" cy="533400"/>
                <wp:effectExtent l="0" t="0" r="0" b="0"/>
                <wp:docPr id="2"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pic:nvPicPr>
                      <pic:blipFill>
                        <a:blip r:embed="rId15"/>
                        <a:stretch>
                          <a:fillRect/>
                        </a:stretch>
                      </pic:blipFill>
                      <pic:spPr>
                        <a:xfrm>
                          <a:off x="0" y="0"/>
                          <a:ext cx="534546" cy="534546"/>
                        </a:xfrm>
                        <a:prstGeom prst="rect">
                          <a:avLst/>
                        </a:prstGeom>
                      </pic:spPr>
                    </pic:pic>
                  </a:graphicData>
                </a:graphic>
              </wp:inline>
            </w:drawing>
          </w:r>
        </w:p>
        <w:p w14:paraId="1EB29B70" w14:textId="77777777" w:rsidR="00CF1007" w:rsidRDefault="00CF1007" w:rsidP="00CF1007">
          <w:pPr>
            <w:pStyle w:val="Labor-berschrift"/>
            <w:jc w:val="center"/>
            <w:rPr>
              <w:rStyle w:val="Labor-FormatvorlageText"/>
            </w:rPr>
          </w:pPr>
        </w:p>
        <w:p w14:paraId="4501E16B" w14:textId="77777777" w:rsidR="00CF1007" w:rsidRDefault="00CF1007" w:rsidP="00CF1007">
          <w:pPr>
            <w:pStyle w:val="Labor-berschrift"/>
            <w:rPr>
              <w:rStyle w:val="Labor-FormatvorlageText"/>
            </w:rPr>
          </w:pPr>
        </w:p>
        <w:p w14:paraId="74319584" w14:textId="77777777" w:rsidR="00CF1007" w:rsidRDefault="00CF1007" w:rsidP="00CF1007">
          <w:pPr>
            <w:pStyle w:val="Labor-berschrift"/>
            <w:rPr>
              <w:rStyle w:val="Labor-FormatvorlageText"/>
            </w:rPr>
          </w:pPr>
        </w:p>
        <w:p w14:paraId="2D41EC61" w14:textId="77777777" w:rsidR="00CF1007" w:rsidRDefault="00000000" w:rsidP="00CF1007">
          <w:pPr>
            <w:pStyle w:val="Labor-berschrift"/>
          </w:pPr>
        </w:p>
      </w:sdtContent>
    </w:sdt>
    <w:p w14:paraId="55160FCA" w14:textId="77777777" w:rsidR="00CF1007" w:rsidRDefault="00CF1007" w:rsidP="00CF1007">
      <w:pPr>
        <w:pStyle w:val="Labor-berschrift"/>
        <w:rPr>
          <w:rStyle w:val="Labor-FormatvorlageText"/>
        </w:rPr>
      </w:pPr>
    </w:p>
    <w:p w14:paraId="4A68AE52" w14:textId="77777777" w:rsidR="00CF1007" w:rsidRDefault="00CF1007" w:rsidP="00CF1007">
      <w:pPr>
        <w:pStyle w:val="Labor-berschrift"/>
        <w:rPr>
          <w:rStyle w:val="Labor-FormatvorlageText"/>
        </w:rPr>
      </w:pPr>
    </w:p>
    <w:p w14:paraId="2CF455E2" w14:textId="77777777" w:rsidR="00CF1007" w:rsidRDefault="00CF1007" w:rsidP="00CF1007">
      <w:pPr>
        <w:pStyle w:val="Labor-berschrift"/>
        <w:rPr>
          <w:rStyle w:val="Labor-FormatvorlageText"/>
        </w:rPr>
      </w:pPr>
    </w:p>
    <w:p w14:paraId="348F8DA1" w14:textId="77777777" w:rsidR="00CF1007" w:rsidRDefault="00CF1007" w:rsidP="00CF1007">
      <w:pPr>
        <w:pStyle w:val="Labor-berschrift"/>
        <w:rPr>
          <w:rStyle w:val="Labor-FormatvorlageText"/>
        </w:rPr>
      </w:pPr>
    </w:p>
    <w:p w14:paraId="02391AC1" w14:textId="77777777" w:rsidR="00CF1007" w:rsidRDefault="00CF1007" w:rsidP="00CF1007">
      <w:pPr>
        <w:pStyle w:val="Labor-berschrift"/>
        <w:rPr>
          <w:rStyle w:val="Labor-FormatvorlageText"/>
        </w:rPr>
      </w:pPr>
    </w:p>
    <w:p w14:paraId="63C4199B" w14:textId="77777777" w:rsidR="00CF1007" w:rsidRDefault="00CF1007" w:rsidP="00CF1007">
      <w:pPr>
        <w:pStyle w:val="Labor-berschrift"/>
        <w:rPr>
          <w:rStyle w:val="Labor-FormatvorlageText"/>
        </w:rPr>
      </w:pPr>
    </w:p>
    <w:p w14:paraId="751731B0" w14:textId="77777777" w:rsidR="00CF1007" w:rsidRDefault="00CF1007" w:rsidP="00CF1007">
      <w:pPr>
        <w:pStyle w:val="Labor-berschrift"/>
        <w:rPr>
          <w:rStyle w:val="Labor-FormatvorlageText"/>
        </w:rPr>
      </w:pPr>
    </w:p>
    <w:p w14:paraId="15DA30BD" w14:textId="77777777" w:rsidR="00CF1007" w:rsidRDefault="00CF1007" w:rsidP="00CF1007">
      <w:pPr>
        <w:pStyle w:val="Labor-berschrift"/>
        <w:rPr>
          <w:rStyle w:val="Labor-FormatvorlageText"/>
        </w:rPr>
      </w:pPr>
    </w:p>
    <w:p w14:paraId="6E8C899D" w14:textId="77777777" w:rsidR="00CF1007" w:rsidRDefault="00CF1007" w:rsidP="00CF1007">
      <w:pPr>
        <w:pStyle w:val="Labor-berschrift"/>
        <w:rPr>
          <w:rStyle w:val="Labor-FormatvorlageText"/>
        </w:rPr>
      </w:pPr>
    </w:p>
    <w:p w14:paraId="20884CC4" w14:textId="77777777" w:rsidR="00CF1007" w:rsidRDefault="00CF1007" w:rsidP="00CF1007">
      <w:pPr>
        <w:pStyle w:val="Labor-berschrift"/>
        <w:rPr>
          <w:rStyle w:val="Labor-FormatvorlageText"/>
          <w:b/>
        </w:rPr>
      </w:pPr>
    </w:p>
    <w:p w14:paraId="27F5B114" w14:textId="77777777" w:rsidR="00CF1007" w:rsidRDefault="00CF1007" w:rsidP="00CF1007">
      <w:pPr>
        <w:pStyle w:val="Labor-berschrift"/>
        <w:rPr>
          <w:rStyle w:val="Labor-FormatvorlageText"/>
          <w:b/>
        </w:rPr>
      </w:pPr>
    </w:p>
    <w:p w14:paraId="179716BF" w14:textId="77777777" w:rsidR="00CF1007" w:rsidRDefault="00CF1007" w:rsidP="00CF1007">
      <w:pPr>
        <w:pStyle w:val="Labor-berschrift"/>
        <w:rPr>
          <w:rStyle w:val="Labor-FormatvorlageText"/>
          <w:b/>
        </w:rPr>
      </w:pPr>
    </w:p>
    <w:p w14:paraId="1A5065FF" w14:textId="77777777" w:rsidR="00CF1007" w:rsidRDefault="00CF1007" w:rsidP="00CF1007">
      <w:pPr>
        <w:pStyle w:val="Labor-berschrift"/>
        <w:rPr>
          <w:rStyle w:val="Labor-FormatvorlageText"/>
          <w:b/>
        </w:rPr>
      </w:pPr>
    </w:p>
    <w:p w14:paraId="19659B7D" w14:textId="77777777" w:rsidR="00CF1007" w:rsidRDefault="00CF1007" w:rsidP="00CF1007">
      <w:pPr>
        <w:pStyle w:val="Labor-berschrift"/>
        <w:rPr>
          <w:rStyle w:val="Labor-FormatvorlageText"/>
          <w:b/>
        </w:rPr>
      </w:pPr>
    </w:p>
    <w:p w14:paraId="6A0AD88F" w14:textId="77777777" w:rsidR="00CF1007" w:rsidRDefault="00CF1007" w:rsidP="00CF1007">
      <w:pPr>
        <w:pStyle w:val="Labor-berschrift"/>
        <w:rPr>
          <w:rStyle w:val="Labor-FormatvorlageText"/>
          <w:b/>
        </w:rPr>
      </w:pPr>
    </w:p>
    <w:p w14:paraId="3D22D119" w14:textId="77777777" w:rsidR="00CF1007" w:rsidRDefault="00CF1007" w:rsidP="00CF1007">
      <w:pPr>
        <w:pStyle w:val="Labor-berschrift"/>
        <w:rPr>
          <w:rStyle w:val="Labor-FormatvorlageText"/>
          <w:b/>
        </w:rPr>
      </w:pPr>
    </w:p>
    <w:p w14:paraId="7BBC7C2D" w14:textId="77777777" w:rsidR="00CF1007" w:rsidRDefault="00CF1007" w:rsidP="00CF1007">
      <w:pPr>
        <w:pStyle w:val="Labor-berschrift"/>
        <w:rPr>
          <w:rStyle w:val="Labor-FormatvorlageText"/>
          <w:b/>
        </w:rPr>
      </w:pPr>
    </w:p>
    <w:p w14:paraId="08F4D139" w14:textId="77777777" w:rsidR="00CF1007" w:rsidRDefault="00CF1007" w:rsidP="00CF1007">
      <w:pPr>
        <w:pStyle w:val="Labor-berschrift"/>
        <w:rPr>
          <w:rStyle w:val="Labor-FormatvorlageText"/>
          <w:b/>
        </w:rPr>
      </w:pPr>
    </w:p>
    <w:p w14:paraId="330B2963" w14:textId="77777777" w:rsidR="00CF1007" w:rsidRDefault="00CF1007" w:rsidP="00CF1007">
      <w:pPr>
        <w:pStyle w:val="Labor-berschrift"/>
        <w:rPr>
          <w:rStyle w:val="Labor-FormatvorlageText"/>
          <w:b/>
        </w:rPr>
      </w:pPr>
    </w:p>
    <w:p w14:paraId="4E3F7ED9" w14:textId="77777777" w:rsidR="00CF1007" w:rsidRDefault="00CF1007" w:rsidP="00CF1007">
      <w:pPr>
        <w:pStyle w:val="Labor-berschrift"/>
        <w:rPr>
          <w:rStyle w:val="Labor-FormatvorlageText"/>
          <w:b/>
        </w:rPr>
      </w:pPr>
    </w:p>
    <w:p w14:paraId="74F23A66" w14:textId="77777777" w:rsidR="00CF1007" w:rsidRDefault="00CF1007" w:rsidP="00CF1007">
      <w:pPr>
        <w:pStyle w:val="Labor-berschrift"/>
        <w:rPr>
          <w:rStyle w:val="Labor-FormatvorlageText"/>
          <w:b/>
        </w:rPr>
      </w:pPr>
    </w:p>
    <w:p w14:paraId="0BB746A8" w14:textId="77777777" w:rsidR="00CF1007" w:rsidRDefault="00CF1007" w:rsidP="00CF1007">
      <w:pPr>
        <w:pStyle w:val="Labor-berschrift"/>
        <w:rPr>
          <w:rStyle w:val="Labor-FormatvorlageText"/>
          <w:b/>
        </w:rPr>
      </w:pPr>
    </w:p>
    <w:p w14:paraId="111E4837" w14:textId="77777777" w:rsidR="00CF1007" w:rsidRDefault="00CF1007" w:rsidP="00CF1007">
      <w:pPr>
        <w:pStyle w:val="Labor-berschrift"/>
        <w:rPr>
          <w:rStyle w:val="Labor-FormatvorlageText"/>
          <w:b/>
        </w:rPr>
      </w:pPr>
    </w:p>
    <w:p w14:paraId="51C52DC3" w14:textId="77777777" w:rsidR="00CF1007" w:rsidRDefault="00CF1007" w:rsidP="00CF1007">
      <w:pPr>
        <w:pStyle w:val="Labor-berschrift"/>
        <w:rPr>
          <w:rStyle w:val="Labor-FormatvorlageText"/>
          <w:b/>
        </w:rPr>
      </w:pPr>
    </w:p>
    <w:p w14:paraId="14796C22" w14:textId="77777777" w:rsidR="00CF1007" w:rsidRDefault="00CF1007" w:rsidP="00CF1007">
      <w:pPr>
        <w:pStyle w:val="Labor-berschrift"/>
        <w:rPr>
          <w:rStyle w:val="Labor-FormatvorlageText"/>
          <w:b/>
        </w:rPr>
      </w:pPr>
    </w:p>
    <w:p w14:paraId="1136031C" w14:textId="77777777" w:rsidR="00CF1007" w:rsidRDefault="00CF1007" w:rsidP="00CF1007">
      <w:pPr>
        <w:pStyle w:val="Labor-berschrift"/>
        <w:rPr>
          <w:rStyle w:val="Labor-FormatvorlageText"/>
          <w:b/>
        </w:rPr>
      </w:pPr>
    </w:p>
    <w:p w14:paraId="602209D5" w14:textId="77777777" w:rsidR="00CF1007" w:rsidRDefault="00CF1007" w:rsidP="00CF1007">
      <w:pPr>
        <w:pStyle w:val="Labor-berschrift"/>
        <w:rPr>
          <w:rStyle w:val="Labor-FormatvorlageText"/>
          <w:b/>
        </w:rPr>
      </w:pPr>
    </w:p>
    <w:p w14:paraId="14E02738" w14:textId="77777777" w:rsidR="00CF1007" w:rsidRPr="00940C56" w:rsidRDefault="00CF1007" w:rsidP="00CF1007">
      <w:pPr>
        <w:pStyle w:val="Labor-berschrift"/>
        <w:rPr>
          <w:rStyle w:val="Labor-FormatvorlageText"/>
          <w:b/>
        </w:rPr>
      </w:pPr>
      <w:r w:rsidRPr="00940C56">
        <w:rPr>
          <w:rStyle w:val="Labor-FormatvorlageText"/>
          <w:b/>
        </w:rPr>
        <w:lastRenderedPageBreak/>
        <w:t>Aufgabenteil 3.1</w:t>
      </w:r>
    </w:p>
    <w:p w14:paraId="764D45F7" w14:textId="77777777" w:rsidR="00CF1007" w:rsidRDefault="00CF1007" w:rsidP="00CF1007">
      <w:pPr>
        <w:pStyle w:val="Labor-berschrift"/>
        <w:rPr>
          <w:rStyle w:val="Labor-FormatvorlageText"/>
        </w:rPr>
      </w:pPr>
      <w:r>
        <w:rPr>
          <w:rStyle w:val="Labor-FormatvorlageText"/>
        </w:rPr>
        <w:t>Besitzt der Skifahrer eine Anfangsgeschwindigkeit?</w:t>
      </w:r>
    </w:p>
    <w:p w14:paraId="0D81FE88" w14:textId="77777777" w:rsidR="00CF1007" w:rsidRDefault="00CF1007" w:rsidP="00CF1007">
      <w:pPr>
        <w:pStyle w:val="Labor-berschrift"/>
        <w:jc w:val="center"/>
        <w:rPr>
          <w:rStyle w:val="Labor-FormatvorlageText"/>
        </w:rPr>
      </w:pPr>
      <w:r w:rsidRPr="008F2AEC">
        <w:rPr>
          <w:rFonts w:cs="Arial"/>
          <w:noProof/>
          <w:sz w:val="24"/>
          <w:lang w:eastAsia="de-DE"/>
        </w:rPr>
        <w:drawing>
          <wp:inline distT="0" distB="0" distL="0" distR="0" wp14:anchorId="094FEA1C" wp14:editId="59D4F116">
            <wp:extent cx="533400" cy="533400"/>
            <wp:effectExtent l="0" t="0" r="0" b="0"/>
            <wp:docPr id="3"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pic:nvPicPr>
                  <pic:blipFill>
                    <a:blip r:embed="rId15"/>
                    <a:stretch>
                      <a:fillRect/>
                    </a:stretch>
                  </pic:blipFill>
                  <pic:spPr>
                    <a:xfrm>
                      <a:off x="0" y="0"/>
                      <a:ext cx="534546" cy="534546"/>
                    </a:xfrm>
                    <a:prstGeom prst="rect">
                      <a:avLst/>
                    </a:prstGeom>
                  </pic:spPr>
                </pic:pic>
              </a:graphicData>
            </a:graphic>
          </wp:inline>
        </w:drawing>
      </w:r>
    </w:p>
    <w:p w14:paraId="4F0E6D2A" w14:textId="77777777" w:rsidR="00CF1007" w:rsidRDefault="00CF1007" w:rsidP="00CF1007">
      <w:pPr>
        <w:pStyle w:val="Labor-berschrift"/>
        <w:rPr>
          <w:rStyle w:val="Labor-FormatvorlageText"/>
        </w:rPr>
      </w:pPr>
    </w:p>
    <w:p w14:paraId="777EC237" w14:textId="77777777" w:rsidR="00CF1007" w:rsidRDefault="00CF1007" w:rsidP="00CF1007">
      <w:pPr>
        <w:pStyle w:val="Labor-berschrift"/>
        <w:rPr>
          <w:rStyle w:val="Labor-FormatvorlageText"/>
        </w:rPr>
      </w:pPr>
    </w:p>
    <w:p w14:paraId="54EDAFA4" w14:textId="77777777" w:rsidR="00CF1007" w:rsidRDefault="00CF1007" w:rsidP="00CF1007">
      <w:pPr>
        <w:pStyle w:val="Labor-berschrift"/>
        <w:rPr>
          <w:rStyle w:val="Labor-FormatvorlageText"/>
        </w:rPr>
      </w:pPr>
    </w:p>
    <w:p w14:paraId="3D780391" w14:textId="77777777" w:rsidR="00CF1007" w:rsidRDefault="00CF1007" w:rsidP="00CF1007">
      <w:pPr>
        <w:pStyle w:val="Labor-berschrift"/>
        <w:rPr>
          <w:rStyle w:val="Labor-FormatvorlageText"/>
        </w:rPr>
      </w:pPr>
    </w:p>
    <w:p w14:paraId="402D951D" w14:textId="77777777" w:rsidR="00CF1007" w:rsidRDefault="00CF1007" w:rsidP="00CF1007">
      <w:pPr>
        <w:pStyle w:val="Labor-berschrift"/>
        <w:rPr>
          <w:rStyle w:val="Labor-FormatvorlageText"/>
        </w:rPr>
      </w:pPr>
    </w:p>
    <w:p w14:paraId="2FBE3F4B" w14:textId="77777777" w:rsidR="00CF1007" w:rsidRDefault="00CF1007" w:rsidP="00CF1007">
      <w:pPr>
        <w:pStyle w:val="Labor-berschrift"/>
        <w:rPr>
          <w:rStyle w:val="Labor-FormatvorlageText"/>
        </w:rPr>
      </w:pPr>
    </w:p>
    <w:p w14:paraId="308EFE35" w14:textId="77777777" w:rsidR="00CF1007" w:rsidRDefault="00CF1007" w:rsidP="00CF1007">
      <w:pPr>
        <w:pStyle w:val="Labor-berschrift"/>
        <w:rPr>
          <w:rStyle w:val="Labor-FormatvorlageText"/>
        </w:rPr>
      </w:pPr>
    </w:p>
    <w:p w14:paraId="78BB088C" w14:textId="77777777" w:rsidR="00CF1007" w:rsidRDefault="00CF1007" w:rsidP="00CF1007">
      <w:pPr>
        <w:pStyle w:val="Labor-berschrift"/>
        <w:rPr>
          <w:rStyle w:val="Labor-FormatvorlageText"/>
        </w:rPr>
      </w:pPr>
    </w:p>
    <w:p w14:paraId="3A43E622" w14:textId="77777777" w:rsidR="00CF1007" w:rsidRDefault="00CF1007" w:rsidP="00CF1007">
      <w:pPr>
        <w:pStyle w:val="Labor-berschrift"/>
        <w:rPr>
          <w:rStyle w:val="Labor-FormatvorlageText"/>
        </w:rPr>
      </w:pPr>
    </w:p>
    <w:p w14:paraId="59E0892E" w14:textId="77777777" w:rsidR="00CF1007" w:rsidRDefault="00CF1007" w:rsidP="00CF1007">
      <w:pPr>
        <w:pStyle w:val="Labor-berschrift"/>
        <w:rPr>
          <w:rStyle w:val="Labor-FormatvorlageText"/>
        </w:rPr>
      </w:pPr>
    </w:p>
    <w:p w14:paraId="15FB99F5" w14:textId="77777777" w:rsidR="00CF1007" w:rsidRDefault="00CF1007" w:rsidP="00CF1007">
      <w:pPr>
        <w:pStyle w:val="Labor-berschrift"/>
        <w:rPr>
          <w:rStyle w:val="Labor-FormatvorlageText"/>
        </w:rPr>
      </w:pPr>
    </w:p>
    <w:p w14:paraId="704E0339" w14:textId="77777777" w:rsidR="00CF1007" w:rsidRDefault="00CF1007" w:rsidP="00CF1007">
      <w:pPr>
        <w:pStyle w:val="Labor-berschrift"/>
        <w:rPr>
          <w:rStyle w:val="Labor-FormatvorlageText"/>
        </w:rPr>
      </w:pPr>
    </w:p>
    <w:p w14:paraId="7BDE9CE3" w14:textId="77777777" w:rsidR="00CF1007" w:rsidRDefault="00CF1007" w:rsidP="00CF1007">
      <w:pPr>
        <w:pStyle w:val="Labor-berschrift"/>
        <w:rPr>
          <w:rStyle w:val="Labor-FormatvorlageText"/>
        </w:rPr>
      </w:pPr>
    </w:p>
    <w:p w14:paraId="2635A1FC" w14:textId="77777777" w:rsidR="00CF1007" w:rsidRDefault="00CF1007" w:rsidP="00CF1007">
      <w:pPr>
        <w:pStyle w:val="Labor-berschrift"/>
        <w:rPr>
          <w:rStyle w:val="Labor-FormatvorlageText"/>
        </w:rPr>
      </w:pPr>
    </w:p>
    <w:p w14:paraId="7293FB37" w14:textId="77777777" w:rsidR="00CF1007" w:rsidRDefault="00CF1007" w:rsidP="00CF1007">
      <w:pPr>
        <w:pStyle w:val="Labor-berschrift"/>
        <w:rPr>
          <w:rStyle w:val="Labor-FormatvorlageText"/>
        </w:rPr>
      </w:pPr>
    </w:p>
    <w:p w14:paraId="32194F70" w14:textId="77777777" w:rsidR="00CF1007" w:rsidRDefault="00CF1007" w:rsidP="00CF1007">
      <w:pPr>
        <w:pStyle w:val="Labor-berschrift"/>
        <w:rPr>
          <w:rStyle w:val="Labor-FormatvorlageText"/>
        </w:rPr>
      </w:pPr>
    </w:p>
    <w:p w14:paraId="1009493E" w14:textId="77777777" w:rsidR="00CF1007" w:rsidRDefault="00CF1007" w:rsidP="00CF1007">
      <w:pPr>
        <w:pStyle w:val="Labor-berschrift"/>
        <w:rPr>
          <w:rStyle w:val="Labor-FormatvorlageText"/>
          <w:b/>
        </w:rPr>
      </w:pPr>
    </w:p>
    <w:p w14:paraId="4F4B82EC" w14:textId="77777777" w:rsidR="00CF1007" w:rsidRDefault="00CF1007" w:rsidP="00CF1007">
      <w:pPr>
        <w:pStyle w:val="Labor-berschrift"/>
        <w:rPr>
          <w:rStyle w:val="Labor-FormatvorlageText"/>
          <w:b/>
        </w:rPr>
      </w:pPr>
    </w:p>
    <w:p w14:paraId="1EEA88CE" w14:textId="77777777" w:rsidR="00CF1007" w:rsidRDefault="00CF1007" w:rsidP="00CF1007">
      <w:pPr>
        <w:pStyle w:val="Labor-berschrift"/>
        <w:rPr>
          <w:rStyle w:val="Labor-FormatvorlageText"/>
          <w:b/>
        </w:rPr>
      </w:pPr>
    </w:p>
    <w:p w14:paraId="268EFDFC" w14:textId="77777777" w:rsidR="00CF1007" w:rsidRDefault="00CF1007" w:rsidP="00CF1007">
      <w:pPr>
        <w:pStyle w:val="Labor-berschrift"/>
        <w:rPr>
          <w:rStyle w:val="Labor-FormatvorlageText"/>
          <w:b/>
        </w:rPr>
      </w:pPr>
    </w:p>
    <w:p w14:paraId="56B27A65" w14:textId="77777777" w:rsidR="00CF1007" w:rsidRDefault="00CF1007" w:rsidP="00CF1007">
      <w:pPr>
        <w:pStyle w:val="Labor-berschrift"/>
        <w:rPr>
          <w:rStyle w:val="Labor-FormatvorlageText"/>
          <w:b/>
        </w:rPr>
      </w:pPr>
    </w:p>
    <w:p w14:paraId="180E6A55" w14:textId="77777777" w:rsidR="00CF1007" w:rsidRDefault="00CF1007" w:rsidP="00CF1007">
      <w:pPr>
        <w:pStyle w:val="Labor-berschrift"/>
        <w:rPr>
          <w:rStyle w:val="Labor-FormatvorlageText"/>
          <w:b/>
        </w:rPr>
      </w:pPr>
    </w:p>
    <w:p w14:paraId="7C11F918" w14:textId="77777777" w:rsidR="00CF1007" w:rsidRDefault="00CF1007" w:rsidP="00CF1007">
      <w:pPr>
        <w:pStyle w:val="Labor-berschrift"/>
        <w:rPr>
          <w:rStyle w:val="Labor-FormatvorlageText"/>
          <w:b/>
        </w:rPr>
      </w:pPr>
    </w:p>
    <w:p w14:paraId="588E1317" w14:textId="77777777" w:rsidR="00CF1007" w:rsidRDefault="00CF1007" w:rsidP="00CF1007">
      <w:pPr>
        <w:pStyle w:val="Labor-berschrift"/>
        <w:rPr>
          <w:rStyle w:val="Labor-FormatvorlageText"/>
          <w:b/>
        </w:rPr>
      </w:pPr>
    </w:p>
    <w:p w14:paraId="5D7F3F7B" w14:textId="77777777" w:rsidR="00CF1007" w:rsidRDefault="00CF1007" w:rsidP="00CF1007">
      <w:pPr>
        <w:pStyle w:val="Labor-berschrift"/>
        <w:rPr>
          <w:rStyle w:val="Labor-FormatvorlageText"/>
          <w:b/>
        </w:rPr>
      </w:pPr>
    </w:p>
    <w:p w14:paraId="75B341A0" w14:textId="77777777" w:rsidR="00CF1007" w:rsidRDefault="00CF1007" w:rsidP="00CF1007">
      <w:pPr>
        <w:pStyle w:val="Labor-berschrift"/>
        <w:rPr>
          <w:rStyle w:val="Labor-FormatvorlageText"/>
          <w:b/>
        </w:rPr>
      </w:pPr>
    </w:p>
    <w:p w14:paraId="78E97F32" w14:textId="77777777" w:rsidR="00CF1007" w:rsidRDefault="00CF1007" w:rsidP="00CF1007">
      <w:pPr>
        <w:pStyle w:val="Labor-berschrift"/>
        <w:rPr>
          <w:rStyle w:val="Labor-FormatvorlageText"/>
          <w:b/>
        </w:rPr>
      </w:pPr>
    </w:p>
    <w:p w14:paraId="30C1ACE8" w14:textId="77777777" w:rsidR="00CF1007" w:rsidRDefault="00CF1007" w:rsidP="00CF1007">
      <w:pPr>
        <w:pStyle w:val="Labor-berschrift"/>
        <w:rPr>
          <w:rStyle w:val="Labor-FormatvorlageText"/>
          <w:b/>
        </w:rPr>
      </w:pPr>
    </w:p>
    <w:p w14:paraId="111310FB" w14:textId="77777777" w:rsidR="00CF1007" w:rsidRDefault="00CF1007" w:rsidP="00CF1007">
      <w:pPr>
        <w:pStyle w:val="Labor-berschrift"/>
        <w:rPr>
          <w:rStyle w:val="Labor-FormatvorlageText"/>
          <w:b/>
        </w:rPr>
      </w:pPr>
    </w:p>
    <w:p w14:paraId="237F38B7" w14:textId="77777777" w:rsidR="00CF1007" w:rsidRDefault="00CF1007" w:rsidP="00CF1007">
      <w:pPr>
        <w:pStyle w:val="Labor-berschrift"/>
        <w:rPr>
          <w:rStyle w:val="Labor-FormatvorlageText"/>
          <w:b/>
        </w:rPr>
      </w:pPr>
    </w:p>
    <w:p w14:paraId="62AF7B8D" w14:textId="77777777" w:rsidR="00CF1007" w:rsidRDefault="00CF1007" w:rsidP="00CF1007">
      <w:pPr>
        <w:pStyle w:val="Labor-berschrift"/>
        <w:rPr>
          <w:rStyle w:val="Labor-FormatvorlageText"/>
          <w:b/>
        </w:rPr>
      </w:pPr>
    </w:p>
    <w:p w14:paraId="0123BD79" w14:textId="77777777" w:rsidR="00CF1007" w:rsidRDefault="00CF1007" w:rsidP="00CF1007">
      <w:pPr>
        <w:pStyle w:val="Labor-berschrift"/>
        <w:rPr>
          <w:rStyle w:val="Labor-FormatvorlageText"/>
          <w:b/>
        </w:rPr>
      </w:pPr>
    </w:p>
    <w:p w14:paraId="532877FD" w14:textId="77777777" w:rsidR="00CF1007" w:rsidRPr="00940C56" w:rsidRDefault="00CF1007" w:rsidP="00CF1007">
      <w:pPr>
        <w:pStyle w:val="Labor-berschrift"/>
        <w:rPr>
          <w:rStyle w:val="Labor-FormatvorlageText"/>
          <w:b/>
        </w:rPr>
      </w:pPr>
      <w:r w:rsidRPr="00940C56">
        <w:rPr>
          <w:rStyle w:val="Labor-FormatvorlageText"/>
          <w:b/>
        </w:rPr>
        <w:lastRenderedPageBreak/>
        <w:t>Aufgabenteil 3.1</w:t>
      </w:r>
    </w:p>
    <w:p w14:paraId="5290051E" w14:textId="77777777" w:rsidR="00CF1007" w:rsidRDefault="00CF1007" w:rsidP="00CF1007">
      <w:pPr>
        <w:pStyle w:val="Labor-berschrift"/>
        <w:rPr>
          <w:rStyle w:val="Labor-FormatvorlageText"/>
        </w:rPr>
      </w:pPr>
      <w:r>
        <w:rPr>
          <w:rStyle w:val="Labor-FormatvorlageText"/>
        </w:rPr>
        <w:t xml:space="preserve">Kommen euch manche Graphen bekannt vor? </w:t>
      </w:r>
    </w:p>
    <w:p w14:paraId="7A213DE4" w14:textId="77777777" w:rsidR="00CF1007" w:rsidRDefault="00CF1007" w:rsidP="00CF1007">
      <w:pPr>
        <w:pStyle w:val="Labor-berschrift"/>
        <w:jc w:val="center"/>
        <w:rPr>
          <w:rStyle w:val="Labor-FormatvorlageText"/>
        </w:rPr>
      </w:pPr>
      <w:r w:rsidRPr="008F2AEC">
        <w:rPr>
          <w:rFonts w:cs="Arial"/>
          <w:noProof/>
          <w:sz w:val="24"/>
          <w:lang w:eastAsia="de-DE"/>
        </w:rPr>
        <w:drawing>
          <wp:inline distT="0" distB="0" distL="0" distR="0" wp14:anchorId="5931CCAE" wp14:editId="66861A6E">
            <wp:extent cx="533400" cy="533400"/>
            <wp:effectExtent l="0" t="0" r="0" b="0"/>
            <wp:docPr id="4"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pic:nvPicPr>
                  <pic:blipFill>
                    <a:blip r:embed="rId15"/>
                    <a:stretch>
                      <a:fillRect/>
                    </a:stretch>
                  </pic:blipFill>
                  <pic:spPr>
                    <a:xfrm>
                      <a:off x="0" y="0"/>
                      <a:ext cx="534546" cy="534546"/>
                    </a:xfrm>
                    <a:prstGeom prst="rect">
                      <a:avLst/>
                    </a:prstGeom>
                  </pic:spPr>
                </pic:pic>
              </a:graphicData>
            </a:graphic>
          </wp:inline>
        </w:drawing>
      </w:r>
    </w:p>
    <w:p w14:paraId="6850468B" w14:textId="77777777" w:rsidR="00CF1007" w:rsidRDefault="00CF1007" w:rsidP="00CF1007">
      <w:pPr>
        <w:pStyle w:val="Labor-berschrift"/>
        <w:rPr>
          <w:rStyle w:val="Labor-FormatvorlageText"/>
        </w:rPr>
      </w:pPr>
    </w:p>
    <w:p w14:paraId="6AAF1FEE" w14:textId="77777777" w:rsidR="00CF1007" w:rsidRDefault="00CF1007" w:rsidP="00CF1007">
      <w:pPr>
        <w:pStyle w:val="Labor-berschrift"/>
        <w:rPr>
          <w:rStyle w:val="Labor-FormatvorlageText"/>
        </w:rPr>
      </w:pPr>
    </w:p>
    <w:p w14:paraId="5B68DAB4" w14:textId="77777777" w:rsidR="00CF1007" w:rsidRDefault="00CF1007" w:rsidP="00CF1007">
      <w:pPr>
        <w:pStyle w:val="Labor-berschrift"/>
        <w:rPr>
          <w:rStyle w:val="Labor-FormatvorlageText"/>
        </w:rPr>
      </w:pPr>
    </w:p>
    <w:p w14:paraId="609B2526" w14:textId="77777777" w:rsidR="00CF1007" w:rsidRDefault="00CF1007" w:rsidP="00CF1007">
      <w:pPr>
        <w:pStyle w:val="Labor-berschrift"/>
        <w:rPr>
          <w:rStyle w:val="Labor-FormatvorlageText"/>
        </w:rPr>
      </w:pPr>
    </w:p>
    <w:p w14:paraId="3AED0303" w14:textId="77777777" w:rsidR="00CF1007" w:rsidRDefault="00CF1007" w:rsidP="00CF1007">
      <w:pPr>
        <w:pStyle w:val="Labor-berschrift"/>
        <w:rPr>
          <w:rStyle w:val="Labor-FormatvorlageText"/>
        </w:rPr>
      </w:pPr>
    </w:p>
    <w:p w14:paraId="31996C9F" w14:textId="77777777" w:rsidR="00CF1007" w:rsidRDefault="00CF1007" w:rsidP="00CF1007">
      <w:pPr>
        <w:pStyle w:val="Labor-berschrift"/>
        <w:rPr>
          <w:rStyle w:val="Labor-FormatvorlageText"/>
        </w:rPr>
      </w:pPr>
    </w:p>
    <w:p w14:paraId="65E8E421" w14:textId="77777777" w:rsidR="00CF1007" w:rsidRDefault="00CF1007" w:rsidP="00CF1007">
      <w:pPr>
        <w:pStyle w:val="Labor-berschrift"/>
        <w:rPr>
          <w:rStyle w:val="Labor-FormatvorlageText"/>
        </w:rPr>
      </w:pPr>
    </w:p>
    <w:p w14:paraId="3284B40F" w14:textId="77777777" w:rsidR="00CF1007" w:rsidRDefault="00CF1007" w:rsidP="00CF1007">
      <w:pPr>
        <w:pStyle w:val="Labor-berschrift"/>
        <w:rPr>
          <w:rStyle w:val="Labor-FormatvorlageText"/>
        </w:rPr>
      </w:pPr>
    </w:p>
    <w:p w14:paraId="27FC76C5" w14:textId="77777777" w:rsidR="00CF1007" w:rsidRDefault="00CF1007" w:rsidP="00CF1007">
      <w:pPr>
        <w:pStyle w:val="Labor-berschrift"/>
        <w:rPr>
          <w:rStyle w:val="Labor-FormatvorlageText"/>
        </w:rPr>
      </w:pPr>
    </w:p>
    <w:p w14:paraId="1B653CCF" w14:textId="77777777" w:rsidR="00CF1007" w:rsidRDefault="00CF1007" w:rsidP="00CF1007">
      <w:pPr>
        <w:pStyle w:val="Labor-berschrift"/>
        <w:rPr>
          <w:rStyle w:val="Labor-FormatvorlageText"/>
        </w:rPr>
      </w:pPr>
    </w:p>
    <w:p w14:paraId="15DA917E" w14:textId="77777777" w:rsidR="00CF1007" w:rsidRDefault="00CF1007" w:rsidP="00CF1007">
      <w:pPr>
        <w:pStyle w:val="Labor-berschrift"/>
        <w:rPr>
          <w:rStyle w:val="Labor-FormatvorlageText"/>
        </w:rPr>
      </w:pPr>
    </w:p>
    <w:p w14:paraId="7D0C3C67" w14:textId="77777777" w:rsidR="00CF1007" w:rsidRDefault="00CF1007" w:rsidP="00CF1007">
      <w:pPr>
        <w:pStyle w:val="Labor-berschrift"/>
        <w:rPr>
          <w:rStyle w:val="Labor-FormatvorlageText"/>
        </w:rPr>
      </w:pPr>
    </w:p>
    <w:p w14:paraId="59762D02" w14:textId="77777777" w:rsidR="00CF1007" w:rsidRDefault="00CF1007" w:rsidP="00CF1007">
      <w:pPr>
        <w:pStyle w:val="Labor-berschrift"/>
        <w:rPr>
          <w:rStyle w:val="Labor-FormatvorlageText"/>
        </w:rPr>
      </w:pPr>
    </w:p>
    <w:p w14:paraId="25A98DA7" w14:textId="77777777" w:rsidR="00CF1007" w:rsidRDefault="00CF1007" w:rsidP="00CF1007">
      <w:pPr>
        <w:pStyle w:val="Labor-berschrift"/>
        <w:rPr>
          <w:rStyle w:val="Labor-FormatvorlageText"/>
        </w:rPr>
      </w:pPr>
    </w:p>
    <w:p w14:paraId="74AC1708" w14:textId="77777777" w:rsidR="00CF1007" w:rsidRDefault="00CF1007" w:rsidP="00CF1007">
      <w:pPr>
        <w:pStyle w:val="Labor-berschrift"/>
        <w:rPr>
          <w:rStyle w:val="Labor-FormatvorlageText"/>
          <w:b/>
        </w:rPr>
      </w:pPr>
    </w:p>
    <w:p w14:paraId="08FC862B" w14:textId="77777777" w:rsidR="00CF1007" w:rsidRDefault="00CF1007" w:rsidP="00CF1007">
      <w:pPr>
        <w:pStyle w:val="Labor-berschrift"/>
        <w:rPr>
          <w:rStyle w:val="Labor-FormatvorlageText"/>
          <w:b/>
        </w:rPr>
      </w:pPr>
    </w:p>
    <w:p w14:paraId="5AB3E7A0" w14:textId="77777777" w:rsidR="00CF1007" w:rsidRDefault="00CF1007" w:rsidP="00CF1007">
      <w:pPr>
        <w:pStyle w:val="Labor-berschrift"/>
        <w:rPr>
          <w:rStyle w:val="Labor-FormatvorlageText"/>
          <w:b/>
        </w:rPr>
      </w:pPr>
    </w:p>
    <w:p w14:paraId="42C9D452" w14:textId="77777777" w:rsidR="00CF1007" w:rsidRDefault="00CF1007" w:rsidP="00CF1007">
      <w:pPr>
        <w:pStyle w:val="Labor-berschrift"/>
        <w:rPr>
          <w:rStyle w:val="Labor-FormatvorlageText"/>
          <w:b/>
        </w:rPr>
      </w:pPr>
    </w:p>
    <w:p w14:paraId="53E3168B" w14:textId="77777777" w:rsidR="00CF1007" w:rsidRDefault="00CF1007" w:rsidP="00CF1007">
      <w:pPr>
        <w:pStyle w:val="Labor-berschrift"/>
        <w:rPr>
          <w:rStyle w:val="Labor-FormatvorlageText"/>
          <w:b/>
        </w:rPr>
      </w:pPr>
    </w:p>
    <w:p w14:paraId="49E4BAA5" w14:textId="77777777" w:rsidR="00CF1007" w:rsidRDefault="00CF1007" w:rsidP="00CF1007">
      <w:pPr>
        <w:pStyle w:val="Labor-berschrift"/>
        <w:rPr>
          <w:rStyle w:val="Labor-FormatvorlageText"/>
          <w:b/>
        </w:rPr>
      </w:pPr>
    </w:p>
    <w:p w14:paraId="66D93836" w14:textId="77777777" w:rsidR="00CF1007" w:rsidRDefault="00CF1007" w:rsidP="00CF1007">
      <w:pPr>
        <w:pStyle w:val="Labor-berschrift"/>
        <w:rPr>
          <w:rStyle w:val="Labor-FormatvorlageText"/>
          <w:b/>
        </w:rPr>
      </w:pPr>
    </w:p>
    <w:p w14:paraId="364E5B84" w14:textId="77777777" w:rsidR="00CF1007" w:rsidRDefault="00CF1007" w:rsidP="00CF1007">
      <w:pPr>
        <w:pStyle w:val="Labor-berschrift"/>
        <w:rPr>
          <w:rStyle w:val="Labor-FormatvorlageText"/>
          <w:b/>
        </w:rPr>
      </w:pPr>
    </w:p>
    <w:p w14:paraId="7719A001" w14:textId="77777777" w:rsidR="00CF1007" w:rsidRDefault="00CF1007" w:rsidP="00CF1007">
      <w:pPr>
        <w:pStyle w:val="Labor-berschrift"/>
        <w:rPr>
          <w:rStyle w:val="Labor-FormatvorlageText"/>
          <w:b/>
        </w:rPr>
      </w:pPr>
    </w:p>
    <w:p w14:paraId="2D1C4A63" w14:textId="77777777" w:rsidR="00CF1007" w:rsidRDefault="00CF1007" w:rsidP="00CF1007">
      <w:pPr>
        <w:pStyle w:val="Labor-berschrift"/>
        <w:rPr>
          <w:rStyle w:val="Labor-FormatvorlageText"/>
          <w:b/>
        </w:rPr>
      </w:pPr>
    </w:p>
    <w:p w14:paraId="315E93E7" w14:textId="77777777" w:rsidR="00CF1007" w:rsidRDefault="00CF1007" w:rsidP="00CF1007">
      <w:pPr>
        <w:pStyle w:val="Labor-berschrift"/>
        <w:rPr>
          <w:rStyle w:val="Labor-FormatvorlageText"/>
          <w:b/>
        </w:rPr>
      </w:pPr>
    </w:p>
    <w:p w14:paraId="145CD9E4" w14:textId="77777777" w:rsidR="00CF1007" w:rsidRDefault="00CF1007" w:rsidP="00CF1007">
      <w:pPr>
        <w:pStyle w:val="Labor-berschrift"/>
        <w:rPr>
          <w:rStyle w:val="Labor-FormatvorlageText"/>
          <w:b/>
        </w:rPr>
      </w:pPr>
    </w:p>
    <w:p w14:paraId="491FB28E" w14:textId="77777777" w:rsidR="00CF1007" w:rsidRDefault="00CF1007" w:rsidP="00CF1007">
      <w:pPr>
        <w:pStyle w:val="Labor-berschrift"/>
        <w:rPr>
          <w:rStyle w:val="Labor-FormatvorlageText"/>
          <w:b/>
        </w:rPr>
      </w:pPr>
    </w:p>
    <w:p w14:paraId="6011CA4D" w14:textId="77777777" w:rsidR="00CF1007" w:rsidRDefault="00CF1007" w:rsidP="00CF1007">
      <w:pPr>
        <w:pStyle w:val="Labor-berschrift"/>
        <w:rPr>
          <w:rStyle w:val="Labor-FormatvorlageText"/>
          <w:b/>
        </w:rPr>
      </w:pPr>
    </w:p>
    <w:p w14:paraId="258AC836" w14:textId="77777777" w:rsidR="00CF1007" w:rsidRDefault="00CF1007" w:rsidP="00CF1007">
      <w:pPr>
        <w:pStyle w:val="Labor-berschrift"/>
        <w:rPr>
          <w:rStyle w:val="Labor-FormatvorlageText"/>
          <w:b/>
        </w:rPr>
      </w:pPr>
    </w:p>
    <w:p w14:paraId="582F8A18" w14:textId="77777777" w:rsidR="00CF1007" w:rsidRDefault="00CF1007" w:rsidP="00CF1007">
      <w:pPr>
        <w:pStyle w:val="Labor-berschrift"/>
        <w:rPr>
          <w:rStyle w:val="Labor-FormatvorlageText"/>
          <w:b/>
        </w:rPr>
      </w:pPr>
    </w:p>
    <w:p w14:paraId="32D1A9B0" w14:textId="77777777" w:rsidR="00CF1007" w:rsidRDefault="00CF1007" w:rsidP="00CF1007">
      <w:pPr>
        <w:pStyle w:val="Labor-berschrift"/>
        <w:rPr>
          <w:rStyle w:val="Labor-FormatvorlageText"/>
          <w:b/>
        </w:rPr>
      </w:pPr>
    </w:p>
    <w:p w14:paraId="30679F27" w14:textId="77777777" w:rsidR="00CF1007" w:rsidRDefault="00CF1007" w:rsidP="00CF1007">
      <w:pPr>
        <w:pStyle w:val="Labor-berschrift"/>
        <w:rPr>
          <w:rStyle w:val="Labor-FormatvorlageText"/>
          <w:b/>
        </w:rPr>
      </w:pPr>
    </w:p>
    <w:p w14:paraId="12516952" w14:textId="77777777" w:rsidR="00CF1007" w:rsidRPr="00940C56" w:rsidRDefault="00CF1007" w:rsidP="00CF1007">
      <w:pPr>
        <w:pStyle w:val="Labor-berschrift"/>
        <w:rPr>
          <w:rStyle w:val="Labor-FormatvorlageText"/>
          <w:b/>
        </w:rPr>
      </w:pPr>
      <w:r w:rsidRPr="00940C56">
        <w:rPr>
          <w:rStyle w:val="Labor-FormatvorlageText"/>
          <w:b/>
        </w:rPr>
        <w:lastRenderedPageBreak/>
        <w:t>Aufgabenteil 3.1</w:t>
      </w:r>
    </w:p>
    <w:p w14:paraId="58423392" w14:textId="77777777" w:rsidR="00CF1007" w:rsidRDefault="00CF1007" w:rsidP="00CF1007">
      <w:pPr>
        <w:pStyle w:val="Labor-berschrift"/>
        <w:rPr>
          <w:rStyle w:val="Labor-FormatvorlageText"/>
        </w:rPr>
      </w:pPr>
      <w:r>
        <w:rPr>
          <w:rStyle w:val="Labor-FormatvorlageText"/>
        </w:rPr>
        <w:t>Eventuell könnt ihr durch Ausschlussverfahren die richtige Lösung finden.</w:t>
      </w:r>
    </w:p>
    <w:p w14:paraId="7EC15E7F" w14:textId="77777777" w:rsidR="00CF1007" w:rsidRDefault="00CF1007" w:rsidP="00CF1007">
      <w:pPr>
        <w:rPr>
          <w:rFonts w:ascii="Arial" w:hAnsi="Arial" w:cs="Arial"/>
          <w:bCs/>
          <w:sz w:val="24"/>
        </w:rPr>
      </w:pPr>
    </w:p>
    <w:p w14:paraId="5B533502" w14:textId="77777777" w:rsidR="00CF1007" w:rsidRDefault="00CF1007" w:rsidP="00CF1007">
      <w:pPr>
        <w:rPr>
          <w:rFonts w:ascii="Arial" w:hAnsi="Arial" w:cs="Arial"/>
          <w:bCs/>
          <w:sz w:val="24"/>
        </w:rPr>
      </w:pPr>
    </w:p>
    <w:p w14:paraId="222565C5" w14:textId="77777777" w:rsidR="00CF1007" w:rsidRDefault="00CF1007" w:rsidP="00CF1007">
      <w:pPr>
        <w:rPr>
          <w:rFonts w:ascii="Arial" w:hAnsi="Arial" w:cs="Arial"/>
          <w:bCs/>
          <w:sz w:val="24"/>
        </w:rPr>
      </w:pPr>
    </w:p>
    <w:p w14:paraId="0FBDFA74" w14:textId="77777777" w:rsidR="00CF1007" w:rsidRDefault="00CF1007" w:rsidP="00CF1007">
      <w:pPr>
        <w:rPr>
          <w:rFonts w:ascii="Arial" w:hAnsi="Arial" w:cs="Arial"/>
          <w:bCs/>
          <w:sz w:val="24"/>
        </w:rPr>
      </w:pPr>
    </w:p>
    <w:p w14:paraId="063DFD59" w14:textId="77777777" w:rsidR="00CF1007" w:rsidRDefault="00CF1007" w:rsidP="00CF1007">
      <w:pPr>
        <w:rPr>
          <w:rFonts w:ascii="Arial" w:hAnsi="Arial" w:cs="Arial"/>
          <w:bCs/>
          <w:sz w:val="24"/>
        </w:rPr>
      </w:pPr>
    </w:p>
    <w:p w14:paraId="132D0492" w14:textId="77777777" w:rsidR="00CF1007" w:rsidRDefault="00CF1007" w:rsidP="00CF1007">
      <w:pPr>
        <w:rPr>
          <w:rFonts w:ascii="Arial" w:hAnsi="Arial" w:cs="Arial"/>
          <w:bCs/>
          <w:sz w:val="24"/>
        </w:rPr>
      </w:pPr>
    </w:p>
    <w:p w14:paraId="41150239" w14:textId="77777777" w:rsidR="00CF1007" w:rsidRDefault="00CF1007" w:rsidP="00CF1007">
      <w:pPr>
        <w:rPr>
          <w:rFonts w:ascii="Arial" w:hAnsi="Arial" w:cs="Arial"/>
          <w:bCs/>
          <w:sz w:val="24"/>
        </w:rPr>
      </w:pPr>
    </w:p>
    <w:p w14:paraId="5E030C7D" w14:textId="77777777" w:rsidR="00CF1007" w:rsidRDefault="00CF1007" w:rsidP="00CF1007">
      <w:pPr>
        <w:rPr>
          <w:rFonts w:ascii="Arial" w:hAnsi="Arial" w:cs="Arial"/>
          <w:bCs/>
          <w:sz w:val="24"/>
        </w:rPr>
      </w:pPr>
    </w:p>
    <w:p w14:paraId="3602F1B3" w14:textId="77777777" w:rsidR="00CF1007" w:rsidRDefault="00CF1007" w:rsidP="00CF1007">
      <w:pPr>
        <w:rPr>
          <w:rFonts w:ascii="Arial" w:hAnsi="Arial" w:cs="Arial"/>
          <w:bCs/>
          <w:sz w:val="24"/>
        </w:rPr>
      </w:pPr>
    </w:p>
    <w:p w14:paraId="29FF3526" w14:textId="77777777" w:rsidR="00CF1007" w:rsidRDefault="00CF1007" w:rsidP="00CF1007">
      <w:pPr>
        <w:rPr>
          <w:rFonts w:ascii="Arial" w:hAnsi="Arial" w:cs="Arial"/>
          <w:bCs/>
          <w:sz w:val="24"/>
        </w:rPr>
      </w:pPr>
    </w:p>
    <w:p w14:paraId="3EA6B378" w14:textId="77777777" w:rsidR="00CF1007" w:rsidRDefault="00CF1007" w:rsidP="00CF1007">
      <w:pPr>
        <w:rPr>
          <w:rFonts w:ascii="Arial" w:hAnsi="Arial" w:cs="Arial"/>
          <w:bCs/>
          <w:sz w:val="24"/>
        </w:rPr>
      </w:pPr>
    </w:p>
    <w:p w14:paraId="1C3FD312" w14:textId="77777777" w:rsidR="00CF1007" w:rsidRDefault="00CF1007" w:rsidP="00CF1007">
      <w:pPr>
        <w:rPr>
          <w:rFonts w:ascii="Arial" w:hAnsi="Arial" w:cs="Arial"/>
          <w:bCs/>
          <w:sz w:val="24"/>
        </w:rPr>
      </w:pPr>
    </w:p>
    <w:p w14:paraId="57911029" w14:textId="77777777" w:rsidR="00CF1007" w:rsidRDefault="00CF1007" w:rsidP="00CF1007">
      <w:pPr>
        <w:pStyle w:val="Labor-berschrift"/>
        <w:rPr>
          <w:rFonts w:cs="Arial"/>
          <w:bCs/>
          <w:sz w:val="24"/>
          <w:szCs w:val="22"/>
        </w:rPr>
      </w:pPr>
    </w:p>
    <w:p w14:paraId="7325DEB1" w14:textId="77777777" w:rsidR="00CF1007" w:rsidRDefault="00CF1007" w:rsidP="00CF1007">
      <w:pPr>
        <w:pStyle w:val="Labor-berschrift"/>
        <w:rPr>
          <w:rStyle w:val="Labor-FormatvorlageText"/>
          <w:b/>
        </w:rPr>
      </w:pPr>
    </w:p>
    <w:p w14:paraId="0EDD186D" w14:textId="77777777" w:rsidR="00CF1007" w:rsidRDefault="00CF1007" w:rsidP="00CF1007">
      <w:pPr>
        <w:pStyle w:val="Labor-berschrift"/>
        <w:rPr>
          <w:rStyle w:val="Labor-FormatvorlageText"/>
          <w:b/>
        </w:rPr>
      </w:pPr>
    </w:p>
    <w:p w14:paraId="52FEC545" w14:textId="77777777" w:rsidR="00CF1007" w:rsidRDefault="00CF1007" w:rsidP="00CF1007">
      <w:pPr>
        <w:pStyle w:val="Labor-berschrift"/>
        <w:rPr>
          <w:rStyle w:val="Labor-FormatvorlageText"/>
          <w:b/>
        </w:rPr>
      </w:pPr>
    </w:p>
    <w:p w14:paraId="12E2C056" w14:textId="77777777" w:rsidR="00CF1007" w:rsidRDefault="00CF1007" w:rsidP="00CF1007">
      <w:pPr>
        <w:pStyle w:val="Labor-berschrift"/>
        <w:rPr>
          <w:rStyle w:val="Labor-FormatvorlageText"/>
          <w:b/>
        </w:rPr>
      </w:pPr>
    </w:p>
    <w:p w14:paraId="1FF955AC" w14:textId="77777777" w:rsidR="00CF1007" w:rsidRDefault="00CF1007" w:rsidP="00CF1007">
      <w:pPr>
        <w:pStyle w:val="Labor-berschrift"/>
        <w:rPr>
          <w:rStyle w:val="Labor-FormatvorlageText"/>
          <w:b/>
        </w:rPr>
      </w:pPr>
    </w:p>
    <w:p w14:paraId="3B586454" w14:textId="77777777" w:rsidR="00CF1007" w:rsidRDefault="00CF1007" w:rsidP="00CF1007">
      <w:pPr>
        <w:pStyle w:val="Labor-berschrift"/>
        <w:rPr>
          <w:rStyle w:val="Labor-FormatvorlageText"/>
          <w:b/>
        </w:rPr>
      </w:pPr>
    </w:p>
    <w:p w14:paraId="490DB0E0" w14:textId="77777777" w:rsidR="00CF1007" w:rsidRDefault="00CF1007" w:rsidP="00CF1007">
      <w:pPr>
        <w:pStyle w:val="Labor-berschrift"/>
        <w:rPr>
          <w:rStyle w:val="Labor-FormatvorlageText"/>
          <w:b/>
        </w:rPr>
      </w:pPr>
    </w:p>
    <w:p w14:paraId="2D474A5B" w14:textId="77777777" w:rsidR="00CF1007" w:rsidRDefault="00CF1007" w:rsidP="00CF1007">
      <w:pPr>
        <w:pStyle w:val="Labor-berschrift"/>
        <w:rPr>
          <w:rStyle w:val="Labor-FormatvorlageText"/>
          <w:b/>
        </w:rPr>
      </w:pPr>
    </w:p>
    <w:p w14:paraId="22FC5BC1" w14:textId="77777777" w:rsidR="00CF1007" w:rsidRDefault="00CF1007" w:rsidP="00CF1007">
      <w:pPr>
        <w:pStyle w:val="Labor-berschrift"/>
        <w:rPr>
          <w:rStyle w:val="Labor-FormatvorlageText"/>
          <w:b/>
        </w:rPr>
      </w:pPr>
    </w:p>
    <w:p w14:paraId="4658B4A8" w14:textId="77777777" w:rsidR="00CF1007" w:rsidRDefault="00CF1007" w:rsidP="00CF1007">
      <w:pPr>
        <w:pStyle w:val="Labor-berschrift"/>
        <w:rPr>
          <w:rStyle w:val="Labor-FormatvorlageText"/>
          <w:b/>
        </w:rPr>
      </w:pPr>
    </w:p>
    <w:p w14:paraId="54177E0D" w14:textId="77777777" w:rsidR="00CF1007" w:rsidRDefault="00CF1007" w:rsidP="00CF1007">
      <w:pPr>
        <w:pStyle w:val="Labor-berschrift"/>
        <w:rPr>
          <w:rStyle w:val="Labor-FormatvorlageText"/>
          <w:b/>
        </w:rPr>
      </w:pPr>
    </w:p>
    <w:p w14:paraId="244B9D94" w14:textId="77777777" w:rsidR="00CF1007" w:rsidRDefault="00CF1007" w:rsidP="00CF1007">
      <w:pPr>
        <w:pStyle w:val="Labor-berschrift"/>
        <w:rPr>
          <w:rStyle w:val="Labor-FormatvorlageText"/>
          <w:b/>
        </w:rPr>
      </w:pPr>
    </w:p>
    <w:p w14:paraId="03E8FCFA" w14:textId="77777777" w:rsidR="00CF1007" w:rsidRDefault="00CF1007" w:rsidP="00CF1007">
      <w:pPr>
        <w:pStyle w:val="Labor-berschrift"/>
        <w:rPr>
          <w:rStyle w:val="Labor-FormatvorlageText"/>
          <w:b/>
        </w:rPr>
      </w:pPr>
    </w:p>
    <w:p w14:paraId="1C3DBDDE" w14:textId="77777777" w:rsidR="00CF1007" w:rsidRDefault="00CF1007" w:rsidP="00CF1007">
      <w:pPr>
        <w:pStyle w:val="Labor-berschrift"/>
        <w:rPr>
          <w:rStyle w:val="Labor-FormatvorlageText"/>
          <w:b/>
        </w:rPr>
      </w:pPr>
    </w:p>
    <w:p w14:paraId="07A9A639" w14:textId="77777777" w:rsidR="00CF1007" w:rsidRDefault="00CF1007" w:rsidP="00CF1007">
      <w:pPr>
        <w:pStyle w:val="Labor-berschrift"/>
        <w:rPr>
          <w:rStyle w:val="Labor-FormatvorlageText"/>
          <w:b/>
        </w:rPr>
      </w:pPr>
    </w:p>
    <w:p w14:paraId="125A9181" w14:textId="77777777" w:rsidR="00CF1007" w:rsidRDefault="00CF1007" w:rsidP="00CF1007">
      <w:pPr>
        <w:pStyle w:val="Labor-berschrift"/>
        <w:rPr>
          <w:rStyle w:val="Labor-FormatvorlageText"/>
          <w:b/>
        </w:rPr>
      </w:pPr>
    </w:p>
    <w:p w14:paraId="378CCF91" w14:textId="77777777" w:rsidR="00CF1007" w:rsidRDefault="00CF1007" w:rsidP="00CF1007">
      <w:pPr>
        <w:pStyle w:val="Labor-berschrift"/>
        <w:rPr>
          <w:rStyle w:val="Labor-FormatvorlageText"/>
          <w:b/>
        </w:rPr>
      </w:pPr>
    </w:p>
    <w:p w14:paraId="3003AF04" w14:textId="77777777" w:rsidR="00CF1007" w:rsidRDefault="00CF1007" w:rsidP="00CF1007">
      <w:pPr>
        <w:pStyle w:val="Labor-berschrift"/>
        <w:rPr>
          <w:rStyle w:val="Labor-FormatvorlageText"/>
          <w:b/>
        </w:rPr>
      </w:pPr>
    </w:p>
    <w:p w14:paraId="185DEEEB" w14:textId="77777777" w:rsidR="00CF1007" w:rsidRDefault="00CF1007" w:rsidP="00CF1007">
      <w:pPr>
        <w:pStyle w:val="Labor-berschrift"/>
        <w:rPr>
          <w:rStyle w:val="Labor-FormatvorlageText"/>
          <w:b/>
        </w:rPr>
      </w:pPr>
    </w:p>
    <w:p w14:paraId="66A36544" w14:textId="77777777" w:rsidR="00CF1007" w:rsidRDefault="00CF1007" w:rsidP="00CF1007">
      <w:pPr>
        <w:pStyle w:val="Labor-berschrift"/>
        <w:rPr>
          <w:rStyle w:val="Labor-FormatvorlageText"/>
          <w:b/>
        </w:rPr>
      </w:pPr>
    </w:p>
    <w:p w14:paraId="2570CEE0" w14:textId="77777777" w:rsidR="00CF1007" w:rsidRPr="003C05C2" w:rsidRDefault="00CF1007" w:rsidP="00CF1007">
      <w:pPr>
        <w:pStyle w:val="Labor-berschrift"/>
        <w:rPr>
          <w:rStyle w:val="Labor-FormatvorlageText"/>
          <w:b/>
        </w:rPr>
      </w:pPr>
      <w:bookmarkStart w:id="6" w:name="Aufgabenteil_3_3"/>
      <w:r w:rsidRPr="003C05C2">
        <w:rPr>
          <w:rStyle w:val="Labor-FormatvorlageText"/>
          <w:b/>
        </w:rPr>
        <w:lastRenderedPageBreak/>
        <w:t xml:space="preserve">Aufgabenteil 3.3 </w:t>
      </w:r>
    </w:p>
    <w:bookmarkEnd w:id="6"/>
    <w:p w14:paraId="73BD33CD" w14:textId="77777777" w:rsidR="00CF1007" w:rsidRDefault="00CF1007" w:rsidP="00CF1007">
      <w:pPr>
        <w:pStyle w:val="Labor-berschrift"/>
        <w:rPr>
          <w:rStyle w:val="Labor-FormatvorlageText"/>
        </w:rPr>
      </w:pPr>
      <w:r>
        <w:rPr>
          <w:rStyle w:val="Labor-FormatvorlageText"/>
        </w:rPr>
        <w:t xml:space="preserve">Bestimmt zunächst die Funktionsparameter </w:t>
      </w:r>
      <m:oMath>
        <m:r>
          <w:rPr>
            <w:rStyle w:val="Labor-FormatvorlageText"/>
            <w:rFonts w:ascii="Cambria Math" w:hAnsi="Cambria Math"/>
          </w:rPr>
          <m:t>m</m:t>
        </m:r>
      </m:oMath>
      <w:r>
        <w:rPr>
          <w:rStyle w:val="Labor-FormatvorlageText"/>
        </w:rPr>
        <w:t xml:space="preserve"> und </w:t>
      </w:r>
      <m:oMath>
        <m:r>
          <w:rPr>
            <w:rStyle w:val="Labor-FormatvorlageText"/>
            <w:rFonts w:ascii="Cambria Math" w:hAnsi="Cambria Math"/>
          </w:rPr>
          <m:t>n</m:t>
        </m:r>
      </m:oMath>
      <w:r>
        <w:rPr>
          <w:rStyle w:val="Labor-FormatvorlageText"/>
        </w:rPr>
        <w:t xml:space="preserve">, sodass eine sinnvolle Piste entsteht. </w:t>
      </w:r>
    </w:p>
    <w:p w14:paraId="3C7923CD" w14:textId="77777777" w:rsidR="00CF1007" w:rsidRDefault="00CF1007" w:rsidP="00CF1007">
      <w:pPr>
        <w:pStyle w:val="Labor-berschrift"/>
        <w:jc w:val="center"/>
        <w:rPr>
          <w:rStyle w:val="Labor-FormatvorlageText"/>
        </w:rPr>
      </w:pPr>
      <w:r w:rsidRPr="008F2AEC">
        <w:rPr>
          <w:rFonts w:cs="Arial"/>
          <w:noProof/>
          <w:sz w:val="24"/>
          <w:lang w:eastAsia="de-DE"/>
        </w:rPr>
        <w:drawing>
          <wp:inline distT="0" distB="0" distL="0" distR="0" wp14:anchorId="41B0EB64" wp14:editId="3B4337B7">
            <wp:extent cx="533400" cy="533400"/>
            <wp:effectExtent l="0" t="0" r="0" b="0"/>
            <wp:docPr id="7"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pic:nvPicPr>
                  <pic:blipFill>
                    <a:blip r:embed="rId15"/>
                    <a:stretch>
                      <a:fillRect/>
                    </a:stretch>
                  </pic:blipFill>
                  <pic:spPr>
                    <a:xfrm>
                      <a:off x="0" y="0"/>
                      <a:ext cx="534546" cy="534546"/>
                    </a:xfrm>
                    <a:prstGeom prst="rect">
                      <a:avLst/>
                    </a:prstGeom>
                  </pic:spPr>
                </pic:pic>
              </a:graphicData>
            </a:graphic>
          </wp:inline>
        </w:drawing>
      </w:r>
    </w:p>
    <w:p w14:paraId="0E5F51B5" w14:textId="77777777" w:rsidR="00CF1007" w:rsidRDefault="00CF1007" w:rsidP="00CF1007">
      <w:pPr>
        <w:pStyle w:val="Labor-berschrift"/>
        <w:rPr>
          <w:rStyle w:val="Labor-FormatvorlageText"/>
        </w:rPr>
      </w:pPr>
    </w:p>
    <w:p w14:paraId="79CE453F" w14:textId="77777777" w:rsidR="00CF1007" w:rsidRDefault="00CF1007" w:rsidP="00CF1007">
      <w:pPr>
        <w:pStyle w:val="Labor-berschrift"/>
        <w:rPr>
          <w:rStyle w:val="Labor-FormatvorlageText"/>
        </w:rPr>
      </w:pPr>
    </w:p>
    <w:p w14:paraId="79438070" w14:textId="77777777" w:rsidR="00CF1007" w:rsidRDefault="00CF1007" w:rsidP="00CF1007">
      <w:pPr>
        <w:pStyle w:val="Labor-berschrift"/>
        <w:rPr>
          <w:rStyle w:val="Labor-FormatvorlageText"/>
        </w:rPr>
      </w:pPr>
    </w:p>
    <w:p w14:paraId="2DA340F3" w14:textId="77777777" w:rsidR="00CF1007" w:rsidRDefault="00CF1007" w:rsidP="00CF1007">
      <w:pPr>
        <w:pStyle w:val="Labor-berschrift"/>
        <w:rPr>
          <w:rStyle w:val="Labor-FormatvorlageText"/>
        </w:rPr>
      </w:pPr>
    </w:p>
    <w:p w14:paraId="6AFF7248" w14:textId="77777777" w:rsidR="00CF1007" w:rsidRDefault="00CF1007" w:rsidP="00CF1007">
      <w:pPr>
        <w:pStyle w:val="Labor-berschrift"/>
        <w:rPr>
          <w:rStyle w:val="Labor-FormatvorlageText"/>
        </w:rPr>
      </w:pPr>
    </w:p>
    <w:p w14:paraId="64D02359" w14:textId="77777777" w:rsidR="00CF1007" w:rsidRDefault="00CF1007" w:rsidP="00CF1007">
      <w:pPr>
        <w:pStyle w:val="Labor-berschrift"/>
        <w:rPr>
          <w:rStyle w:val="Labor-FormatvorlageText"/>
        </w:rPr>
      </w:pPr>
    </w:p>
    <w:p w14:paraId="1FE8FC74" w14:textId="77777777" w:rsidR="00CF1007" w:rsidRDefault="00CF1007" w:rsidP="00CF1007">
      <w:pPr>
        <w:pStyle w:val="Labor-berschrift"/>
        <w:rPr>
          <w:rStyle w:val="Labor-FormatvorlageText"/>
        </w:rPr>
      </w:pPr>
    </w:p>
    <w:p w14:paraId="4829AFED" w14:textId="77777777" w:rsidR="00CF1007" w:rsidRDefault="00CF1007" w:rsidP="00CF1007">
      <w:pPr>
        <w:pStyle w:val="Labor-berschrift"/>
        <w:rPr>
          <w:rStyle w:val="Labor-FormatvorlageText"/>
        </w:rPr>
      </w:pPr>
    </w:p>
    <w:p w14:paraId="024F0360" w14:textId="77777777" w:rsidR="00CF1007" w:rsidRDefault="00CF1007" w:rsidP="00CF1007">
      <w:pPr>
        <w:pStyle w:val="Labor-berschrift"/>
        <w:rPr>
          <w:rStyle w:val="Labor-FormatvorlageText"/>
        </w:rPr>
      </w:pPr>
    </w:p>
    <w:p w14:paraId="2C41190C" w14:textId="77777777" w:rsidR="00CF1007" w:rsidRDefault="00CF1007" w:rsidP="00CF1007">
      <w:pPr>
        <w:pStyle w:val="Labor-berschrift"/>
        <w:rPr>
          <w:rStyle w:val="Labor-FormatvorlageText"/>
        </w:rPr>
      </w:pPr>
    </w:p>
    <w:p w14:paraId="586AAA6A" w14:textId="77777777" w:rsidR="00CF1007" w:rsidRDefault="00CF1007" w:rsidP="00CF1007">
      <w:pPr>
        <w:pStyle w:val="Labor-berschrift"/>
        <w:rPr>
          <w:rStyle w:val="Labor-FormatvorlageText"/>
        </w:rPr>
      </w:pPr>
    </w:p>
    <w:p w14:paraId="0F18992D" w14:textId="77777777" w:rsidR="00CF1007" w:rsidRDefault="00CF1007" w:rsidP="00CF1007">
      <w:pPr>
        <w:pStyle w:val="Labor-berschrift"/>
        <w:rPr>
          <w:rStyle w:val="Labor-FormatvorlageText"/>
        </w:rPr>
      </w:pPr>
    </w:p>
    <w:p w14:paraId="3DB8FFB5" w14:textId="77777777" w:rsidR="00CF1007" w:rsidRDefault="00CF1007" w:rsidP="00CF1007">
      <w:pPr>
        <w:pStyle w:val="Labor-berschrift"/>
        <w:rPr>
          <w:rStyle w:val="Labor-FormatvorlageText"/>
        </w:rPr>
      </w:pPr>
    </w:p>
    <w:p w14:paraId="7D368A9B" w14:textId="77777777" w:rsidR="00CF1007" w:rsidRDefault="00CF1007" w:rsidP="00CF1007">
      <w:pPr>
        <w:pStyle w:val="Labor-berschrift"/>
        <w:rPr>
          <w:rStyle w:val="Labor-FormatvorlageText"/>
          <w:b/>
        </w:rPr>
      </w:pPr>
    </w:p>
    <w:p w14:paraId="307063EE" w14:textId="77777777" w:rsidR="00CF1007" w:rsidRDefault="00CF1007" w:rsidP="00CF1007">
      <w:pPr>
        <w:pStyle w:val="Labor-berschrift"/>
        <w:rPr>
          <w:rStyle w:val="Labor-FormatvorlageText"/>
          <w:b/>
        </w:rPr>
      </w:pPr>
    </w:p>
    <w:p w14:paraId="62B6729B" w14:textId="77777777" w:rsidR="00CF1007" w:rsidRDefault="00CF1007" w:rsidP="00CF1007">
      <w:pPr>
        <w:pStyle w:val="Labor-berschrift"/>
        <w:rPr>
          <w:rStyle w:val="Labor-FormatvorlageText"/>
          <w:b/>
        </w:rPr>
      </w:pPr>
    </w:p>
    <w:p w14:paraId="0C5799A6" w14:textId="77777777" w:rsidR="00CF1007" w:rsidRDefault="00CF1007" w:rsidP="00CF1007">
      <w:pPr>
        <w:pStyle w:val="Labor-berschrift"/>
        <w:rPr>
          <w:rStyle w:val="Labor-FormatvorlageText"/>
          <w:b/>
        </w:rPr>
      </w:pPr>
    </w:p>
    <w:p w14:paraId="17AE3A04" w14:textId="77777777" w:rsidR="00CF1007" w:rsidRDefault="00CF1007" w:rsidP="00CF1007">
      <w:pPr>
        <w:pStyle w:val="Labor-berschrift"/>
        <w:rPr>
          <w:rStyle w:val="Labor-FormatvorlageText"/>
          <w:b/>
        </w:rPr>
      </w:pPr>
    </w:p>
    <w:p w14:paraId="11F47496" w14:textId="77777777" w:rsidR="00CF1007" w:rsidRDefault="00CF1007" w:rsidP="00CF1007">
      <w:pPr>
        <w:pStyle w:val="Labor-berschrift"/>
        <w:rPr>
          <w:rStyle w:val="Labor-FormatvorlageText"/>
          <w:b/>
        </w:rPr>
      </w:pPr>
    </w:p>
    <w:p w14:paraId="6A295CC1" w14:textId="77777777" w:rsidR="00CF1007" w:rsidRDefault="00CF1007" w:rsidP="00CF1007">
      <w:pPr>
        <w:pStyle w:val="Labor-berschrift"/>
        <w:rPr>
          <w:rStyle w:val="Labor-FormatvorlageText"/>
          <w:b/>
        </w:rPr>
      </w:pPr>
    </w:p>
    <w:p w14:paraId="4FD85624" w14:textId="77777777" w:rsidR="00CF1007" w:rsidRDefault="00CF1007" w:rsidP="00CF1007">
      <w:pPr>
        <w:pStyle w:val="Labor-berschrift"/>
        <w:rPr>
          <w:rStyle w:val="Labor-FormatvorlageText"/>
          <w:b/>
        </w:rPr>
      </w:pPr>
    </w:p>
    <w:p w14:paraId="396D90D9" w14:textId="77777777" w:rsidR="00CF1007" w:rsidRDefault="00CF1007" w:rsidP="00CF1007">
      <w:pPr>
        <w:pStyle w:val="Labor-berschrift"/>
        <w:rPr>
          <w:rStyle w:val="Labor-FormatvorlageText"/>
          <w:b/>
        </w:rPr>
      </w:pPr>
    </w:p>
    <w:p w14:paraId="3B5AB2A5" w14:textId="77777777" w:rsidR="00CF1007" w:rsidRDefault="00CF1007" w:rsidP="00CF1007">
      <w:pPr>
        <w:pStyle w:val="Labor-berschrift"/>
        <w:rPr>
          <w:rStyle w:val="Labor-FormatvorlageText"/>
          <w:b/>
        </w:rPr>
      </w:pPr>
    </w:p>
    <w:p w14:paraId="2184274E" w14:textId="77777777" w:rsidR="00CF1007" w:rsidRDefault="00CF1007" w:rsidP="00CF1007">
      <w:pPr>
        <w:pStyle w:val="Labor-berschrift"/>
        <w:rPr>
          <w:rStyle w:val="Labor-FormatvorlageText"/>
          <w:b/>
        </w:rPr>
      </w:pPr>
    </w:p>
    <w:p w14:paraId="65E49A20" w14:textId="77777777" w:rsidR="00CF1007" w:rsidRDefault="00CF1007" w:rsidP="00CF1007">
      <w:pPr>
        <w:pStyle w:val="Labor-berschrift"/>
        <w:rPr>
          <w:rStyle w:val="Labor-FormatvorlageText"/>
          <w:b/>
        </w:rPr>
      </w:pPr>
    </w:p>
    <w:p w14:paraId="0DF99FB6" w14:textId="77777777" w:rsidR="00CF1007" w:rsidRDefault="00CF1007" w:rsidP="00CF1007">
      <w:pPr>
        <w:pStyle w:val="Labor-berschrift"/>
        <w:rPr>
          <w:rStyle w:val="Labor-FormatvorlageText"/>
          <w:b/>
        </w:rPr>
      </w:pPr>
    </w:p>
    <w:p w14:paraId="3C70B3AD" w14:textId="77777777" w:rsidR="00CF1007" w:rsidRDefault="00CF1007" w:rsidP="00CF1007">
      <w:pPr>
        <w:pStyle w:val="Labor-berschrift"/>
        <w:rPr>
          <w:rStyle w:val="Labor-FormatvorlageText"/>
          <w:b/>
        </w:rPr>
      </w:pPr>
    </w:p>
    <w:p w14:paraId="4AA9D448" w14:textId="77777777" w:rsidR="00CF1007" w:rsidRDefault="00CF1007" w:rsidP="00CF1007">
      <w:pPr>
        <w:pStyle w:val="Labor-berschrift"/>
        <w:rPr>
          <w:rStyle w:val="Labor-FormatvorlageText"/>
          <w:b/>
        </w:rPr>
      </w:pPr>
    </w:p>
    <w:p w14:paraId="70419F3A" w14:textId="77777777" w:rsidR="00CF1007" w:rsidRDefault="00CF1007" w:rsidP="00CF1007">
      <w:pPr>
        <w:pStyle w:val="Labor-berschrift"/>
        <w:rPr>
          <w:rStyle w:val="Labor-FormatvorlageText"/>
          <w:b/>
        </w:rPr>
      </w:pPr>
    </w:p>
    <w:p w14:paraId="20866271" w14:textId="77777777" w:rsidR="00CF1007" w:rsidRDefault="00CF1007" w:rsidP="00CF1007">
      <w:pPr>
        <w:pStyle w:val="Labor-berschrift"/>
        <w:rPr>
          <w:rStyle w:val="Labor-FormatvorlageText"/>
          <w:b/>
        </w:rPr>
      </w:pPr>
    </w:p>
    <w:p w14:paraId="5E7B51F4" w14:textId="77777777" w:rsidR="00CF1007" w:rsidRDefault="00CF1007" w:rsidP="00CF1007">
      <w:pPr>
        <w:pStyle w:val="Labor-berschrift"/>
        <w:rPr>
          <w:rStyle w:val="Labor-FormatvorlageText"/>
          <w:b/>
        </w:rPr>
      </w:pPr>
    </w:p>
    <w:p w14:paraId="3C03F3BA" w14:textId="77777777" w:rsidR="00CF1007" w:rsidRPr="00940C56" w:rsidRDefault="00CF1007" w:rsidP="00CF1007">
      <w:pPr>
        <w:pStyle w:val="Labor-berschrift"/>
        <w:rPr>
          <w:rStyle w:val="Labor-FormatvorlageText"/>
          <w:b/>
        </w:rPr>
      </w:pPr>
      <w:r w:rsidRPr="00940C56">
        <w:rPr>
          <w:rStyle w:val="Labor-FormatvorlageText"/>
          <w:b/>
        </w:rPr>
        <w:lastRenderedPageBreak/>
        <w:t>Aufgabenteil 3.3</w:t>
      </w:r>
    </w:p>
    <w:p w14:paraId="7EAA0A99" w14:textId="77777777" w:rsidR="00CF1007" w:rsidRDefault="00CF1007" w:rsidP="00CF1007">
      <w:pPr>
        <w:pStyle w:val="Labor-berschrift"/>
        <w:rPr>
          <w:rStyle w:val="Labor-FormatvorlageText"/>
        </w:rPr>
      </w:pPr>
      <w:r>
        <w:rPr>
          <w:rStyle w:val="Labor-FormatvorlageText"/>
        </w:rPr>
        <w:t xml:space="preserve">Das Hauptkriterium für die verschiedenen Schwierigkeitsgrade der Abfahrten sind ihre Gefälle, die in Prozent angegeben werden. </w:t>
      </w:r>
    </w:p>
    <w:p w14:paraId="5C657C3A" w14:textId="77777777" w:rsidR="00CF1007" w:rsidRDefault="00CF1007" w:rsidP="00CF1007">
      <w:pPr>
        <w:pStyle w:val="Labor-berschrift"/>
        <w:jc w:val="center"/>
        <w:rPr>
          <w:rStyle w:val="Labor-FormatvorlageText"/>
        </w:rPr>
      </w:pPr>
      <w:r w:rsidRPr="008F2AEC">
        <w:rPr>
          <w:rFonts w:cs="Arial"/>
          <w:noProof/>
          <w:sz w:val="24"/>
          <w:lang w:eastAsia="de-DE"/>
        </w:rPr>
        <w:drawing>
          <wp:inline distT="0" distB="0" distL="0" distR="0" wp14:anchorId="1CBD3FE6" wp14:editId="23491AEC">
            <wp:extent cx="533400" cy="533400"/>
            <wp:effectExtent l="0" t="0" r="0" b="0"/>
            <wp:docPr id="10"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pic:nvPicPr>
                  <pic:blipFill>
                    <a:blip r:embed="rId15"/>
                    <a:stretch>
                      <a:fillRect/>
                    </a:stretch>
                  </pic:blipFill>
                  <pic:spPr>
                    <a:xfrm>
                      <a:off x="0" y="0"/>
                      <a:ext cx="534546" cy="534546"/>
                    </a:xfrm>
                    <a:prstGeom prst="rect">
                      <a:avLst/>
                    </a:prstGeom>
                  </pic:spPr>
                </pic:pic>
              </a:graphicData>
            </a:graphic>
          </wp:inline>
        </w:drawing>
      </w:r>
    </w:p>
    <w:p w14:paraId="3C5BA599" w14:textId="77777777" w:rsidR="00CF1007" w:rsidRDefault="00CF1007" w:rsidP="00CF1007">
      <w:pPr>
        <w:pStyle w:val="Labor-berschrift"/>
        <w:rPr>
          <w:rStyle w:val="Labor-FormatvorlageText"/>
        </w:rPr>
      </w:pPr>
    </w:p>
    <w:p w14:paraId="22ECA0F8" w14:textId="77777777" w:rsidR="00CF1007" w:rsidRDefault="00CF1007" w:rsidP="00CF1007">
      <w:pPr>
        <w:pStyle w:val="Labor-berschrift"/>
        <w:rPr>
          <w:rStyle w:val="Labor-FormatvorlageText"/>
        </w:rPr>
      </w:pPr>
    </w:p>
    <w:p w14:paraId="6AE82162" w14:textId="77777777" w:rsidR="00CF1007" w:rsidRDefault="00CF1007" w:rsidP="00CF1007">
      <w:pPr>
        <w:pStyle w:val="Labor-berschrift"/>
        <w:rPr>
          <w:rStyle w:val="Labor-FormatvorlageText"/>
        </w:rPr>
      </w:pPr>
    </w:p>
    <w:p w14:paraId="66559DE4" w14:textId="77777777" w:rsidR="00CF1007" w:rsidRDefault="00CF1007" w:rsidP="00CF1007">
      <w:pPr>
        <w:pStyle w:val="Labor-berschrift"/>
        <w:rPr>
          <w:rStyle w:val="Labor-FormatvorlageText"/>
        </w:rPr>
      </w:pPr>
    </w:p>
    <w:p w14:paraId="7D97263D" w14:textId="77777777" w:rsidR="00CF1007" w:rsidRDefault="00CF1007" w:rsidP="00CF1007">
      <w:pPr>
        <w:pStyle w:val="Labor-berschrift"/>
        <w:rPr>
          <w:rStyle w:val="Labor-FormatvorlageText"/>
        </w:rPr>
      </w:pPr>
    </w:p>
    <w:p w14:paraId="2AA30060" w14:textId="77777777" w:rsidR="00CF1007" w:rsidRDefault="00CF1007" w:rsidP="00CF1007">
      <w:pPr>
        <w:pStyle w:val="Labor-berschrift"/>
        <w:rPr>
          <w:rStyle w:val="Labor-FormatvorlageText"/>
        </w:rPr>
      </w:pPr>
    </w:p>
    <w:p w14:paraId="4A52336C" w14:textId="77777777" w:rsidR="00CF1007" w:rsidRDefault="00CF1007" w:rsidP="00CF1007">
      <w:pPr>
        <w:pStyle w:val="Labor-berschrift"/>
        <w:rPr>
          <w:rStyle w:val="Labor-FormatvorlageText"/>
        </w:rPr>
      </w:pPr>
    </w:p>
    <w:p w14:paraId="4E8B9A30" w14:textId="77777777" w:rsidR="00CF1007" w:rsidRDefault="00CF1007" w:rsidP="00CF1007">
      <w:pPr>
        <w:pStyle w:val="Labor-berschrift"/>
        <w:rPr>
          <w:rStyle w:val="Labor-FormatvorlageText"/>
        </w:rPr>
      </w:pPr>
    </w:p>
    <w:p w14:paraId="5CA7091D" w14:textId="77777777" w:rsidR="00CF1007" w:rsidRDefault="00CF1007" w:rsidP="00CF1007">
      <w:pPr>
        <w:pStyle w:val="Labor-berschrift"/>
        <w:rPr>
          <w:rStyle w:val="Labor-FormatvorlageText"/>
        </w:rPr>
      </w:pPr>
    </w:p>
    <w:p w14:paraId="0F158A09" w14:textId="77777777" w:rsidR="00CF1007" w:rsidRDefault="00CF1007" w:rsidP="00CF1007">
      <w:pPr>
        <w:pStyle w:val="Labor-berschrift"/>
        <w:rPr>
          <w:rStyle w:val="Labor-FormatvorlageText"/>
        </w:rPr>
      </w:pPr>
    </w:p>
    <w:p w14:paraId="485D2F58" w14:textId="77777777" w:rsidR="00CF1007" w:rsidRDefault="00CF1007" w:rsidP="00CF1007">
      <w:pPr>
        <w:pStyle w:val="Labor-berschrift"/>
        <w:rPr>
          <w:rStyle w:val="Labor-FormatvorlageText"/>
        </w:rPr>
      </w:pPr>
    </w:p>
    <w:p w14:paraId="39EE2606" w14:textId="77777777" w:rsidR="00CF1007" w:rsidRDefault="00CF1007" w:rsidP="00CF1007">
      <w:pPr>
        <w:pStyle w:val="Labor-berschrift"/>
        <w:rPr>
          <w:rStyle w:val="Labor-FormatvorlageText"/>
        </w:rPr>
      </w:pPr>
    </w:p>
    <w:p w14:paraId="003592F8" w14:textId="77777777" w:rsidR="00CF1007" w:rsidRDefault="00CF1007" w:rsidP="00CF1007">
      <w:pPr>
        <w:pStyle w:val="Labor-berschrift"/>
        <w:rPr>
          <w:rStyle w:val="Labor-FormatvorlageText"/>
        </w:rPr>
      </w:pPr>
    </w:p>
    <w:p w14:paraId="2253DEF4" w14:textId="77777777" w:rsidR="00CF1007" w:rsidRDefault="00CF1007" w:rsidP="00CF1007">
      <w:pPr>
        <w:pStyle w:val="Labor-berschrift"/>
        <w:rPr>
          <w:rStyle w:val="Labor-FormatvorlageText"/>
          <w:b/>
        </w:rPr>
      </w:pPr>
    </w:p>
    <w:p w14:paraId="069D0C97" w14:textId="77777777" w:rsidR="00CF1007" w:rsidRDefault="00CF1007" w:rsidP="00CF1007">
      <w:pPr>
        <w:pStyle w:val="Labor-berschrift"/>
        <w:rPr>
          <w:rStyle w:val="Labor-FormatvorlageText"/>
          <w:b/>
        </w:rPr>
      </w:pPr>
    </w:p>
    <w:p w14:paraId="51F8A577" w14:textId="77777777" w:rsidR="00CF1007" w:rsidRDefault="00CF1007" w:rsidP="00CF1007">
      <w:pPr>
        <w:pStyle w:val="Labor-berschrift"/>
        <w:rPr>
          <w:rStyle w:val="Labor-FormatvorlageText"/>
          <w:b/>
        </w:rPr>
      </w:pPr>
    </w:p>
    <w:p w14:paraId="4AF0B14D" w14:textId="77777777" w:rsidR="00CF1007" w:rsidRDefault="00CF1007" w:rsidP="00CF1007">
      <w:pPr>
        <w:pStyle w:val="Labor-berschrift"/>
        <w:rPr>
          <w:rStyle w:val="Labor-FormatvorlageText"/>
          <w:b/>
        </w:rPr>
      </w:pPr>
    </w:p>
    <w:p w14:paraId="0ECEC678" w14:textId="77777777" w:rsidR="00CF1007" w:rsidRDefault="00CF1007" w:rsidP="00CF1007">
      <w:pPr>
        <w:pStyle w:val="Labor-berschrift"/>
        <w:rPr>
          <w:rStyle w:val="Labor-FormatvorlageText"/>
          <w:b/>
        </w:rPr>
      </w:pPr>
    </w:p>
    <w:p w14:paraId="2DA0A7DC" w14:textId="77777777" w:rsidR="00CF1007" w:rsidRDefault="00CF1007" w:rsidP="00CF1007">
      <w:pPr>
        <w:pStyle w:val="Labor-berschrift"/>
        <w:rPr>
          <w:rStyle w:val="Labor-FormatvorlageText"/>
          <w:b/>
        </w:rPr>
      </w:pPr>
    </w:p>
    <w:p w14:paraId="07547A97" w14:textId="77777777" w:rsidR="00CF1007" w:rsidRDefault="00CF1007" w:rsidP="00CF1007">
      <w:pPr>
        <w:pStyle w:val="Labor-berschrift"/>
        <w:rPr>
          <w:rStyle w:val="Labor-FormatvorlageText"/>
          <w:b/>
        </w:rPr>
      </w:pPr>
    </w:p>
    <w:p w14:paraId="4EEFBA43" w14:textId="77777777" w:rsidR="00CF1007" w:rsidRDefault="00CF1007" w:rsidP="00CF1007">
      <w:pPr>
        <w:pStyle w:val="Labor-berschrift"/>
        <w:rPr>
          <w:rStyle w:val="Labor-FormatvorlageText"/>
          <w:b/>
        </w:rPr>
      </w:pPr>
    </w:p>
    <w:p w14:paraId="5DC97A26" w14:textId="77777777" w:rsidR="00CF1007" w:rsidRDefault="00CF1007" w:rsidP="00CF1007">
      <w:pPr>
        <w:pStyle w:val="Labor-berschrift"/>
        <w:rPr>
          <w:rStyle w:val="Labor-FormatvorlageText"/>
          <w:b/>
        </w:rPr>
      </w:pPr>
    </w:p>
    <w:p w14:paraId="155FED88" w14:textId="77777777" w:rsidR="00CF1007" w:rsidRDefault="00CF1007" w:rsidP="00CF1007">
      <w:pPr>
        <w:pStyle w:val="Labor-berschrift"/>
        <w:rPr>
          <w:rStyle w:val="Labor-FormatvorlageText"/>
          <w:b/>
        </w:rPr>
      </w:pPr>
    </w:p>
    <w:p w14:paraId="1C283933" w14:textId="77777777" w:rsidR="00CF1007" w:rsidRDefault="00CF1007" w:rsidP="00CF1007">
      <w:pPr>
        <w:pStyle w:val="Labor-berschrift"/>
        <w:rPr>
          <w:rStyle w:val="Labor-FormatvorlageText"/>
          <w:b/>
        </w:rPr>
      </w:pPr>
    </w:p>
    <w:p w14:paraId="4E27153F" w14:textId="77777777" w:rsidR="00CF1007" w:rsidRDefault="00CF1007" w:rsidP="00CF1007">
      <w:pPr>
        <w:pStyle w:val="Labor-berschrift"/>
        <w:rPr>
          <w:rStyle w:val="Labor-FormatvorlageText"/>
          <w:b/>
        </w:rPr>
      </w:pPr>
    </w:p>
    <w:p w14:paraId="4C66E2CF" w14:textId="77777777" w:rsidR="00CF1007" w:rsidRDefault="00CF1007" w:rsidP="00CF1007">
      <w:pPr>
        <w:pStyle w:val="Labor-berschrift"/>
        <w:rPr>
          <w:rStyle w:val="Labor-FormatvorlageText"/>
          <w:b/>
        </w:rPr>
      </w:pPr>
    </w:p>
    <w:p w14:paraId="2217FFA2" w14:textId="77777777" w:rsidR="00CF1007" w:rsidRDefault="00CF1007" w:rsidP="00CF1007">
      <w:pPr>
        <w:pStyle w:val="Labor-berschrift"/>
        <w:rPr>
          <w:rStyle w:val="Labor-FormatvorlageText"/>
          <w:b/>
        </w:rPr>
      </w:pPr>
    </w:p>
    <w:p w14:paraId="0DB6BAED" w14:textId="77777777" w:rsidR="00CF1007" w:rsidRDefault="00CF1007" w:rsidP="00CF1007">
      <w:pPr>
        <w:pStyle w:val="Labor-berschrift"/>
        <w:rPr>
          <w:rStyle w:val="Labor-FormatvorlageText"/>
          <w:b/>
        </w:rPr>
      </w:pPr>
    </w:p>
    <w:p w14:paraId="362DDE1B" w14:textId="77777777" w:rsidR="00CF1007" w:rsidRDefault="00CF1007" w:rsidP="00CF1007">
      <w:pPr>
        <w:pStyle w:val="Labor-berschrift"/>
        <w:rPr>
          <w:rStyle w:val="Labor-FormatvorlageText"/>
          <w:b/>
        </w:rPr>
      </w:pPr>
    </w:p>
    <w:p w14:paraId="18AE7AA4" w14:textId="77777777" w:rsidR="00CF1007" w:rsidRDefault="00CF1007" w:rsidP="00CF1007">
      <w:pPr>
        <w:pStyle w:val="Labor-berschrift"/>
        <w:rPr>
          <w:rStyle w:val="Labor-FormatvorlageText"/>
          <w:b/>
        </w:rPr>
      </w:pPr>
    </w:p>
    <w:p w14:paraId="78A3AE55" w14:textId="77777777" w:rsidR="00CF1007" w:rsidRDefault="00CF1007" w:rsidP="00CF1007">
      <w:pPr>
        <w:pStyle w:val="Labor-berschrift"/>
        <w:rPr>
          <w:rStyle w:val="Labor-FormatvorlageText"/>
          <w:b/>
        </w:rPr>
      </w:pPr>
    </w:p>
    <w:p w14:paraId="3A63DB08" w14:textId="77777777" w:rsidR="00CF1007" w:rsidRPr="00940C56" w:rsidRDefault="00CF1007" w:rsidP="00CF1007">
      <w:pPr>
        <w:pStyle w:val="Labor-berschrift"/>
        <w:rPr>
          <w:rStyle w:val="Labor-FormatvorlageText"/>
          <w:b/>
        </w:rPr>
      </w:pPr>
      <w:r w:rsidRPr="00940C56">
        <w:rPr>
          <w:rStyle w:val="Labor-FormatvorlageText"/>
          <w:b/>
        </w:rPr>
        <w:lastRenderedPageBreak/>
        <w:t>Aufgabenteil 3.3</w:t>
      </w:r>
    </w:p>
    <w:p w14:paraId="23D687F7" w14:textId="77777777" w:rsidR="00CF1007" w:rsidRDefault="00CF1007" w:rsidP="00CF1007">
      <w:pPr>
        <w:pStyle w:val="Labor-berschrift"/>
        <w:rPr>
          <w:rStyle w:val="Labor-FormatvorlageText"/>
        </w:rPr>
      </w:pPr>
      <w:r>
        <w:rPr>
          <w:rStyle w:val="Labor-FormatvorlageText"/>
        </w:rPr>
        <w:t xml:space="preserve">Eine Steigung bzw. Gefälle von </w:t>
      </w:r>
      <m:oMath>
        <m:r>
          <w:rPr>
            <w:rStyle w:val="Labor-FormatvorlageText"/>
            <w:rFonts w:ascii="Cambria Math" w:hAnsi="Cambria Math"/>
          </w:rPr>
          <m:t>25%</m:t>
        </m:r>
      </m:oMath>
      <w:r>
        <w:rPr>
          <w:rStyle w:val="Labor-FormatvorlageText"/>
        </w:rPr>
        <w:t xml:space="preserve"> bedeutet, dass auf </w:t>
      </w:r>
      <m:oMath>
        <m:r>
          <w:rPr>
            <w:rStyle w:val="Labor-FormatvorlageText"/>
            <w:rFonts w:ascii="Cambria Math" w:hAnsi="Cambria Math"/>
          </w:rPr>
          <m:t>100m</m:t>
        </m:r>
      </m:oMath>
      <w:r>
        <w:rPr>
          <w:rStyle w:val="Labor-FormatvorlageText"/>
        </w:rPr>
        <w:t xml:space="preserve"> Distanz ein Höhenunterschied von </w:t>
      </w:r>
      <m:oMath>
        <m:r>
          <w:rPr>
            <w:rStyle w:val="Labor-FormatvorlageText"/>
            <w:rFonts w:ascii="Cambria Math" w:hAnsi="Cambria Math"/>
          </w:rPr>
          <m:t>±25m</m:t>
        </m:r>
      </m:oMath>
      <w:r>
        <w:rPr>
          <w:rStyle w:val="Labor-FormatvorlageText"/>
        </w:rPr>
        <w:t xml:space="preserve"> erreicht wird. Hierbei ist das Vorzeichen zu beachten.</w:t>
      </w:r>
    </w:p>
    <w:p w14:paraId="782AE233" w14:textId="77777777" w:rsidR="00CF1007" w:rsidRDefault="00CF1007" w:rsidP="00CF1007">
      <w:pPr>
        <w:pStyle w:val="Labor-berschrift"/>
        <w:jc w:val="center"/>
        <w:rPr>
          <w:rStyle w:val="Labor-FormatvorlageText"/>
        </w:rPr>
      </w:pPr>
      <w:r w:rsidRPr="008F2AEC">
        <w:rPr>
          <w:rFonts w:cs="Arial"/>
          <w:noProof/>
          <w:sz w:val="24"/>
          <w:lang w:eastAsia="de-DE"/>
        </w:rPr>
        <w:drawing>
          <wp:inline distT="0" distB="0" distL="0" distR="0" wp14:anchorId="469A8455" wp14:editId="30D39E5A">
            <wp:extent cx="533400" cy="533400"/>
            <wp:effectExtent l="0" t="0" r="0" b="0"/>
            <wp:docPr id="9"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pic:nvPicPr>
                  <pic:blipFill>
                    <a:blip r:embed="rId15"/>
                    <a:stretch>
                      <a:fillRect/>
                    </a:stretch>
                  </pic:blipFill>
                  <pic:spPr>
                    <a:xfrm>
                      <a:off x="0" y="0"/>
                      <a:ext cx="534546" cy="534546"/>
                    </a:xfrm>
                    <a:prstGeom prst="rect">
                      <a:avLst/>
                    </a:prstGeom>
                  </pic:spPr>
                </pic:pic>
              </a:graphicData>
            </a:graphic>
          </wp:inline>
        </w:drawing>
      </w:r>
    </w:p>
    <w:p w14:paraId="2034A5B5" w14:textId="77777777" w:rsidR="00CF1007" w:rsidRDefault="00CF1007" w:rsidP="00CF1007">
      <w:pPr>
        <w:pStyle w:val="Labor-berschrift"/>
        <w:rPr>
          <w:rStyle w:val="Labor-FormatvorlageText"/>
        </w:rPr>
      </w:pPr>
    </w:p>
    <w:p w14:paraId="1EC5C8E1" w14:textId="77777777" w:rsidR="00CF1007" w:rsidRDefault="00CF1007" w:rsidP="00CF1007">
      <w:pPr>
        <w:pStyle w:val="Labor-berschrift"/>
        <w:rPr>
          <w:rStyle w:val="Labor-FormatvorlageText"/>
        </w:rPr>
      </w:pPr>
    </w:p>
    <w:p w14:paraId="24B81517" w14:textId="77777777" w:rsidR="00CF1007" w:rsidRDefault="00CF1007" w:rsidP="00CF1007">
      <w:pPr>
        <w:pStyle w:val="Labor-berschrift"/>
        <w:rPr>
          <w:rStyle w:val="Labor-FormatvorlageText"/>
        </w:rPr>
      </w:pPr>
    </w:p>
    <w:p w14:paraId="450DD36B" w14:textId="77777777" w:rsidR="00CF1007" w:rsidRDefault="00CF1007" w:rsidP="00CF1007">
      <w:pPr>
        <w:pStyle w:val="Labor-berschrift"/>
        <w:rPr>
          <w:rStyle w:val="Labor-FormatvorlageText"/>
        </w:rPr>
      </w:pPr>
    </w:p>
    <w:p w14:paraId="3E749553" w14:textId="77777777" w:rsidR="00CF1007" w:rsidRDefault="00CF1007" w:rsidP="00CF1007">
      <w:pPr>
        <w:pStyle w:val="Labor-berschrift"/>
        <w:rPr>
          <w:rStyle w:val="Labor-FormatvorlageText"/>
        </w:rPr>
      </w:pPr>
    </w:p>
    <w:p w14:paraId="199168BF" w14:textId="77777777" w:rsidR="00CF1007" w:rsidRDefault="00CF1007" w:rsidP="00CF1007">
      <w:pPr>
        <w:pStyle w:val="Labor-berschrift"/>
        <w:rPr>
          <w:rStyle w:val="Labor-FormatvorlageText"/>
        </w:rPr>
      </w:pPr>
    </w:p>
    <w:p w14:paraId="7A6C27D2" w14:textId="77777777" w:rsidR="00CF1007" w:rsidRDefault="00CF1007" w:rsidP="00CF1007">
      <w:pPr>
        <w:pStyle w:val="Labor-berschrift"/>
        <w:rPr>
          <w:rStyle w:val="Labor-FormatvorlageText"/>
        </w:rPr>
      </w:pPr>
    </w:p>
    <w:p w14:paraId="2240AB96" w14:textId="77777777" w:rsidR="00CF1007" w:rsidRDefault="00CF1007" w:rsidP="00CF1007">
      <w:pPr>
        <w:pStyle w:val="Labor-berschrift"/>
        <w:rPr>
          <w:rStyle w:val="Labor-FormatvorlageText"/>
        </w:rPr>
      </w:pPr>
    </w:p>
    <w:p w14:paraId="26035C8E" w14:textId="77777777" w:rsidR="00CF1007" w:rsidRDefault="00CF1007" w:rsidP="00CF1007">
      <w:pPr>
        <w:pStyle w:val="Labor-berschrift"/>
        <w:rPr>
          <w:rStyle w:val="Labor-FormatvorlageText"/>
        </w:rPr>
      </w:pPr>
    </w:p>
    <w:p w14:paraId="6A027CDD" w14:textId="77777777" w:rsidR="00CF1007" w:rsidRDefault="00CF1007" w:rsidP="00CF1007">
      <w:pPr>
        <w:pStyle w:val="Labor-berschrift"/>
        <w:rPr>
          <w:rStyle w:val="Labor-FormatvorlageText"/>
        </w:rPr>
      </w:pPr>
    </w:p>
    <w:p w14:paraId="7C7D1CD9" w14:textId="77777777" w:rsidR="00CF1007" w:rsidRDefault="00CF1007" w:rsidP="00CF1007">
      <w:pPr>
        <w:pStyle w:val="Labor-berschrift"/>
        <w:rPr>
          <w:rStyle w:val="Labor-FormatvorlageText"/>
        </w:rPr>
      </w:pPr>
    </w:p>
    <w:p w14:paraId="66C8A69E" w14:textId="77777777" w:rsidR="00CF1007" w:rsidRDefault="00CF1007" w:rsidP="00CF1007">
      <w:pPr>
        <w:pStyle w:val="Labor-berschrift"/>
        <w:rPr>
          <w:rStyle w:val="Labor-FormatvorlageText"/>
        </w:rPr>
      </w:pPr>
    </w:p>
    <w:p w14:paraId="3AACE9EB" w14:textId="77777777" w:rsidR="00CF1007" w:rsidRDefault="00CF1007" w:rsidP="00CF1007">
      <w:pPr>
        <w:pStyle w:val="Labor-berschrift"/>
        <w:rPr>
          <w:rStyle w:val="Labor-FormatvorlageText"/>
          <w:b/>
        </w:rPr>
      </w:pPr>
    </w:p>
    <w:p w14:paraId="1696B324" w14:textId="77777777" w:rsidR="00CF1007" w:rsidRDefault="00CF1007" w:rsidP="00CF1007">
      <w:pPr>
        <w:pStyle w:val="Labor-berschrift"/>
        <w:rPr>
          <w:rStyle w:val="Labor-FormatvorlageText"/>
          <w:b/>
        </w:rPr>
      </w:pPr>
    </w:p>
    <w:p w14:paraId="2E632C98" w14:textId="77777777" w:rsidR="00CF1007" w:rsidRDefault="00CF1007" w:rsidP="00CF1007">
      <w:pPr>
        <w:pStyle w:val="Labor-berschrift"/>
        <w:rPr>
          <w:rStyle w:val="Labor-FormatvorlageText"/>
          <w:b/>
        </w:rPr>
      </w:pPr>
    </w:p>
    <w:p w14:paraId="2DB285C2" w14:textId="77777777" w:rsidR="00CF1007" w:rsidRDefault="00CF1007" w:rsidP="00CF1007">
      <w:pPr>
        <w:pStyle w:val="Labor-berschrift"/>
        <w:rPr>
          <w:rStyle w:val="Labor-FormatvorlageText"/>
          <w:b/>
        </w:rPr>
      </w:pPr>
    </w:p>
    <w:p w14:paraId="34C22258" w14:textId="77777777" w:rsidR="00CF1007" w:rsidRDefault="00CF1007" w:rsidP="00CF1007">
      <w:pPr>
        <w:pStyle w:val="Labor-berschrift"/>
        <w:rPr>
          <w:rStyle w:val="Labor-FormatvorlageText"/>
          <w:b/>
        </w:rPr>
      </w:pPr>
    </w:p>
    <w:p w14:paraId="16AC4CA8" w14:textId="77777777" w:rsidR="00CF1007" w:rsidRDefault="00CF1007" w:rsidP="00CF1007">
      <w:pPr>
        <w:pStyle w:val="Labor-berschrift"/>
        <w:rPr>
          <w:rStyle w:val="Labor-FormatvorlageText"/>
          <w:b/>
        </w:rPr>
      </w:pPr>
    </w:p>
    <w:p w14:paraId="6B0595D5" w14:textId="77777777" w:rsidR="00CF1007" w:rsidRDefault="00CF1007" w:rsidP="00CF1007">
      <w:pPr>
        <w:pStyle w:val="Labor-berschrift"/>
        <w:jc w:val="right"/>
        <w:rPr>
          <w:rStyle w:val="Labor-FormatvorlageText"/>
          <w:b/>
        </w:rPr>
      </w:pPr>
    </w:p>
    <w:p w14:paraId="5051ED30" w14:textId="77777777" w:rsidR="00CF1007" w:rsidRDefault="00CF1007" w:rsidP="00CF1007">
      <w:pPr>
        <w:pStyle w:val="Labor-berschrift"/>
        <w:rPr>
          <w:rStyle w:val="Labor-FormatvorlageText"/>
          <w:b/>
        </w:rPr>
      </w:pPr>
    </w:p>
    <w:p w14:paraId="720517FC" w14:textId="77777777" w:rsidR="00CF1007" w:rsidRDefault="00CF1007" w:rsidP="00CF1007">
      <w:pPr>
        <w:pStyle w:val="Labor-berschrift"/>
        <w:rPr>
          <w:rStyle w:val="Labor-FormatvorlageText"/>
          <w:b/>
        </w:rPr>
      </w:pPr>
    </w:p>
    <w:p w14:paraId="48761EAD" w14:textId="77777777" w:rsidR="00CF1007" w:rsidRDefault="00CF1007" w:rsidP="00CF1007">
      <w:pPr>
        <w:pStyle w:val="Labor-berschrift"/>
        <w:rPr>
          <w:rStyle w:val="Labor-FormatvorlageText"/>
          <w:b/>
        </w:rPr>
      </w:pPr>
    </w:p>
    <w:p w14:paraId="76839DB3" w14:textId="77777777" w:rsidR="00CF1007" w:rsidRDefault="00CF1007" w:rsidP="00CF1007">
      <w:pPr>
        <w:pStyle w:val="Labor-berschrift"/>
        <w:rPr>
          <w:rStyle w:val="Labor-FormatvorlageText"/>
          <w:b/>
        </w:rPr>
      </w:pPr>
    </w:p>
    <w:p w14:paraId="3245C77A" w14:textId="77777777" w:rsidR="00CF1007" w:rsidRDefault="00CF1007" w:rsidP="00CF1007">
      <w:pPr>
        <w:pStyle w:val="Labor-berschrift"/>
        <w:rPr>
          <w:rStyle w:val="Labor-FormatvorlageText"/>
          <w:b/>
        </w:rPr>
      </w:pPr>
    </w:p>
    <w:p w14:paraId="3A025914" w14:textId="77777777" w:rsidR="00CF1007" w:rsidRDefault="00CF1007" w:rsidP="00CF1007">
      <w:pPr>
        <w:pStyle w:val="Labor-berschrift"/>
        <w:rPr>
          <w:rStyle w:val="Labor-FormatvorlageText"/>
          <w:b/>
        </w:rPr>
      </w:pPr>
    </w:p>
    <w:p w14:paraId="0720323B" w14:textId="77777777" w:rsidR="00CF1007" w:rsidRDefault="00CF1007" w:rsidP="00CF1007">
      <w:pPr>
        <w:pStyle w:val="Labor-berschrift"/>
        <w:rPr>
          <w:rStyle w:val="Labor-FormatvorlageText"/>
          <w:b/>
        </w:rPr>
      </w:pPr>
    </w:p>
    <w:p w14:paraId="7933AC5D" w14:textId="77777777" w:rsidR="00CF1007" w:rsidRDefault="00CF1007" w:rsidP="00CF1007">
      <w:pPr>
        <w:pStyle w:val="Labor-berschrift"/>
        <w:rPr>
          <w:rStyle w:val="Labor-FormatvorlageText"/>
          <w:b/>
        </w:rPr>
      </w:pPr>
    </w:p>
    <w:p w14:paraId="4E686F0F" w14:textId="77777777" w:rsidR="00CF1007" w:rsidRDefault="00CF1007" w:rsidP="00CF1007">
      <w:pPr>
        <w:pStyle w:val="Labor-berschrift"/>
        <w:rPr>
          <w:rStyle w:val="Labor-FormatvorlageText"/>
          <w:b/>
        </w:rPr>
      </w:pPr>
    </w:p>
    <w:p w14:paraId="17797548" w14:textId="77777777" w:rsidR="00CF1007" w:rsidRDefault="00CF1007" w:rsidP="00CF1007">
      <w:pPr>
        <w:pStyle w:val="Labor-berschrift"/>
        <w:rPr>
          <w:rStyle w:val="Labor-FormatvorlageText"/>
          <w:b/>
        </w:rPr>
      </w:pPr>
    </w:p>
    <w:p w14:paraId="2995150A" w14:textId="77777777" w:rsidR="00CF1007" w:rsidRDefault="00CF1007" w:rsidP="00CF1007">
      <w:pPr>
        <w:pStyle w:val="Labor-berschrift"/>
        <w:rPr>
          <w:rStyle w:val="Labor-FormatvorlageText"/>
          <w:b/>
        </w:rPr>
      </w:pPr>
    </w:p>
    <w:p w14:paraId="5754D7DB" w14:textId="77777777" w:rsidR="00CF1007" w:rsidRPr="00940C56" w:rsidRDefault="00CF1007" w:rsidP="00CF1007">
      <w:pPr>
        <w:pStyle w:val="Labor-berschrift"/>
        <w:rPr>
          <w:rStyle w:val="Labor-FormatvorlageText"/>
          <w:b/>
        </w:rPr>
      </w:pPr>
      <w:r w:rsidRPr="00940C56">
        <w:rPr>
          <w:rStyle w:val="Labor-FormatvorlageText"/>
          <w:b/>
        </w:rPr>
        <w:lastRenderedPageBreak/>
        <w:t>Aufgabenteil 3.3</w:t>
      </w:r>
    </w:p>
    <w:p w14:paraId="6CE9C160" w14:textId="77777777" w:rsidR="00CF1007" w:rsidRDefault="00CF1007" w:rsidP="00CF1007">
      <w:pPr>
        <w:pStyle w:val="Labor-berschrift"/>
      </w:pPr>
      <w:r>
        <w:rPr>
          <w:rStyle w:val="Labor-FormatvorlageText"/>
        </w:rPr>
        <w:t xml:space="preserve">Zur Erinnerung: </w:t>
      </w:r>
      <m:oMath>
        <m:r>
          <w:rPr>
            <w:rStyle w:val="Labor-FormatvorlageText"/>
            <w:rFonts w:ascii="Cambria Math" w:hAnsi="Cambria Math"/>
          </w:rPr>
          <m:t>25%=</m:t>
        </m:r>
        <m:f>
          <m:fPr>
            <m:ctrlPr>
              <w:rPr>
                <w:rStyle w:val="Labor-FormatvorlageText"/>
                <w:rFonts w:ascii="Cambria Math" w:hAnsi="Cambria Math"/>
                <w:i/>
              </w:rPr>
            </m:ctrlPr>
          </m:fPr>
          <m:num>
            <m:r>
              <w:rPr>
                <w:rStyle w:val="Labor-FormatvorlageText"/>
                <w:rFonts w:ascii="Cambria Math" w:hAnsi="Cambria Math"/>
              </w:rPr>
              <m:t>25</m:t>
            </m:r>
          </m:num>
          <m:den>
            <m:r>
              <w:rPr>
                <w:rStyle w:val="Labor-FormatvorlageText"/>
                <w:rFonts w:ascii="Cambria Math" w:hAnsi="Cambria Math"/>
              </w:rPr>
              <m:t>100</m:t>
            </m:r>
          </m:den>
        </m:f>
        <m:r>
          <w:rPr>
            <w:rStyle w:val="Labor-FormatvorlageText"/>
            <w:rFonts w:ascii="Cambria Math" w:hAnsi="Cambria Math"/>
          </w:rPr>
          <m:t>=0,25</m:t>
        </m:r>
      </m:oMath>
    </w:p>
    <w:p w14:paraId="5EAC7164" w14:textId="77777777" w:rsidR="00CF1007" w:rsidRDefault="00CF1007" w:rsidP="00CF1007">
      <w:pPr>
        <w:rPr>
          <w:rFonts w:ascii="Arial" w:hAnsi="Arial" w:cs="Arial"/>
          <w:bCs/>
          <w:sz w:val="24"/>
        </w:rPr>
      </w:pPr>
      <w:r>
        <w:rPr>
          <w:rFonts w:ascii="Arial" w:hAnsi="Arial" w:cs="Arial"/>
          <w:bCs/>
          <w:sz w:val="24"/>
        </w:rPr>
        <w:t xml:space="preserve"> </w:t>
      </w:r>
      <w:r>
        <w:rPr>
          <w:rFonts w:ascii="Arial" w:hAnsi="Arial" w:cs="Arial"/>
          <w:bCs/>
          <w:sz w:val="24"/>
        </w:rPr>
        <w:br w:type="page"/>
      </w:r>
    </w:p>
    <w:p w14:paraId="1886EA5D" w14:textId="77777777" w:rsidR="00CF1007" w:rsidRDefault="00CF1007" w:rsidP="00CF1007">
      <w:pPr>
        <w:rPr>
          <w:rFonts w:ascii="Arial" w:hAnsi="Arial" w:cs="Arial"/>
          <w:bCs/>
          <w:sz w:val="24"/>
        </w:rPr>
      </w:pPr>
    </w:p>
    <w:p w14:paraId="0AD9ADE2" w14:textId="77777777" w:rsidR="00CF1007" w:rsidRDefault="00CF1007" w:rsidP="00CF1007">
      <w:pPr>
        <w:rPr>
          <w:rFonts w:ascii="Arial" w:hAnsi="Arial" w:cs="Arial"/>
          <w:bCs/>
          <w:sz w:val="24"/>
        </w:rPr>
      </w:pPr>
    </w:p>
    <w:p w14:paraId="5BF05E23" w14:textId="77777777" w:rsidR="00CF1007" w:rsidRDefault="00CF1007" w:rsidP="00CF1007">
      <w:pPr>
        <w:rPr>
          <w:rFonts w:ascii="Arial" w:hAnsi="Arial" w:cs="Arial"/>
          <w:bCs/>
          <w:sz w:val="24"/>
        </w:rPr>
      </w:pPr>
    </w:p>
    <w:p w14:paraId="2F5856E8" w14:textId="77777777" w:rsidR="00CF1007" w:rsidRDefault="00CF1007" w:rsidP="00CF1007">
      <w:pPr>
        <w:rPr>
          <w:rFonts w:ascii="Arial" w:hAnsi="Arial" w:cs="Arial"/>
          <w:bCs/>
          <w:sz w:val="24"/>
        </w:rPr>
      </w:pPr>
    </w:p>
    <w:p w14:paraId="6B0AD539" w14:textId="77777777" w:rsidR="00CF1007" w:rsidRDefault="00CF1007" w:rsidP="00CF1007">
      <w:pPr>
        <w:rPr>
          <w:rFonts w:ascii="Arial" w:hAnsi="Arial" w:cs="Arial"/>
          <w:bCs/>
          <w:sz w:val="24"/>
        </w:rPr>
      </w:pPr>
    </w:p>
    <w:p w14:paraId="19A2EED6" w14:textId="77777777" w:rsidR="00CF1007" w:rsidRDefault="00CF1007" w:rsidP="00CF1007">
      <w:pPr>
        <w:rPr>
          <w:rFonts w:ascii="Arial" w:hAnsi="Arial" w:cs="Arial"/>
          <w:bCs/>
          <w:sz w:val="24"/>
        </w:rPr>
      </w:pPr>
    </w:p>
    <w:p w14:paraId="1AB1366D" w14:textId="77777777" w:rsidR="00CF1007" w:rsidRDefault="00CF1007" w:rsidP="00CF1007">
      <w:pPr>
        <w:rPr>
          <w:rFonts w:ascii="Arial" w:hAnsi="Arial" w:cs="Arial"/>
          <w:bCs/>
          <w:sz w:val="24"/>
        </w:rPr>
      </w:pPr>
    </w:p>
    <w:p w14:paraId="1B81AD4C" w14:textId="77777777" w:rsidR="00CF1007" w:rsidRDefault="00CF1007" w:rsidP="00CF1007">
      <w:pPr>
        <w:rPr>
          <w:rFonts w:ascii="Arial" w:hAnsi="Arial" w:cs="Arial"/>
          <w:bCs/>
          <w:sz w:val="24"/>
        </w:rPr>
      </w:pPr>
    </w:p>
    <w:p w14:paraId="58E1EAD7" w14:textId="77777777" w:rsidR="00CF1007" w:rsidRDefault="00CF1007" w:rsidP="00CF1007">
      <w:pPr>
        <w:rPr>
          <w:rFonts w:ascii="Arial" w:hAnsi="Arial" w:cs="Arial"/>
          <w:bCs/>
          <w:sz w:val="24"/>
        </w:rPr>
      </w:pPr>
    </w:p>
    <w:p w14:paraId="6DFB16B7" w14:textId="77777777" w:rsidR="00CF1007" w:rsidRDefault="00CF1007" w:rsidP="00CF1007">
      <w:pPr>
        <w:rPr>
          <w:rFonts w:ascii="Arial" w:hAnsi="Arial" w:cs="Arial"/>
          <w:bCs/>
          <w:sz w:val="24"/>
        </w:rPr>
      </w:pPr>
    </w:p>
    <w:p w14:paraId="54A357CD" w14:textId="77777777" w:rsidR="00CF1007" w:rsidRDefault="00CF1007" w:rsidP="00CF1007">
      <w:pPr>
        <w:rPr>
          <w:rFonts w:ascii="Arial" w:hAnsi="Arial" w:cs="Arial"/>
          <w:bCs/>
          <w:sz w:val="24"/>
        </w:rPr>
      </w:pPr>
    </w:p>
    <w:p w14:paraId="196C2DEA" w14:textId="77777777" w:rsidR="00CF1007" w:rsidRDefault="00CF1007" w:rsidP="00CF1007">
      <w:pPr>
        <w:rPr>
          <w:rFonts w:ascii="Arial" w:hAnsi="Arial" w:cs="Arial"/>
          <w:bCs/>
          <w:sz w:val="24"/>
        </w:rPr>
      </w:pPr>
    </w:p>
    <w:p w14:paraId="662A26B3" w14:textId="77777777" w:rsidR="00CF1007" w:rsidRDefault="00CF1007" w:rsidP="00CF1007">
      <w:pPr>
        <w:rPr>
          <w:rFonts w:ascii="Arial" w:hAnsi="Arial" w:cs="Arial"/>
          <w:bCs/>
          <w:sz w:val="24"/>
        </w:rPr>
      </w:pPr>
    </w:p>
    <w:p w14:paraId="7A1B7FCF" w14:textId="77777777" w:rsidR="00CF1007" w:rsidRDefault="00CF1007" w:rsidP="00CF1007">
      <w:pPr>
        <w:rPr>
          <w:rFonts w:ascii="Arial" w:hAnsi="Arial" w:cs="Arial"/>
          <w:bCs/>
          <w:sz w:val="24"/>
        </w:rPr>
      </w:pPr>
    </w:p>
    <w:p w14:paraId="0C031FCA" w14:textId="77777777" w:rsidR="00CF1007" w:rsidRDefault="00CF1007" w:rsidP="00CF1007">
      <w:pPr>
        <w:rPr>
          <w:rFonts w:ascii="Arial" w:hAnsi="Arial" w:cs="Arial"/>
          <w:bCs/>
          <w:sz w:val="24"/>
        </w:rPr>
      </w:pPr>
    </w:p>
    <w:p w14:paraId="6EE737F6" w14:textId="77777777" w:rsidR="00CF1007" w:rsidRDefault="00CF1007" w:rsidP="00CF1007">
      <w:pPr>
        <w:rPr>
          <w:rFonts w:ascii="Arial" w:hAnsi="Arial" w:cs="Arial"/>
          <w:bCs/>
          <w:sz w:val="24"/>
        </w:rPr>
      </w:pPr>
    </w:p>
    <w:p w14:paraId="375ABF52" w14:textId="77777777" w:rsidR="00CF1007" w:rsidRDefault="00CF1007" w:rsidP="00CF1007">
      <w:pPr>
        <w:rPr>
          <w:rFonts w:ascii="Arial" w:hAnsi="Arial" w:cs="Arial"/>
          <w:bCs/>
          <w:sz w:val="24"/>
        </w:rPr>
      </w:pPr>
    </w:p>
    <w:p w14:paraId="2F6A7672" w14:textId="77777777" w:rsidR="00CF1007" w:rsidRDefault="00CF1007" w:rsidP="00CF1007">
      <w:pPr>
        <w:rPr>
          <w:rFonts w:ascii="Arial" w:hAnsi="Arial" w:cs="Arial"/>
          <w:bCs/>
          <w:sz w:val="24"/>
        </w:rPr>
      </w:pPr>
    </w:p>
    <w:p w14:paraId="224EBC19" w14:textId="77777777" w:rsidR="00CF1007" w:rsidRPr="00F5501A" w:rsidRDefault="00CF1007" w:rsidP="00CF1007">
      <w:pPr>
        <w:rPr>
          <w:rFonts w:ascii="Arial" w:hAnsi="Arial" w:cs="Arial"/>
          <w:b/>
          <w:bCs/>
          <w:sz w:val="24"/>
        </w:rPr>
      </w:pPr>
      <w:bookmarkStart w:id="7" w:name="Zusatzaufgabe_2"/>
      <w:r w:rsidRPr="00F5501A">
        <w:rPr>
          <w:rFonts w:ascii="Arial" w:hAnsi="Arial" w:cs="Arial"/>
          <w:b/>
          <w:bCs/>
          <w:sz w:val="24"/>
        </w:rPr>
        <w:lastRenderedPageBreak/>
        <w:t>Zusatzaufgabe</w:t>
      </w:r>
      <w:r>
        <w:rPr>
          <w:rFonts w:ascii="Arial" w:hAnsi="Arial" w:cs="Arial"/>
          <w:b/>
          <w:bCs/>
          <w:sz w:val="24"/>
        </w:rPr>
        <w:t xml:space="preserve"> 2</w:t>
      </w:r>
    </w:p>
    <w:bookmarkEnd w:id="7"/>
    <w:p w14:paraId="4192C5E7" w14:textId="77777777" w:rsidR="00CF1007" w:rsidRDefault="00CF1007" w:rsidP="00CF1007">
      <w:pPr>
        <w:rPr>
          <w:rFonts w:ascii="Arial" w:hAnsi="Arial" w:cs="Arial"/>
          <w:bCs/>
          <w:sz w:val="24"/>
        </w:rPr>
      </w:pPr>
      <w:r>
        <w:rPr>
          <w:rFonts w:ascii="Arial" w:hAnsi="Arial" w:cs="Arial"/>
          <w:bCs/>
          <w:sz w:val="24"/>
        </w:rPr>
        <w:t xml:space="preserve">Produktgleichheit bedeutet, dass das Produkt eines Wertepaars immer das gleiche Ergebnis, nämlich die Konstante </w:t>
      </w:r>
      <m:oMath>
        <m:r>
          <w:rPr>
            <w:rFonts w:ascii="Cambria Math" w:hAnsi="Cambria Math" w:cs="Arial"/>
            <w:sz w:val="24"/>
          </w:rPr>
          <m:t>k</m:t>
        </m:r>
      </m:oMath>
      <w:r>
        <w:rPr>
          <w:rFonts w:ascii="Arial" w:hAnsi="Arial" w:cs="Arial"/>
          <w:bCs/>
          <w:sz w:val="24"/>
        </w:rPr>
        <w:t xml:space="preserve">, liefert. </w:t>
      </w:r>
    </w:p>
    <w:p w14:paraId="36BEF8F3" w14:textId="77777777" w:rsidR="00CF1007" w:rsidRDefault="00CF1007" w:rsidP="00CF1007">
      <w:pPr>
        <w:rPr>
          <w:rFonts w:ascii="Arial" w:hAnsi="Arial" w:cs="Arial"/>
          <w:bCs/>
          <w:sz w:val="24"/>
        </w:rPr>
      </w:pPr>
    </w:p>
    <w:p w14:paraId="5761476F" w14:textId="77777777" w:rsidR="00CF1007" w:rsidRDefault="00CF1007" w:rsidP="00CF1007">
      <w:pPr>
        <w:rPr>
          <w:rFonts w:ascii="Arial" w:hAnsi="Arial" w:cs="Arial"/>
          <w:bCs/>
          <w:sz w:val="24"/>
        </w:rPr>
      </w:pPr>
    </w:p>
    <w:p w14:paraId="49FE6044" w14:textId="77777777" w:rsidR="00CF1007" w:rsidRDefault="00CF1007" w:rsidP="00CF1007">
      <w:pPr>
        <w:rPr>
          <w:rFonts w:ascii="Arial" w:hAnsi="Arial" w:cs="Arial"/>
          <w:bCs/>
          <w:sz w:val="24"/>
        </w:rPr>
      </w:pPr>
    </w:p>
    <w:p w14:paraId="3EBFDC9B" w14:textId="77777777" w:rsidR="00CF1007" w:rsidRDefault="00CF1007" w:rsidP="00CF1007">
      <w:pPr>
        <w:rPr>
          <w:rFonts w:ascii="Arial" w:hAnsi="Arial" w:cs="Arial"/>
          <w:bCs/>
          <w:sz w:val="24"/>
        </w:rPr>
      </w:pPr>
    </w:p>
    <w:p w14:paraId="617F0039" w14:textId="77777777" w:rsidR="00CF1007" w:rsidRDefault="00CF1007" w:rsidP="00CF1007">
      <w:pPr>
        <w:rPr>
          <w:rFonts w:ascii="Arial" w:hAnsi="Arial" w:cs="Arial"/>
          <w:bCs/>
          <w:sz w:val="24"/>
        </w:rPr>
      </w:pPr>
    </w:p>
    <w:p w14:paraId="60386358" w14:textId="77777777" w:rsidR="00CF1007" w:rsidRDefault="00CF1007" w:rsidP="00CF1007">
      <w:pPr>
        <w:rPr>
          <w:rFonts w:ascii="Arial" w:hAnsi="Arial" w:cs="Arial"/>
          <w:bCs/>
          <w:sz w:val="24"/>
        </w:rPr>
      </w:pPr>
    </w:p>
    <w:p w14:paraId="6E482299" w14:textId="77777777" w:rsidR="00CF1007" w:rsidRDefault="00CF1007" w:rsidP="00CF1007">
      <w:pPr>
        <w:rPr>
          <w:rFonts w:ascii="Arial" w:hAnsi="Arial" w:cs="Arial"/>
          <w:bCs/>
          <w:sz w:val="24"/>
        </w:rPr>
      </w:pPr>
    </w:p>
    <w:p w14:paraId="60643C8B" w14:textId="77777777" w:rsidR="00CF1007" w:rsidRDefault="00CF1007" w:rsidP="00CF1007">
      <w:pPr>
        <w:rPr>
          <w:rFonts w:ascii="Arial" w:hAnsi="Arial" w:cs="Arial"/>
          <w:bCs/>
          <w:sz w:val="24"/>
        </w:rPr>
      </w:pPr>
    </w:p>
    <w:p w14:paraId="00738F2B" w14:textId="77777777" w:rsidR="00CF1007" w:rsidRDefault="00CF1007" w:rsidP="00CF1007">
      <w:pPr>
        <w:rPr>
          <w:rFonts w:ascii="Arial" w:hAnsi="Arial" w:cs="Arial"/>
          <w:bCs/>
          <w:sz w:val="24"/>
        </w:rPr>
      </w:pPr>
    </w:p>
    <w:p w14:paraId="6C4822F6" w14:textId="77777777" w:rsidR="00CF1007" w:rsidRDefault="00CF1007" w:rsidP="00CF1007">
      <w:pPr>
        <w:rPr>
          <w:rFonts w:ascii="Arial" w:hAnsi="Arial" w:cs="Arial"/>
          <w:bCs/>
          <w:sz w:val="24"/>
        </w:rPr>
      </w:pPr>
    </w:p>
    <w:p w14:paraId="26721601" w14:textId="77777777" w:rsidR="00CF1007" w:rsidRDefault="00CF1007" w:rsidP="00CF1007">
      <w:pPr>
        <w:rPr>
          <w:rFonts w:ascii="Arial" w:hAnsi="Arial" w:cs="Arial"/>
          <w:bCs/>
          <w:sz w:val="24"/>
        </w:rPr>
      </w:pPr>
    </w:p>
    <w:p w14:paraId="01C2F344" w14:textId="77777777" w:rsidR="00CF1007" w:rsidRDefault="00CF1007" w:rsidP="00CF1007">
      <w:pPr>
        <w:rPr>
          <w:rFonts w:ascii="Arial" w:hAnsi="Arial" w:cs="Arial"/>
          <w:bCs/>
          <w:sz w:val="24"/>
        </w:rPr>
      </w:pPr>
    </w:p>
    <w:p w14:paraId="2EFB3572" w14:textId="77777777" w:rsidR="00CF1007" w:rsidRDefault="00CF1007" w:rsidP="00CF1007">
      <w:pPr>
        <w:rPr>
          <w:rFonts w:ascii="Arial" w:hAnsi="Arial" w:cs="Arial"/>
          <w:bCs/>
          <w:sz w:val="24"/>
        </w:rPr>
      </w:pPr>
    </w:p>
    <w:p w14:paraId="763E23AA" w14:textId="77777777" w:rsidR="00CF1007" w:rsidRDefault="00CF1007" w:rsidP="00CF1007">
      <w:pPr>
        <w:rPr>
          <w:rFonts w:ascii="Arial" w:hAnsi="Arial" w:cs="Arial"/>
          <w:bCs/>
          <w:sz w:val="24"/>
        </w:rPr>
      </w:pPr>
    </w:p>
    <w:p w14:paraId="48EB2C04" w14:textId="77777777" w:rsidR="00CF1007" w:rsidRDefault="00CF1007" w:rsidP="00CF1007">
      <w:pPr>
        <w:rPr>
          <w:rFonts w:ascii="Arial" w:hAnsi="Arial" w:cs="Arial"/>
          <w:bCs/>
          <w:sz w:val="24"/>
        </w:rPr>
      </w:pPr>
    </w:p>
    <w:p w14:paraId="010467A7" w14:textId="77777777" w:rsidR="00CF1007" w:rsidRDefault="00CF1007" w:rsidP="00CF1007">
      <w:pPr>
        <w:rPr>
          <w:rFonts w:ascii="Arial" w:hAnsi="Arial" w:cs="Arial"/>
          <w:bCs/>
          <w:sz w:val="24"/>
        </w:rPr>
      </w:pPr>
    </w:p>
    <w:p w14:paraId="21092F1D" w14:textId="77777777" w:rsidR="00CF1007" w:rsidRDefault="00CF1007" w:rsidP="00CF1007">
      <w:pPr>
        <w:rPr>
          <w:rFonts w:ascii="Arial" w:hAnsi="Arial" w:cs="Arial"/>
          <w:bCs/>
          <w:sz w:val="24"/>
        </w:rPr>
      </w:pPr>
    </w:p>
    <w:p w14:paraId="78611CE9" w14:textId="77777777" w:rsidR="00CF1007" w:rsidRDefault="00CF1007" w:rsidP="00CF1007">
      <w:pPr>
        <w:rPr>
          <w:rFonts w:ascii="Arial" w:hAnsi="Arial" w:cs="Arial"/>
          <w:bCs/>
          <w:sz w:val="24"/>
        </w:rPr>
      </w:pPr>
    </w:p>
    <w:p w14:paraId="409F16E2" w14:textId="77777777" w:rsidR="00CF1007" w:rsidRDefault="00CF1007" w:rsidP="00CF1007">
      <w:pPr>
        <w:rPr>
          <w:rFonts w:ascii="Arial" w:hAnsi="Arial" w:cs="Arial"/>
          <w:bCs/>
          <w:sz w:val="24"/>
        </w:rPr>
      </w:pPr>
    </w:p>
    <w:p w14:paraId="323DC47A" w14:textId="77777777" w:rsidR="00CF1007" w:rsidRDefault="00CF1007" w:rsidP="00CF1007">
      <w:pPr>
        <w:rPr>
          <w:rFonts w:ascii="Arial" w:hAnsi="Arial" w:cs="Arial"/>
          <w:bCs/>
          <w:sz w:val="24"/>
        </w:rPr>
      </w:pPr>
    </w:p>
    <w:p w14:paraId="06A75723" w14:textId="77777777" w:rsidR="00CF1007" w:rsidRDefault="00CF1007" w:rsidP="00CF1007">
      <w:pPr>
        <w:rPr>
          <w:rFonts w:ascii="Arial" w:hAnsi="Arial" w:cs="Arial"/>
          <w:bCs/>
          <w:sz w:val="24"/>
        </w:rPr>
      </w:pPr>
    </w:p>
    <w:p w14:paraId="5CC692E2" w14:textId="77777777" w:rsidR="00CF1007" w:rsidRDefault="00CF1007" w:rsidP="00CF1007">
      <w:pPr>
        <w:rPr>
          <w:rFonts w:ascii="Arial" w:hAnsi="Arial" w:cs="Arial"/>
          <w:bCs/>
          <w:sz w:val="24"/>
        </w:rPr>
      </w:pPr>
    </w:p>
    <w:p w14:paraId="48FDD8A5" w14:textId="77777777" w:rsidR="00CF1007" w:rsidRDefault="00CF1007" w:rsidP="00CF1007">
      <w:pPr>
        <w:rPr>
          <w:rFonts w:ascii="Arial" w:hAnsi="Arial" w:cs="Arial"/>
          <w:bCs/>
          <w:sz w:val="24"/>
        </w:rPr>
      </w:pPr>
    </w:p>
    <w:p w14:paraId="4D6D0509" w14:textId="77777777" w:rsidR="00CF1007" w:rsidRDefault="00CF1007" w:rsidP="00CF1007">
      <w:pPr>
        <w:rPr>
          <w:rFonts w:ascii="Arial" w:hAnsi="Arial" w:cs="Arial"/>
          <w:bCs/>
          <w:sz w:val="24"/>
        </w:rPr>
      </w:pPr>
    </w:p>
    <w:p w14:paraId="6A6714F7" w14:textId="77777777" w:rsidR="00CF1007" w:rsidRDefault="00CF1007" w:rsidP="00CF1007">
      <w:pPr>
        <w:rPr>
          <w:rFonts w:ascii="Arial" w:hAnsi="Arial" w:cs="Arial"/>
          <w:bCs/>
          <w:sz w:val="24"/>
        </w:rPr>
      </w:pPr>
    </w:p>
    <w:p w14:paraId="0F9C3AC0" w14:textId="77777777" w:rsidR="00CF1007" w:rsidRDefault="00CF1007" w:rsidP="00CF1007">
      <w:pPr>
        <w:rPr>
          <w:rFonts w:ascii="Arial" w:hAnsi="Arial" w:cs="Arial"/>
          <w:bCs/>
          <w:sz w:val="24"/>
        </w:rPr>
      </w:pPr>
    </w:p>
    <w:p w14:paraId="77868441" w14:textId="77777777" w:rsidR="00CF1007" w:rsidRDefault="00CF1007" w:rsidP="00CF1007">
      <w:pPr>
        <w:rPr>
          <w:rFonts w:ascii="Arial" w:hAnsi="Arial" w:cs="Arial"/>
          <w:bCs/>
          <w:sz w:val="24"/>
        </w:rPr>
      </w:pPr>
    </w:p>
    <w:p w14:paraId="7E8CADC4" w14:textId="74513836" w:rsidR="00CF1007" w:rsidRDefault="00CF1007" w:rsidP="00CF1007">
      <w:pPr>
        <w:rPr>
          <w:rFonts w:ascii="Arial" w:hAnsi="Arial" w:cs="Arial"/>
          <w:bCs/>
          <w:sz w:val="24"/>
        </w:rPr>
      </w:pPr>
    </w:p>
    <w:p w14:paraId="6AE657C4" w14:textId="21C1E6A0" w:rsidR="00945254" w:rsidRDefault="00945254" w:rsidP="00CF1007">
      <w:pPr>
        <w:rPr>
          <w:rFonts w:ascii="Arial" w:hAnsi="Arial" w:cs="Arial"/>
          <w:bCs/>
          <w:sz w:val="24"/>
        </w:rPr>
      </w:pPr>
    </w:p>
    <w:p w14:paraId="26B95BAC" w14:textId="2FFE9D44" w:rsidR="00945254" w:rsidRDefault="00945254" w:rsidP="00CF1007">
      <w:pPr>
        <w:rPr>
          <w:rFonts w:ascii="Arial" w:hAnsi="Arial" w:cs="Arial"/>
          <w:bCs/>
          <w:sz w:val="24"/>
        </w:rPr>
      </w:pPr>
    </w:p>
    <w:p w14:paraId="55E413FE" w14:textId="29DFCC65" w:rsidR="00945254" w:rsidRDefault="00945254" w:rsidP="00CF1007">
      <w:pPr>
        <w:rPr>
          <w:rFonts w:ascii="Arial" w:hAnsi="Arial" w:cs="Arial"/>
          <w:bCs/>
          <w:sz w:val="24"/>
        </w:rPr>
      </w:pPr>
    </w:p>
    <w:p w14:paraId="09B0FF5C" w14:textId="77777777" w:rsidR="00945254" w:rsidRDefault="00945254" w:rsidP="00CF1007">
      <w:pPr>
        <w:rPr>
          <w:rFonts w:ascii="Arial" w:hAnsi="Arial" w:cs="Arial"/>
          <w:bCs/>
          <w:sz w:val="24"/>
        </w:rPr>
      </w:pPr>
    </w:p>
    <w:p w14:paraId="219217CC" w14:textId="77777777" w:rsidR="00CF1007" w:rsidRDefault="00CF1007" w:rsidP="00CF1007">
      <w:pPr>
        <w:rPr>
          <w:rFonts w:ascii="Arial" w:hAnsi="Arial" w:cs="Arial"/>
          <w:bCs/>
          <w:sz w:val="24"/>
        </w:rPr>
      </w:pPr>
    </w:p>
    <w:sdt>
      <w:sdtPr>
        <w:rPr>
          <w:rFonts w:ascii="Arial" w:hAnsi="Arial"/>
          <w:sz w:val="24"/>
          <w:szCs w:val="32"/>
        </w:rPr>
        <w:alias w:val="Textfeld für Hilfestellung"/>
        <w:tag w:val="Textfeld für Hilfestellung"/>
        <w:id w:val="-1164397033"/>
        <w:placeholder>
          <w:docPart w:val="0E43BC3EA2E34F2BA5EC085B50E9C8ED"/>
        </w:placeholder>
      </w:sdtPr>
      <w:sdtEndPr>
        <w:rPr>
          <w:sz w:val="32"/>
        </w:rPr>
      </w:sdtEndPr>
      <w:sdtContent>
        <w:bookmarkStart w:id="8" w:name="Zusatzaufgabe_3" w:displacedByCustomXml="prev"/>
        <w:p w14:paraId="7CA7A347" w14:textId="77777777" w:rsidR="00CF1007" w:rsidRPr="00E04A16" w:rsidRDefault="00CF1007" w:rsidP="00CF1007">
          <w:pPr>
            <w:rPr>
              <w:rFonts w:ascii="Arial" w:hAnsi="Arial"/>
              <w:b/>
              <w:sz w:val="24"/>
              <w:szCs w:val="32"/>
            </w:rPr>
          </w:pPr>
          <w:r>
            <w:rPr>
              <w:rFonts w:ascii="Arial" w:hAnsi="Arial"/>
              <w:b/>
              <w:sz w:val="24"/>
              <w:szCs w:val="32"/>
            </w:rPr>
            <w:t>Zusatzaufgabe 3</w:t>
          </w:r>
        </w:p>
        <w:bookmarkEnd w:id="8"/>
        <w:p w14:paraId="462FE782" w14:textId="77777777" w:rsidR="00CF1007" w:rsidRPr="00E04A16" w:rsidRDefault="00CF1007" w:rsidP="00CF1007">
          <w:pPr>
            <w:rPr>
              <w:rFonts w:ascii="Arial" w:hAnsi="Arial"/>
              <w:sz w:val="24"/>
              <w:szCs w:val="32"/>
            </w:rPr>
          </w:pPr>
          <w:r>
            <w:rPr>
              <w:rFonts w:ascii="Arial" w:hAnsi="Arial"/>
              <w:sz w:val="24"/>
              <w:szCs w:val="32"/>
            </w:rPr>
            <w:t>Ein geeignetes Intervall für die Darstellung der Funktion ist beispielsweise [0; 10]. Es kann hilfreich sein, eine Wertetabelle anzufertigen.</w:t>
          </w:r>
        </w:p>
        <w:p w14:paraId="7F9FE182" w14:textId="77777777" w:rsidR="00CF1007" w:rsidRPr="00E04A16" w:rsidRDefault="00CF1007" w:rsidP="00CF1007">
          <w:pPr>
            <w:rPr>
              <w:rFonts w:ascii="Arial" w:hAnsi="Arial"/>
              <w:b/>
              <w:sz w:val="24"/>
              <w:szCs w:val="32"/>
            </w:rPr>
          </w:pPr>
        </w:p>
        <w:p w14:paraId="339B35BC" w14:textId="77777777" w:rsidR="00CF1007" w:rsidRPr="00B9265B" w:rsidRDefault="00000000" w:rsidP="00CF1007">
          <w:pPr>
            <w:sectPr w:rsidR="00CF1007" w:rsidRPr="00B9265B" w:rsidSect="00C20A3C">
              <w:pgSz w:w="8392" w:h="11907" w:code="11"/>
              <w:pgMar w:top="1417" w:right="1417" w:bottom="1134" w:left="1417" w:header="709" w:footer="709" w:gutter="0"/>
              <w:cols w:space="708"/>
              <w:docGrid w:linePitch="360"/>
            </w:sectPr>
          </w:pPr>
        </w:p>
      </w:sdtContent>
    </w:sdt>
    <w:p w14:paraId="0D86CF5D" w14:textId="77777777" w:rsidR="008A2DFD" w:rsidRPr="008F2AEC" w:rsidRDefault="008A2DFD" w:rsidP="008A2DFD">
      <w:pPr>
        <w:widowControl w:val="0"/>
        <w:spacing w:before="3960" w:after="0" w:line="240" w:lineRule="auto"/>
        <w:jc w:val="center"/>
        <w:rPr>
          <w:rFonts w:ascii="Arial" w:eastAsia="Times New Roman" w:hAnsi="Arial" w:cs="Arial"/>
          <w:bCs/>
          <w:color w:val="000000"/>
          <w:kern w:val="28"/>
          <w:sz w:val="24"/>
          <w:szCs w:val="24"/>
          <w:lang w:eastAsia="de-DE"/>
        </w:rPr>
      </w:pPr>
      <w:r w:rsidRPr="00425623">
        <w:rPr>
          <w:rFonts w:ascii="Arial" w:hAnsi="Arial"/>
          <w:sz w:val="24"/>
        </w:rPr>
        <w:lastRenderedPageBreak/>
        <w:t>Mathematik-Labor „Mathe-ist-mehr“</w:t>
      </w:r>
      <w:r w:rsidRPr="00425623">
        <w:rPr>
          <w:rFonts w:ascii="Arial" w:hAnsi="Arial"/>
          <w:sz w:val="24"/>
        </w:rPr>
        <w:br/>
      </w:r>
      <w:r>
        <w:rPr>
          <w:rFonts w:ascii="Arial" w:eastAsia="Times New Roman" w:hAnsi="Arial" w:cs="Arial"/>
          <w:bCs/>
          <w:color w:val="000000"/>
          <w:kern w:val="28"/>
          <w:sz w:val="24"/>
          <w:szCs w:val="24"/>
          <w:lang w:eastAsia="de-DE"/>
        </w:rPr>
        <w:t>RPTU Kaiserslautern-Landau</w:t>
      </w:r>
    </w:p>
    <w:p w14:paraId="07CDDF55" w14:textId="77777777" w:rsidR="008A2DFD" w:rsidRDefault="008A2DFD" w:rsidP="008A2DFD">
      <w:pPr>
        <w:widowControl w:val="0"/>
        <w:spacing w:after="0" w:line="240" w:lineRule="auto"/>
        <w:jc w:val="center"/>
        <w:rPr>
          <w:rFonts w:ascii="Arial" w:eastAsia="Times New Roman" w:hAnsi="Arial" w:cs="Arial"/>
          <w:bCs/>
          <w:color w:val="000000"/>
          <w:kern w:val="28"/>
          <w:sz w:val="24"/>
          <w:szCs w:val="24"/>
          <w:lang w:eastAsia="de-DE"/>
        </w:rPr>
      </w:pPr>
      <w:r w:rsidRPr="008F2AEC">
        <w:rPr>
          <w:rFonts w:ascii="Arial" w:eastAsia="Times New Roman" w:hAnsi="Arial" w:cs="Arial"/>
          <w:bCs/>
          <w:color w:val="000000"/>
          <w:kern w:val="28"/>
          <w:sz w:val="24"/>
          <w:szCs w:val="24"/>
          <w:lang w:eastAsia="de-DE"/>
        </w:rPr>
        <w:t>Institut für Mathematik</w:t>
      </w:r>
    </w:p>
    <w:p w14:paraId="7FFD6A5C" w14:textId="77777777" w:rsidR="008A2DFD" w:rsidRPr="008F2AEC" w:rsidRDefault="008A2DFD" w:rsidP="008A2DFD">
      <w:pPr>
        <w:widowControl w:val="0"/>
        <w:spacing w:after="0" w:line="240" w:lineRule="auto"/>
        <w:jc w:val="center"/>
        <w:rPr>
          <w:rFonts w:ascii="Arial" w:eastAsia="Times New Roman" w:hAnsi="Arial" w:cs="Arial"/>
          <w:bCs/>
          <w:color w:val="000000"/>
          <w:kern w:val="28"/>
          <w:sz w:val="24"/>
          <w:szCs w:val="24"/>
          <w:lang w:eastAsia="de-DE"/>
        </w:rPr>
      </w:pPr>
      <w:r>
        <w:rPr>
          <w:rFonts w:ascii="Arial" w:eastAsia="Times New Roman" w:hAnsi="Arial" w:cs="Arial"/>
          <w:bCs/>
          <w:color w:val="000000"/>
          <w:kern w:val="28"/>
          <w:sz w:val="24"/>
          <w:szCs w:val="24"/>
          <w:lang w:eastAsia="de-DE"/>
        </w:rPr>
        <w:t>Didaktik der Mathematik (Sekundarstufen)</w:t>
      </w:r>
    </w:p>
    <w:p w14:paraId="18E1AB99" w14:textId="77777777" w:rsidR="008A2DFD" w:rsidRPr="008F2AEC" w:rsidRDefault="008A2DFD" w:rsidP="008A2DFD">
      <w:pPr>
        <w:widowControl w:val="0"/>
        <w:spacing w:after="0" w:line="240" w:lineRule="auto"/>
        <w:jc w:val="center"/>
        <w:rPr>
          <w:rFonts w:ascii="Arial" w:eastAsia="Times New Roman" w:hAnsi="Arial" w:cs="Arial"/>
          <w:bCs/>
          <w:color w:val="000000"/>
          <w:kern w:val="28"/>
          <w:sz w:val="24"/>
          <w:szCs w:val="24"/>
          <w:lang w:eastAsia="de-DE"/>
        </w:rPr>
      </w:pPr>
      <w:r w:rsidRPr="008F2AEC">
        <w:rPr>
          <w:rFonts w:ascii="Arial" w:eastAsia="Times New Roman" w:hAnsi="Arial" w:cs="Arial"/>
          <w:bCs/>
          <w:color w:val="000000"/>
          <w:kern w:val="28"/>
          <w:sz w:val="24"/>
          <w:szCs w:val="24"/>
          <w:lang w:eastAsia="de-DE"/>
        </w:rPr>
        <w:t>Fortstraße 7</w:t>
      </w:r>
    </w:p>
    <w:p w14:paraId="2480BBCA" w14:textId="77777777" w:rsidR="008A2DFD" w:rsidRPr="008F2AEC" w:rsidRDefault="008A2DFD" w:rsidP="008A2DFD">
      <w:pPr>
        <w:widowControl w:val="0"/>
        <w:spacing w:after="0" w:line="240" w:lineRule="auto"/>
        <w:jc w:val="center"/>
        <w:rPr>
          <w:rFonts w:ascii="Arial" w:eastAsia="Times New Roman" w:hAnsi="Arial" w:cs="Arial"/>
          <w:bCs/>
          <w:color w:val="000000"/>
          <w:kern w:val="28"/>
          <w:sz w:val="24"/>
          <w:szCs w:val="24"/>
          <w:lang w:eastAsia="de-DE"/>
        </w:rPr>
      </w:pPr>
      <w:r w:rsidRPr="008F2AEC">
        <w:rPr>
          <w:rFonts w:ascii="Arial" w:eastAsia="Times New Roman" w:hAnsi="Arial" w:cs="Arial"/>
          <w:bCs/>
          <w:color w:val="000000"/>
          <w:kern w:val="28"/>
          <w:sz w:val="24"/>
          <w:szCs w:val="24"/>
          <w:lang w:eastAsia="de-DE"/>
        </w:rPr>
        <w:t>76829 Landau</w:t>
      </w:r>
      <w:r w:rsidRPr="008F2AEC">
        <w:rPr>
          <w:rFonts w:ascii="Arial" w:eastAsia="Times New Roman" w:hAnsi="Arial" w:cs="Arial"/>
          <w:bCs/>
          <w:color w:val="000000"/>
          <w:kern w:val="28"/>
          <w:sz w:val="24"/>
          <w:szCs w:val="24"/>
          <w:lang w:eastAsia="de-DE"/>
        </w:rPr>
        <w:br/>
      </w:r>
    </w:p>
    <w:p w14:paraId="0A46DA7A" w14:textId="2E980B62" w:rsidR="00ED1B82" w:rsidRPr="008F2AEC" w:rsidRDefault="008A2DFD" w:rsidP="008A2DFD">
      <w:pPr>
        <w:widowControl w:val="0"/>
        <w:jc w:val="center"/>
        <w:rPr>
          <w:rFonts w:ascii="Arial" w:hAnsi="Arial" w:cs="Arial"/>
          <w:bCs/>
          <w:sz w:val="24"/>
          <w:szCs w:val="24"/>
        </w:rPr>
      </w:pPr>
      <w:r>
        <w:rPr>
          <w:rFonts w:ascii="Arial" w:eastAsia="Times New Roman" w:hAnsi="Arial" w:cs="Arial"/>
          <w:bCs/>
          <w:color w:val="000000"/>
          <w:kern w:val="28"/>
          <w:sz w:val="24"/>
          <w:szCs w:val="24"/>
          <w:lang w:eastAsia="de-DE"/>
        </w:rPr>
        <w:t>https://mathe-labor.de</w:t>
      </w:r>
    </w:p>
    <w:p w14:paraId="5B383D88" w14:textId="77777777" w:rsidR="00ED1B82" w:rsidRPr="008F2AEC" w:rsidRDefault="00ED1B82" w:rsidP="00ED1B82">
      <w:pPr>
        <w:widowControl w:val="0"/>
        <w:spacing w:after="0" w:line="240" w:lineRule="auto"/>
        <w:jc w:val="center"/>
        <w:rPr>
          <w:rFonts w:ascii="Arial" w:hAnsi="Arial" w:cs="Arial"/>
          <w:sz w:val="24"/>
          <w:szCs w:val="24"/>
        </w:rPr>
      </w:pPr>
      <w:r w:rsidRPr="008F2AEC">
        <w:rPr>
          <w:rFonts w:ascii="Arial" w:hAnsi="Arial" w:cs="Arial"/>
          <w:sz w:val="24"/>
          <w:szCs w:val="24"/>
        </w:rPr>
        <w:t>Zusammengestellt von:</w:t>
      </w:r>
    </w:p>
    <w:p w14:paraId="179D61A0" w14:textId="77777777" w:rsidR="00ED1B82" w:rsidRPr="008F2AEC" w:rsidRDefault="00ED1B82" w:rsidP="00ED1B82">
      <w:pPr>
        <w:widowControl w:val="0"/>
        <w:spacing w:after="0" w:line="240" w:lineRule="auto"/>
        <w:jc w:val="center"/>
        <w:rPr>
          <w:rFonts w:ascii="Arial" w:hAnsi="Arial" w:cs="Arial"/>
          <w:sz w:val="24"/>
          <w:szCs w:val="24"/>
        </w:rPr>
      </w:pPr>
      <w:r>
        <w:rPr>
          <w:rFonts w:ascii="Arial" w:hAnsi="Arial" w:cs="Arial"/>
          <w:sz w:val="24"/>
          <w:szCs w:val="24"/>
        </w:rPr>
        <w:t>Moritz Dörr, Michelle Spaniol, Fabian Stassek</w:t>
      </w:r>
    </w:p>
    <w:p w14:paraId="0BB6FB17" w14:textId="77777777" w:rsidR="00ED1B82" w:rsidRPr="008F2AEC" w:rsidRDefault="00ED1B82" w:rsidP="00ED1B82">
      <w:pPr>
        <w:widowControl w:val="0"/>
        <w:spacing w:after="0" w:line="240" w:lineRule="auto"/>
        <w:jc w:val="center"/>
        <w:rPr>
          <w:rFonts w:ascii="Arial" w:hAnsi="Arial" w:cs="Arial"/>
          <w:sz w:val="24"/>
          <w:szCs w:val="24"/>
        </w:rPr>
      </w:pPr>
      <w:r w:rsidRPr="008F2AEC">
        <w:rPr>
          <w:rFonts w:ascii="Arial" w:hAnsi="Arial" w:cs="Arial"/>
          <w:sz w:val="24"/>
          <w:szCs w:val="24"/>
        </w:rPr>
        <w:t>Betreut von:</w:t>
      </w:r>
    </w:p>
    <w:sdt>
      <w:sdtPr>
        <w:rPr>
          <w:rStyle w:val="Labor-FormatvorlageText"/>
          <w:szCs w:val="24"/>
        </w:rPr>
        <w:alias w:val="Name des Betreuers"/>
        <w:tag w:val="Name des Betreuers"/>
        <w:id w:val="1919279261"/>
        <w:placeholder>
          <w:docPart w:val="1B824DE5109443549A54D97734BFD61F"/>
        </w:placeholder>
      </w:sdtPr>
      <w:sdtEndPr>
        <w:rPr>
          <w:rStyle w:val="Absatz-Standardschriftart"/>
          <w:rFonts w:asciiTheme="minorHAnsi" w:hAnsiTheme="minorHAnsi" w:cs="Arial"/>
          <w:sz w:val="22"/>
        </w:rPr>
      </w:sdtEndPr>
      <w:sdtContent>
        <w:p w14:paraId="05CB4B2B" w14:textId="77777777" w:rsidR="00ED1B82" w:rsidRPr="008A2DFD" w:rsidRDefault="00ED1B82" w:rsidP="00ED1B82">
          <w:pPr>
            <w:widowControl w:val="0"/>
            <w:spacing w:after="0" w:line="240" w:lineRule="auto"/>
            <w:jc w:val="center"/>
            <w:rPr>
              <w:rStyle w:val="Labor-FormatvorlageText"/>
              <w:szCs w:val="24"/>
              <w:lang w:val="en-US"/>
            </w:rPr>
          </w:pPr>
          <w:r w:rsidRPr="008A2DFD">
            <w:rPr>
              <w:rStyle w:val="Labor-FormatvorlageText"/>
              <w:szCs w:val="24"/>
              <w:lang w:val="en-US"/>
            </w:rPr>
            <w:t>Prof. Dr. Jürgen Roth</w:t>
          </w:r>
        </w:p>
      </w:sdtContent>
    </w:sdt>
    <w:p w14:paraId="630F71BB" w14:textId="77777777" w:rsidR="00ED1B82" w:rsidRPr="008A2DFD" w:rsidRDefault="00ED1B82" w:rsidP="00ED1B82">
      <w:pPr>
        <w:spacing w:after="0"/>
        <w:jc w:val="center"/>
        <w:rPr>
          <w:rFonts w:ascii="Arial" w:hAnsi="Arial"/>
          <w:sz w:val="24"/>
          <w:szCs w:val="24"/>
          <w:lang w:val="en-US"/>
        </w:rPr>
      </w:pPr>
    </w:p>
    <w:p w14:paraId="628B0D37" w14:textId="77777777" w:rsidR="00ED1B82" w:rsidRPr="008A2DFD" w:rsidRDefault="00ED1B82" w:rsidP="00ED1B82">
      <w:pPr>
        <w:spacing w:after="0"/>
        <w:jc w:val="center"/>
        <w:rPr>
          <w:rFonts w:ascii="Arial" w:hAnsi="Arial"/>
          <w:sz w:val="24"/>
          <w:szCs w:val="24"/>
          <w:lang w:val="en-US"/>
        </w:rPr>
      </w:pPr>
      <w:r w:rsidRPr="008A2DFD">
        <w:rPr>
          <w:rFonts w:ascii="Arial" w:hAnsi="Arial"/>
          <w:sz w:val="24"/>
          <w:szCs w:val="24"/>
          <w:lang w:val="en-US"/>
        </w:rPr>
        <w:t xml:space="preserve">Variante </w:t>
      </w:r>
      <w:sdt>
        <w:sdtPr>
          <w:rPr>
            <w:rFonts w:ascii="Arial" w:hAnsi="Arial"/>
            <w:sz w:val="24"/>
            <w:szCs w:val="24"/>
            <w:lang w:val="en-US"/>
          </w:rPr>
          <w:alias w:val="Variante"/>
          <w:tag w:val="Variante"/>
          <w:id w:val="1105619518"/>
          <w:placeholder>
            <w:docPart w:val="23B9E8D09C89439181A34800E906E208"/>
          </w:placeholder>
          <w:dropDownList>
            <w:listItem w:displayText="A" w:value="A"/>
            <w:listItem w:displayText="B" w:value="B"/>
            <w:listItem w:displayText="C" w:value="C"/>
          </w:dropDownList>
        </w:sdtPr>
        <w:sdtContent>
          <w:r w:rsidRPr="008A2DFD">
            <w:rPr>
              <w:rFonts w:ascii="Arial" w:hAnsi="Arial"/>
              <w:sz w:val="24"/>
              <w:szCs w:val="24"/>
              <w:lang w:val="en-US"/>
            </w:rPr>
            <w:t>A</w:t>
          </w:r>
        </w:sdtContent>
      </w:sdt>
    </w:p>
    <w:p w14:paraId="0B86E19B" w14:textId="77777777" w:rsidR="00ED1B82" w:rsidRPr="008A2DFD" w:rsidRDefault="00ED1B82" w:rsidP="00ED1B82">
      <w:pPr>
        <w:spacing w:after="0"/>
        <w:jc w:val="center"/>
        <w:rPr>
          <w:rFonts w:ascii="Arial" w:hAnsi="Arial"/>
          <w:sz w:val="24"/>
          <w:szCs w:val="24"/>
          <w:lang w:val="en-US"/>
        </w:rPr>
      </w:pPr>
    </w:p>
    <w:p w14:paraId="5089BCFE" w14:textId="77777777" w:rsidR="00ED1B82" w:rsidRDefault="00ED1B82" w:rsidP="00ED1B82">
      <w:pPr>
        <w:spacing w:after="0"/>
        <w:jc w:val="center"/>
        <w:rPr>
          <w:rFonts w:ascii="Arial" w:hAnsi="Arial"/>
          <w:sz w:val="24"/>
          <w:szCs w:val="24"/>
        </w:rPr>
      </w:pPr>
      <w:r>
        <w:rPr>
          <w:rFonts w:ascii="Arial" w:hAnsi="Arial"/>
          <w:sz w:val="24"/>
          <w:szCs w:val="24"/>
        </w:rPr>
        <w:t>Veröffentlicht am:</w:t>
      </w:r>
    </w:p>
    <w:sdt>
      <w:sdtPr>
        <w:rPr>
          <w:rFonts w:ascii="Arial" w:hAnsi="Arial"/>
          <w:sz w:val="24"/>
        </w:rPr>
        <w:alias w:val="Veröffentlichungsdatum"/>
        <w:id w:val="824476765"/>
        <w:placeholder>
          <w:docPart w:val="DAC43E988BA749238F00E62843271715"/>
        </w:placeholder>
        <w:dataBinding w:prefixMappings="xmlns:ns0='http://schemas.microsoft.com/office/2006/coverPageProps' " w:xpath="/ns0:CoverPageProperties[1]/ns0:PublishDate[1]" w:storeItemID="{55AF091B-3C7A-41E3-B477-F2FDAA23CFDA}"/>
        <w:date w:fullDate="2020-09-30T00:00:00Z">
          <w:dateFormat w:val="dd.MM.yyyy"/>
          <w:lid w:val="de-DE"/>
          <w:storeMappedDataAs w:val="dateTime"/>
          <w:calendar w:val="gregorian"/>
        </w:date>
      </w:sdtPr>
      <w:sdtContent>
        <w:p w14:paraId="04FBD5D5" w14:textId="5EB11F65" w:rsidR="00ED1B82" w:rsidRPr="00ED1B82" w:rsidRDefault="00ED1B82" w:rsidP="00ED1B82">
          <w:pPr>
            <w:jc w:val="center"/>
            <w:rPr>
              <w:rFonts w:ascii="Arial" w:hAnsi="Arial"/>
              <w:sz w:val="24"/>
            </w:rPr>
          </w:pPr>
          <w:r>
            <w:rPr>
              <w:rFonts w:ascii="Arial" w:hAnsi="Arial"/>
              <w:sz w:val="24"/>
            </w:rPr>
            <w:t>30.09.2020</w:t>
          </w:r>
        </w:p>
      </w:sdtContent>
    </w:sdt>
    <w:sectPr w:rsidR="00ED1B82" w:rsidRPr="00ED1B82" w:rsidSect="00C20A3C">
      <w:pgSz w:w="8392" w:h="11907" w:code="1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72B8" w14:textId="77777777" w:rsidR="00CE7C5A" w:rsidRDefault="00CE7C5A" w:rsidP="00C05287">
      <w:pPr>
        <w:spacing w:after="0" w:line="240" w:lineRule="auto"/>
      </w:pPr>
      <w:r>
        <w:separator/>
      </w:r>
    </w:p>
  </w:endnote>
  <w:endnote w:type="continuationSeparator" w:id="0">
    <w:p w14:paraId="28140ABB" w14:textId="77777777" w:rsidR="00CE7C5A" w:rsidRDefault="00CE7C5A" w:rsidP="00C0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01DE" w14:textId="77777777" w:rsidR="00CF1007" w:rsidRDefault="00CF10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1DCA" w14:textId="77777777" w:rsidR="00C05287" w:rsidRDefault="00CC1F68">
    <w:pPr>
      <w:pStyle w:val="Fuzeile"/>
    </w:pPr>
    <w:r>
      <w:rPr>
        <w:noProof/>
        <w:lang w:val="en-US" w:eastAsia="en-US"/>
      </w:rPr>
      <w:drawing>
        <wp:anchor distT="0" distB="0" distL="114300" distR="114300" simplePos="0" relativeHeight="251665408" behindDoc="0" locked="0" layoutInCell="1" allowOverlap="1" wp14:anchorId="6EE31319" wp14:editId="1860A9CF">
          <wp:simplePos x="0" y="0"/>
          <wp:positionH relativeFrom="column">
            <wp:posOffset>2957195</wp:posOffset>
          </wp:positionH>
          <wp:positionV relativeFrom="paragraph">
            <wp:posOffset>-481042</wp:posOffset>
          </wp:positionV>
          <wp:extent cx="1090800" cy="353104"/>
          <wp:effectExtent l="0" t="0" r="1905" b="2540"/>
          <wp:wrapNone/>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090800" cy="35310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5D30" w14:textId="77777777" w:rsidR="00CF1007" w:rsidRDefault="00CF100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8A94" w14:textId="77777777" w:rsidR="00BC452E" w:rsidRPr="00633276" w:rsidRDefault="00BC452E" w:rsidP="00633276">
    <w:pPr>
      <w:pStyle w:val="Fuzeile"/>
      <w:jc w:val="cen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555750"/>
      <w:docPartObj>
        <w:docPartGallery w:val="Page Numbers (Bottom of Page)"/>
        <w:docPartUnique/>
      </w:docPartObj>
    </w:sdtPr>
    <w:sdtContent>
      <w:p w14:paraId="1D406FAF" w14:textId="77777777" w:rsidR="00FA62AB" w:rsidRPr="008F2AEC" w:rsidRDefault="008F2AEC" w:rsidP="008F2AEC">
        <w:pPr>
          <w:pStyle w:val="Fuzeile"/>
          <w:jc w:val="center"/>
        </w:pPr>
        <w:r>
          <w:fldChar w:fldCharType="begin"/>
        </w:r>
        <w:r>
          <w:instrText xml:space="preserve"> PAGE /2 + 0,5  \* MERGEFORMAT </w:instrText>
        </w:r>
        <w:r>
          <w:fldChar w:fldCharType="separate"/>
        </w:r>
        <w:r w:rsidR="00A84767">
          <w:rPr>
            <w:noProof/>
          </w:rPr>
          <w:t>3</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15577"/>
      <w:docPartObj>
        <w:docPartGallery w:val="Page Numbers (Bottom of Page)"/>
        <w:docPartUnique/>
      </w:docPartObj>
    </w:sdtPr>
    <w:sdtContent>
      <w:p w14:paraId="1D941A3D" w14:textId="77777777" w:rsidR="00B24BB1" w:rsidRPr="008F2AEC" w:rsidRDefault="00D35FC4" w:rsidP="00BA5C47">
        <w:pPr>
          <w:pStyle w:val="Fuzeile"/>
          <w:jc w:val="center"/>
        </w:pPr>
        <w:r>
          <w:fldChar w:fldCharType="begin"/>
        </w:r>
        <w:r w:rsidR="00BA5C47">
          <w:instrText>PAGE</w:instrText>
        </w:r>
        <w:r>
          <w:fldChar w:fldCharType="separate"/>
        </w:r>
        <w:r w:rsidR="00A84767">
          <w:rPr>
            <w:noProof/>
          </w:rPr>
          <w:t>5</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472036"/>
      <w:docPartObj>
        <w:docPartGallery w:val="Page Numbers (Bottom of Page)"/>
        <w:docPartUnique/>
      </w:docPartObj>
    </w:sdtPr>
    <w:sdtContent>
      <w:p w14:paraId="04CAFAD7" w14:textId="77777777" w:rsidR="00CF1007" w:rsidRPr="008F2AEC" w:rsidRDefault="00CF1007" w:rsidP="00BA5C47">
        <w:pPr>
          <w:pStyle w:val="Fuzeile"/>
          <w:jc w:val="center"/>
        </w:pPr>
        <w:r>
          <w:fldChar w:fldCharType="begin"/>
        </w:r>
        <w:r>
          <w:instrText>PAGE</w:instrText>
        </w:r>
        <w:r>
          <w:fldChar w:fldCharType="separate"/>
        </w:r>
        <w:r>
          <w:rPr>
            <w:noProof/>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4F8B" w14:textId="77777777" w:rsidR="00CE7C5A" w:rsidRDefault="00CE7C5A" w:rsidP="00C05287">
      <w:pPr>
        <w:spacing w:after="0" w:line="240" w:lineRule="auto"/>
      </w:pPr>
      <w:r>
        <w:separator/>
      </w:r>
    </w:p>
  </w:footnote>
  <w:footnote w:type="continuationSeparator" w:id="0">
    <w:p w14:paraId="5DE3DD38" w14:textId="77777777" w:rsidR="00CE7C5A" w:rsidRDefault="00CE7C5A" w:rsidP="00C05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ED5E" w14:textId="3A34135E" w:rsidR="009A3728" w:rsidRDefault="009A3728" w:rsidP="009A3728">
    <w:pPr>
      <w:pStyle w:val="Kopfzeile"/>
      <w:tabs>
        <w:tab w:val="clear" w:pos="4536"/>
        <w:tab w:val="clear" w:pos="9072"/>
        <w:tab w:val="left" w:pos="460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FE0F" w14:textId="77777777" w:rsidR="00C05287" w:rsidRDefault="008F2AEC" w:rsidP="008135E7">
    <w:pPr>
      <w:pStyle w:val="Kopfzeile"/>
      <w:ind w:right="-1"/>
    </w:pPr>
    <w:r>
      <w:rPr>
        <w:noProof/>
        <w:lang w:val="en-US" w:eastAsia="en-US"/>
      </w:rPr>
      <w:drawing>
        <wp:anchor distT="0" distB="0" distL="114300" distR="114300" simplePos="0" relativeHeight="251666432" behindDoc="0" locked="0" layoutInCell="1" allowOverlap="1" wp14:anchorId="1D99169B" wp14:editId="1505008B">
          <wp:simplePos x="0" y="0"/>
          <wp:positionH relativeFrom="column">
            <wp:posOffset>856587</wp:posOffset>
          </wp:positionH>
          <wp:positionV relativeFrom="paragraph">
            <wp:posOffset>1338580</wp:posOffset>
          </wp:positionV>
          <wp:extent cx="2029516" cy="2037080"/>
          <wp:effectExtent l="0" t="0" r="2540" b="0"/>
          <wp:wrapNone/>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500.png"/>
                  <pic:cNvPicPr/>
                </pic:nvPicPr>
                <pic:blipFill>
                  <a:blip r:embed="rId1">
                    <a:extLst>
                      <a:ext uri="{28A0092B-C50C-407E-A947-70E740481C1C}">
                        <a14:useLocalDpi xmlns:a14="http://schemas.microsoft.com/office/drawing/2010/main" val="0"/>
                      </a:ext>
                    </a:extLst>
                  </a:blip>
                  <a:stretch>
                    <a:fillRect/>
                  </a:stretch>
                </pic:blipFill>
                <pic:spPr>
                  <a:xfrm>
                    <a:off x="0" y="0"/>
                    <a:ext cx="2029516" cy="2037080"/>
                  </a:xfrm>
                  <a:prstGeom prst="rect">
                    <a:avLst/>
                  </a:prstGeom>
                </pic:spPr>
              </pic:pic>
            </a:graphicData>
          </a:graphic>
          <wp14:sizeRelH relativeFrom="margin">
            <wp14:pctWidth>0</wp14:pctWidth>
          </wp14:sizeRelH>
          <wp14:sizeRelV relativeFrom="margin">
            <wp14:pctHeight>0</wp14:pctHeight>
          </wp14:sizeRelV>
        </wp:anchor>
      </w:drawing>
    </w:r>
    <w:r w:rsidR="008E5A1D">
      <w:rPr>
        <w:noProof/>
        <w:lang w:val="en-US" w:eastAsia="en-US"/>
      </w:rPr>
      <mc:AlternateContent>
        <mc:Choice Requires="wps">
          <w:drawing>
            <wp:anchor distT="36576" distB="36576" distL="36575" distR="36575" simplePos="0" relativeHeight="251661312" behindDoc="0" locked="0" layoutInCell="1" allowOverlap="1" wp14:anchorId="7BF28BDD" wp14:editId="22ECA668">
              <wp:simplePos x="0" y="0"/>
              <wp:positionH relativeFrom="column">
                <wp:posOffset>2880994</wp:posOffset>
              </wp:positionH>
              <wp:positionV relativeFrom="paragraph">
                <wp:posOffset>3301365</wp:posOffset>
              </wp:positionV>
              <wp:extent cx="0" cy="3204210"/>
              <wp:effectExtent l="0" t="0" r="19050" b="1524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4210"/>
                      </a:xfrm>
                      <a:prstGeom prst="line">
                        <a:avLst/>
                      </a:prstGeom>
                      <a:noFill/>
                      <a:ln w="25400">
                        <a:solidFill>
                          <a:srgbClr val="FFD32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9D3CB" id="Line 2" o:spid="_x0000_s1026" style="position:absolute;flip:x y;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259.95pt" to="226.8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" strokecolor="#ffd320" strokeweight="2pt"/>
          </w:pict>
        </mc:Fallback>
      </mc:AlternateContent>
    </w:r>
    <w:r w:rsidR="008E5A1D">
      <w:rPr>
        <w:noProof/>
        <w:lang w:val="en-US" w:eastAsia="en-US"/>
      </w:rPr>
      <mc:AlternateContent>
        <mc:Choice Requires="wps">
          <w:drawing>
            <wp:anchor distT="36576" distB="36576" distL="36575" distR="36575" simplePos="0" relativeHeight="251660288" behindDoc="0" locked="0" layoutInCell="1" allowOverlap="1" wp14:anchorId="6BB8A6D7" wp14:editId="25E575C0">
              <wp:simplePos x="0" y="0"/>
              <wp:positionH relativeFrom="column">
                <wp:posOffset>2880994</wp:posOffset>
              </wp:positionH>
              <wp:positionV relativeFrom="paragraph">
                <wp:posOffset>462915</wp:posOffset>
              </wp:positionV>
              <wp:extent cx="0" cy="845820"/>
              <wp:effectExtent l="0" t="0" r="19050" b="1143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5400">
                        <a:solidFill>
                          <a:srgbClr val="FFD32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82B63" id="Line 1" o:spid="_x0000_s1026" style="position:absolute;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36.45pt" to="226.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" strokecolor="#ffd32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DA9A" w14:textId="77777777" w:rsidR="00CF1007" w:rsidRDefault="00CF100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B74" w14:textId="77777777" w:rsidR="008F2AEC" w:rsidRDefault="008F2AEC" w:rsidP="00756312">
    <w:pPr>
      <w:widowControl w:val="0"/>
      <w:tabs>
        <w:tab w:val="center" w:pos="212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E686" w14:textId="5C210F9A" w:rsidR="00FA62AB" w:rsidRDefault="00FA62A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FF39" w14:textId="77777777" w:rsidR="009A3728" w:rsidRDefault="009A3728">
    <w:pPr>
      <w:pStyle w:val="Kopfzeile"/>
    </w:pPr>
    <w:r>
      <w:rPr>
        <w:noProof/>
      </w:rPr>
      <mc:AlternateContent>
        <mc:Choice Requires="wps">
          <w:drawing>
            <wp:anchor distT="0" distB="0" distL="114300" distR="114300" simplePos="0" relativeHeight="251671552" behindDoc="0" locked="0" layoutInCell="1" allowOverlap="1" wp14:anchorId="0BF42B24" wp14:editId="62C8EBA5">
              <wp:simplePos x="0" y="0"/>
              <wp:positionH relativeFrom="column">
                <wp:posOffset>3894340</wp:posOffset>
              </wp:positionH>
              <wp:positionV relativeFrom="paragraph">
                <wp:posOffset>-217170</wp:posOffset>
              </wp:positionV>
              <wp:extent cx="374419" cy="344170"/>
              <wp:effectExtent l="19050" t="0" r="45085" b="17780"/>
              <wp:wrapNone/>
              <wp:docPr id="8" name="Pfeil: Chevron 8">
                <a:hlinkClick xmlns:a="http://schemas.openxmlformats.org/drawingml/2006/main" r:id="rId1"/>
              </wp:docPr>
              <wp:cNvGraphicFramePr/>
              <a:graphic xmlns:a="http://schemas.openxmlformats.org/drawingml/2006/main">
                <a:graphicData uri="http://schemas.microsoft.com/office/word/2010/wordprocessingShape">
                  <wps:wsp>
                    <wps:cNvSpPr/>
                    <wps:spPr>
                      <a:xfrm rot="10800000">
                        <a:off x="0" y="0"/>
                        <a:ext cx="374419" cy="344170"/>
                      </a:xfrm>
                      <a:prstGeom prst="chevron">
                        <a:avLst/>
                      </a:prstGeom>
                      <a:solidFill>
                        <a:srgbClr val="0047FF"/>
                      </a:solidFill>
                      <a:ln>
                        <a:solidFill>
                          <a:srgbClr val="004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1446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feil: Chevron 8" o:spid="_x0000_s1026" type="#_x0000_t55" href="#Inhaltsverzeichnis" style="position:absolute;margin-left:306.65pt;margin-top:-17.1pt;width:29.5pt;height:27.1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" o:button="t" adj="11673" fillcolor="#0047ff" strokecolor="#0047ff" strokeweight="2pt">
              <v:fill o:detectmouseclick="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9DA8" w14:textId="7D7047AE" w:rsidR="009A3728" w:rsidRDefault="009A3728" w:rsidP="009A3728">
    <w:pPr>
      <w:pStyle w:val="Kopfzeile"/>
      <w:tabs>
        <w:tab w:val="clear" w:pos="4536"/>
        <w:tab w:val="clear" w:pos="9072"/>
        <w:tab w:val="left" w:pos="4608"/>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C651" w14:textId="77777777" w:rsidR="00CF1007" w:rsidRDefault="00CF1007" w:rsidP="009A3728">
    <w:pPr>
      <w:pStyle w:val="Kopfzeile"/>
      <w:tabs>
        <w:tab w:val="clear" w:pos="4536"/>
        <w:tab w:val="clear" w:pos="9072"/>
        <w:tab w:val="left" w:pos="460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67"/>
    <w:rsid w:val="0000740E"/>
    <w:rsid w:val="000516D6"/>
    <w:rsid w:val="00066147"/>
    <w:rsid w:val="000B2C38"/>
    <w:rsid w:val="000D1488"/>
    <w:rsid w:val="000E20D5"/>
    <w:rsid w:val="000E5529"/>
    <w:rsid w:val="000E5DE1"/>
    <w:rsid w:val="000E6C7F"/>
    <w:rsid w:val="001348AD"/>
    <w:rsid w:val="00142193"/>
    <w:rsid w:val="001449B5"/>
    <w:rsid w:val="00157752"/>
    <w:rsid w:val="001A1D17"/>
    <w:rsid w:val="001A3123"/>
    <w:rsid w:val="001B078D"/>
    <w:rsid w:val="001B1D0C"/>
    <w:rsid w:val="001F246A"/>
    <w:rsid w:val="001F2C66"/>
    <w:rsid w:val="00222B66"/>
    <w:rsid w:val="00246585"/>
    <w:rsid w:val="00247B1B"/>
    <w:rsid w:val="002540D3"/>
    <w:rsid w:val="002B7C0A"/>
    <w:rsid w:val="002F5F68"/>
    <w:rsid w:val="003C74C6"/>
    <w:rsid w:val="003E5FFC"/>
    <w:rsid w:val="003F6B42"/>
    <w:rsid w:val="00404D3B"/>
    <w:rsid w:val="00411069"/>
    <w:rsid w:val="0043329C"/>
    <w:rsid w:val="0043629F"/>
    <w:rsid w:val="00452694"/>
    <w:rsid w:val="00455BC1"/>
    <w:rsid w:val="00460187"/>
    <w:rsid w:val="004610F1"/>
    <w:rsid w:val="00491728"/>
    <w:rsid w:val="005211B1"/>
    <w:rsid w:val="005611FE"/>
    <w:rsid w:val="00591E0E"/>
    <w:rsid w:val="005C1795"/>
    <w:rsid w:val="005D43D1"/>
    <w:rsid w:val="005D78A6"/>
    <w:rsid w:val="0062512C"/>
    <w:rsid w:val="00630CA9"/>
    <w:rsid w:val="00633276"/>
    <w:rsid w:val="00645078"/>
    <w:rsid w:val="00646C0C"/>
    <w:rsid w:val="00662D73"/>
    <w:rsid w:val="006B6ED0"/>
    <w:rsid w:val="006D1B8A"/>
    <w:rsid w:val="006D4459"/>
    <w:rsid w:val="006D6F8F"/>
    <w:rsid w:val="006F0321"/>
    <w:rsid w:val="00701CB6"/>
    <w:rsid w:val="00703471"/>
    <w:rsid w:val="007309FD"/>
    <w:rsid w:val="00756312"/>
    <w:rsid w:val="0075784F"/>
    <w:rsid w:val="008135E7"/>
    <w:rsid w:val="008478FF"/>
    <w:rsid w:val="008675AC"/>
    <w:rsid w:val="008A2DFD"/>
    <w:rsid w:val="008B0339"/>
    <w:rsid w:val="008C4D9F"/>
    <w:rsid w:val="008D5A04"/>
    <w:rsid w:val="008E5A1D"/>
    <w:rsid w:val="008F17A6"/>
    <w:rsid w:val="008F2AEC"/>
    <w:rsid w:val="008F57FB"/>
    <w:rsid w:val="0090534E"/>
    <w:rsid w:val="00934D07"/>
    <w:rsid w:val="00945254"/>
    <w:rsid w:val="00964D48"/>
    <w:rsid w:val="009669C9"/>
    <w:rsid w:val="00991F4A"/>
    <w:rsid w:val="009922EA"/>
    <w:rsid w:val="009A3728"/>
    <w:rsid w:val="009E1F44"/>
    <w:rsid w:val="009E2F08"/>
    <w:rsid w:val="009F0A9D"/>
    <w:rsid w:val="009F6327"/>
    <w:rsid w:val="00A13E55"/>
    <w:rsid w:val="00A41399"/>
    <w:rsid w:val="00A44EB7"/>
    <w:rsid w:val="00A4791C"/>
    <w:rsid w:val="00A66F44"/>
    <w:rsid w:val="00A84767"/>
    <w:rsid w:val="00AF36D3"/>
    <w:rsid w:val="00B24BB1"/>
    <w:rsid w:val="00B57219"/>
    <w:rsid w:val="00B615E5"/>
    <w:rsid w:val="00B62192"/>
    <w:rsid w:val="00B91615"/>
    <w:rsid w:val="00BA5C47"/>
    <w:rsid w:val="00BB673C"/>
    <w:rsid w:val="00BC452E"/>
    <w:rsid w:val="00BE0639"/>
    <w:rsid w:val="00C05287"/>
    <w:rsid w:val="00C20A3C"/>
    <w:rsid w:val="00C217CC"/>
    <w:rsid w:val="00C4548E"/>
    <w:rsid w:val="00C61B79"/>
    <w:rsid w:val="00CA6B47"/>
    <w:rsid w:val="00CB14DA"/>
    <w:rsid w:val="00CB6455"/>
    <w:rsid w:val="00CC1F68"/>
    <w:rsid w:val="00CC6645"/>
    <w:rsid w:val="00CE7C5A"/>
    <w:rsid w:val="00CF1007"/>
    <w:rsid w:val="00D22AE1"/>
    <w:rsid w:val="00D35FC4"/>
    <w:rsid w:val="00DB484A"/>
    <w:rsid w:val="00DE14CD"/>
    <w:rsid w:val="00E101CD"/>
    <w:rsid w:val="00E1172E"/>
    <w:rsid w:val="00E47B52"/>
    <w:rsid w:val="00E65216"/>
    <w:rsid w:val="00E75C3F"/>
    <w:rsid w:val="00E905FA"/>
    <w:rsid w:val="00ED1B82"/>
    <w:rsid w:val="00EE3D62"/>
    <w:rsid w:val="00F03E91"/>
    <w:rsid w:val="00F17990"/>
    <w:rsid w:val="00F2648B"/>
    <w:rsid w:val="00FA62AB"/>
    <w:rsid w:val="00FC3C07"/>
    <w:rsid w:val="00FE1D11"/>
    <w:rsid w:val="00FE63A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E531CC"/>
  <w15:docId w15:val="{ED71B8E4-7AD4-4D9C-A4FD-132E7C3C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52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287"/>
  </w:style>
  <w:style w:type="paragraph" w:styleId="Fuzeile">
    <w:name w:val="footer"/>
    <w:basedOn w:val="Standard"/>
    <w:link w:val="FuzeileZchn"/>
    <w:uiPriority w:val="99"/>
    <w:unhideWhenUsed/>
    <w:rsid w:val="00C052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287"/>
  </w:style>
  <w:style w:type="table" w:styleId="Tabellenraster">
    <w:name w:val="Table Grid"/>
    <w:basedOn w:val="NormaleTabelle"/>
    <w:rsid w:val="00C052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922EA"/>
    <w:rPr>
      <w:color w:val="808080"/>
    </w:rPr>
  </w:style>
  <w:style w:type="paragraph" w:customStyle="1" w:styleId="Labor-berschrift">
    <w:name w:val="Labor-Überschrift"/>
    <w:basedOn w:val="Standard"/>
    <w:qFormat/>
    <w:rsid w:val="005C1795"/>
    <w:rPr>
      <w:rFonts w:ascii="Arial" w:hAnsi="Arial"/>
      <w:sz w:val="32"/>
      <w:szCs w:val="32"/>
    </w:rPr>
  </w:style>
  <w:style w:type="paragraph" w:customStyle="1" w:styleId="Labor-Text">
    <w:name w:val="Labor-Text"/>
    <w:basedOn w:val="Standard"/>
    <w:qFormat/>
    <w:rsid w:val="005C1795"/>
    <w:pPr>
      <w:widowControl w:val="0"/>
      <w:spacing w:after="0" w:line="360" w:lineRule="auto"/>
    </w:pPr>
    <w:rPr>
      <w:rFonts w:ascii="Arial" w:hAnsi="Arial" w:cs="Arial"/>
      <w:bCs/>
      <w:sz w:val="24"/>
    </w:rPr>
  </w:style>
  <w:style w:type="paragraph" w:styleId="Sprechblasentext">
    <w:name w:val="Balloon Text"/>
    <w:basedOn w:val="Standard"/>
    <w:link w:val="SprechblasentextZchn"/>
    <w:uiPriority w:val="99"/>
    <w:semiHidden/>
    <w:unhideWhenUsed/>
    <w:rsid w:val="009922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2EA"/>
    <w:rPr>
      <w:rFonts w:ascii="Tahoma" w:hAnsi="Tahoma" w:cs="Tahoma"/>
      <w:sz w:val="16"/>
      <w:szCs w:val="16"/>
    </w:rPr>
  </w:style>
  <w:style w:type="character" w:customStyle="1" w:styleId="Labor-FormatvorlageText">
    <w:name w:val="Labor-Formatvorlage Text"/>
    <w:basedOn w:val="Absatz-Standardschriftart"/>
    <w:uiPriority w:val="1"/>
    <w:rsid w:val="00A13E55"/>
    <w:rPr>
      <w:rFonts w:ascii="Arial" w:hAnsi="Arial"/>
      <w:sz w:val="24"/>
    </w:rPr>
  </w:style>
  <w:style w:type="character" w:customStyle="1" w:styleId="Labor-FormatvorlageTitel">
    <w:name w:val="Labor-Formatvorlage Titel"/>
    <w:basedOn w:val="Absatz-Standardschriftart"/>
    <w:uiPriority w:val="1"/>
    <w:rsid w:val="00A41399"/>
    <w:rPr>
      <w:rFonts w:ascii="Arial" w:hAnsi="Arial"/>
      <w:color w:val="0047FF"/>
      <w:sz w:val="32"/>
    </w:rPr>
  </w:style>
  <w:style w:type="paragraph" w:customStyle="1" w:styleId="Labor-Titel">
    <w:name w:val="Labor-Titel"/>
    <w:basedOn w:val="Standard"/>
    <w:qFormat/>
    <w:rsid w:val="006F0321"/>
    <w:pPr>
      <w:widowControl w:val="0"/>
      <w:spacing w:after="0" w:line="240" w:lineRule="auto"/>
      <w:jc w:val="center"/>
    </w:pPr>
    <w:rPr>
      <w:rFonts w:ascii="Arial" w:hAnsi="Arial" w:cs="Arial"/>
      <w:color w:val="0047FF"/>
      <w:sz w:val="28"/>
      <w:szCs w:val="28"/>
    </w:rPr>
  </w:style>
  <w:style w:type="character" w:styleId="Hyperlink">
    <w:name w:val="Hyperlink"/>
    <w:basedOn w:val="Absatz-Standardschriftart"/>
    <w:uiPriority w:val="99"/>
    <w:unhideWhenUsed/>
    <w:rsid w:val="006D6F8F"/>
    <w:rPr>
      <w:color w:val="0000FF" w:themeColor="hyperlink"/>
      <w:u w:val="none"/>
    </w:rPr>
  </w:style>
  <w:style w:type="character" w:styleId="NichtaufgelsteErwhnung">
    <w:name w:val="Unresolved Mention"/>
    <w:basedOn w:val="Absatz-Standardschriftart"/>
    <w:uiPriority w:val="99"/>
    <w:semiHidden/>
    <w:unhideWhenUsed/>
    <w:rsid w:val="009E2F08"/>
    <w:rPr>
      <w:color w:val="605E5C"/>
      <w:shd w:val="clear" w:color="auto" w:fill="E1DFDD"/>
    </w:rPr>
  </w:style>
  <w:style w:type="character" w:styleId="BesuchterLink">
    <w:name w:val="FollowedHyperlink"/>
    <w:basedOn w:val="Absatz-Standardschriftart"/>
    <w:uiPriority w:val="99"/>
    <w:semiHidden/>
    <w:unhideWhenUsed/>
    <w:rsid w:val="009E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24904">
      <w:bodyDiv w:val="1"/>
      <w:marLeft w:val="0"/>
      <w:marRight w:val="0"/>
      <w:marTop w:val="0"/>
      <w:marBottom w:val="0"/>
      <w:divBdr>
        <w:top w:val="none" w:sz="0" w:space="0" w:color="auto"/>
        <w:left w:val="none" w:sz="0" w:space="0" w:color="auto"/>
        <w:bottom w:val="none" w:sz="0" w:space="0" w:color="auto"/>
        <w:right w:val="none" w:sz="0" w:space="0" w:color="auto"/>
      </w:divBdr>
    </w:div>
    <w:div w:id="1187795038">
      <w:bodyDiv w:val="1"/>
      <w:marLeft w:val="0"/>
      <w:marRight w:val="0"/>
      <w:marTop w:val="0"/>
      <w:marBottom w:val="0"/>
      <w:divBdr>
        <w:top w:val="none" w:sz="0" w:space="0" w:color="auto"/>
        <w:left w:val="none" w:sz="0" w:space="0" w:color="auto"/>
        <w:bottom w:val="none" w:sz="0" w:space="0" w:color="auto"/>
        <w:right w:val="none" w:sz="0" w:space="0" w:color="auto"/>
      </w:divBdr>
    </w:div>
    <w:div w:id="1972709074">
      <w:bodyDiv w:val="1"/>
      <w:marLeft w:val="0"/>
      <w:marRight w:val="0"/>
      <w:marTop w:val="0"/>
      <w:marBottom w:val="0"/>
      <w:divBdr>
        <w:top w:val="none" w:sz="0" w:space="0" w:color="auto"/>
        <w:left w:val="none" w:sz="0" w:space="0" w:color="auto"/>
        <w:bottom w:val="none" w:sz="0" w:space="0" w:color="auto"/>
        <w:right w:val="none" w:sz="0" w:space="0" w:color="auto"/>
      </w:divBdr>
    </w:div>
    <w:div w:id="20804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Inhaltsverzeichnis"/><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hyperlink" Target="#Inhaltsverzeichnis"/></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k\AppData\Local\Chemistry%20Add-in%20for%20Word\Chemistry%20Gallery\Chem4Word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FD4E5D6B3F14D89A7B684C4D2824C"/>
        <w:category>
          <w:name w:val="General"/>
          <w:gallery w:val="placeholder"/>
        </w:category>
        <w:types>
          <w:type w:val="bbPlcHdr"/>
        </w:types>
        <w:behaviors>
          <w:behavior w:val="content"/>
        </w:behaviors>
        <w:guid w:val="{ED7A69B7-9BC1-B44C-80EF-1D73A92601F9}"/>
      </w:docPartPr>
      <w:docPartBody>
        <w:p w:rsidR="006F5CEB" w:rsidRDefault="006F5CEB">
          <w:pPr>
            <w:pStyle w:val="A05FD4E5D6B3F14D89A7B684C4D2824C"/>
          </w:pPr>
          <w:r w:rsidRPr="000D30D3">
            <w:rPr>
              <w:rStyle w:val="Platzhaltertext"/>
            </w:rPr>
            <w:t>[Titel]</w:t>
          </w:r>
        </w:p>
      </w:docPartBody>
    </w:docPart>
    <w:docPart>
      <w:docPartPr>
        <w:name w:val="3242498B1194A242BDF0CE98E3B3AB38"/>
        <w:category>
          <w:name w:val="General"/>
          <w:gallery w:val="placeholder"/>
        </w:category>
        <w:types>
          <w:type w:val="bbPlcHdr"/>
        </w:types>
        <w:behaviors>
          <w:behavior w:val="content"/>
        </w:behaviors>
        <w:guid w:val="{9E1BBCBF-07ED-B04B-BAC3-B2164FDD7F5D}"/>
      </w:docPartPr>
      <w:docPartBody>
        <w:p w:rsidR="006F5CEB" w:rsidRDefault="006F5CEB">
          <w:pPr>
            <w:pStyle w:val="3242498B1194A242BDF0CE98E3B3AB38"/>
          </w:pPr>
          <w:r w:rsidRPr="000D30D3">
            <w:rPr>
              <w:rStyle w:val="Platzhaltertext"/>
            </w:rPr>
            <w:t>[Kategorie]</w:t>
          </w:r>
        </w:p>
      </w:docPartBody>
    </w:docPart>
    <w:docPart>
      <w:docPartPr>
        <w:name w:val="3A370CBF9746B94387EFA813418B9E67"/>
        <w:category>
          <w:name w:val="General"/>
          <w:gallery w:val="placeholder"/>
        </w:category>
        <w:types>
          <w:type w:val="bbPlcHdr"/>
        </w:types>
        <w:behaviors>
          <w:behavior w:val="content"/>
        </w:behaviors>
        <w:guid w:val="{7E50C2B5-EF09-2B44-84FB-3507D3A4A239}"/>
      </w:docPartPr>
      <w:docPartBody>
        <w:p w:rsidR="006F5CEB" w:rsidRDefault="006F5CEB">
          <w:pPr>
            <w:pStyle w:val="3A370CBF9746B94387EFA813418B9E67"/>
          </w:pPr>
          <w:r w:rsidRPr="000D30D3">
            <w:rPr>
              <w:rStyle w:val="Platzhaltertext"/>
            </w:rPr>
            <w:t>[Titel]</w:t>
          </w:r>
        </w:p>
      </w:docPartBody>
    </w:docPart>
    <w:docPart>
      <w:docPartPr>
        <w:name w:val="25CB6728B18E334DBD8D6ED67E102C8A"/>
        <w:category>
          <w:name w:val="General"/>
          <w:gallery w:val="placeholder"/>
        </w:category>
        <w:types>
          <w:type w:val="bbPlcHdr"/>
        </w:types>
        <w:behaviors>
          <w:behavior w:val="content"/>
        </w:behaviors>
        <w:guid w:val="{6C78F9FB-2676-D342-9A3C-4CCB2795A787}"/>
      </w:docPartPr>
      <w:docPartBody>
        <w:p w:rsidR="006F5CEB" w:rsidRDefault="006F5CEB">
          <w:pPr>
            <w:pStyle w:val="25CB6728B18E334DBD8D6ED67E102C8A"/>
          </w:pPr>
          <w:r w:rsidRPr="00B91615">
            <w:rPr>
              <w:rStyle w:val="Platzhaltertext"/>
            </w:rPr>
            <w:t>Klicken Sie hier, um Text einzugeben.</w:t>
          </w:r>
        </w:p>
      </w:docPartBody>
    </w:docPart>
    <w:docPart>
      <w:docPartPr>
        <w:name w:val="6EDE66D44D6114429DF80341614E2708"/>
        <w:category>
          <w:name w:val="General"/>
          <w:gallery w:val="placeholder"/>
        </w:category>
        <w:types>
          <w:type w:val="bbPlcHdr"/>
        </w:types>
        <w:behaviors>
          <w:behavior w:val="content"/>
        </w:behaviors>
        <w:guid w:val="{E5D40550-8A97-2F4E-AD26-BC1B3F1CD8A8}"/>
      </w:docPartPr>
      <w:docPartBody>
        <w:p w:rsidR="006F5CEB" w:rsidRDefault="006F5CEB">
          <w:pPr>
            <w:pStyle w:val="6EDE66D44D6114429DF80341614E2708"/>
          </w:pPr>
          <w:r w:rsidRPr="00B91615">
            <w:rPr>
              <w:rStyle w:val="Platzhaltertext"/>
            </w:rPr>
            <w:t>Klicken Sie hier, um Text einzugeben.</w:t>
          </w:r>
        </w:p>
      </w:docPartBody>
    </w:docPart>
    <w:docPart>
      <w:docPartPr>
        <w:name w:val="9CA2AA0882344F3A8DBDF5EC8FE10C1E"/>
        <w:category>
          <w:name w:val="Allgemein"/>
          <w:gallery w:val="placeholder"/>
        </w:category>
        <w:types>
          <w:type w:val="bbPlcHdr"/>
        </w:types>
        <w:behaviors>
          <w:behavior w:val="content"/>
        </w:behaviors>
        <w:guid w:val="{6E20F98E-ADCB-4464-9D3D-EA5C0C74B22E}"/>
      </w:docPartPr>
      <w:docPartBody>
        <w:p w:rsidR="00C373A6" w:rsidRDefault="000854AF" w:rsidP="000854AF">
          <w:pPr>
            <w:pStyle w:val="9CA2AA0882344F3A8DBDF5EC8FE10C1E"/>
          </w:pPr>
          <w:r w:rsidRPr="00B91615">
            <w:rPr>
              <w:rStyle w:val="Platzhaltertext"/>
            </w:rPr>
            <w:t>Klicken Sie hier, um Text einzugeben.</w:t>
          </w:r>
        </w:p>
      </w:docPartBody>
    </w:docPart>
    <w:docPart>
      <w:docPartPr>
        <w:name w:val="DB6D9C6504AA4E11A72FFD8D4D2AB378"/>
        <w:category>
          <w:name w:val="Allgemein"/>
          <w:gallery w:val="placeholder"/>
        </w:category>
        <w:types>
          <w:type w:val="bbPlcHdr"/>
        </w:types>
        <w:behaviors>
          <w:behavior w:val="content"/>
        </w:behaviors>
        <w:guid w:val="{54C15798-7E56-4A68-AA00-C508A08F905A}"/>
      </w:docPartPr>
      <w:docPartBody>
        <w:p w:rsidR="00B10819" w:rsidRDefault="001C5579" w:rsidP="001C5579">
          <w:pPr>
            <w:pStyle w:val="DB6D9C6504AA4E11A72FFD8D4D2AB378"/>
          </w:pPr>
          <w:r w:rsidRPr="00B91615">
            <w:rPr>
              <w:rStyle w:val="Platzhaltertext"/>
            </w:rPr>
            <w:t>Klicken Sie hier, um Text einzugeben.</w:t>
          </w:r>
        </w:p>
      </w:docPartBody>
    </w:docPart>
    <w:docPart>
      <w:docPartPr>
        <w:name w:val="AD9F0547A009468CB71DB1565E805E32"/>
        <w:category>
          <w:name w:val="Allgemein"/>
          <w:gallery w:val="placeholder"/>
        </w:category>
        <w:types>
          <w:type w:val="bbPlcHdr"/>
        </w:types>
        <w:behaviors>
          <w:behavior w:val="content"/>
        </w:behaviors>
        <w:guid w:val="{5E0D9930-E366-42F4-8283-1BC9FE69ECFA}"/>
      </w:docPartPr>
      <w:docPartBody>
        <w:p w:rsidR="00B10819" w:rsidRDefault="001C5579" w:rsidP="001C5579">
          <w:pPr>
            <w:pStyle w:val="AD9F0547A009468CB71DB1565E805E32"/>
          </w:pPr>
          <w:r w:rsidRPr="00B91615">
            <w:rPr>
              <w:rStyle w:val="Platzhaltertext"/>
            </w:rPr>
            <w:t>Klicken Sie hier, um Text einzugeben.</w:t>
          </w:r>
        </w:p>
      </w:docPartBody>
    </w:docPart>
    <w:docPart>
      <w:docPartPr>
        <w:name w:val="3491ED3682CA4B37B36555119A4CA948"/>
        <w:category>
          <w:name w:val="Allgemein"/>
          <w:gallery w:val="placeholder"/>
        </w:category>
        <w:types>
          <w:type w:val="bbPlcHdr"/>
        </w:types>
        <w:behaviors>
          <w:behavior w:val="content"/>
        </w:behaviors>
        <w:guid w:val="{50497165-2014-48AC-B873-FEEBDE80E601}"/>
      </w:docPartPr>
      <w:docPartBody>
        <w:p w:rsidR="00B10819" w:rsidRDefault="001C5579" w:rsidP="001C5579">
          <w:pPr>
            <w:pStyle w:val="3491ED3682CA4B37B36555119A4CA948"/>
          </w:pPr>
          <w:r w:rsidRPr="00B91615">
            <w:rPr>
              <w:rStyle w:val="Platzhaltertext"/>
            </w:rPr>
            <w:t>Klicken Sie hier, um Text einzugeben.</w:t>
          </w:r>
        </w:p>
      </w:docPartBody>
    </w:docPart>
    <w:docPart>
      <w:docPartPr>
        <w:name w:val="9A3FEF483590439E98450121D559845B"/>
        <w:category>
          <w:name w:val="Allgemein"/>
          <w:gallery w:val="placeholder"/>
        </w:category>
        <w:types>
          <w:type w:val="bbPlcHdr"/>
        </w:types>
        <w:behaviors>
          <w:behavior w:val="content"/>
        </w:behaviors>
        <w:guid w:val="{A51C8077-E42F-4C70-B2BB-F1F5CB55D086}"/>
      </w:docPartPr>
      <w:docPartBody>
        <w:p w:rsidR="00B10819" w:rsidRDefault="001C5579" w:rsidP="001C5579">
          <w:pPr>
            <w:pStyle w:val="9A3FEF483590439E98450121D559845B"/>
          </w:pPr>
          <w:r w:rsidRPr="00B91615">
            <w:rPr>
              <w:rStyle w:val="Platzhaltertext"/>
            </w:rPr>
            <w:t>Klicken Sie hier, um Text einzugeben.</w:t>
          </w:r>
        </w:p>
      </w:docPartBody>
    </w:docPart>
    <w:docPart>
      <w:docPartPr>
        <w:name w:val="B7CFED214AD74B5B89EA49AF7B2F85C1"/>
        <w:category>
          <w:name w:val="Allgemein"/>
          <w:gallery w:val="placeholder"/>
        </w:category>
        <w:types>
          <w:type w:val="bbPlcHdr"/>
        </w:types>
        <w:behaviors>
          <w:behavior w:val="content"/>
        </w:behaviors>
        <w:guid w:val="{4566A40E-4D83-46B7-9CA3-F429F085C38D}"/>
      </w:docPartPr>
      <w:docPartBody>
        <w:p w:rsidR="00B10819" w:rsidRDefault="001C5579" w:rsidP="001C5579">
          <w:pPr>
            <w:pStyle w:val="B7CFED214AD74B5B89EA49AF7B2F85C1"/>
          </w:pPr>
          <w:r w:rsidRPr="00B91615">
            <w:rPr>
              <w:rStyle w:val="Platzhaltertext"/>
            </w:rPr>
            <w:t>Klicken Sie hier, um Text einzugeben.</w:t>
          </w:r>
        </w:p>
      </w:docPartBody>
    </w:docPart>
    <w:docPart>
      <w:docPartPr>
        <w:name w:val="0E43BC3EA2E34F2BA5EC085B50E9C8ED"/>
        <w:category>
          <w:name w:val="Allgemein"/>
          <w:gallery w:val="placeholder"/>
        </w:category>
        <w:types>
          <w:type w:val="bbPlcHdr"/>
        </w:types>
        <w:behaviors>
          <w:behavior w:val="content"/>
        </w:behaviors>
        <w:guid w:val="{69A22F80-4048-4399-8A12-0EB06E9CA232}"/>
      </w:docPartPr>
      <w:docPartBody>
        <w:p w:rsidR="00B10819" w:rsidRDefault="001C5579" w:rsidP="001C5579">
          <w:pPr>
            <w:pStyle w:val="0E43BC3EA2E34F2BA5EC085B50E9C8ED"/>
          </w:pPr>
          <w:r w:rsidRPr="00B91615">
            <w:rPr>
              <w:rStyle w:val="Platzhaltertext"/>
            </w:rPr>
            <w:t>Klicken Sie hier, um Text einzugeben.</w:t>
          </w:r>
        </w:p>
      </w:docPartBody>
    </w:docPart>
    <w:docPart>
      <w:docPartPr>
        <w:name w:val="1B824DE5109443549A54D97734BFD61F"/>
        <w:category>
          <w:name w:val="Allgemein"/>
          <w:gallery w:val="placeholder"/>
        </w:category>
        <w:types>
          <w:type w:val="bbPlcHdr"/>
        </w:types>
        <w:behaviors>
          <w:behavior w:val="content"/>
        </w:behaviors>
        <w:guid w:val="{55B97B66-CD07-4592-8B5D-88198F13528E}"/>
      </w:docPartPr>
      <w:docPartBody>
        <w:p w:rsidR="0027695F" w:rsidRDefault="004F13C7" w:rsidP="004F13C7">
          <w:pPr>
            <w:pStyle w:val="1B824DE5109443549A54D97734BFD61F"/>
          </w:pPr>
          <w:r w:rsidRPr="006B6ED0">
            <w:rPr>
              <w:rStyle w:val="Platzhaltertext"/>
            </w:rPr>
            <w:t>Klicken Sie hier, um Text einzugeben.</w:t>
          </w:r>
        </w:p>
      </w:docPartBody>
    </w:docPart>
    <w:docPart>
      <w:docPartPr>
        <w:name w:val="23B9E8D09C89439181A34800E906E208"/>
        <w:category>
          <w:name w:val="Allgemein"/>
          <w:gallery w:val="placeholder"/>
        </w:category>
        <w:types>
          <w:type w:val="bbPlcHdr"/>
        </w:types>
        <w:behaviors>
          <w:behavior w:val="content"/>
        </w:behaviors>
        <w:guid w:val="{329D2FBE-321F-4065-8143-904C70665151}"/>
      </w:docPartPr>
      <w:docPartBody>
        <w:p w:rsidR="0027695F" w:rsidRDefault="004F13C7" w:rsidP="004F13C7">
          <w:pPr>
            <w:pStyle w:val="23B9E8D09C89439181A34800E906E208"/>
          </w:pPr>
          <w:r w:rsidRPr="000D30D3">
            <w:rPr>
              <w:rStyle w:val="Platzhaltertext"/>
            </w:rPr>
            <w:t>Wählen Sie ein Element aus.</w:t>
          </w:r>
        </w:p>
      </w:docPartBody>
    </w:docPart>
    <w:docPart>
      <w:docPartPr>
        <w:name w:val="DAC43E988BA749238F00E62843271715"/>
        <w:category>
          <w:name w:val="Allgemein"/>
          <w:gallery w:val="placeholder"/>
        </w:category>
        <w:types>
          <w:type w:val="bbPlcHdr"/>
        </w:types>
        <w:behaviors>
          <w:behavior w:val="content"/>
        </w:behaviors>
        <w:guid w:val="{F46A78EC-60AF-4A07-BA8E-023079C57869}"/>
      </w:docPartPr>
      <w:docPartBody>
        <w:p w:rsidR="0027695F" w:rsidRDefault="004F13C7" w:rsidP="004F13C7">
          <w:pPr>
            <w:pStyle w:val="DAC43E988BA749238F00E62843271715"/>
          </w:pPr>
          <w:r>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CEB"/>
    <w:rsid w:val="000854AF"/>
    <w:rsid w:val="0015006F"/>
    <w:rsid w:val="001C5579"/>
    <w:rsid w:val="0027695F"/>
    <w:rsid w:val="00371B74"/>
    <w:rsid w:val="004F13C7"/>
    <w:rsid w:val="00515597"/>
    <w:rsid w:val="006F5CEB"/>
    <w:rsid w:val="007C7B49"/>
    <w:rsid w:val="00B10819"/>
    <w:rsid w:val="00C373A6"/>
    <w:rsid w:val="00DD0D88"/>
    <w:rsid w:val="00EC3E80"/>
    <w:rsid w:val="00FD71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13C7"/>
    <w:rPr>
      <w:color w:val="808080"/>
    </w:rPr>
  </w:style>
  <w:style w:type="paragraph" w:customStyle="1" w:styleId="A05FD4E5D6B3F14D89A7B684C4D2824C">
    <w:name w:val="A05FD4E5D6B3F14D89A7B684C4D2824C"/>
  </w:style>
  <w:style w:type="paragraph" w:customStyle="1" w:styleId="3242498B1194A242BDF0CE98E3B3AB38">
    <w:name w:val="3242498B1194A242BDF0CE98E3B3AB38"/>
  </w:style>
  <w:style w:type="paragraph" w:customStyle="1" w:styleId="3A370CBF9746B94387EFA813418B9E67">
    <w:name w:val="3A370CBF9746B94387EFA813418B9E67"/>
  </w:style>
  <w:style w:type="paragraph" w:customStyle="1" w:styleId="25CB6728B18E334DBD8D6ED67E102C8A">
    <w:name w:val="25CB6728B18E334DBD8D6ED67E102C8A"/>
  </w:style>
  <w:style w:type="paragraph" w:customStyle="1" w:styleId="6EDE66D44D6114429DF80341614E2708">
    <w:name w:val="6EDE66D44D6114429DF80341614E2708"/>
  </w:style>
  <w:style w:type="paragraph" w:customStyle="1" w:styleId="9CA2AA0882344F3A8DBDF5EC8FE10C1E">
    <w:name w:val="9CA2AA0882344F3A8DBDF5EC8FE10C1E"/>
    <w:rsid w:val="000854AF"/>
    <w:pPr>
      <w:spacing w:after="160" w:line="259" w:lineRule="auto"/>
    </w:pPr>
    <w:rPr>
      <w:sz w:val="22"/>
      <w:szCs w:val="22"/>
      <w:lang w:eastAsia="de-DE"/>
    </w:rPr>
  </w:style>
  <w:style w:type="paragraph" w:customStyle="1" w:styleId="DB6D9C6504AA4E11A72FFD8D4D2AB378">
    <w:name w:val="DB6D9C6504AA4E11A72FFD8D4D2AB378"/>
    <w:rsid w:val="001C5579"/>
    <w:pPr>
      <w:spacing w:after="160" w:line="259" w:lineRule="auto"/>
    </w:pPr>
    <w:rPr>
      <w:sz w:val="22"/>
      <w:szCs w:val="22"/>
      <w:lang w:eastAsia="de-DE"/>
    </w:rPr>
  </w:style>
  <w:style w:type="paragraph" w:customStyle="1" w:styleId="AD9F0547A009468CB71DB1565E805E32">
    <w:name w:val="AD9F0547A009468CB71DB1565E805E32"/>
    <w:rsid w:val="001C5579"/>
    <w:pPr>
      <w:spacing w:after="160" w:line="259" w:lineRule="auto"/>
    </w:pPr>
    <w:rPr>
      <w:sz w:val="22"/>
      <w:szCs w:val="22"/>
      <w:lang w:eastAsia="de-DE"/>
    </w:rPr>
  </w:style>
  <w:style w:type="paragraph" w:customStyle="1" w:styleId="3491ED3682CA4B37B36555119A4CA948">
    <w:name w:val="3491ED3682CA4B37B36555119A4CA948"/>
    <w:rsid w:val="001C5579"/>
    <w:pPr>
      <w:spacing w:after="160" w:line="259" w:lineRule="auto"/>
    </w:pPr>
    <w:rPr>
      <w:sz w:val="22"/>
      <w:szCs w:val="22"/>
      <w:lang w:eastAsia="de-DE"/>
    </w:rPr>
  </w:style>
  <w:style w:type="paragraph" w:customStyle="1" w:styleId="9A3FEF483590439E98450121D559845B">
    <w:name w:val="9A3FEF483590439E98450121D559845B"/>
    <w:rsid w:val="001C5579"/>
    <w:pPr>
      <w:spacing w:after="160" w:line="259" w:lineRule="auto"/>
    </w:pPr>
    <w:rPr>
      <w:sz w:val="22"/>
      <w:szCs w:val="22"/>
      <w:lang w:eastAsia="de-DE"/>
    </w:rPr>
  </w:style>
  <w:style w:type="paragraph" w:customStyle="1" w:styleId="B7CFED214AD74B5B89EA49AF7B2F85C1">
    <w:name w:val="B7CFED214AD74B5B89EA49AF7B2F85C1"/>
    <w:rsid w:val="001C5579"/>
    <w:pPr>
      <w:spacing w:after="160" w:line="259" w:lineRule="auto"/>
    </w:pPr>
    <w:rPr>
      <w:sz w:val="22"/>
      <w:szCs w:val="22"/>
      <w:lang w:eastAsia="de-DE"/>
    </w:rPr>
  </w:style>
  <w:style w:type="paragraph" w:customStyle="1" w:styleId="0E43BC3EA2E34F2BA5EC085B50E9C8ED">
    <w:name w:val="0E43BC3EA2E34F2BA5EC085B50E9C8ED"/>
    <w:rsid w:val="001C5579"/>
    <w:pPr>
      <w:spacing w:after="160" w:line="259" w:lineRule="auto"/>
    </w:pPr>
    <w:rPr>
      <w:sz w:val="22"/>
      <w:szCs w:val="22"/>
      <w:lang w:eastAsia="de-DE"/>
    </w:rPr>
  </w:style>
  <w:style w:type="paragraph" w:customStyle="1" w:styleId="1B824DE5109443549A54D97734BFD61F">
    <w:name w:val="1B824DE5109443549A54D97734BFD61F"/>
    <w:rsid w:val="004F13C7"/>
    <w:pPr>
      <w:spacing w:after="160" w:line="259" w:lineRule="auto"/>
    </w:pPr>
    <w:rPr>
      <w:sz w:val="22"/>
      <w:szCs w:val="22"/>
      <w:lang w:eastAsia="de-DE"/>
    </w:rPr>
  </w:style>
  <w:style w:type="paragraph" w:customStyle="1" w:styleId="23B9E8D09C89439181A34800E906E208">
    <w:name w:val="23B9E8D09C89439181A34800E906E208"/>
    <w:rsid w:val="004F13C7"/>
    <w:pPr>
      <w:spacing w:after="160" w:line="259" w:lineRule="auto"/>
    </w:pPr>
    <w:rPr>
      <w:sz w:val="22"/>
      <w:szCs w:val="22"/>
      <w:lang w:eastAsia="de-DE"/>
    </w:rPr>
  </w:style>
  <w:style w:type="paragraph" w:customStyle="1" w:styleId="DAC43E988BA749238F00E62843271715">
    <w:name w:val="DAC43E988BA749238F00E62843271715"/>
    <w:rsid w:val="004F13C7"/>
    <w:pPr>
      <w:spacing w:after="160" w:line="259" w:lineRule="auto"/>
    </w:pPr>
    <w:rPr>
      <w:sz w:val="22"/>
      <w:szCs w:val="22"/>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4C0F67-3B77-4189-BFEC-156A805918F8}">
  <ds:schemaRefs>
    <ds:schemaRef ds:uri="http://schemas.openxmlformats.org/officeDocument/2006/bibliography"/>
  </ds:schemaRefs>
</ds:datastoreItem>
</file>

<file path=customXml/itemProps3.xml><?xml version="1.0" encoding="utf-8"?>
<ds:datastoreItem xmlns:ds="http://schemas.openxmlformats.org/officeDocument/2006/customXml" ds:itemID="{D525782C-42ED-4128-944B-A514321C22C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Chem4Word2010</Template>
  <TotalTime>0</TotalTime>
  <Pages>32</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Stationsname eingeben</vt:lpstr>
    </vt:vector>
  </TitlesOfParts>
  <Company>Microsoft</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Around the world</dc:title>
  <dc:creator>n k</dc:creator>
  <cp:lastModifiedBy>Katja B</cp:lastModifiedBy>
  <cp:revision>4</cp:revision>
  <dcterms:created xsi:type="dcterms:W3CDTF">2023-03-24T09:43:00Z</dcterms:created>
  <dcterms:modified xsi:type="dcterms:W3CDTF">2023-04-13T11:48:00Z</dcterms:modified>
  <cp:category>1</cp:category>
</cp:coreProperties>
</file>