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E48A0" w14:textId="77777777" w:rsidR="00491728" w:rsidRPr="00A66F44" w:rsidRDefault="00491728">
      <w:pPr>
        <w:rPr>
          <w:rStyle w:val="Hyperlink"/>
        </w:rPr>
      </w:pPr>
    </w:p>
    <w:p w14:paraId="2724FBBE" w14:textId="77777777" w:rsidR="00C05287" w:rsidRDefault="00C05287"/>
    <w:p w14:paraId="50DA64CA" w14:textId="77777777" w:rsidR="00C05287" w:rsidRDefault="00C05287"/>
    <w:p w14:paraId="65597F22" w14:textId="77777777" w:rsidR="00C05287" w:rsidRDefault="00C05287"/>
    <w:p w14:paraId="356F2ED1" w14:textId="77777777" w:rsidR="00C05287" w:rsidRDefault="00C05287"/>
    <w:p w14:paraId="0563DE3F" w14:textId="77777777" w:rsidR="00C05287" w:rsidRDefault="00C05287"/>
    <w:p w14:paraId="6351D3F4" w14:textId="77777777" w:rsidR="00C05287" w:rsidRDefault="00C05287" w:rsidP="00C05287">
      <w:pPr>
        <w:tabs>
          <w:tab w:val="left" w:pos="1575"/>
        </w:tabs>
      </w:pPr>
    </w:p>
    <w:p w14:paraId="553D12E7" w14:textId="77777777" w:rsidR="00CC1F68" w:rsidRDefault="00CC1F68" w:rsidP="00C05287">
      <w:pPr>
        <w:tabs>
          <w:tab w:val="left" w:pos="1575"/>
        </w:tabs>
      </w:pPr>
    </w:p>
    <w:p w14:paraId="230B0AE6" w14:textId="77777777" w:rsidR="00CC1F68" w:rsidRDefault="00CC1F68" w:rsidP="00C05287">
      <w:pPr>
        <w:tabs>
          <w:tab w:val="left" w:pos="1575"/>
        </w:tabs>
      </w:pPr>
    </w:p>
    <w:p w14:paraId="79ADF15E" w14:textId="77777777" w:rsidR="00CC1F68" w:rsidRDefault="00CC1F68" w:rsidP="00C05287">
      <w:pPr>
        <w:tabs>
          <w:tab w:val="left" w:pos="1575"/>
        </w:tabs>
      </w:pPr>
    </w:p>
    <w:tbl>
      <w:tblPr>
        <w:tblStyle w:val="Tabellenraster"/>
        <w:tblpPr w:leftFromText="141" w:rightFromText="141" w:vertAnchor="page" w:horzAnchor="margin" w:tblpY="71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6"/>
        <w:gridCol w:w="391"/>
      </w:tblGrid>
      <w:tr w:rsidR="008F2AEC" w:rsidRPr="008F2AEC" w14:paraId="7C33928E" w14:textId="77777777" w:rsidTr="008F2AEC">
        <w:tc>
          <w:tcPr>
            <w:tcW w:w="4146" w:type="dxa"/>
          </w:tcPr>
          <w:p w14:paraId="21119EDB" w14:textId="77777777" w:rsidR="008F2AEC" w:rsidRPr="00870C40" w:rsidRDefault="008F2AEC" w:rsidP="008F2AEC">
            <w:pPr>
              <w:pStyle w:val="Labor-Titel"/>
              <w:rPr>
                <w:rStyle w:val="Labor-FormatvorlageTitel"/>
                <w:sz w:val="40"/>
                <w:lang w:val="en-US"/>
              </w:rPr>
            </w:pPr>
            <w:r w:rsidRPr="00870C40">
              <w:rPr>
                <w:rStyle w:val="Labor-FormatvorlageTitel"/>
                <w:sz w:val="40"/>
                <w:lang w:val="en-US"/>
              </w:rPr>
              <w:t>Station</w:t>
            </w:r>
          </w:p>
          <w:p w14:paraId="3C080D34" w14:textId="664BD2C0" w:rsidR="008F2AEC" w:rsidRPr="00870C40" w:rsidRDefault="008F2AEC" w:rsidP="008F2AEC">
            <w:pPr>
              <w:widowControl w:val="0"/>
              <w:jc w:val="center"/>
              <w:rPr>
                <w:rStyle w:val="Labor-FormatvorlageTitel"/>
                <w:sz w:val="40"/>
                <w:lang w:val="en-US"/>
              </w:rPr>
            </w:pPr>
            <w:r w:rsidRPr="00870C40">
              <w:rPr>
                <w:rStyle w:val="Labor-FormatvorlageTitel"/>
                <w:sz w:val="40"/>
                <w:lang w:val="en-US"/>
              </w:rPr>
              <w:t>„</w:t>
            </w:r>
            <w:sdt>
              <w:sdtPr>
                <w:rPr>
                  <w:rStyle w:val="Labor-FormatvorlageTitel"/>
                  <w:sz w:val="40"/>
                  <w:lang w:val="en-US"/>
                </w:rPr>
                <w:alias w:val="Titel"/>
                <w:tag w:val=""/>
                <w:id w:val="1746223576"/>
                <w:placeholder>
                  <w:docPart w:val="A05FD4E5D6B3F14D89A7B684C4D2824C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Content>
                <w:r w:rsidR="00923D74" w:rsidRPr="00870C40">
                  <w:rPr>
                    <w:rStyle w:val="Labor-FormatvorlageTitel"/>
                    <w:sz w:val="40"/>
                    <w:lang w:val="en-US"/>
                  </w:rPr>
                  <w:t>Around the world</w:t>
                </w:r>
              </w:sdtContent>
            </w:sdt>
            <w:r w:rsidRPr="00870C40">
              <w:rPr>
                <w:rStyle w:val="Labor-FormatvorlageTitel"/>
                <w:sz w:val="40"/>
                <w:lang w:val="en-US"/>
              </w:rPr>
              <w:t>“</w:t>
            </w:r>
          </w:p>
          <w:p w14:paraId="1BEF4EF9" w14:textId="4D134385" w:rsidR="00EE3D62" w:rsidRPr="00870C40" w:rsidRDefault="00EE3D62" w:rsidP="008F2AEC">
            <w:pPr>
              <w:widowControl w:val="0"/>
              <w:jc w:val="center"/>
              <w:rPr>
                <w:rStyle w:val="Labor-FormatvorlageTitel"/>
                <w:sz w:val="40"/>
                <w:lang w:val="en-US"/>
              </w:rPr>
            </w:pPr>
            <w:r w:rsidRPr="00870C40">
              <w:rPr>
                <w:rStyle w:val="Labor-FormatvorlageTitel"/>
                <w:sz w:val="40"/>
                <w:lang w:val="en-US"/>
              </w:rPr>
              <w:t xml:space="preserve">Teil </w:t>
            </w:r>
            <w:sdt>
              <w:sdtPr>
                <w:rPr>
                  <w:rStyle w:val="Labor-FormatvorlageTitel"/>
                  <w:sz w:val="40"/>
                  <w:lang w:val="en-US"/>
                </w:rPr>
                <w:alias w:val="Kategorie"/>
                <w:tag w:val=""/>
                <w:id w:val="1647769909"/>
                <w:placeholder>
                  <w:docPart w:val="3242498B1194A242BDF0CE98E3B3AB38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3A6DF0" w:rsidRPr="00870C40">
                  <w:rPr>
                    <w:rStyle w:val="Labor-FormatvorlageTitel"/>
                    <w:sz w:val="40"/>
                    <w:lang w:val="en-US"/>
                  </w:rPr>
                  <w:t>2</w:t>
                </w:r>
              </w:sdtContent>
            </w:sdt>
          </w:p>
          <w:p w14:paraId="46B55A15" w14:textId="77777777" w:rsidR="008F2AEC" w:rsidRPr="00870C40" w:rsidRDefault="008F2AEC" w:rsidP="008F2AEC">
            <w:pPr>
              <w:widowControl w:val="0"/>
              <w:jc w:val="center"/>
              <w:rPr>
                <w:rStyle w:val="Labor-FormatvorlageTitel"/>
                <w:sz w:val="40"/>
                <w:lang w:val="en-US"/>
              </w:rPr>
            </w:pPr>
          </w:p>
          <w:p w14:paraId="364DB73D" w14:textId="77777777" w:rsidR="008F2AEC" w:rsidRPr="008F2AEC" w:rsidRDefault="008F2AEC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  <w:r w:rsidRPr="008F2AEC">
              <w:rPr>
                <w:rStyle w:val="Labor-FormatvorlageTitel"/>
                <w:sz w:val="40"/>
              </w:rPr>
              <w:t>Hilfeheft</w:t>
            </w:r>
          </w:p>
          <w:p w14:paraId="5E7B704E" w14:textId="77777777" w:rsidR="008F2AEC" w:rsidRPr="008F2AEC" w:rsidRDefault="008F2AEC" w:rsidP="008F2AEC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391" w:type="dxa"/>
          </w:tcPr>
          <w:p w14:paraId="409055AD" w14:textId="77777777" w:rsidR="008F2AEC" w:rsidRPr="008F2AEC" w:rsidRDefault="008F2AEC" w:rsidP="008F2AEC">
            <w:pPr>
              <w:jc w:val="center"/>
              <w:rPr>
                <w:sz w:val="28"/>
              </w:rPr>
            </w:pPr>
          </w:p>
        </w:tc>
      </w:tr>
    </w:tbl>
    <w:p w14:paraId="618A4114" w14:textId="77777777" w:rsidR="00BC452E" w:rsidRDefault="00BC452E"/>
    <w:p w14:paraId="0FEF80E6" w14:textId="77777777" w:rsidR="00CC1F68" w:rsidRPr="008F2AEC" w:rsidRDefault="00CC1F68">
      <w:pPr>
        <w:rPr>
          <w:sz w:val="28"/>
        </w:rPr>
      </w:pPr>
    </w:p>
    <w:p w14:paraId="7230A8DB" w14:textId="77777777" w:rsidR="00CC1F68" w:rsidRDefault="00CC1F68"/>
    <w:p w14:paraId="4FCAC754" w14:textId="77777777" w:rsidR="00CC1F68" w:rsidRDefault="00CC1F68"/>
    <w:p w14:paraId="314DBF67" w14:textId="77777777" w:rsidR="00CC1F68" w:rsidRDefault="00CC1F68">
      <w:pPr>
        <w:sectPr w:rsidR="00CC1F68" w:rsidSect="00CC1F68">
          <w:headerReference w:type="even" r:id="rId9"/>
          <w:headerReference w:type="default" r:id="rId10"/>
          <w:footerReference w:type="default" r:id="rId11"/>
          <w:pgSz w:w="8392" w:h="11907" w:code="11"/>
          <w:pgMar w:top="1418" w:right="1418" w:bottom="1134" w:left="1418" w:header="709" w:footer="709" w:gutter="0"/>
          <w:cols w:space="708"/>
          <w:docGrid w:linePitch="360"/>
        </w:sectPr>
      </w:pPr>
    </w:p>
    <w:p w14:paraId="0EB49CC0" w14:textId="77777777" w:rsidR="008F2AEC" w:rsidRDefault="008F2AEC" w:rsidP="00B24BB1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</w:p>
    <w:p w14:paraId="41EE2C6B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  <w:r w:rsidRPr="008F2AEC">
        <w:rPr>
          <w:rFonts w:ascii="Arial" w:hAnsi="Arial" w:cs="Arial"/>
          <w:b/>
          <w:bCs/>
          <w:sz w:val="24"/>
        </w:rPr>
        <w:t>Liebe Schülerinnen und Schüler!</w:t>
      </w:r>
    </w:p>
    <w:p w14:paraId="692AE753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</w:p>
    <w:p w14:paraId="2DF94EEB" w14:textId="23EEEF2E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 xml:space="preserve">Dies ist das Hilfeheft zur Station </w:t>
      </w:r>
      <w:sdt>
        <w:sdtPr>
          <w:rPr>
            <w:rFonts w:ascii="Arial" w:hAnsi="Arial" w:cs="Arial"/>
            <w:sz w:val="24"/>
          </w:rPr>
          <w:alias w:val="Titel"/>
          <w:tag w:val=""/>
          <w:id w:val="-348105224"/>
          <w:placeholder>
            <w:docPart w:val="3A370CBF9746B94387EFA813418B9E67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923D74">
            <w:rPr>
              <w:rFonts w:ascii="Arial" w:hAnsi="Arial" w:cs="Arial"/>
              <w:sz w:val="24"/>
            </w:rPr>
            <w:t>Around the world</w:t>
          </w:r>
        </w:sdtContent>
      </w:sdt>
      <w:r w:rsidRPr="008F2AEC">
        <w:rPr>
          <w:rFonts w:ascii="Arial" w:hAnsi="Arial" w:cs="Arial"/>
          <w:sz w:val="24"/>
        </w:rPr>
        <w:t>. Ihr könnt es nutzen, wenn ihr bei einer Aufgabe Schwierigkeiten habt.</w:t>
      </w:r>
      <w:r w:rsidR="009A3728">
        <w:rPr>
          <w:rFonts w:ascii="Arial" w:hAnsi="Arial" w:cs="Arial"/>
          <w:sz w:val="24"/>
        </w:rPr>
        <w:t xml:space="preserve"> Klickt dazu auf den entsprechenden Aufgabenteil im Inhaltsverzeichnis.</w:t>
      </w:r>
    </w:p>
    <w:p w14:paraId="50555933" w14:textId="77777777" w:rsidR="008F2AEC" w:rsidRDefault="008F2AEC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</w:p>
    <w:p w14:paraId="4993F639" w14:textId="77777777" w:rsidR="009A3728" w:rsidRPr="008F2AEC" w:rsidRDefault="00B24BB1" w:rsidP="009A3728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 xml:space="preserve">Falls es mehrere Hinweise zu einer Aufgabe gibt, dann könnt ihr dies am Pfeil </w:t>
      </w:r>
      <w:r w:rsidRPr="008F2AEC">
        <w:rPr>
          <w:rFonts w:ascii="Arial" w:hAnsi="Arial" w:cs="Arial"/>
          <w:noProof/>
          <w:sz w:val="24"/>
          <w:lang w:val="en-US" w:eastAsia="en-US"/>
        </w:rPr>
        <w:drawing>
          <wp:inline distT="0" distB="0" distL="0" distR="0" wp14:anchorId="0FFAA6EC" wp14:editId="1DE273E5">
            <wp:extent cx="139365" cy="139365"/>
            <wp:effectExtent l="19050" t="0" r="0" b="0"/>
            <wp:docPr id="1" name="Grafik 0" descr="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feil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9365" cy="13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2AEC">
        <w:rPr>
          <w:rFonts w:ascii="Arial" w:hAnsi="Arial" w:cs="Arial"/>
          <w:sz w:val="24"/>
        </w:rPr>
        <w:t xml:space="preserve"> erkennen. Benutzt bitte immer nur so viele Hilfestellungen, wie ihr benötigt, um selbst weiterzukommen.</w:t>
      </w:r>
      <w:r w:rsidR="009A3728">
        <w:rPr>
          <w:rFonts w:ascii="Arial" w:hAnsi="Arial" w:cs="Arial"/>
          <w:sz w:val="24"/>
        </w:rPr>
        <w:t xml:space="preserve"> Ihr könnt bei Bedarf dann auf die nächste Seite weiterblättern.</w:t>
      </w:r>
    </w:p>
    <w:p w14:paraId="754BCC78" w14:textId="59F8E037" w:rsidR="00B24BB1" w:rsidRDefault="009A3728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Über den Pfeil </w:t>
      </w:r>
      <w:r>
        <w:rPr>
          <w:noProof/>
        </w:rPr>
        <mc:AlternateContent>
          <mc:Choice Requires="wps">
            <w:drawing>
              <wp:inline distT="0" distB="0" distL="0" distR="0" wp14:anchorId="4CC06B9C" wp14:editId="26ABC709">
                <wp:extent cx="109173" cy="100300"/>
                <wp:effectExtent l="19050" t="0" r="43815" b="14605"/>
                <wp:docPr id="14" name="Pfeil: Chevron 14">
                  <a:hlinkClick xmlns:a="http://schemas.openxmlformats.org/drawingml/2006/main" r:id="rId13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9173" cy="100300"/>
                        </a:xfrm>
                        <a:prstGeom prst="chevron">
                          <a:avLst/>
                        </a:prstGeom>
                        <a:solidFill>
                          <a:srgbClr val="0047FF"/>
                        </a:solidFill>
                        <a:ln>
                          <a:solidFill>
                            <a:srgbClr val="0047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4A8E853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feil: Chevron 14" o:spid="_x0000_s1026" type="#_x0000_t55" href="#Inhaltsverzeichnis" style="width:8.6pt;height:7.9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" o:button="t" adj="11678" fillcolor="#0047ff" strokecolor="#0047ff" strokeweight="2pt">
                <v:fill o:detectmouseclick="t"/>
                <w10:anchorlock/>
              </v:shape>
            </w:pict>
          </mc:Fallback>
        </mc:AlternateContent>
      </w:r>
      <w:r>
        <w:rPr>
          <w:rFonts w:ascii="Arial" w:hAnsi="Arial" w:cs="Arial"/>
          <w:sz w:val="24"/>
        </w:rPr>
        <w:t xml:space="preserve"> in der rechten oberen Ecke gelangt ihr wieder zurück ins Inhaltsverzeichnis.</w:t>
      </w:r>
    </w:p>
    <w:p w14:paraId="77F01AB7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</w:p>
    <w:p w14:paraId="513DD9E3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>Viel Erfolg!</w:t>
      </w:r>
    </w:p>
    <w:p w14:paraId="4AC8FE25" w14:textId="78D261FA" w:rsidR="00C05287" w:rsidRPr="00A561A4" w:rsidRDefault="00B24BB1" w:rsidP="00A561A4">
      <w:pPr>
        <w:widowControl w:val="0"/>
        <w:spacing w:line="300" w:lineRule="auto"/>
        <w:jc w:val="both"/>
        <w:rPr>
          <w:rFonts w:ascii="Arial" w:hAnsi="Arial" w:cs="Arial"/>
          <w:sz w:val="24"/>
        </w:rPr>
        <w:sectPr w:rsidR="00C05287" w:rsidRPr="00A561A4" w:rsidSect="00C20A3C">
          <w:headerReference w:type="default" r:id="rId14"/>
          <w:footerReference w:type="default" r:id="rId15"/>
          <w:pgSz w:w="8392" w:h="11907" w:code="11"/>
          <w:pgMar w:top="1417" w:right="1417" w:bottom="1134" w:left="1417" w:header="709" w:footer="709" w:gutter="0"/>
          <w:pgNumType w:start="0"/>
          <w:cols w:space="708"/>
          <w:docGrid w:linePitch="360"/>
        </w:sectPr>
      </w:pPr>
      <w:r w:rsidRPr="008F2AEC">
        <w:rPr>
          <w:rFonts w:ascii="Arial" w:hAnsi="Arial" w:cs="Arial"/>
          <w:sz w:val="24"/>
        </w:rPr>
        <w:t>Das Mathematik-Labor-Tea</w:t>
      </w:r>
    </w:p>
    <w:p w14:paraId="3F8AE8FB" w14:textId="77777777" w:rsidR="00D93586" w:rsidRDefault="00D93586" w:rsidP="00496B22">
      <w:pPr>
        <w:jc w:val="center"/>
        <w:rPr>
          <w:rFonts w:ascii="Arial" w:hAnsi="Arial" w:cs="Arial"/>
          <w:b/>
          <w:bCs/>
          <w:sz w:val="24"/>
        </w:rPr>
      </w:pPr>
      <w:bookmarkStart w:id="0" w:name="Inhaltsverzeichnis"/>
      <w:r>
        <w:rPr>
          <w:rFonts w:ascii="Arial" w:hAnsi="Arial" w:cs="Arial"/>
          <w:b/>
          <w:bCs/>
          <w:sz w:val="24"/>
        </w:rPr>
        <w:lastRenderedPageBreak/>
        <w:t>Inhaltsverzeichnis</w:t>
      </w:r>
    </w:p>
    <w:bookmarkEnd w:id="0"/>
    <w:p w14:paraId="4F18AF70" w14:textId="77777777" w:rsidR="00D93586" w:rsidRDefault="00D93586" w:rsidP="00D93586">
      <w:pPr>
        <w:tabs>
          <w:tab w:val="right" w:pos="5245"/>
        </w:tabs>
        <w:jc w:val="center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Hilfe zu </w:t>
      </w:r>
      <w:r>
        <w:rPr>
          <w:rFonts w:ascii="Arial" w:hAnsi="Arial" w:cs="Arial"/>
          <w:bCs/>
          <w:sz w:val="24"/>
        </w:rPr>
        <w:tab/>
        <w:t>Seite</w:t>
      </w:r>
    </w:p>
    <w:p w14:paraId="010F35C1" w14:textId="634EF3EA" w:rsidR="00D93586" w:rsidRDefault="00000000" w:rsidP="00D93586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hyperlink w:anchor="Aufgabe_1_2" w:history="1">
        <w:r w:rsidR="00D93586" w:rsidRPr="00BE2646">
          <w:rPr>
            <w:rStyle w:val="Hyperlink"/>
            <w:rFonts w:ascii="Arial" w:hAnsi="Arial" w:cs="Arial"/>
            <w:bCs/>
            <w:sz w:val="24"/>
          </w:rPr>
          <w:t>Aufgabenteil 1.2</w:t>
        </w:r>
        <w:r w:rsidR="00D93586" w:rsidRPr="00BE2646">
          <w:rPr>
            <w:rStyle w:val="Hyperlink"/>
            <w:rFonts w:ascii="Arial" w:hAnsi="Arial" w:cs="Arial"/>
            <w:bCs/>
            <w:sz w:val="24"/>
          </w:rPr>
          <w:tab/>
          <w:t>3</w:t>
        </w:r>
      </w:hyperlink>
    </w:p>
    <w:p w14:paraId="3F8DED54" w14:textId="6ADDCF73" w:rsidR="00D93586" w:rsidRDefault="00000000" w:rsidP="00D93586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hyperlink w:anchor="Aufgabe_1_3" w:history="1">
        <w:r w:rsidR="00D93586" w:rsidRPr="00BE2646">
          <w:rPr>
            <w:rStyle w:val="Hyperlink"/>
            <w:rFonts w:ascii="Arial" w:hAnsi="Arial" w:cs="Arial"/>
            <w:bCs/>
            <w:sz w:val="24"/>
          </w:rPr>
          <w:t>Aufgabenteil 1.3</w:t>
        </w:r>
        <w:r w:rsidR="00D93586" w:rsidRPr="00BE2646">
          <w:rPr>
            <w:rStyle w:val="Hyperlink"/>
            <w:rFonts w:ascii="Arial" w:hAnsi="Arial" w:cs="Arial"/>
            <w:bCs/>
            <w:sz w:val="24"/>
          </w:rPr>
          <w:tab/>
          <w:t>5</w:t>
        </w:r>
      </w:hyperlink>
    </w:p>
    <w:p w14:paraId="42D67C8B" w14:textId="292299DC" w:rsidR="00D93586" w:rsidRDefault="00000000" w:rsidP="00D93586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hyperlink w:anchor="Aufgabe_1_4" w:history="1">
        <w:r w:rsidR="00D93586" w:rsidRPr="00BE2646">
          <w:rPr>
            <w:rStyle w:val="Hyperlink"/>
            <w:rFonts w:ascii="Arial" w:hAnsi="Arial" w:cs="Arial"/>
            <w:bCs/>
            <w:sz w:val="24"/>
          </w:rPr>
          <w:t>Aufgabenteil 1.4</w:t>
        </w:r>
        <w:r w:rsidR="00D93586" w:rsidRPr="00BE2646">
          <w:rPr>
            <w:rStyle w:val="Hyperlink"/>
            <w:rFonts w:ascii="Arial" w:hAnsi="Arial" w:cs="Arial"/>
            <w:bCs/>
            <w:sz w:val="24"/>
          </w:rPr>
          <w:tab/>
          <w:t>13</w:t>
        </w:r>
      </w:hyperlink>
    </w:p>
    <w:p w14:paraId="3974BB4F" w14:textId="71AB6D33" w:rsidR="00D93586" w:rsidRDefault="00000000" w:rsidP="00D93586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hyperlink w:anchor="Aufgabe_1_5" w:history="1">
        <w:r w:rsidR="00D93586" w:rsidRPr="00BE2646">
          <w:rPr>
            <w:rStyle w:val="Hyperlink"/>
            <w:rFonts w:ascii="Arial" w:hAnsi="Arial" w:cs="Arial"/>
            <w:bCs/>
            <w:sz w:val="24"/>
          </w:rPr>
          <w:t>Aufgabenteil 1.5</w:t>
        </w:r>
        <w:r w:rsidR="00D93586" w:rsidRPr="00BE2646">
          <w:rPr>
            <w:rStyle w:val="Hyperlink"/>
            <w:rFonts w:ascii="Arial" w:hAnsi="Arial" w:cs="Arial"/>
            <w:bCs/>
            <w:sz w:val="24"/>
          </w:rPr>
          <w:tab/>
          <w:t>19</w:t>
        </w:r>
      </w:hyperlink>
    </w:p>
    <w:p w14:paraId="4E42A53B" w14:textId="4A15B77E" w:rsidR="00D93586" w:rsidRDefault="00000000" w:rsidP="00D93586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hyperlink w:anchor="Aufgabe_1_6" w:history="1">
        <w:r w:rsidR="00D93586" w:rsidRPr="00BE2646">
          <w:rPr>
            <w:rStyle w:val="Hyperlink"/>
            <w:rFonts w:ascii="Arial" w:hAnsi="Arial" w:cs="Arial"/>
            <w:bCs/>
            <w:sz w:val="24"/>
          </w:rPr>
          <w:t>Aufgabenteil 1.6</w:t>
        </w:r>
        <w:r w:rsidR="00D93586" w:rsidRPr="00BE2646">
          <w:rPr>
            <w:rStyle w:val="Hyperlink"/>
            <w:rFonts w:ascii="Arial" w:hAnsi="Arial" w:cs="Arial"/>
            <w:bCs/>
            <w:sz w:val="24"/>
          </w:rPr>
          <w:tab/>
          <w:t>27</w:t>
        </w:r>
      </w:hyperlink>
    </w:p>
    <w:p w14:paraId="6DC9B8F9" w14:textId="571EC8CF" w:rsidR="00D93586" w:rsidRDefault="00000000" w:rsidP="00D93586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hyperlink w:anchor="Aufgabe_2_1" w:history="1">
        <w:r w:rsidR="00D93586" w:rsidRPr="00BE2646">
          <w:rPr>
            <w:rStyle w:val="Hyperlink"/>
            <w:rFonts w:ascii="Arial" w:hAnsi="Arial" w:cs="Arial"/>
            <w:bCs/>
            <w:sz w:val="24"/>
          </w:rPr>
          <w:t>Aufgabenteil 2.1</w:t>
        </w:r>
        <w:r w:rsidR="00D93586" w:rsidRPr="00BE2646">
          <w:rPr>
            <w:rStyle w:val="Hyperlink"/>
            <w:rFonts w:ascii="Arial" w:hAnsi="Arial" w:cs="Arial"/>
            <w:bCs/>
            <w:sz w:val="24"/>
          </w:rPr>
          <w:tab/>
          <w:t>29</w:t>
        </w:r>
      </w:hyperlink>
    </w:p>
    <w:p w14:paraId="6ECA21EA" w14:textId="60953029" w:rsidR="00D93586" w:rsidRDefault="00000000" w:rsidP="00D93586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hyperlink w:anchor="Aufgabe_2_3" w:history="1">
        <w:r w:rsidR="00D93586" w:rsidRPr="00BE2646">
          <w:rPr>
            <w:rStyle w:val="Hyperlink"/>
            <w:rFonts w:ascii="Arial" w:hAnsi="Arial" w:cs="Arial"/>
            <w:bCs/>
            <w:sz w:val="24"/>
          </w:rPr>
          <w:t>Aufgabenteil 2.3</w:t>
        </w:r>
        <w:r w:rsidR="00D93586" w:rsidRPr="00BE2646">
          <w:rPr>
            <w:rStyle w:val="Hyperlink"/>
            <w:rFonts w:ascii="Arial" w:hAnsi="Arial" w:cs="Arial"/>
            <w:bCs/>
            <w:sz w:val="24"/>
          </w:rPr>
          <w:tab/>
          <w:t>31</w:t>
        </w:r>
      </w:hyperlink>
    </w:p>
    <w:p w14:paraId="5B83F8C7" w14:textId="563AE0D2" w:rsidR="00D93586" w:rsidRDefault="00000000" w:rsidP="00D93586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hyperlink w:anchor="Aufgabe_2_4" w:history="1">
        <w:r w:rsidR="00D93586" w:rsidRPr="00BE2646">
          <w:rPr>
            <w:rStyle w:val="Hyperlink"/>
            <w:rFonts w:ascii="Arial" w:hAnsi="Arial" w:cs="Arial"/>
            <w:bCs/>
            <w:sz w:val="24"/>
          </w:rPr>
          <w:t>Aufgabenteil 2.4</w:t>
        </w:r>
        <w:r w:rsidR="00D93586" w:rsidRPr="00BE2646">
          <w:rPr>
            <w:rStyle w:val="Hyperlink"/>
            <w:rFonts w:ascii="Arial" w:hAnsi="Arial" w:cs="Arial"/>
            <w:bCs/>
            <w:sz w:val="24"/>
          </w:rPr>
          <w:tab/>
          <w:t>33</w:t>
        </w:r>
      </w:hyperlink>
    </w:p>
    <w:p w14:paraId="70EBE459" w14:textId="6AFE56A1" w:rsidR="00D93586" w:rsidRDefault="00000000" w:rsidP="00D93586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hyperlink w:anchor="Aufgabe_2_5" w:history="1">
        <w:r w:rsidR="00D93586" w:rsidRPr="00BE2646">
          <w:rPr>
            <w:rStyle w:val="Hyperlink"/>
            <w:rFonts w:ascii="Arial" w:hAnsi="Arial" w:cs="Arial"/>
            <w:bCs/>
            <w:sz w:val="24"/>
          </w:rPr>
          <w:t>Aufgabenteil 2.5</w:t>
        </w:r>
        <w:r w:rsidR="00D93586" w:rsidRPr="00BE2646">
          <w:rPr>
            <w:rStyle w:val="Hyperlink"/>
            <w:rFonts w:ascii="Arial" w:hAnsi="Arial" w:cs="Arial"/>
            <w:bCs/>
            <w:sz w:val="24"/>
          </w:rPr>
          <w:tab/>
          <w:t>39</w:t>
        </w:r>
      </w:hyperlink>
    </w:p>
    <w:p w14:paraId="24A4266A" w14:textId="37E77A90" w:rsidR="00D93586" w:rsidRDefault="00000000" w:rsidP="00D93586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hyperlink w:anchor="Aufgabe_2_7" w:history="1">
        <w:r w:rsidR="00D93586" w:rsidRPr="00BE2646">
          <w:rPr>
            <w:rStyle w:val="Hyperlink"/>
            <w:rFonts w:ascii="Arial" w:hAnsi="Arial" w:cs="Arial"/>
            <w:bCs/>
            <w:sz w:val="24"/>
          </w:rPr>
          <w:t>Aufgabenteil 2.7</w:t>
        </w:r>
        <w:r w:rsidR="00D93586" w:rsidRPr="00BE2646">
          <w:rPr>
            <w:rStyle w:val="Hyperlink"/>
            <w:rFonts w:ascii="Arial" w:hAnsi="Arial" w:cs="Arial"/>
            <w:bCs/>
            <w:sz w:val="24"/>
          </w:rPr>
          <w:tab/>
          <w:t>43</w:t>
        </w:r>
      </w:hyperlink>
    </w:p>
    <w:p w14:paraId="4862828E" w14:textId="080A8C1C" w:rsidR="00D93586" w:rsidRDefault="00000000" w:rsidP="00D93586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hyperlink w:anchor="Aufgabe_2_8" w:history="1">
        <w:r w:rsidR="00D93586" w:rsidRPr="00BE2646">
          <w:rPr>
            <w:rStyle w:val="Hyperlink"/>
            <w:rFonts w:ascii="Arial" w:hAnsi="Arial" w:cs="Arial"/>
            <w:bCs/>
            <w:sz w:val="24"/>
          </w:rPr>
          <w:t>Aufgabenteil 2.8</w:t>
        </w:r>
        <w:r w:rsidR="00D93586" w:rsidRPr="00BE2646">
          <w:rPr>
            <w:rStyle w:val="Hyperlink"/>
            <w:rFonts w:ascii="Arial" w:hAnsi="Arial" w:cs="Arial"/>
            <w:bCs/>
            <w:sz w:val="24"/>
          </w:rPr>
          <w:tab/>
          <w:t>45</w:t>
        </w:r>
      </w:hyperlink>
    </w:p>
    <w:p w14:paraId="06A48452" w14:textId="77777777" w:rsidR="009E2F08" w:rsidRDefault="009E2F08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</w:p>
    <w:p w14:paraId="65DED643" w14:textId="76A8E4FB" w:rsidR="00E905FA" w:rsidRDefault="00E905FA" w:rsidP="00E905FA">
      <w:pPr>
        <w:tabs>
          <w:tab w:val="right" w:leader="dot" w:pos="5245"/>
        </w:tabs>
        <w:jc w:val="both"/>
        <w:rPr>
          <w:rFonts w:ascii="Arial" w:hAnsi="Arial" w:cs="Arial"/>
          <w:bCs/>
          <w:sz w:val="24"/>
        </w:rPr>
        <w:sectPr w:rsidR="00E905FA" w:rsidSect="00C20A3C">
          <w:headerReference w:type="default" r:id="rId16"/>
          <w:footerReference w:type="default" r:id="rId17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</w:p>
    <w:p w14:paraId="76851457" w14:textId="30CEC492" w:rsidR="00455BC1" w:rsidRDefault="00455BC1">
      <w:pPr>
        <w:rPr>
          <w:rStyle w:val="Labor-FormatvorlageText"/>
        </w:rPr>
      </w:pPr>
    </w:p>
    <w:p w14:paraId="6A6A5646" w14:textId="77777777" w:rsidR="00455BC1" w:rsidRDefault="00455BC1">
      <w:pPr>
        <w:rPr>
          <w:rStyle w:val="Labor-FormatvorlageText"/>
        </w:rPr>
      </w:pPr>
      <w:r>
        <w:rPr>
          <w:rStyle w:val="Labor-FormatvorlageText"/>
        </w:rPr>
        <w:br w:type="page"/>
      </w:r>
    </w:p>
    <w:sdt>
      <w:sdtPr>
        <w:rPr>
          <w:rStyle w:val="Labor-FormatvorlageText"/>
        </w:rPr>
        <w:alias w:val="Textfeld für Hilfestellung"/>
        <w:tag w:val="Textfeld für Hilfestellung"/>
        <w:id w:val="560289985"/>
        <w:placeholder>
          <w:docPart w:val="25CB6728B18E334DBD8D6ED67E102C8A"/>
        </w:placeholder>
      </w:sdtPr>
      <w:sdtEndPr>
        <w:rPr>
          <w:rStyle w:val="Absatz-Standardschriftart"/>
          <w:sz w:val="32"/>
        </w:rPr>
      </w:sdtEndPr>
      <w:sdtContent>
        <w:sdt>
          <w:sdtPr>
            <w:rPr>
              <w:rStyle w:val="Labor-FormatvorlageText"/>
            </w:rPr>
            <w:alias w:val="Textfeld für Hilfestellung"/>
            <w:tag w:val="Textfeld für Hilfestellung"/>
            <w:id w:val="1224404028"/>
            <w:placeholder>
              <w:docPart w:val="9CA2AA0882344F3A8DBDF5EC8FE10C1E"/>
            </w:placeholder>
          </w:sdtPr>
          <w:sdtEndPr>
            <w:rPr>
              <w:rStyle w:val="Absatz-Standardschriftart"/>
              <w:sz w:val="32"/>
            </w:rPr>
          </w:sdtEndPr>
          <w:sdtContent>
            <w:sdt>
              <w:sdtPr>
                <w:rPr>
                  <w:rStyle w:val="Labor-FormatvorlageText"/>
                </w:rPr>
                <w:alias w:val="Textfeld für Hilfestellung"/>
                <w:tag w:val="Textfeld für Hilfestellung"/>
                <w:id w:val="-1102487831"/>
                <w:placeholder>
                  <w:docPart w:val="8F147CE088FA4BAD9CC527AD827B8AB9"/>
                </w:placeholder>
              </w:sdtPr>
              <w:sdtEndPr>
                <w:rPr>
                  <w:rStyle w:val="Absatz-Standardschriftart"/>
                  <w:b/>
                  <w:bCs/>
                  <w:sz w:val="32"/>
                </w:rPr>
              </w:sdtEndPr>
              <w:sdtContent>
                <w:bookmarkStart w:id="1" w:name="Aufgabe_1_2" w:displacedByCustomXml="prev"/>
                <w:p w14:paraId="3B3F4E94" w14:textId="456FA3E3" w:rsidR="00CB7156" w:rsidRDefault="00CB7156" w:rsidP="00CB7156">
                  <w:pPr>
                    <w:pStyle w:val="Labor-berschrift"/>
                    <w:rPr>
                      <w:rStyle w:val="Labor-FormatvorlageText"/>
                      <w:b/>
                      <w:bCs/>
                    </w:rPr>
                  </w:pPr>
                  <w:r w:rsidRPr="00CC7D62">
                    <w:rPr>
                      <w:rStyle w:val="Labor-FormatvorlageText"/>
                      <w:b/>
                      <w:bCs/>
                    </w:rPr>
                    <w:t>Aufgabe 1.2</w:t>
                  </w:r>
                </w:p>
                <w:bookmarkEnd w:id="1"/>
                <w:p w14:paraId="0C7CA143" w14:textId="04D65498" w:rsidR="005211B1" w:rsidRPr="00CB7156" w:rsidRDefault="00CB7156" w:rsidP="005C1795">
                  <w:pPr>
                    <w:pStyle w:val="Labor-berschrift"/>
                    <w:rPr>
                      <w:b/>
                      <w:bCs/>
                    </w:rPr>
                  </w:pPr>
                  <w:r>
                    <w:rPr>
                      <w:rStyle w:val="Labor-FormatvorlageText"/>
                    </w:rPr>
                    <w:t>Das Lösungswort setzt sich aus den Buchstaben zusammen, die bei den wahren, angekreuzten Aussagen stehen.</w:t>
                  </w:r>
                </w:p>
              </w:sdtContent>
            </w:sdt>
          </w:sdtContent>
        </w:sdt>
      </w:sdtContent>
    </w:sdt>
    <w:p w14:paraId="4156DF8E" w14:textId="4B9265E2" w:rsidR="00B24BB1" w:rsidRDefault="00B24BB1" w:rsidP="00C770C3">
      <w:pPr>
        <w:widowControl w:val="0"/>
        <w:spacing w:after="0" w:line="240" w:lineRule="auto"/>
        <w:rPr>
          <w:rFonts w:ascii="Arial" w:hAnsi="Arial" w:cs="Arial"/>
          <w:b/>
          <w:bCs/>
        </w:rPr>
        <w:sectPr w:rsidR="00B24BB1" w:rsidSect="00C20A3C">
          <w:headerReference w:type="default" r:id="rId18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</w:p>
    <w:p w14:paraId="3CCB2E64" w14:textId="296E198B" w:rsidR="008F2AEC" w:rsidRDefault="008F2AEC">
      <w:pPr>
        <w:rPr>
          <w:rFonts w:ascii="Arial" w:hAnsi="Arial" w:cs="Arial"/>
          <w:bCs/>
          <w:sz w:val="24"/>
        </w:rPr>
        <w:sectPr w:rsidR="008F2AEC" w:rsidSect="00C20A3C">
          <w:headerReference w:type="even" r:id="rId19"/>
          <w:footerReference w:type="default" r:id="rId20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</w:p>
    <w:sdt>
      <w:sdtPr>
        <w:rPr>
          <w:rStyle w:val="Labor-FormatvorlageText"/>
        </w:rPr>
        <w:alias w:val="Textfeld für Hilfestellung"/>
        <w:tag w:val="Textfeld für Hilfestellung"/>
        <w:id w:val="733898603"/>
        <w:placeholder>
          <w:docPart w:val="ABCC86F084CA401C9BA2F587D77DA6FB"/>
        </w:placeholder>
      </w:sdtPr>
      <w:sdtEndPr>
        <w:rPr>
          <w:rStyle w:val="Absatz-Standardschriftart"/>
          <w:sz w:val="32"/>
        </w:rPr>
      </w:sdtEndPr>
      <w:sdtContent>
        <w:bookmarkStart w:id="2" w:name="Aufgabe_1_3" w:displacedByCustomXml="prev"/>
        <w:p w14:paraId="25A9DA68" w14:textId="7A235D3B" w:rsidR="00B71ADF" w:rsidRDefault="00B71ADF" w:rsidP="00B71ADF">
          <w:pPr>
            <w:pStyle w:val="Labor-berschrift"/>
            <w:rPr>
              <w:b/>
              <w:sz w:val="24"/>
              <w:szCs w:val="24"/>
            </w:rPr>
          </w:pPr>
          <w:r w:rsidRPr="00FE3658">
            <w:rPr>
              <w:b/>
              <w:sz w:val="24"/>
              <w:szCs w:val="24"/>
            </w:rPr>
            <w:t xml:space="preserve">Aufgabe </w:t>
          </w:r>
          <w:r>
            <w:rPr>
              <w:b/>
              <w:sz w:val="24"/>
              <w:szCs w:val="24"/>
            </w:rPr>
            <w:t>1</w:t>
          </w:r>
          <w:r w:rsidRPr="00FE3658">
            <w:rPr>
              <w:b/>
              <w:sz w:val="24"/>
              <w:szCs w:val="24"/>
            </w:rPr>
            <w:t>.</w:t>
          </w:r>
          <w:r>
            <w:rPr>
              <w:b/>
              <w:sz w:val="24"/>
              <w:szCs w:val="24"/>
            </w:rPr>
            <w:t>3</w:t>
          </w:r>
        </w:p>
        <w:bookmarkEnd w:id="2"/>
        <w:p w14:paraId="002C98DC" w14:textId="77777777" w:rsidR="00B71ADF" w:rsidRPr="00CC7D62" w:rsidRDefault="00B71ADF" w:rsidP="00B71ADF">
          <w:pPr>
            <w:pStyle w:val="Labor-berschrift"/>
            <w:rPr>
              <w:rStyle w:val="Labor-FormatvorlageText"/>
              <w:b/>
              <w:bCs/>
            </w:rPr>
          </w:pPr>
          <w:r>
            <w:rPr>
              <w:rStyle w:val="Labor-FormatvorlageText"/>
            </w:rPr>
            <w:t>Schaut euch die Rechnungen genau an und findet den bzw. die Fehler. Korrigiert ggf. neben der Rechnung.</w:t>
          </w:r>
          <w:r w:rsidRPr="00730426">
            <w:rPr>
              <w:rStyle w:val="Labor-FormatvorlageText"/>
            </w:rPr>
            <w:t xml:space="preserve"> </w:t>
          </w:r>
          <w:r>
            <w:rPr>
              <w:rStyle w:val="Labor-FormatvorlageText"/>
            </w:rPr>
            <w:t>Ihr könnt die Rechnung als Hilfe ausführlich nachrechnen.</w:t>
          </w:r>
        </w:p>
      </w:sdtContent>
    </w:sdt>
    <w:p w14:paraId="49F0D190" w14:textId="77777777" w:rsidR="00B71ADF" w:rsidRDefault="00B71ADF" w:rsidP="00B71ADF">
      <w:pPr>
        <w:jc w:val="center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noProof/>
          <w:lang w:val="en-US" w:eastAsia="en-US"/>
        </w:rPr>
        <w:drawing>
          <wp:inline distT="0" distB="0" distL="0" distR="0" wp14:anchorId="52654524" wp14:editId="121A552A">
            <wp:extent cx="457200" cy="457200"/>
            <wp:effectExtent l="0" t="0" r="0" b="0"/>
            <wp:docPr id="2" name="Grafik 2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A47082" w14:textId="77777777" w:rsidR="00B71ADF" w:rsidRDefault="00B71ADF" w:rsidP="00B71ADF">
      <w:pPr>
        <w:jc w:val="center"/>
        <w:rPr>
          <w:rFonts w:ascii="Arial" w:hAnsi="Arial" w:cs="Arial"/>
          <w:bCs/>
          <w:sz w:val="24"/>
        </w:rPr>
        <w:sectPr w:rsidR="00B71ADF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Cs/>
          <w:sz w:val="24"/>
        </w:rPr>
        <w:br w:type="page"/>
      </w:r>
    </w:p>
    <w:p w14:paraId="5D7D025E" w14:textId="77777777" w:rsidR="00B71ADF" w:rsidRDefault="00B71ADF" w:rsidP="00B71ADF">
      <w:pPr>
        <w:widowControl w:val="0"/>
        <w:spacing w:before="3960"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1FD0B381" w14:textId="77777777" w:rsidR="00B71ADF" w:rsidRDefault="00B71ADF" w:rsidP="00B71ADF">
      <w:pPr>
        <w:widowControl w:val="0"/>
        <w:spacing w:before="3960"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24833029" w14:textId="77777777" w:rsidR="00B71ADF" w:rsidRDefault="00B71ADF" w:rsidP="00B71ADF">
      <w:pPr>
        <w:widowControl w:val="0"/>
        <w:spacing w:before="3960"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57DB55A2" w14:textId="77777777" w:rsidR="00B71ADF" w:rsidRPr="00CC7D62" w:rsidRDefault="00000000" w:rsidP="00B71ADF">
      <w:pPr>
        <w:pStyle w:val="Labor-berschrift"/>
        <w:jc w:val="center"/>
        <w:rPr>
          <w:b/>
          <w:sz w:val="24"/>
          <w:szCs w:val="24"/>
        </w:rPr>
      </w:pPr>
      <w:sdt>
        <w:sdtPr>
          <w:rPr>
            <w:rStyle w:val="Labor-FormatvorlageText"/>
          </w:rPr>
          <w:alias w:val="Textfeld für Hilfestellung"/>
          <w:tag w:val="Textfeld für Hilfestellung"/>
          <w:id w:val="-882640849"/>
          <w:placeholder>
            <w:docPart w:val="772F9756BEB0472580874C49E97FE2FC"/>
          </w:placeholder>
        </w:sdtPr>
        <w:sdtEndPr>
          <w:rPr>
            <w:rStyle w:val="Absatz-Standardschriftart"/>
            <w:sz w:val="32"/>
          </w:rPr>
        </w:sdtEndPr>
        <w:sdtContent>
          <w:r w:rsidR="00B71ADF" w:rsidRPr="006C36BB">
            <w:rPr>
              <w:bCs/>
              <w:sz w:val="24"/>
              <w:szCs w:val="24"/>
            </w:rPr>
            <w:t>Achte</w:t>
          </w:r>
          <w:r w:rsidR="00B71ADF">
            <w:rPr>
              <w:bCs/>
              <w:sz w:val="24"/>
              <w:szCs w:val="24"/>
            </w:rPr>
            <w:t>t</w:t>
          </w:r>
          <w:r w:rsidR="00B71ADF" w:rsidRPr="006C36BB">
            <w:rPr>
              <w:bCs/>
              <w:sz w:val="24"/>
              <w:szCs w:val="24"/>
            </w:rPr>
            <w:t xml:space="preserve"> beim Ausklammern auf das Vorzeichen!</w:t>
          </w:r>
        </w:sdtContent>
      </w:sdt>
      <w:r w:rsidR="00B71ADF">
        <w:rPr>
          <w:rFonts w:cs="Arial"/>
          <w:b/>
          <w:bCs/>
          <w:noProof/>
          <w:lang w:val="en-US" w:eastAsia="en-US"/>
        </w:rPr>
        <w:drawing>
          <wp:inline distT="0" distB="0" distL="0" distR="0" wp14:anchorId="1741F2FE" wp14:editId="5813BFBB">
            <wp:extent cx="457200" cy="457200"/>
            <wp:effectExtent l="0" t="0" r="0" b="0"/>
            <wp:docPr id="7" name="Grafik 7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70FF4C" w14:textId="77777777" w:rsidR="00B71ADF" w:rsidRDefault="00B71ADF" w:rsidP="00B71ADF">
      <w:pPr>
        <w:widowControl w:val="0"/>
        <w:spacing w:before="3960"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4DFEB91C" w14:textId="77777777" w:rsidR="00B71ADF" w:rsidRDefault="00B71ADF" w:rsidP="00B71ADF">
      <w:pPr>
        <w:widowControl w:val="0"/>
        <w:spacing w:before="3960"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40105158" w14:textId="77777777" w:rsidR="00B71ADF" w:rsidRDefault="00B71ADF" w:rsidP="00B71ADF">
      <w:pPr>
        <w:widowControl w:val="0"/>
        <w:spacing w:before="3960"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4D0D8591" w14:textId="77777777" w:rsidR="00B71ADF" w:rsidRDefault="00B71ADF" w:rsidP="00B71ADF">
      <w:pPr>
        <w:widowControl w:val="0"/>
        <w:spacing w:before="3960" w:after="0" w:line="240" w:lineRule="auto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1AC9FB65" w14:textId="77777777" w:rsidR="00B71ADF" w:rsidRDefault="00B71ADF" w:rsidP="00B71ADF">
      <w:pPr>
        <w:widowControl w:val="0"/>
        <w:spacing w:before="3960" w:after="0" w:line="240" w:lineRule="auto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sdt>
      <w:sdtPr>
        <w:rPr>
          <w:rStyle w:val="Labor-FormatvorlageText"/>
        </w:rPr>
        <w:alias w:val="Textfeld für Hilfestellung"/>
        <w:tag w:val="Textfeld für Hilfestellung"/>
        <w:id w:val="1022052395"/>
        <w:placeholder>
          <w:docPart w:val="C3DBA6286E1746E7AA3DAF62F46FF9C2"/>
        </w:placeholder>
      </w:sdtPr>
      <w:sdtEndPr>
        <w:rPr>
          <w:rStyle w:val="Absatz-Standardschriftart"/>
          <w:sz w:val="32"/>
        </w:rPr>
      </w:sdtEndPr>
      <w:sdtContent>
        <w:p w14:paraId="51BE24DC" w14:textId="77777777" w:rsidR="00B71ADF" w:rsidRDefault="00B71ADF" w:rsidP="00B71ADF">
          <w:pPr>
            <w:pStyle w:val="Labor-berschrift"/>
            <w:rPr>
              <w:bCs/>
              <w:sz w:val="24"/>
              <w:szCs w:val="24"/>
            </w:rPr>
          </w:pPr>
          <w:r w:rsidRPr="006C36BB">
            <w:rPr>
              <w:bCs/>
              <w:sz w:val="24"/>
              <w:szCs w:val="24"/>
            </w:rPr>
            <w:t>Beachte</w:t>
          </w:r>
          <w:r>
            <w:rPr>
              <w:bCs/>
              <w:sz w:val="24"/>
              <w:szCs w:val="24"/>
            </w:rPr>
            <w:t>t</w:t>
          </w:r>
          <w:r w:rsidRPr="006C36BB">
            <w:rPr>
              <w:bCs/>
              <w:sz w:val="24"/>
              <w:szCs w:val="24"/>
            </w:rPr>
            <w:t xml:space="preserve"> das Distributivgesetz</w:t>
          </w:r>
          <w:r>
            <w:rPr>
              <w:bCs/>
              <w:sz w:val="24"/>
              <w:szCs w:val="24"/>
            </w:rPr>
            <w:t>:</w:t>
          </w:r>
        </w:p>
        <w:p w14:paraId="0698FD98" w14:textId="77777777" w:rsidR="00B71ADF" w:rsidRDefault="00B71ADF" w:rsidP="00B71ADF">
          <w:pPr>
            <w:pStyle w:val="Labor-berschrift"/>
            <w:jc w:val="center"/>
          </w:pPr>
          <m:oMath>
            <m:r>
              <w:rPr>
                <w:rFonts w:ascii="Cambria Math" w:hAnsi="Cambria Math"/>
                <w:sz w:val="24"/>
                <w:szCs w:val="24"/>
              </w:rPr>
              <m:t>a⋅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b+c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=a⋅b+a⋅c</m:t>
            </m:r>
          </m:oMath>
        </w:p>
      </w:sdtContent>
    </w:sdt>
    <w:p w14:paraId="36455263" w14:textId="77777777" w:rsidR="00B71ADF" w:rsidRPr="00C670E9" w:rsidRDefault="00B71ADF" w:rsidP="00B71ADF">
      <w:pPr>
        <w:pStyle w:val="Labor-berschrift"/>
        <w:jc w:val="center"/>
        <w:rPr>
          <w:bCs/>
          <w:sz w:val="24"/>
          <w:szCs w:val="24"/>
        </w:rPr>
      </w:pPr>
      <w:r>
        <w:rPr>
          <w:rFonts w:cs="Arial"/>
          <w:b/>
          <w:bCs/>
          <w:noProof/>
          <w:lang w:val="en-US" w:eastAsia="en-US"/>
        </w:rPr>
        <w:drawing>
          <wp:inline distT="0" distB="0" distL="0" distR="0" wp14:anchorId="08AF5163" wp14:editId="48D1FE62">
            <wp:extent cx="457200" cy="457200"/>
            <wp:effectExtent l="0" t="0" r="0" b="0"/>
            <wp:docPr id="24" name="Grafik 24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767336" w14:textId="77777777" w:rsidR="00B71ADF" w:rsidRDefault="00B71ADF" w:rsidP="00B71ADF">
      <w:pPr>
        <w:widowControl w:val="0"/>
        <w:spacing w:before="3960"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072EB0E4" w14:textId="77777777" w:rsidR="00B71ADF" w:rsidRDefault="00B71ADF" w:rsidP="00B71ADF">
      <w:pPr>
        <w:widowControl w:val="0"/>
        <w:spacing w:before="3960"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2544DF3D" w14:textId="77777777" w:rsidR="00B71ADF" w:rsidRDefault="00B71ADF" w:rsidP="00B71ADF">
      <w:pPr>
        <w:widowControl w:val="0"/>
        <w:spacing w:before="3960"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5E34FAC7" w14:textId="77777777" w:rsidR="00B71ADF" w:rsidRDefault="00B71ADF" w:rsidP="00B71ADF">
      <w:pPr>
        <w:widowControl w:val="0"/>
        <w:spacing w:before="3960"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31859968" w14:textId="77777777" w:rsidR="00B71ADF" w:rsidRDefault="00B71ADF" w:rsidP="00B71ADF">
      <w:pPr>
        <w:widowControl w:val="0"/>
        <w:spacing w:before="3960"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sdt>
      <w:sdtPr>
        <w:rPr>
          <w:rStyle w:val="Labor-FormatvorlageText"/>
        </w:rPr>
        <w:alias w:val="Textfeld für Hilfestellung"/>
        <w:tag w:val="Textfeld für Hilfestellung"/>
        <w:id w:val="1111930914"/>
        <w:placeholder>
          <w:docPart w:val="400D800479D0457A86673C09B149C66D"/>
        </w:placeholder>
      </w:sdtPr>
      <w:sdtEndPr>
        <w:rPr>
          <w:rStyle w:val="Absatz-Standardschriftart"/>
          <w:sz w:val="32"/>
        </w:rPr>
      </w:sdtEndPr>
      <w:sdtContent>
        <w:p w14:paraId="6D5B00F2" w14:textId="77777777" w:rsidR="00B71ADF" w:rsidRPr="00C670E9" w:rsidRDefault="00B71ADF" w:rsidP="00B71ADF">
          <w:pPr>
            <w:pStyle w:val="Labor-berschrift"/>
            <w:rPr>
              <w:rStyle w:val="Labor-FormatvorlageText"/>
              <w:bCs/>
              <w:szCs w:val="24"/>
            </w:rPr>
          </w:pPr>
          <w:r w:rsidRPr="006C36BB">
            <w:rPr>
              <w:bCs/>
              <w:sz w:val="24"/>
              <w:szCs w:val="24"/>
            </w:rPr>
            <w:t xml:space="preserve">Findet </w:t>
          </w:r>
          <w:r>
            <w:rPr>
              <w:bCs/>
              <w:sz w:val="24"/>
              <w:szCs w:val="24"/>
            </w:rPr>
            <w:t>ihr</w:t>
          </w:r>
          <w:r w:rsidRPr="006C36BB">
            <w:rPr>
              <w:bCs/>
              <w:sz w:val="24"/>
              <w:szCs w:val="24"/>
            </w:rPr>
            <w:t xml:space="preserve"> eine binomische Formel die zu dieser Rechnung passt?</w:t>
          </w:r>
        </w:p>
      </w:sdtContent>
    </w:sdt>
    <w:p w14:paraId="57403FC5" w14:textId="77777777" w:rsidR="00B71ADF" w:rsidRDefault="00B71ADF" w:rsidP="00B71ADF">
      <w:pPr>
        <w:widowControl w:val="0"/>
        <w:spacing w:before="3960"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56DB4C25" w14:textId="77777777" w:rsidR="00B71ADF" w:rsidRDefault="00B71ADF" w:rsidP="00B71ADF">
      <w:pPr>
        <w:widowControl w:val="0"/>
        <w:spacing w:before="3960"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360510A4" w14:textId="77777777" w:rsidR="00B71ADF" w:rsidRDefault="00B71ADF" w:rsidP="00B71ADF">
      <w:pPr>
        <w:widowControl w:val="0"/>
        <w:spacing w:before="3960"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7B5C3E50" w14:textId="77777777" w:rsidR="00B71ADF" w:rsidRDefault="00B71ADF" w:rsidP="00B71ADF">
      <w:pPr>
        <w:widowControl w:val="0"/>
        <w:spacing w:before="3960"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1CCF81FE" w14:textId="77777777" w:rsidR="00B71ADF" w:rsidRDefault="00B71ADF" w:rsidP="00B71ADF">
      <w:pPr>
        <w:widowControl w:val="0"/>
        <w:spacing w:before="3960" w:after="0" w:line="240" w:lineRule="auto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sdt>
      <w:sdtPr>
        <w:rPr>
          <w:rStyle w:val="Labor-FormatvorlageText"/>
          <w:szCs w:val="22"/>
        </w:rPr>
        <w:alias w:val="Textfeld für Hilfestellung"/>
        <w:tag w:val="Textfeld für Hilfestellung"/>
        <w:id w:val="-922016455"/>
        <w:placeholder>
          <w:docPart w:val="C78A28728FCF41378EF7171F55D3FE90"/>
        </w:placeholder>
      </w:sdtPr>
      <w:sdtEndPr>
        <w:rPr>
          <w:rStyle w:val="Absatz-Standardschriftart"/>
          <w:rFonts w:asciiTheme="minorHAnsi" w:hAnsiTheme="minorHAnsi"/>
          <w:sz w:val="22"/>
        </w:rPr>
      </w:sdtEndPr>
      <w:sdtContent>
        <w:bookmarkStart w:id="3" w:name="Aufgabe_1_4" w:displacedByCustomXml="prev"/>
        <w:p w14:paraId="5FBABBB9" w14:textId="77777777" w:rsidR="00B71ADF" w:rsidRPr="009E4AB5" w:rsidRDefault="00B71ADF" w:rsidP="00B71ADF">
          <w:pPr>
            <w:pStyle w:val="Labor-berschrift"/>
            <w:rPr>
              <w:b/>
              <w:bCs/>
              <w:sz w:val="24"/>
            </w:rPr>
          </w:pPr>
          <w:r w:rsidRPr="009E4AB5">
            <w:rPr>
              <w:b/>
              <w:bCs/>
              <w:sz w:val="24"/>
            </w:rPr>
            <w:t>Aufgabe 1.4</w:t>
          </w:r>
        </w:p>
        <w:bookmarkEnd w:id="3"/>
        <w:p w14:paraId="19C088DE" w14:textId="77777777" w:rsidR="00B71ADF" w:rsidRDefault="00B71ADF" w:rsidP="00B71ADF">
          <w:pPr>
            <w:rPr>
              <w:rFonts w:ascii="Arial" w:hAnsi="Arial"/>
              <w:bCs/>
              <w:sz w:val="24"/>
              <w:szCs w:val="24"/>
            </w:rPr>
          </w:pPr>
          <w:r>
            <w:rPr>
              <w:rFonts w:ascii="Arial" w:hAnsi="Arial"/>
              <w:bCs/>
              <w:sz w:val="24"/>
              <w:szCs w:val="24"/>
            </w:rPr>
            <w:t xml:space="preserve">Normalform des Funktionsterms </w:t>
          </w:r>
          <w:r>
            <w:rPr>
              <w:rFonts w:ascii="Arial" w:hAnsi="Arial"/>
              <w:bCs/>
              <w:sz w:val="24"/>
              <w:szCs w:val="24"/>
            </w:rPr>
            <w:br/>
            <w:t>einer quadratischen Funktion:</w:t>
          </w:r>
        </w:p>
        <w:p w14:paraId="0A4F6C44" w14:textId="77777777" w:rsidR="00B71ADF" w:rsidRPr="00730426" w:rsidRDefault="00B71ADF" w:rsidP="00B71ADF">
          <w:pPr>
            <w:jc w:val="center"/>
            <w:rPr>
              <w:rFonts w:ascii="Arial" w:hAnsi="Arial"/>
              <w:sz w:val="24"/>
              <w:szCs w:val="24"/>
            </w:rPr>
          </w:pPr>
          <m:oMathPara>
            <m:oMath>
              <m:r>
                <w:rPr>
                  <w:rFonts w:ascii="Cambria Math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=a⋅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+b⋅x+c</m:t>
              </m:r>
            </m:oMath>
          </m:oMathPara>
        </w:p>
        <w:p w14:paraId="23F92859" w14:textId="77777777" w:rsidR="00B71ADF" w:rsidRDefault="00B71ADF" w:rsidP="00B71ADF">
          <w:pPr>
            <w:jc w:val="center"/>
            <w:rPr>
              <w:rFonts w:ascii="Arial" w:hAnsi="Arial"/>
              <w:bCs/>
              <w:sz w:val="24"/>
              <w:szCs w:val="24"/>
            </w:rPr>
          </w:pPr>
        </w:p>
        <w:p w14:paraId="288DA84A" w14:textId="77777777" w:rsidR="00B71ADF" w:rsidRDefault="00B71ADF" w:rsidP="00B71ADF">
          <w:pPr>
            <w:rPr>
              <w:rFonts w:ascii="Arial" w:hAnsi="Arial"/>
              <w:bCs/>
              <w:sz w:val="24"/>
              <w:szCs w:val="24"/>
            </w:rPr>
          </w:pPr>
          <w:r w:rsidRPr="009E4AB5">
            <w:rPr>
              <w:rFonts w:ascii="Arial" w:hAnsi="Arial"/>
              <w:bCs/>
              <w:sz w:val="24"/>
              <w:szCs w:val="24"/>
            </w:rPr>
            <w:t>Scheitelpunktformel</w:t>
          </w:r>
          <w:r>
            <w:rPr>
              <w:rFonts w:ascii="Arial" w:hAnsi="Arial"/>
              <w:bCs/>
              <w:sz w:val="24"/>
              <w:szCs w:val="24"/>
            </w:rPr>
            <w:t xml:space="preserve"> des Funktionsterms </w:t>
          </w:r>
          <w:r>
            <w:rPr>
              <w:rFonts w:ascii="Arial" w:hAnsi="Arial"/>
              <w:bCs/>
              <w:sz w:val="24"/>
              <w:szCs w:val="24"/>
            </w:rPr>
            <w:br/>
            <w:t>einer quadratischen Funktion:</w:t>
          </w:r>
        </w:p>
        <w:p w14:paraId="5D7DDD12" w14:textId="77777777" w:rsidR="00B71ADF" w:rsidRDefault="00B71ADF" w:rsidP="00B71ADF">
          <w:pPr>
            <w:jc w:val="center"/>
          </w:pPr>
          <m:oMath>
            <m:r>
              <w:rPr>
                <w:rFonts w:ascii="Cambria Math" w:hAnsi="Cambria Math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=a⋅</m:t>
            </m:r>
            <m:sSup>
              <m:sSupPr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x-b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+c</m:t>
            </m:r>
          </m:oMath>
        </w:p>
      </w:sdtContent>
    </w:sdt>
    <w:p w14:paraId="4096F29A" w14:textId="77777777" w:rsidR="00B71ADF" w:rsidRPr="00C670E9" w:rsidRDefault="00B71ADF" w:rsidP="00B71ADF">
      <w:pPr>
        <w:jc w:val="center"/>
        <w:rPr>
          <w:rFonts w:ascii="Arial" w:hAnsi="Arial"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lang w:val="en-US" w:eastAsia="en-US"/>
        </w:rPr>
        <w:drawing>
          <wp:inline distT="0" distB="0" distL="0" distR="0" wp14:anchorId="3B18D104" wp14:editId="42175102">
            <wp:extent cx="457200" cy="457200"/>
            <wp:effectExtent l="0" t="0" r="0" b="0"/>
            <wp:docPr id="9" name="Grafik 9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E5C978" w14:textId="77777777" w:rsidR="00B71ADF" w:rsidRDefault="00B71ADF" w:rsidP="00B71ADF">
      <w:pPr>
        <w:widowControl w:val="0"/>
        <w:spacing w:before="3960"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7F6F0464" w14:textId="77777777" w:rsidR="00B71ADF" w:rsidRDefault="00B71ADF" w:rsidP="00B71ADF">
      <w:pPr>
        <w:widowControl w:val="0"/>
        <w:spacing w:before="3960"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61085DA6" w14:textId="77777777" w:rsidR="00B71ADF" w:rsidRDefault="00B71ADF" w:rsidP="00B71ADF">
      <w:pPr>
        <w:widowControl w:val="0"/>
        <w:spacing w:before="3960"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18FD83BF" w14:textId="77777777" w:rsidR="00B71ADF" w:rsidRDefault="00B71ADF" w:rsidP="00B71ADF">
      <w:pPr>
        <w:widowControl w:val="0"/>
        <w:spacing w:before="3960"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50B3F314" w14:textId="77777777" w:rsidR="00B71ADF" w:rsidRDefault="00B71ADF" w:rsidP="00B71ADF">
      <w:pPr>
        <w:widowControl w:val="0"/>
        <w:spacing w:before="3960"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2281250D" w14:textId="77777777" w:rsidR="00B71ADF" w:rsidRDefault="00000000" w:rsidP="00B71ADF">
      <w:pPr>
        <w:pStyle w:val="Labor-berschrift"/>
      </w:pPr>
      <w:sdt>
        <w:sdtPr>
          <w:rPr>
            <w:rStyle w:val="Labor-FormatvorlageText"/>
          </w:rPr>
          <w:alias w:val="Textfeld für Hilfestellung"/>
          <w:tag w:val="Textfeld für Hilfestellung"/>
          <w:id w:val="1058363579"/>
          <w:placeholder>
            <w:docPart w:val="8C6E858E89C340CE9EB5C06AAA6A6F86"/>
          </w:placeholder>
        </w:sdtPr>
        <w:sdtEndPr>
          <w:rPr>
            <w:rStyle w:val="Absatz-Standardschriftart"/>
            <w:sz w:val="32"/>
          </w:rPr>
        </w:sdtEndPr>
        <w:sdtContent>
          <w:r w:rsidR="00B71ADF" w:rsidRPr="006C36BB">
            <w:rPr>
              <w:bCs/>
              <w:sz w:val="24"/>
              <w:szCs w:val="24"/>
            </w:rPr>
            <w:t>Denk</w:t>
          </w:r>
          <w:r w:rsidR="00B71ADF">
            <w:rPr>
              <w:bCs/>
              <w:sz w:val="24"/>
              <w:szCs w:val="24"/>
            </w:rPr>
            <w:t>t</w:t>
          </w:r>
          <w:r w:rsidR="00B71ADF" w:rsidRPr="006C36BB">
            <w:rPr>
              <w:bCs/>
              <w:sz w:val="24"/>
              <w:szCs w:val="24"/>
            </w:rPr>
            <w:t xml:space="preserve"> an die binomischen Formeln.</w:t>
          </w:r>
        </w:sdtContent>
      </w:sdt>
    </w:p>
    <w:p w14:paraId="4F7734F2" w14:textId="77777777" w:rsidR="00B71ADF" w:rsidRPr="00C670E9" w:rsidRDefault="00B71ADF" w:rsidP="00B71ADF">
      <w:pPr>
        <w:pStyle w:val="Labor-berschrift"/>
        <w:jc w:val="center"/>
        <w:rPr>
          <w:bCs/>
          <w:sz w:val="24"/>
          <w:szCs w:val="24"/>
        </w:rPr>
      </w:pPr>
      <w:r>
        <w:rPr>
          <w:rFonts w:cs="Arial"/>
          <w:b/>
          <w:bCs/>
          <w:noProof/>
          <w:lang w:val="en-US" w:eastAsia="en-US"/>
        </w:rPr>
        <w:drawing>
          <wp:inline distT="0" distB="0" distL="0" distR="0" wp14:anchorId="138B894E" wp14:editId="6B1F2510">
            <wp:extent cx="457200" cy="457200"/>
            <wp:effectExtent l="0" t="0" r="0" b="0"/>
            <wp:docPr id="10" name="Grafik 10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36FDDC" w14:textId="77777777" w:rsidR="00B71ADF" w:rsidRDefault="00B71ADF" w:rsidP="00B71ADF">
      <w:pPr>
        <w:widowControl w:val="0"/>
        <w:spacing w:before="3960"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77B5A182" w14:textId="77777777" w:rsidR="00B71ADF" w:rsidRDefault="00B71ADF" w:rsidP="00B71ADF">
      <w:pPr>
        <w:widowControl w:val="0"/>
        <w:spacing w:before="3960"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0E01E819" w14:textId="77777777" w:rsidR="00B71ADF" w:rsidRDefault="00B71ADF" w:rsidP="00B71ADF">
      <w:pPr>
        <w:widowControl w:val="0"/>
        <w:spacing w:before="3960"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7A31C1E6" w14:textId="77777777" w:rsidR="00B71ADF" w:rsidRDefault="00B71ADF" w:rsidP="00B71ADF">
      <w:pPr>
        <w:widowControl w:val="0"/>
        <w:spacing w:before="3960"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61E884F2" w14:textId="77777777" w:rsidR="00B71ADF" w:rsidRDefault="00B71ADF" w:rsidP="00B71ADF">
      <w:pPr>
        <w:widowControl w:val="0"/>
        <w:spacing w:before="3960"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sdt>
      <w:sdtPr>
        <w:rPr>
          <w:rStyle w:val="Labor-FormatvorlageText"/>
        </w:rPr>
        <w:alias w:val="Textfeld für Hilfestellung"/>
        <w:tag w:val="Textfeld für Hilfestellung"/>
        <w:id w:val="1375728214"/>
        <w:placeholder>
          <w:docPart w:val="19A51C7E34F44989B6D42F573F460D2B"/>
        </w:placeholder>
      </w:sdtPr>
      <w:sdtEndPr>
        <w:rPr>
          <w:rStyle w:val="Absatz-Standardschriftart"/>
          <w:sz w:val="32"/>
        </w:rPr>
      </w:sdtEndPr>
      <w:sdtContent>
        <w:p w14:paraId="30412370" w14:textId="77777777" w:rsidR="00B71ADF" w:rsidRPr="00C670E9" w:rsidRDefault="00B71ADF" w:rsidP="00B71ADF">
          <w:pPr>
            <w:pStyle w:val="Labor-berschrift"/>
            <w:rPr>
              <w:rStyle w:val="Labor-FormatvorlageText"/>
              <w:rFonts w:asciiTheme="minorHAnsi" w:hAnsiTheme="minorHAnsi"/>
              <w:sz w:val="22"/>
              <w:szCs w:val="22"/>
            </w:rPr>
          </w:pPr>
          <w:r>
            <w:rPr>
              <w:bCs/>
              <w:sz w:val="24"/>
              <w:szCs w:val="24"/>
            </w:rPr>
            <w:t>Seht euch die Rechnung aus 1.3 von unten nach oben an.</w:t>
          </w:r>
        </w:p>
      </w:sdtContent>
    </w:sdt>
    <w:p w14:paraId="4DF94C44" w14:textId="77777777" w:rsidR="00B71ADF" w:rsidRDefault="00B71ADF" w:rsidP="00B71ADF">
      <w:pPr>
        <w:widowControl w:val="0"/>
        <w:spacing w:before="3960"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6FEF989A" w14:textId="77777777" w:rsidR="00B71ADF" w:rsidRDefault="00B71ADF" w:rsidP="00B71ADF">
      <w:pPr>
        <w:widowControl w:val="0"/>
        <w:spacing w:before="3960"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55BE4C39" w14:textId="77777777" w:rsidR="00B71ADF" w:rsidRDefault="00B71ADF" w:rsidP="00B71ADF">
      <w:pPr>
        <w:widowControl w:val="0"/>
        <w:spacing w:before="3960"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007EFF5A" w14:textId="77777777" w:rsidR="00B71ADF" w:rsidRDefault="00B71ADF" w:rsidP="00B71ADF">
      <w:pPr>
        <w:widowControl w:val="0"/>
        <w:spacing w:before="3960" w:after="0" w:line="240" w:lineRule="auto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2316CE9A" w14:textId="77777777" w:rsidR="00B71ADF" w:rsidRDefault="00B71ADF" w:rsidP="00B71ADF">
      <w:pPr>
        <w:widowControl w:val="0"/>
        <w:spacing w:before="3960" w:after="0" w:line="240" w:lineRule="auto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sdt>
      <w:sdtPr>
        <w:rPr>
          <w:rStyle w:val="Labor-FormatvorlageText"/>
        </w:rPr>
        <w:alias w:val="Textfeld für Hilfestellung"/>
        <w:tag w:val="Textfeld für Hilfestellung"/>
        <w:id w:val="-547692778"/>
        <w:placeholder>
          <w:docPart w:val="018633AAD6114257965ADC2C8A011EDE"/>
        </w:placeholder>
      </w:sdtPr>
      <w:sdtEndPr>
        <w:rPr>
          <w:rStyle w:val="Absatz-Standardschriftart"/>
          <w:sz w:val="32"/>
        </w:rPr>
      </w:sdtEndPr>
      <w:sdtContent>
        <w:bookmarkStart w:id="4" w:name="Aufgabe_1_5" w:displacedByCustomXml="prev"/>
        <w:p w14:paraId="3D00B88C" w14:textId="77777777" w:rsidR="00B71ADF" w:rsidRDefault="00B71ADF" w:rsidP="00B71ADF">
          <w:pPr>
            <w:pStyle w:val="Labor-berschrift"/>
            <w:rPr>
              <w:rStyle w:val="Labor-FormatvorlageText"/>
              <w:b/>
            </w:rPr>
          </w:pPr>
          <w:r w:rsidRPr="00FE3658">
            <w:rPr>
              <w:rStyle w:val="Labor-FormatvorlageText"/>
              <w:b/>
            </w:rPr>
            <w:t xml:space="preserve">Aufgabe </w:t>
          </w:r>
          <w:r>
            <w:rPr>
              <w:rStyle w:val="Labor-FormatvorlageText"/>
              <w:b/>
            </w:rPr>
            <w:t>1.5</w:t>
          </w:r>
          <w:r w:rsidRPr="00FE3658">
            <w:rPr>
              <w:rStyle w:val="Labor-FormatvorlageText"/>
              <w:b/>
            </w:rPr>
            <w:t xml:space="preserve"> </w:t>
          </w:r>
        </w:p>
        <w:bookmarkEnd w:id="4"/>
        <w:p w14:paraId="5FB4A697" w14:textId="77777777" w:rsidR="00B71ADF" w:rsidRDefault="00B71ADF" w:rsidP="00B71ADF">
          <w:pPr>
            <w:pStyle w:val="Labor-berschrift"/>
          </w:pPr>
          <w:r>
            <w:rPr>
              <w:rStyle w:val="Labor-FormatvorlageText"/>
              <w:szCs w:val="22"/>
            </w:rPr>
            <w:t xml:space="preserve">Die Straße ist die </w:t>
          </w:r>
          <m:oMath>
            <m:r>
              <w:rPr>
                <w:rStyle w:val="Labor-FormatvorlageText"/>
                <w:rFonts w:ascii="Cambria Math" w:hAnsi="Cambria Math"/>
              </w:rPr>
              <m:t>x</m:t>
            </m:r>
          </m:oMath>
          <w:r>
            <w:rPr>
              <w:rStyle w:val="Labor-FormatvorlageText"/>
              <w:bCs/>
            </w:rPr>
            <w:t>-Achse.</w:t>
          </w:r>
        </w:p>
      </w:sdtContent>
    </w:sdt>
    <w:p w14:paraId="3067DB34" w14:textId="77777777" w:rsidR="00B71ADF" w:rsidRPr="00C670E9" w:rsidRDefault="00B71ADF" w:rsidP="00B71ADF">
      <w:pPr>
        <w:pStyle w:val="Labor-berschrift"/>
        <w:jc w:val="center"/>
        <w:rPr>
          <w:sz w:val="24"/>
          <w:szCs w:val="22"/>
        </w:rPr>
      </w:pPr>
      <w:r>
        <w:rPr>
          <w:rFonts w:cs="Arial"/>
          <w:b/>
          <w:bCs/>
          <w:noProof/>
          <w:lang w:val="en-US" w:eastAsia="en-US"/>
        </w:rPr>
        <w:drawing>
          <wp:inline distT="0" distB="0" distL="0" distR="0" wp14:anchorId="24DDCBB4" wp14:editId="6BDC79A7">
            <wp:extent cx="457200" cy="457200"/>
            <wp:effectExtent l="0" t="0" r="0" b="0"/>
            <wp:docPr id="13" name="Grafik 13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512665" w14:textId="77777777" w:rsidR="00B71ADF" w:rsidRDefault="00B71ADF" w:rsidP="00B71ADF">
      <w:pPr>
        <w:widowControl w:val="0"/>
        <w:spacing w:before="3960"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133AB5A1" w14:textId="77777777" w:rsidR="00B71ADF" w:rsidRDefault="00B71ADF" w:rsidP="00B71ADF">
      <w:pPr>
        <w:widowControl w:val="0"/>
        <w:spacing w:before="3960"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4E569929" w14:textId="77777777" w:rsidR="00B71ADF" w:rsidRDefault="00B71ADF" w:rsidP="00B71ADF">
      <w:pPr>
        <w:widowControl w:val="0"/>
        <w:spacing w:before="3960"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6B3E9228" w14:textId="77777777" w:rsidR="00B71ADF" w:rsidRDefault="00B71ADF" w:rsidP="00B71ADF">
      <w:pPr>
        <w:widowControl w:val="0"/>
        <w:spacing w:before="3960"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5A7A07AF" w14:textId="77777777" w:rsidR="00B71ADF" w:rsidRDefault="00B71ADF" w:rsidP="00B71ADF">
      <w:pPr>
        <w:widowControl w:val="0"/>
        <w:spacing w:before="3960"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1685A7DB" w14:textId="77777777" w:rsidR="00B71ADF" w:rsidRDefault="00000000" w:rsidP="00B71ADF">
      <w:pPr>
        <w:pStyle w:val="Labor-Text"/>
        <w:spacing w:line="276" w:lineRule="auto"/>
      </w:pPr>
      <w:sdt>
        <w:sdtPr>
          <w:rPr>
            <w:rStyle w:val="Labor-FormatvorlageText"/>
          </w:rPr>
          <w:alias w:val="Textfeld für Hilfestellung"/>
          <w:tag w:val="Textfeld für Hilfestellung"/>
          <w:id w:val="-167409067"/>
          <w:placeholder>
            <w:docPart w:val="4FC065DB94B64DD787ED309C51AC6944"/>
          </w:placeholder>
        </w:sdtPr>
        <w:sdtEndPr>
          <w:rPr>
            <w:rStyle w:val="Absatz-Standardschriftart"/>
          </w:rPr>
        </w:sdtEndPr>
        <w:sdtContent>
          <w:r w:rsidR="00B71ADF">
            <w:t xml:space="preserve">Berechnet den Schnittpunkt der Parabel mit der </w:t>
          </w:r>
          <m:oMath>
            <m:r>
              <w:rPr>
                <w:rFonts w:ascii="Cambria Math" w:hAnsi="Cambria Math"/>
              </w:rPr>
              <m:t>x</m:t>
            </m:r>
          </m:oMath>
          <w:r w:rsidR="00B71ADF">
            <w:t>-Achse</w:t>
          </w:r>
        </w:sdtContent>
      </w:sdt>
    </w:p>
    <w:p w14:paraId="208549E3" w14:textId="77777777" w:rsidR="00B71ADF" w:rsidRPr="00C670E9" w:rsidRDefault="00B71ADF" w:rsidP="00B71ADF">
      <w:pPr>
        <w:pStyle w:val="Labor-Text"/>
        <w:spacing w:line="276" w:lineRule="auto"/>
        <w:jc w:val="center"/>
      </w:pPr>
      <w:r>
        <w:rPr>
          <w:b/>
          <w:bCs w:val="0"/>
          <w:noProof/>
          <w:lang w:val="en-US" w:eastAsia="en-US"/>
        </w:rPr>
        <w:drawing>
          <wp:inline distT="0" distB="0" distL="0" distR="0" wp14:anchorId="0433DD87" wp14:editId="54C64036">
            <wp:extent cx="457200" cy="457200"/>
            <wp:effectExtent l="0" t="0" r="0" b="0"/>
            <wp:docPr id="25" name="Grafik 25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704E53" w14:textId="77777777" w:rsidR="00B71ADF" w:rsidRDefault="00B71ADF" w:rsidP="00B71ADF">
      <w:pPr>
        <w:widowControl w:val="0"/>
        <w:spacing w:before="3960"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53799D38" w14:textId="77777777" w:rsidR="00B71ADF" w:rsidRDefault="00B71ADF" w:rsidP="00B71ADF">
      <w:pPr>
        <w:widowControl w:val="0"/>
        <w:spacing w:before="3960"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7B9149BA" w14:textId="77777777" w:rsidR="00B71ADF" w:rsidRDefault="00B71ADF" w:rsidP="00B71ADF">
      <w:pPr>
        <w:widowControl w:val="0"/>
        <w:spacing w:before="3960"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0FC6635A" w14:textId="77777777" w:rsidR="00B71ADF" w:rsidRDefault="00B71ADF" w:rsidP="00B71ADF">
      <w:pPr>
        <w:widowControl w:val="0"/>
        <w:spacing w:before="3960"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48DE340F" w14:textId="77777777" w:rsidR="00B71ADF" w:rsidRDefault="00B71ADF" w:rsidP="00B71ADF">
      <w:pPr>
        <w:widowControl w:val="0"/>
        <w:spacing w:before="3960"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sdt>
      <w:sdtPr>
        <w:rPr>
          <w:rStyle w:val="Labor-FormatvorlageText"/>
        </w:rPr>
        <w:alias w:val="Textfeld für Hilfestellung"/>
        <w:tag w:val="Textfeld für Hilfestellung"/>
        <w:id w:val="-555541510"/>
        <w:placeholder>
          <w:docPart w:val="033EA959BB91417594C8FA6C6E4DF871"/>
        </w:placeholder>
      </w:sdtPr>
      <w:sdtEndPr>
        <w:rPr>
          <w:rStyle w:val="Absatz-Standardschriftart"/>
          <w:b/>
          <w:bCs/>
          <w:sz w:val="32"/>
        </w:rPr>
      </w:sdtEndPr>
      <w:sdtContent>
        <w:p w14:paraId="0F7FFE6A" w14:textId="77777777" w:rsidR="00B71ADF" w:rsidRDefault="00B71ADF" w:rsidP="00B71ADF">
          <w:pPr>
            <w:pStyle w:val="Labor-berschrift"/>
            <w:rPr>
              <w:rStyle w:val="Labor-FormatvorlageText"/>
            </w:rPr>
          </w:pPr>
          <w:r w:rsidRPr="00C670E9">
            <w:rPr>
              <w:rStyle w:val="Labor-FormatvorlageText"/>
            </w:rPr>
            <w:t>Setzt die Funktionsgleichung gleich Null:</w:t>
          </w:r>
          <w:r>
            <w:rPr>
              <w:rStyle w:val="Labor-FormatvorlageText"/>
            </w:rPr>
            <w:t xml:space="preserve"> </w:t>
          </w:r>
        </w:p>
        <w:p w14:paraId="3C4FEF9E" w14:textId="77777777" w:rsidR="00B71ADF" w:rsidRDefault="00B71ADF" w:rsidP="00B71ADF">
          <w:pPr>
            <w:pStyle w:val="Labor-berschrift"/>
            <w:jc w:val="center"/>
            <w:rPr>
              <w:b/>
              <w:bCs/>
            </w:rPr>
          </w:pPr>
          <m:oMath>
            <m:r>
              <w:rPr>
                <w:rStyle w:val="Labor-FormatvorlageText"/>
                <w:rFonts w:ascii="Cambria Math" w:hAnsi="Cambria Math"/>
              </w:rPr>
              <m:t>f</m:t>
            </m:r>
            <m:d>
              <m:dPr>
                <m:ctrlPr>
                  <w:rPr>
                    <w:rStyle w:val="Labor-FormatvorlageText"/>
                    <w:rFonts w:ascii="Cambria Math" w:hAnsi="Cambria Math"/>
                    <w:i/>
                  </w:rPr>
                </m:ctrlPr>
              </m:dPr>
              <m:e>
                <m:r>
                  <w:rPr>
                    <w:rStyle w:val="Labor-FormatvorlageText"/>
                    <w:rFonts w:ascii="Cambria Math" w:hAnsi="Cambria Math"/>
                  </w:rPr>
                  <m:t>x</m:t>
                </m:r>
              </m:e>
            </m:d>
            <m:r>
              <w:rPr>
                <w:rStyle w:val="Labor-FormatvorlageText"/>
                <w:rFonts w:ascii="Cambria Math" w:hAnsi="Cambria Math"/>
              </w:rPr>
              <m:t>=0</m:t>
            </m:r>
          </m:oMath>
        </w:p>
      </w:sdtContent>
    </w:sdt>
    <w:p w14:paraId="61A84255" w14:textId="77777777" w:rsidR="00B71ADF" w:rsidRPr="00F26C8F" w:rsidRDefault="00B71ADF" w:rsidP="00B71ADF">
      <w:pPr>
        <w:pStyle w:val="Labor-berschrift"/>
        <w:jc w:val="center"/>
        <w:rPr>
          <w:sz w:val="24"/>
        </w:rPr>
      </w:pPr>
      <w:r>
        <w:rPr>
          <w:rFonts w:cs="Arial"/>
          <w:b/>
          <w:bCs/>
          <w:noProof/>
          <w:lang w:val="en-US" w:eastAsia="en-US"/>
        </w:rPr>
        <w:drawing>
          <wp:inline distT="0" distB="0" distL="0" distR="0" wp14:anchorId="549A2BFC" wp14:editId="3996509E">
            <wp:extent cx="457200" cy="457200"/>
            <wp:effectExtent l="0" t="0" r="0" b="0"/>
            <wp:docPr id="15" name="Grafik 15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05B117" w14:textId="77777777" w:rsidR="00B71ADF" w:rsidRDefault="00B71ADF" w:rsidP="00B71ADF">
      <w:pPr>
        <w:widowControl w:val="0"/>
        <w:spacing w:before="3960"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68677CA5" w14:textId="77777777" w:rsidR="00B71ADF" w:rsidRDefault="00B71ADF" w:rsidP="00B71ADF">
      <w:pPr>
        <w:widowControl w:val="0"/>
        <w:spacing w:before="3960"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6525B61B" w14:textId="77777777" w:rsidR="00B71ADF" w:rsidRDefault="00B71ADF" w:rsidP="00B71ADF">
      <w:pPr>
        <w:widowControl w:val="0"/>
        <w:spacing w:before="3960" w:after="0" w:line="240" w:lineRule="auto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72C826C9" w14:textId="77777777" w:rsidR="00B71ADF" w:rsidRDefault="00B71ADF" w:rsidP="00B71ADF">
      <w:pPr>
        <w:widowControl w:val="0"/>
        <w:spacing w:before="3960" w:after="0" w:line="240" w:lineRule="auto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0384EC54" w14:textId="77777777" w:rsidR="00B71ADF" w:rsidRDefault="00B71ADF" w:rsidP="00B71ADF">
      <w:pPr>
        <w:widowControl w:val="0"/>
        <w:spacing w:before="3960" w:after="0" w:line="240" w:lineRule="auto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sdt>
      <w:sdtPr>
        <w:rPr>
          <w:rStyle w:val="Labor-FormatvorlageText"/>
        </w:rPr>
        <w:alias w:val="Textfeld für Hilfestellung"/>
        <w:tag w:val="Textfeld für Hilfestellung"/>
        <w:id w:val="2003080796"/>
        <w:placeholder>
          <w:docPart w:val="EF42B2B3F70B42228842F49D9962900B"/>
        </w:placeholder>
      </w:sdtPr>
      <w:sdtEndPr>
        <w:rPr>
          <w:rStyle w:val="Absatz-Standardschriftart"/>
          <w:b/>
          <w:bCs/>
          <w:sz w:val="32"/>
        </w:rPr>
      </w:sdtEndPr>
      <w:sdtContent>
        <w:p w14:paraId="1D6AF702" w14:textId="77777777" w:rsidR="00B71ADF" w:rsidRPr="009E4AB5" w:rsidRDefault="00B71ADF" w:rsidP="00B71ADF">
          <w:pPr>
            <w:pStyle w:val="Labor-berschrift"/>
            <w:rPr>
              <w:rFonts w:cs="Arial"/>
              <w:sz w:val="24"/>
            </w:rPr>
          </w:pPr>
          <w:r w:rsidRPr="009E4AB5">
            <w:rPr>
              <w:rFonts w:cs="Arial"/>
              <w:sz w:val="24"/>
            </w:rPr>
            <w:t>Denk</w:t>
          </w:r>
          <w:r>
            <w:rPr>
              <w:rFonts w:cs="Arial"/>
              <w:sz w:val="24"/>
            </w:rPr>
            <w:t>t</w:t>
          </w:r>
          <w:r w:rsidRPr="009E4AB5">
            <w:rPr>
              <w:rFonts w:cs="Arial"/>
              <w:sz w:val="24"/>
            </w:rPr>
            <w:t xml:space="preserve"> beim Auflösen der Wurzel an den Betrag. </w:t>
          </w:r>
        </w:p>
        <w:p w14:paraId="2B92CCD0" w14:textId="77777777" w:rsidR="00B71ADF" w:rsidRPr="00F26C8F" w:rsidRDefault="00B71ADF" w:rsidP="00B71ADF">
          <w:pPr>
            <w:pStyle w:val="Labor-berschrift"/>
            <w:rPr>
              <w:rFonts w:cs="Arial"/>
              <w:sz w:val="24"/>
            </w:rPr>
          </w:pPr>
          <w:r w:rsidRPr="009E4AB5">
            <w:rPr>
              <w:rFonts w:cs="Arial"/>
              <w:sz w:val="24"/>
            </w:rPr>
            <w:t>Es gibt immer zwei Lösungen.</w:t>
          </w:r>
        </w:p>
      </w:sdtContent>
    </w:sdt>
    <w:p w14:paraId="39C80D2C" w14:textId="77777777" w:rsidR="00B71ADF" w:rsidRDefault="00B71ADF" w:rsidP="00B71ADF">
      <w:pPr>
        <w:pStyle w:val="Labor-berschrift"/>
        <w:rPr>
          <w:rFonts w:asciiTheme="minorHAnsi" w:hAnsiTheme="minorHAnsi"/>
          <w:b/>
          <w:bCs/>
          <w:sz w:val="22"/>
          <w:szCs w:val="22"/>
        </w:rPr>
      </w:pPr>
    </w:p>
    <w:p w14:paraId="4AAE2102" w14:textId="77777777" w:rsidR="00B71ADF" w:rsidRDefault="00B71ADF" w:rsidP="00B71ADF">
      <w:pPr>
        <w:widowControl w:val="0"/>
        <w:spacing w:before="3960" w:after="0" w:line="240" w:lineRule="auto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15352345" w14:textId="77777777" w:rsidR="00B71ADF" w:rsidRDefault="00B71ADF" w:rsidP="00B71ADF">
      <w:pPr>
        <w:widowControl w:val="0"/>
        <w:spacing w:before="3960"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3296C3DE" w14:textId="77777777" w:rsidR="00B71ADF" w:rsidRDefault="00B71ADF" w:rsidP="00B71ADF">
      <w:pPr>
        <w:widowControl w:val="0"/>
        <w:spacing w:before="3960"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5CE4DF28" w14:textId="77777777" w:rsidR="00B71ADF" w:rsidRDefault="00B71ADF" w:rsidP="00B71ADF">
      <w:pPr>
        <w:widowControl w:val="0"/>
        <w:spacing w:before="3960"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5351F49F" w14:textId="77777777" w:rsidR="00B71ADF" w:rsidRDefault="00B71ADF" w:rsidP="00B71ADF">
      <w:pPr>
        <w:pStyle w:val="Labor-berschrift"/>
        <w:rPr>
          <w:rFonts w:asciiTheme="minorHAnsi" w:hAnsiTheme="minorHAnsi"/>
          <w:b/>
          <w:bCs/>
          <w:sz w:val="22"/>
          <w:szCs w:val="22"/>
        </w:rPr>
      </w:pPr>
    </w:p>
    <w:sdt>
      <w:sdtPr>
        <w:rPr>
          <w:rStyle w:val="Labor-FormatvorlageText"/>
        </w:rPr>
        <w:alias w:val="Textfeld für Hilfestellung"/>
        <w:tag w:val="Textfeld für Hilfestellung"/>
        <w:id w:val="994841650"/>
        <w:placeholder>
          <w:docPart w:val="F9AA2C0C9DD744868CDEFF5929E5FB1C"/>
        </w:placeholder>
      </w:sdtPr>
      <w:sdtEndPr>
        <w:rPr>
          <w:rStyle w:val="Absatz-Standardschriftart"/>
          <w:b/>
          <w:bCs/>
          <w:sz w:val="32"/>
        </w:rPr>
      </w:sdtEndPr>
      <w:sdtContent>
        <w:bookmarkStart w:id="5" w:name="Aufgabe_1_6" w:displacedByCustomXml="prev"/>
        <w:p w14:paraId="0A22519B" w14:textId="77777777" w:rsidR="00B71ADF" w:rsidRDefault="00B71ADF" w:rsidP="00B71ADF">
          <w:pPr>
            <w:pStyle w:val="Labor-berschrift"/>
            <w:rPr>
              <w:b/>
              <w:sz w:val="24"/>
              <w:szCs w:val="24"/>
            </w:rPr>
          </w:pPr>
          <w:r w:rsidRPr="00FE3658">
            <w:rPr>
              <w:b/>
              <w:sz w:val="24"/>
              <w:szCs w:val="24"/>
            </w:rPr>
            <w:t xml:space="preserve">Aufgabe </w:t>
          </w:r>
          <w:r>
            <w:rPr>
              <w:b/>
              <w:sz w:val="24"/>
              <w:szCs w:val="24"/>
            </w:rPr>
            <w:t>1.6</w:t>
          </w:r>
          <w:r w:rsidRPr="00FE3658">
            <w:rPr>
              <w:b/>
              <w:sz w:val="24"/>
              <w:szCs w:val="24"/>
            </w:rPr>
            <w:t xml:space="preserve"> </w:t>
          </w:r>
        </w:p>
        <w:bookmarkEnd w:id="5"/>
        <w:p w14:paraId="61A1529E" w14:textId="77777777" w:rsidR="00B71ADF" w:rsidRPr="00F26C8F" w:rsidRDefault="00B71ADF" w:rsidP="00B71ADF">
          <w:pPr>
            <w:pStyle w:val="Labor-berschrift"/>
            <w:rPr>
              <w:sz w:val="24"/>
              <w:szCs w:val="24"/>
            </w:rPr>
          </w:pPr>
          <w:r w:rsidRPr="009E4AB5">
            <w:rPr>
              <w:sz w:val="24"/>
              <w:szCs w:val="24"/>
            </w:rPr>
            <w:t>Achte</w:t>
          </w:r>
          <w:r>
            <w:rPr>
              <w:sz w:val="24"/>
              <w:szCs w:val="24"/>
            </w:rPr>
            <w:t>t</w:t>
          </w:r>
          <w:r w:rsidRPr="009E4AB5">
            <w:rPr>
              <w:sz w:val="24"/>
              <w:szCs w:val="24"/>
            </w:rPr>
            <w:t xml:space="preserve"> beim </w:t>
          </w:r>
          <w:r>
            <w:rPr>
              <w:sz w:val="24"/>
              <w:szCs w:val="24"/>
            </w:rPr>
            <w:t>B</w:t>
          </w:r>
          <w:r w:rsidRPr="009E4AB5">
            <w:rPr>
              <w:sz w:val="24"/>
              <w:szCs w:val="24"/>
            </w:rPr>
            <w:t>estimmen der Nullstellen auf den Scheitelpunkt und den Streckungsfaktor</w:t>
          </w:r>
          <w:r>
            <w:rPr>
              <w:sz w:val="24"/>
              <w:szCs w:val="24"/>
            </w:rPr>
            <w:t>.</w:t>
          </w:r>
        </w:p>
      </w:sdtContent>
    </w:sdt>
    <w:p w14:paraId="04EB50CB" w14:textId="77777777" w:rsidR="00B71ADF" w:rsidRDefault="00B71ADF" w:rsidP="00B71ADF">
      <w:pPr>
        <w:widowControl w:val="0"/>
        <w:spacing w:before="3960" w:after="0" w:line="240" w:lineRule="auto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5287239B" w14:textId="77777777" w:rsidR="00B71ADF" w:rsidRDefault="00B71ADF" w:rsidP="00B71ADF">
      <w:pPr>
        <w:widowControl w:val="0"/>
        <w:spacing w:before="3960"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256DE36D" w14:textId="77777777" w:rsidR="00B71ADF" w:rsidRDefault="00B71ADF" w:rsidP="00B71ADF">
      <w:pPr>
        <w:widowControl w:val="0"/>
        <w:spacing w:before="3960"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03BA9894" w14:textId="77777777" w:rsidR="00B71ADF" w:rsidRDefault="00B71ADF" w:rsidP="00B71ADF">
      <w:pPr>
        <w:pStyle w:val="Labor-berschrift"/>
        <w:rPr>
          <w:rFonts w:asciiTheme="minorHAnsi" w:hAnsiTheme="minorHAnsi"/>
          <w:b/>
          <w:bCs/>
          <w:sz w:val="22"/>
          <w:szCs w:val="22"/>
        </w:rPr>
      </w:pPr>
    </w:p>
    <w:p w14:paraId="287C2049" w14:textId="77777777" w:rsidR="00B71ADF" w:rsidRDefault="00B71ADF" w:rsidP="00B71ADF">
      <w:pPr>
        <w:pStyle w:val="Labor-berschrift"/>
        <w:rPr>
          <w:rFonts w:asciiTheme="minorHAnsi" w:hAnsiTheme="minorHAnsi"/>
          <w:b/>
          <w:bCs/>
          <w:sz w:val="22"/>
          <w:szCs w:val="22"/>
        </w:rPr>
      </w:pPr>
    </w:p>
    <w:p w14:paraId="3CEF650A" w14:textId="77777777" w:rsidR="00B71ADF" w:rsidRDefault="00B71ADF" w:rsidP="00B71ADF">
      <w:pPr>
        <w:pStyle w:val="Labor-berschrift"/>
        <w:rPr>
          <w:rFonts w:asciiTheme="minorHAnsi" w:hAnsiTheme="minorHAnsi"/>
          <w:b/>
          <w:bCs/>
          <w:sz w:val="22"/>
          <w:szCs w:val="22"/>
        </w:rPr>
      </w:pPr>
    </w:p>
    <w:p w14:paraId="47040647" w14:textId="77777777" w:rsidR="00B71ADF" w:rsidRDefault="00B71ADF" w:rsidP="00B71ADF">
      <w:pPr>
        <w:pStyle w:val="Labor-berschrift"/>
        <w:rPr>
          <w:rFonts w:asciiTheme="minorHAnsi" w:hAnsiTheme="minorHAnsi"/>
          <w:b/>
          <w:bCs/>
          <w:sz w:val="22"/>
          <w:szCs w:val="22"/>
        </w:rPr>
      </w:pPr>
    </w:p>
    <w:p w14:paraId="00719CE0" w14:textId="77777777" w:rsidR="00B71ADF" w:rsidRDefault="00B71ADF" w:rsidP="00B71ADF">
      <w:pPr>
        <w:pStyle w:val="Labor-berschrift"/>
        <w:rPr>
          <w:rFonts w:asciiTheme="minorHAnsi" w:hAnsiTheme="minorHAnsi"/>
          <w:b/>
          <w:bCs/>
          <w:sz w:val="22"/>
          <w:szCs w:val="22"/>
        </w:rPr>
      </w:pPr>
    </w:p>
    <w:p w14:paraId="219BF101" w14:textId="77777777" w:rsidR="00B71ADF" w:rsidRDefault="00B71ADF" w:rsidP="00B71ADF">
      <w:pPr>
        <w:pStyle w:val="Labor-berschrift"/>
        <w:rPr>
          <w:rFonts w:asciiTheme="minorHAnsi" w:hAnsiTheme="minorHAnsi"/>
          <w:b/>
          <w:bCs/>
          <w:sz w:val="22"/>
          <w:szCs w:val="22"/>
        </w:rPr>
      </w:pPr>
    </w:p>
    <w:p w14:paraId="76796C9B" w14:textId="77777777" w:rsidR="00B71ADF" w:rsidRDefault="00B71ADF" w:rsidP="00B71ADF">
      <w:pPr>
        <w:pStyle w:val="Labor-berschrift"/>
        <w:rPr>
          <w:rFonts w:asciiTheme="minorHAnsi" w:hAnsiTheme="minorHAnsi"/>
          <w:b/>
          <w:bCs/>
          <w:sz w:val="22"/>
          <w:szCs w:val="22"/>
        </w:rPr>
      </w:pPr>
    </w:p>
    <w:p w14:paraId="2B487953" w14:textId="77777777" w:rsidR="00B71ADF" w:rsidRDefault="00B71ADF" w:rsidP="00B71ADF">
      <w:pPr>
        <w:pStyle w:val="Labor-berschrift"/>
        <w:rPr>
          <w:rFonts w:asciiTheme="minorHAnsi" w:hAnsiTheme="minorHAnsi"/>
          <w:b/>
          <w:bCs/>
          <w:sz w:val="22"/>
          <w:szCs w:val="22"/>
        </w:rPr>
      </w:pPr>
    </w:p>
    <w:p w14:paraId="16631C87" w14:textId="77777777" w:rsidR="00B71ADF" w:rsidRDefault="00B71ADF" w:rsidP="00B71ADF">
      <w:pPr>
        <w:pStyle w:val="Labor-berschrift"/>
        <w:rPr>
          <w:rFonts w:asciiTheme="minorHAnsi" w:hAnsiTheme="minorHAnsi"/>
          <w:b/>
          <w:bCs/>
          <w:sz w:val="22"/>
          <w:szCs w:val="22"/>
        </w:rPr>
      </w:pPr>
    </w:p>
    <w:sdt>
      <w:sdtPr>
        <w:rPr>
          <w:rStyle w:val="Labor-FormatvorlageText"/>
        </w:rPr>
        <w:alias w:val="Textfeld für Hilfestellung"/>
        <w:tag w:val="Textfeld für Hilfestellung"/>
        <w:id w:val="1395938289"/>
        <w:placeholder>
          <w:docPart w:val="F9A638A10A244735BA2B52DF632D64B7"/>
        </w:placeholder>
      </w:sdtPr>
      <w:sdtEndPr>
        <w:rPr>
          <w:rStyle w:val="Absatz-Standardschriftart"/>
          <w:b/>
          <w:bCs/>
          <w:sz w:val="32"/>
        </w:rPr>
      </w:sdtEndPr>
      <w:sdtContent>
        <w:bookmarkStart w:id="6" w:name="Aufgabe_2_1" w:displacedByCustomXml="prev"/>
        <w:p w14:paraId="734A236F" w14:textId="77777777" w:rsidR="00B71ADF" w:rsidRDefault="00B71ADF" w:rsidP="00B71ADF">
          <w:pPr>
            <w:pStyle w:val="Labor-berschrift"/>
            <w:rPr>
              <w:b/>
              <w:sz w:val="24"/>
              <w:szCs w:val="24"/>
            </w:rPr>
          </w:pPr>
          <w:r w:rsidRPr="00FE3658">
            <w:rPr>
              <w:b/>
              <w:sz w:val="24"/>
              <w:szCs w:val="24"/>
            </w:rPr>
            <w:t xml:space="preserve">Aufgabe </w:t>
          </w:r>
          <w:r>
            <w:rPr>
              <w:b/>
              <w:sz w:val="24"/>
              <w:szCs w:val="24"/>
            </w:rPr>
            <w:t>2.1</w:t>
          </w:r>
        </w:p>
        <w:bookmarkEnd w:id="6"/>
        <w:p w14:paraId="7E3E4298" w14:textId="77777777" w:rsidR="00B71ADF" w:rsidRPr="00F26C8F" w:rsidRDefault="00B71ADF" w:rsidP="00B71ADF">
          <w:pPr>
            <w:pStyle w:val="Labor-Text"/>
          </w:pPr>
          <w:r w:rsidRPr="00F26C8F">
            <w:t>Seht euch die Richtung der Pfeile an.</w:t>
          </w:r>
        </w:p>
        <w:p w14:paraId="358DC95D" w14:textId="77777777" w:rsidR="00B71ADF" w:rsidRDefault="00000000" w:rsidP="00B71ADF">
          <w:pPr>
            <w:pStyle w:val="Labor-berschrift"/>
            <w:rPr>
              <w:rFonts w:asciiTheme="minorHAnsi" w:hAnsiTheme="minorHAnsi"/>
              <w:b/>
              <w:bCs/>
              <w:sz w:val="22"/>
              <w:szCs w:val="22"/>
            </w:rPr>
          </w:pPr>
        </w:p>
      </w:sdtContent>
    </w:sdt>
    <w:p w14:paraId="1B72D046" w14:textId="77777777" w:rsidR="00B71ADF" w:rsidRDefault="00B71ADF" w:rsidP="00B71ADF">
      <w:pPr>
        <w:widowControl w:val="0"/>
        <w:spacing w:before="3960" w:after="0" w:line="240" w:lineRule="auto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1EACDEF4" w14:textId="77777777" w:rsidR="00B71ADF" w:rsidRDefault="00B71ADF" w:rsidP="00B71ADF">
      <w:pPr>
        <w:widowControl w:val="0"/>
        <w:spacing w:before="3960"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68F20217" w14:textId="77777777" w:rsidR="00B71ADF" w:rsidRDefault="00B71ADF" w:rsidP="00B71ADF">
      <w:pPr>
        <w:widowControl w:val="0"/>
        <w:spacing w:before="3960"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27472930" w14:textId="77777777" w:rsidR="00B71ADF" w:rsidRDefault="00B71ADF" w:rsidP="00B71ADF">
      <w:pPr>
        <w:widowControl w:val="0"/>
        <w:spacing w:before="3960" w:after="0" w:line="240" w:lineRule="auto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7003E170" w14:textId="77777777" w:rsidR="00B71ADF" w:rsidRDefault="00B71ADF" w:rsidP="00B71ADF">
      <w:pPr>
        <w:widowControl w:val="0"/>
        <w:spacing w:before="3960" w:after="0" w:line="240" w:lineRule="auto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sdt>
      <w:sdtPr>
        <w:rPr>
          <w:rStyle w:val="Labor-FormatvorlageText"/>
        </w:rPr>
        <w:alias w:val="Textfeld für Hilfestellung"/>
        <w:tag w:val="Textfeld für Hilfestellung"/>
        <w:id w:val="802435421"/>
        <w:placeholder>
          <w:docPart w:val="50659BA8740C497EA7FF6058C785BD41"/>
        </w:placeholder>
      </w:sdtPr>
      <w:sdtEndPr>
        <w:rPr>
          <w:rStyle w:val="Absatz-Standardschriftart"/>
          <w:b/>
          <w:bCs/>
          <w:sz w:val="32"/>
        </w:rPr>
      </w:sdtEndPr>
      <w:sdtContent>
        <w:bookmarkStart w:id="7" w:name="Aufgabe_2_3" w:displacedByCustomXml="prev"/>
        <w:p w14:paraId="5FEC7F12" w14:textId="77777777" w:rsidR="00B71ADF" w:rsidRDefault="00B71ADF" w:rsidP="00B71ADF">
          <w:pPr>
            <w:pStyle w:val="Labor-berschrift"/>
            <w:rPr>
              <w:b/>
              <w:sz w:val="24"/>
              <w:szCs w:val="24"/>
            </w:rPr>
          </w:pPr>
          <w:r w:rsidRPr="00FE3658">
            <w:rPr>
              <w:b/>
              <w:sz w:val="24"/>
              <w:szCs w:val="24"/>
            </w:rPr>
            <w:t xml:space="preserve">Aufgabe </w:t>
          </w:r>
          <w:r>
            <w:rPr>
              <w:b/>
              <w:sz w:val="24"/>
              <w:szCs w:val="24"/>
            </w:rPr>
            <w:t>2.3</w:t>
          </w:r>
        </w:p>
        <w:bookmarkEnd w:id="7"/>
        <w:p w14:paraId="0ED3B946" w14:textId="77777777" w:rsidR="00B71ADF" w:rsidRPr="00952411" w:rsidRDefault="00B71ADF" w:rsidP="00B71ADF">
          <w:pPr>
            <w:pStyle w:val="Labor-berschrift"/>
            <w:rPr>
              <w:bCs/>
              <w:sz w:val="24"/>
              <w:szCs w:val="24"/>
            </w:rPr>
          </w:pPr>
          <w:r>
            <w:rPr>
              <w:bCs/>
              <w:sz w:val="24"/>
              <w:szCs w:val="24"/>
            </w:rPr>
            <w:t>Erinnert euch an die Definition einer Funktion.</w:t>
          </w:r>
        </w:p>
      </w:sdtContent>
    </w:sdt>
    <w:p w14:paraId="6B775CD6" w14:textId="77777777" w:rsidR="00B71ADF" w:rsidRDefault="00B71ADF" w:rsidP="00B71ADF">
      <w:pPr>
        <w:widowControl w:val="0"/>
        <w:spacing w:before="3960" w:after="0" w:line="240" w:lineRule="auto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5D31769A" w14:textId="77777777" w:rsidR="00B71ADF" w:rsidRDefault="00B71ADF" w:rsidP="00B71ADF">
      <w:pPr>
        <w:widowControl w:val="0"/>
        <w:spacing w:before="3960"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4D9FCB56" w14:textId="77777777" w:rsidR="00B71ADF" w:rsidRDefault="00B71ADF" w:rsidP="00B71ADF">
      <w:pPr>
        <w:widowControl w:val="0"/>
        <w:spacing w:before="3960"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06487079" w14:textId="77777777" w:rsidR="00B71ADF" w:rsidRDefault="00B71ADF" w:rsidP="00B71ADF">
      <w:pPr>
        <w:widowControl w:val="0"/>
        <w:spacing w:before="3960"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240F7759" w14:textId="77777777" w:rsidR="00B71ADF" w:rsidRDefault="00B71ADF" w:rsidP="00B71ADF">
      <w:pPr>
        <w:widowControl w:val="0"/>
        <w:spacing w:before="3960"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sdt>
      <w:sdtPr>
        <w:rPr>
          <w:rStyle w:val="Labor-FormatvorlageText"/>
        </w:rPr>
        <w:alias w:val="Textfeld für Hilfestellung"/>
        <w:tag w:val="Textfeld für Hilfestellung"/>
        <w:id w:val="-1901432639"/>
        <w:placeholder>
          <w:docPart w:val="EF45208C7A354A3BB0FB6F8286DE9BE5"/>
        </w:placeholder>
      </w:sdtPr>
      <w:sdtEndPr>
        <w:rPr>
          <w:rStyle w:val="Absatz-Standardschriftart"/>
          <w:b/>
          <w:bCs/>
          <w:sz w:val="32"/>
        </w:rPr>
      </w:sdtEndPr>
      <w:sdtContent>
        <w:bookmarkStart w:id="8" w:name="Aufgabe_2_4" w:displacedByCustomXml="prev"/>
        <w:p w14:paraId="00625D50" w14:textId="77777777" w:rsidR="00B71ADF" w:rsidRDefault="00B71ADF" w:rsidP="00B71ADF">
          <w:pPr>
            <w:pStyle w:val="Labor-berschrift"/>
            <w:rPr>
              <w:rStyle w:val="Labor-FormatvorlageText"/>
              <w:b/>
              <w:bCs/>
            </w:rPr>
          </w:pPr>
          <w:r w:rsidRPr="0056285A">
            <w:rPr>
              <w:rStyle w:val="Labor-FormatvorlageText"/>
              <w:b/>
              <w:bCs/>
            </w:rPr>
            <w:t>Aufgabe 2.</w:t>
          </w:r>
          <w:r>
            <w:rPr>
              <w:rStyle w:val="Labor-FormatvorlageText"/>
              <w:b/>
              <w:bCs/>
            </w:rPr>
            <w:t>4</w:t>
          </w:r>
        </w:p>
        <w:bookmarkEnd w:id="8"/>
        <w:p w14:paraId="58A28095" w14:textId="77777777" w:rsidR="00B71ADF" w:rsidRDefault="00B71ADF" w:rsidP="00B71ADF">
          <w:pPr>
            <w:pStyle w:val="Labor-berschrift"/>
            <w:rPr>
              <w:b/>
              <w:bCs/>
            </w:rPr>
          </w:pPr>
          <w:r>
            <w:rPr>
              <w:rStyle w:val="Labor-FormatvorlageText"/>
            </w:rPr>
            <w:t>Achtet auf die Achse und ihre Beschriftung.</w:t>
          </w:r>
        </w:p>
      </w:sdtContent>
    </w:sdt>
    <w:p w14:paraId="6D2BA8A6" w14:textId="77777777" w:rsidR="00B71ADF" w:rsidRPr="0056285A" w:rsidRDefault="00B71ADF" w:rsidP="00B71ADF">
      <w:pPr>
        <w:pStyle w:val="Labor-berschrift"/>
        <w:jc w:val="center"/>
      </w:pPr>
      <w:r>
        <w:rPr>
          <w:rFonts w:cs="Arial"/>
          <w:b/>
          <w:bCs/>
          <w:noProof/>
          <w:lang w:val="en-US" w:eastAsia="en-US"/>
        </w:rPr>
        <w:drawing>
          <wp:inline distT="0" distB="0" distL="0" distR="0" wp14:anchorId="569F90B8" wp14:editId="427FBC15">
            <wp:extent cx="457200" cy="457200"/>
            <wp:effectExtent l="0" t="0" r="0" b="0"/>
            <wp:docPr id="3" name="Grafik 3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F1CC56" w14:textId="77777777" w:rsidR="00B71ADF" w:rsidRDefault="00B71ADF" w:rsidP="00B71ADF">
      <w:pPr>
        <w:widowControl w:val="0"/>
        <w:spacing w:before="3960"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5D38C599" w14:textId="77777777" w:rsidR="00B71ADF" w:rsidRDefault="00B71ADF" w:rsidP="00B71ADF">
      <w:pPr>
        <w:widowControl w:val="0"/>
        <w:spacing w:before="3960"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66016DEC" w14:textId="77777777" w:rsidR="00B71ADF" w:rsidRDefault="00B71ADF" w:rsidP="00B71ADF">
      <w:pPr>
        <w:widowControl w:val="0"/>
        <w:spacing w:before="3960"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5FE2F3CA" w14:textId="77777777" w:rsidR="00B71ADF" w:rsidRDefault="00B71ADF" w:rsidP="00B71ADF">
      <w:pPr>
        <w:widowControl w:val="0"/>
        <w:spacing w:before="3960"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20AF6C4B" w14:textId="77777777" w:rsidR="00B71ADF" w:rsidRDefault="00B71ADF" w:rsidP="00B71ADF">
      <w:pPr>
        <w:widowControl w:val="0"/>
        <w:spacing w:before="3960"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04DA3FE8" w14:textId="77777777" w:rsidR="00B71ADF" w:rsidRDefault="00000000" w:rsidP="00B71ADF">
      <w:pPr>
        <w:pStyle w:val="Labor-berschrift"/>
        <w:rPr>
          <w:b/>
          <w:bCs/>
        </w:rPr>
      </w:pPr>
      <w:sdt>
        <w:sdtPr>
          <w:rPr>
            <w:rStyle w:val="Labor-FormatvorlageText"/>
          </w:rPr>
          <w:alias w:val="Textfeld für Hilfestellung"/>
          <w:tag w:val="Textfeld für Hilfestellung"/>
          <w:id w:val="199367428"/>
          <w:placeholder>
            <w:docPart w:val="AE2F6B37945E4E55B916D04CD490C348"/>
          </w:placeholder>
        </w:sdtPr>
        <w:sdtEndPr>
          <w:rPr>
            <w:rStyle w:val="Absatz-Standardschriftart"/>
            <w:b/>
            <w:bCs/>
            <w:sz w:val="32"/>
          </w:rPr>
        </w:sdtEndPr>
        <w:sdtContent>
          <w:r w:rsidR="00B71ADF">
            <w:rPr>
              <w:rStyle w:val="Labor-FormatvorlageText"/>
            </w:rPr>
            <w:t>Was passiert mit dem Funktionsgraphen während des tauschens der Achsen?</w:t>
          </w:r>
        </w:sdtContent>
      </w:sdt>
    </w:p>
    <w:p w14:paraId="43D265C6" w14:textId="77777777" w:rsidR="00B71ADF" w:rsidRPr="0084057D" w:rsidRDefault="00B71ADF" w:rsidP="00B71ADF">
      <w:pPr>
        <w:pStyle w:val="Labor-berschrift"/>
        <w:jc w:val="center"/>
      </w:pPr>
      <w:r>
        <w:rPr>
          <w:rFonts w:cs="Arial"/>
          <w:b/>
          <w:bCs/>
          <w:noProof/>
          <w:lang w:val="en-US" w:eastAsia="en-US"/>
        </w:rPr>
        <w:drawing>
          <wp:inline distT="0" distB="0" distL="0" distR="0" wp14:anchorId="395F5848" wp14:editId="19CA9627">
            <wp:extent cx="457200" cy="457200"/>
            <wp:effectExtent l="0" t="0" r="0" b="0"/>
            <wp:docPr id="16" name="Grafik 16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972322" w14:textId="77777777" w:rsidR="00B71ADF" w:rsidRDefault="00B71ADF" w:rsidP="00B71ADF">
      <w:pPr>
        <w:widowControl w:val="0"/>
        <w:spacing w:before="3960"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362BD71F" w14:textId="77777777" w:rsidR="00B71ADF" w:rsidRDefault="00B71ADF" w:rsidP="00B71ADF">
      <w:pPr>
        <w:widowControl w:val="0"/>
        <w:spacing w:before="3960"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4AE89F32" w14:textId="77777777" w:rsidR="00B71ADF" w:rsidRDefault="00B71ADF" w:rsidP="00B71ADF">
      <w:pPr>
        <w:widowControl w:val="0"/>
        <w:spacing w:before="3960"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59302052" w14:textId="77777777" w:rsidR="00B71ADF" w:rsidRDefault="00B71ADF" w:rsidP="00B71ADF">
      <w:pPr>
        <w:widowControl w:val="0"/>
        <w:spacing w:before="3960"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2654DDDB" w14:textId="77777777" w:rsidR="00B71ADF" w:rsidRDefault="00B71ADF" w:rsidP="00B71ADF">
      <w:pPr>
        <w:widowControl w:val="0"/>
        <w:spacing w:before="3960"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sdt>
      <w:sdtPr>
        <w:rPr>
          <w:rStyle w:val="Labor-FormatvorlageText"/>
        </w:rPr>
        <w:alias w:val="Textfeld für Hilfestellung"/>
        <w:tag w:val="Textfeld für Hilfestellung"/>
        <w:id w:val="-626545876"/>
        <w:placeholder>
          <w:docPart w:val="820515C4E6634878AE0D107734DE85B7"/>
        </w:placeholder>
      </w:sdtPr>
      <w:sdtEndPr>
        <w:rPr>
          <w:rStyle w:val="Absatz-Standardschriftart"/>
          <w:b/>
          <w:bCs/>
          <w:sz w:val="32"/>
        </w:rPr>
      </w:sdtEndPr>
      <w:sdtContent>
        <w:p w14:paraId="20CFDBE6" w14:textId="77777777" w:rsidR="00B71ADF" w:rsidRDefault="00B71ADF" w:rsidP="00B71ADF">
          <w:pPr>
            <w:pStyle w:val="Labor-berschrift"/>
            <w:rPr>
              <w:rStyle w:val="Labor-FormatvorlageText"/>
            </w:rPr>
          </w:pPr>
          <w:r>
            <w:rPr>
              <w:rStyle w:val="Labor-FormatvorlageText"/>
            </w:rPr>
            <w:t xml:space="preserve">A hat zu Beginn die </w:t>
          </w:r>
          <w:r w:rsidRPr="0084057D">
            <w:rPr>
              <w:rStyle w:val="Labor-FormatvorlageText"/>
            </w:rPr>
            <w:t>Koordinate</w:t>
          </w:r>
          <w:r>
            <w:rPr>
              <w:rStyle w:val="Labor-FormatvorlageText"/>
            </w:rPr>
            <w:t>n</w:t>
          </w:r>
          <w:r w:rsidRPr="0084057D">
            <w:rPr>
              <w:rStyle w:val="Labor-FormatvorlageText"/>
            </w:rPr>
            <w:t xml:space="preserve">  </w:t>
          </w:r>
          <m:oMath>
            <m:d>
              <m:dPr>
                <m:endChr m:val="|"/>
                <m:ctrlPr>
                  <w:rPr>
                    <w:rStyle w:val="Labor-FormatvorlageText"/>
                    <w:rFonts w:ascii="Cambria Math" w:hAnsi="Cambria Math"/>
                    <w:i/>
                  </w:rPr>
                </m:ctrlPr>
              </m:dPr>
              <m:e>
                <m:r>
                  <w:rPr>
                    <w:rStyle w:val="Labor-FormatvorlageText"/>
                    <w:rFonts w:ascii="Cambria Math" w:hAnsi="Cambria Math"/>
                  </w:rPr>
                  <m:t>C°</m:t>
                </m:r>
              </m:e>
            </m:d>
            <m:r>
              <w:rPr>
                <w:rStyle w:val="Labor-FormatvorlageText"/>
                <w:rFonts w:ascii="Cambria Math" w:hAnsi="Cambria Math"/>
              </w:rPr>
              <m:t>F)</m:t>
            </m:r>
          </m:oMath>
          <w:r>
            <w:rPr>
              <w:rStyle w:val="Labor-FormatvorlageText"/>
            </w:rPr>
            <w:t>.</w:t>
          </w:r>
        </w:p>
        <w:p w14:paraId="6133C904" w14:textId="77777777" w:rsidR="00B71ADF" w:rsidRDefault="00B71ADF" w:rsidP="00B71ADF">
          <w:pPr>
            <w:pStyle w:val="Labor-berschrift"/>
            <w:rPr>
              <w:b/>
              <w:bCs/>
            </w:rPr>
          </w:pPr>
          <w:r>
            <w:rPr>
              <w:rStyle w:val="Labor-FormatvorlageText"/>
            </w:rPr>
            <w:t>Welche Koordinaten hat A‘?</w:t>
          </w:r>
        </w:p>
      </w:sdtContent>
    </w:sdt>
    <w:p w14:paraId="1AB37CB7" w14:textId="77777777" w:rsidR="00B71ADF" w:rsidRPr="0084057D" w:rsidRDefault="00B71ADF" w:rsidP="00B71ADF">
      <w:pPr>
        <w:pStyle w:val="Labor-berschrift"/>
        <w:jc w:val="center"/>
        <w:rPr>
          <w:b/>
          <w:bCs/>
          <w:sz w:val="24"/>
        </w:rPr>
      </w:pPr>
    </w:p>
    <w:p w14:paraId="72C43F49" w14:textId="77777777" w:rsidR="00B71ADF" w:rsidRDefault="00B71ADF" w:rsidP="00B71ADF">
      <w:pPr>
        <w:widowControl w:val="0"/>
        <w:spacing w:before="3960"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6DBCC64F" w14:textId="77777777" w:rsidR="00B71ADF" w:rsidRDefault="00B71ADF" w:rsidP="00B71ADF">
      <w:pPr>
        <w:widowControl w:val="0"/>
        <w:spacing w:before="3960"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7E10A906" w14:textId="77777777" w:rsidR="00B71ADF" w:rsidRDefault="00B71ADF" w:rsidP="00B71ADF">
      <w:pPr>
        <w:widowControl w:val="0"/>
        <w:spacing w:before="3960"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603153C6" w14:textId="77777777" w:rsidR="00B71ADF" w:rsidRDefault="00B71ADF" w:rsidP="00B71ADF">
      <w:pPr>
        <w:widowControl w:val="0"/>
        <w:spacing w:before="3960" w:after="0" w:line="240" w:lineRule="auto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5F67B1DD" w14:textId="77777777" w:rsidR="00B71ADF" w:rsidRDefault="00B71ADF" w:rsidP="00B71ADF">
      <w:pPr>
        <w:widowControl w:val="0"/>
        <w:spacing w:before="3960" w:after="0" w:line="240" w:lineRule="auto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bookmarkStart w:id="9" w:name="Aufgabe_2_5"/>
    </w:p>
    <w:sdt>
      <w:sdtPr>
        <w:rPr>
          <w:rStyle w:val="Labor-FormatvorlageText"/>
        </w:rPr>
        <w:alias w:val="Textfeld für Hilfestellung"/>
        <w:tag w:val="Textfeld für Hilfestellung"/>
        <w:id w:val="-949083283"/>
        <w:placeholder>
          <w:docPart w:val="19E53096D0EE4CEFB10F67FAF0C685C2"/>
        </w:placeholder>
      </w:sdtPr>
      <w:sdtEndPr>
        <w:rPr>
          <w:rStyle w:val="Absatz-Standardschriftart"/>
          <w:b/>
          <w:bCs/>
          <w:sz w:val="32"/>
        </w:rPr>
      </w:sdtEndPr>
      <w:sdtContent>
        <w:p w14:paraId="281F4A72" w14:textId="77777777" w:rsidR="00B71ADF" w:rsidRDefault="00B71ADF" w:rsidP="00B71ADF">
          <w:pPr>
            <w:pStyle w:val="Labor-berschrift"/>
            <w:rPr>
              <w:rStyle w:val="Labor-FormatvorlageText"/>
              <w:b/>
              <w:bCs/>
            </w:rPr>
          </w:pPr>
          <w:r>
            <w:rPr>
              <w:rStyle w:val="Labor-FormatvorlageText"/>
              <w:b/>
              <w:bCs/>
            </w:rPr>
            <w:t>Aufgabe 2.5</w:t>
          </w:r>
        </w:p>
        <w:bookmarkEnd w:id="9"/>
        <w:p w14:paraId="5377C51D" w14:textId="77777777" w:rsidR="00B71ADF" w:rsidRDefault="00B71ADF" w:rsidP="00B71ADF">
          <w:pPr>
            <w:pStyle w:val="Labor-berschrift"/>
            <w:rPr>
              <w:b/>
              <w:bCs/>
            </w:rPr>
          </w:pPr>
          <w:r>
            <w:rPr>
              <w:rStyle w:val="Labor-FormatvorlageText"/>
            </w:rPr>
            <w:t>Geht Zeilenweise vor.</w:t>
          </w:r>
        </w:p>
      </w:sdtContent>
    </w:sdt>
    <w:p w14:paraId="34D1D13D" w14:textId="77777777" w:rsidR="00B71ADF" w:rsidRPr="0084057D" w:rsidRDefault="00B71ADF" w:rsidP="00B71ADF">
      <w:pPr>
        <w:pStyle w:val="Labor-berschrift"/>
        <w:jc w:val="center"/>
      </w:pPr>
      <w:r>
        <w:rPr>
          <w:rFonts w:cs="Arial"/>
          <w:b/>
          <w:bCs/>
          <w:noProof/>
          <w:lang w:val="en-US" w:eastAsia="en-US"/>
        </w:rPr>
        <w:drawing>
          <wp:inline distT="0" distB="0" distL="0" distR="0" wp14:anchorId="0BEF2166" wp14:editId="6FE1079D">
            <wp:extent cx="457200" cy="457200"/>
            <wp:effectExtent l="0" t="0" r="0" b="0"/>
            <wp:docPr id="17" name="Grafik 17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54D39E" w14:textId="77777777" w:rsidR="00B71ADF" w:rsidRDefault="00B71ADF" w:rsidP="00B71ADF">
      <w:pPr>
        <w:widowControl w:val="0"/>
        <w:spacing w:before="3960"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01475907" w14:textId="77777777" w:rsidR="00B71ADF" w:rsidRDefault="00B71ADF" w:rsidP="00B71ADF">
      <w:pPr>
        <w:widowControl w:val="0"/>
        <w:spacing w:before="3960"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292F0223" w14:textId="77777777" w:rsidR="00B71ADF" w:rsidRDefault="00B71ADF" w:rsidP="00B71ADF">
      <w:pPr>
        <w:widowControl w:val="0"/>
        <w:spacing w:before="3960"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0B71D315" w14:textId="77777777" w:rsidR="00B71ADF" w:rsidRDefault="00B71ADF" w:rsidP="00B71ADF">
      <w:pPr>
        <w:widowControl w:val="0"/>
        <w:spacing w:before="3960"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sdt>
      <w:sdtPr>
        <w:rPr>
          <w:rStyle w:val="Labor-FormatvorlageText"/>
        </w:rPr>
        <w:alias w:val="Textfeld für Hilfestellung"/>
        <w:tag w:val="Textfeld für Hilfestellung"/>
        <w:id w:val="-648587965"/>
        <w:placeholder>
          <w:docPart w:val="8A92ECA4125041399A9C9F443556A1C5"/>
        </w:placeholder>
      </w:sdtPr>
      <w:sdtEndPr>
        <w:rPr>
          <w:rStyle w:val="Absatz-Standardschriftart"/>
          <w:b/>
          <w:bCs/>
          <w:sz w:val="32"/>
        </w:rPr>
      </w:sdtEndPr>
      <w:sdtContent>
        <w:p w14:paraId="28BB8DDB" w14:textId="77777777" w:rsidR="00B71ADF" w:rsidRPr="0084057D" w:rsidRDefault="00B71ADF" w:rsidP="00B71ADF">
          <w:pPr>
            <w:pStyle w:val="Labor-berschrift"/>
            <w:rPr>
              <w:b/>
              <w:bCs/>
              <w:sz w:val="24"/>
            </w:rPr>
          </w:pPr>
          <w:r>
            <w:rPr>
              <w:rStyle w:val="Labor-FormatvorlageText"/>
            </w:rPr>
            <w:t>Vergleicht die vorherige Zeile mit der jetzigen. Was hat sich verändert? Welche mathematischen Operationen wurden durchgeführt?</w:t>
          </w:r>
        </w:p>
      </w:sdtContent>
    </w:sdt>
    <w:p w14:paraId="3E3DD5C0" w14:textId="77777777" w:rsidR="00B71ADF" w:rsidRDefault="00B71ADF" w:rsidP="00B71ADF">
      <w:pPr>
        <w:widowControl w:val="0"/>
        <w:spacing w:before="3960"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653DF802" w14:textId="77777777" w:rsidR="00B71ADF" w:rsidRDefault="00B71ADF" w:rsidP="00B71ADF">
      <w:pPr>
        <w:widowControl w:val="0"/>
        <w:spacing w:before="3960"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15605160" w14:textId="77777777" w:rsidR="00B71ADF" w:rsidRDefault="00B71ADF" w:rsidP="00B71ADF">
      <w:pPr>
        <w:widowControl w:val="0"/>
        <w:spacing w:before="3960"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2B1E91E3" w14:textId="77777777" w:rsidR="00B71ADF" w:rsidRDefault="00B71ADF" w:rsidP="00B71ADF">
      <w:pPr>
        <w:widowControl w:val="0"/>
        <w:spacing w:before="3960"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4ECF8C47" w14:textId="77777777" w:rsidR="00B71ADF" w:rsidRDefault="00B71ADF" w:rsidP="00B71ADF">
      <w:pPr>
        <w:widowControl w:val="0"/>
        <w:spacing w:before="3960"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sdt>
      <w:sdtPr>
        <w:rPr>
          <w:rStyle w:val="Labor-FormatvorlageText"/>
        </w:rPr>
        <w:alias w:val="Textfeld für Hilfestellung"/>
        <w:tag w:val="Textfeld für Hilfestellung"/>
        <w:id w:val="2080938013"/>
        <w:placeholder>
          <w:docPart w:val="A2A355AFB44545CE98F47BAFDCC3E583"/>
        </w:placeholder>
      </w:sdtPr>
      <w:sdtEndPr>
        <w:rPr>
          <w:rStyle w:val="Absatz-Standardschriftart"/>
          <w:sz w:val="32"/>
        </w:rPr>
      </w:sdtEndPr>
      <w:sdtContent>
        <w:bookmarkStart w:id="10" w:name="Aufgabe_2_7" w:displacedByCustomXml="prev"/>
        <w:p w14:paraId="0B455F55" w14:textId="77777777" w:rsidR="00B71ADF" w:rsidRDefault="00B71ADF" w:rsidP="00B71ADF">
          <w:pPr>
            <w:pStyle w:val="Labor-berschrift"/>
            <w:rPr>
              <w:rStyle w:val="Labor-FormatvorlageText"/>
              <w:b/>
              <w:bCs/>
            </w:rPr>
          </w:pPr>
          <w:r w:rsidRPr="0084057D">
            <w:rPr>
              <w:rStyle w:val="Labor-FormatvorlageText"/>
              <w:b/>
              <w:bCs/>
            </w:rPr>
            <w:t>Aufgabe 2.7</w:t>
          </w:r>
        </w:p>
        <w:bookmarkEnd w:id="10"/>
        <w:p w14:paraId="7F66E3B1" w14:textId="77777777" w:rsidR="00B71ADF" w:rsidRPr="006B4774" w:rsidRDefault="00B71ADF" w:rsidP="00B71ADF">
          <w:pPr>
            <w:pStyle w:val="Labor-berschrift"/>
            <w:rPr>
              <w:sz w:val="24"/>
            </w:rPr>
          </w:pPr>
          <w:r w:rsidRPr="006B4774">
            <w:rPr>
              <w:rStyle w:val="Labor-FormatvorlageText"/>
            </w:rPr>
            <w:t xml:space="preserve">Der Definitionsbereich gibt an, welche Werte für </w:t>
          </w:r>
          <m:oMath>
            <m:r>
              <w:rPr>
                <w:rStyle w:val="Labor-FormatvorlageText"/>
                <w:rFonts w:ascii="Cambria Math" w:hAnsi="Cambria Math"/>
              </w:rPr>
              <m:t>x</m:t>
            </m:r>
          </m:oMath>
          <w:r w:rsidRPr="006B4774">
            <w:rPr>
              <w:rStyle w:val="Labor-FormatvorlageText"/>
            </w:rPr>
            <w:t xml:space="preserve"> eingesetzt werden dürfen, damit eine eindeutige Lösung entsteht. </w:t>
          </w:r>
        </w:p>
      </w:sdtContent>
    </w:sdt>
    <w:p w14:paraId="2939F6C3" w14:textId="77777777" w:rsidR="00B71ADF" w:rsidRDefault="00B71ADF" w:rsidP="00B71ADF">
      <w:pPr>
        <w:widowControl w:val="0"/>
        <w:spacing w:before="3960" w:after="0" w:line="240" w:lineRule="auto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2FBC5B40" w14:textId="77777777" w:rsidR="00B71ADF" w:rsidRDefault="00B71ADF" w:rsidP="00B71ADF">
      <w:pPr>
        <w:widowControl w:val="0"/>
        <w:spacing w:before="3960"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680579DE" w14:textId="77777777" w:rsidR="00B71ADF" w:rsidRDefault="00B71ADF" w:rsidP="00B71ADF">
      <w:pPr>
        <w:widowControl w:val="0"/>
        <w:spacing w:before="3960"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35212EC3" w14:textId="77777777" w:rsidR="00B71ADF" w:rsidRDefault="00B71ADF" w:rsidP="00B71ADF">
      <w:pPr>
        <w:widowControl w:val="0"/>
        <w:spacing w:before="3960"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550BC502" w14:textId="77777777" w:rsidR="00B71ADF" w:rsidRDefault="00B71ADF" w:rsidP="00B71ADF">
      <w:pPr>
        <w:widowControl w:val="0"/>
        <w:spacing w:before="3960"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sdt>
      <w:sdtPr>
        <w:rPr>
          <w:rStyle w:val="Labor-FormatvorlageText"/>
        </w:rPr>
        <w:alias w:val="Textfeld für Hilfestellung"/>
        <w:tag w:val="Textfeld für Hilfestellung"/>
        <w:id w:val="-975064511"/>
        <w:placeholder>
          <w:docPart w:val="264C77C7310441F8968DDF86E3A3B6E8"/>
        </w:placeholder>
      </w:sdtPr>
      <w:sdtEndPr>
        <w:rPr>
          <w:rStyle w:val="Absatz-Standardschriftart"/>
          <w:b/>
          <w:bCs/>
          <w:sz w:val="32"/>
        </w:rPr>
      </w:sdtEndPr>
      <w:sdtContent>
        <w:bookmarkStart w:id="11" w:name="Aufgabe_2_8" w:displacedByCustomXml="prev"/>
        <w:p w14:paraId="3F91B338" w14:textId="77777777" w:rsidR="00B71ADF" w:rsidRDefault="00B71ADF" w:rsidP="00B71ADF">
          <w:pPr>
            <w:pStyle w:val="Labor-berschrift"/>
            <w:rPr>
              <w:rStyle w:val="Labor-FormatvorlageText"/>
              <w:b/>
              <w:bCs/>
            </w:rPr>
          </w:pPr>
          <w:r w:rsidRPr="0084057D">
            <w:rPr>
              <w:rStyle w:val="Labor-FormatvorlageText"/>
              <w:b/>
              <w:bCs/>
            </w:rPr>
            <w:t>Aufgabe 2.</w:t>
          </w:r>
          <w:r>
            <w:rPr>
              <w:rStyle w:val="Labor-FormatvorlageText"/>
              <w:b/>
              <w:bCs/>
            </w:rPr>
            <w:t>8</w:t>
          </w:r>
        </w:p>
        <w:bookmarkEnd w:id="11"/>
        <w:p w14:paraId="53954ED9" w14:textId="77777777" w:rsidR="00B71ADF" w:rsidRDefault="00B71ADF" w:rsidP="00B71ADF">
          <w:pPr>
            <w:pStyle w:val="Labor-berschrift"/>
            <w:rPr>
              <w:rStyle w:val="Labor-FormatvorlageText"/>
            </w:rPr>
          </w:pPr>
          <w:r>
            <w:rPr>
              <w:rStyle w:val="Labor-FormatvorlageText"/>
            </w:rPr>
            <w:t>Der Definitionsbereich lautete:</w:t>
          </w:r>
        </w:p>
        <w:p w14:paraId="21FEBD11" w14:textId="77777777" w:rsidR="00B71ADF" w:rsidRPr="000A65FC" w:rsidRDefault="00B71ADF" w:rsidP="00B71ADF">
          <w:pPr>
            <w:pStyle w:val="Labor-berschrift"/>
            <w:rPr>
              <w:sz w:val="24"/>
            </w:rPr>
          </w:pPr>
          <w:r>
            <w:rPr>
              <w:rStyle w:val="Labor-FormatvorlageText"/>
            </w:rPr>
            <w:t xml:space="preserve">Variante 1: </w:t>
          </w:r>
          <m:oMath>
            <m:r>
              <m:rPr>
                <m:scr m:val="double-struck"/>
              </m:rPr>
              <w:rPr>
                <w:rFonts w:ascii="Cambria Math" w:hAnsi="Cambria Math"/>
                <w:sz w:val="24"/>
              </w:rPr>
              <m:t>D</m:t>
            </m:r>
            <m:r>
              <w:rPr>
                <w:rFonts w:ascii="Cambria Math" w:hAnsi="Cambria Math"/>
                <w:sz w:val="24"/>
              </w:rPr>
              <m:t xml:space="preserve">=[-3; +∞) </m:t>
            </m:r>
          </m:oMath>
          <w:r w:rsidRPr="000A65FC">
            <w:rPr>
              <w:sz w:val="24"/>
            </w:rPr>
            <w:t xml:space="preserve">                                       </w:t>
          </w:r>
        </w:p>
        <w:p w14:paraId="44A7EDAC" w14:textId="77777777" w:rsidR="00B71ADF" w:rsidRDefault="00B71ADF" w:rsidP="00B71ADF">
          <w:pPr>
            <w:pStyle w:val="Labor-berschrift"/>
            <w:jc w:val="center"/>
            <w:rPr>
              <w:sz w:val="24"/>
              <w:lang w:val="en-US"/>
            </w:rPr>
          </w:pPr>
          <w:r>
            <w:rPr>
              <w:sz w:val="24"/>
              <w:lang w:val="en-US"/>
            </w:rPr>
            <w:t>Oder</w:t>
          </w:r>
        </w:p>
        <w:p w14:paraId="7955B7AC" w14:textId="77777777" w:rsidR="00B71ADF" w:rsidRDefault="00B71ADF" w:rsidP="00B71ADF">
          <w:pPr>
            <w:pStyle w:val="Labor-berschrift"/>
            <w:rPr>
              <w:b/>
              <w:bCs/>
            </w:rPr>
          </w:pPr>
          <w:r>
            <w:rPr>
              <w:sz w:val="24"/>
              <w:lang w:val="en-US"/>
            </w:rPr>
            <w:t>Variant</w:t>
          </w:r>
          <w:r w:rsidRPr="006112A3">
            <w:rPr>
              <w:sz w:val="24"/>
            </w:rPr>
            <w:t xml:space="preserve"> 2: </w:t>
          </w:r>
          <m:oMath>
            <m:r>
              <m:rPr>
                <m:scr m:val="double-struck"/>
              </m:rPr>
              <w:rPr>
                <w:rFonts w:ascii="Cambria Math" w:hAnsi="Cambria Math"/>
                <w:sz w:val="24"/>
              </w:rPr>
              <m:t>D</m:t>
            </m:r>
            <m:r>
              <w:rPr>
                <w:rFonts w:ascii="Cambria Math" w:hAnsi="Cambria Math"/>
                <w:sz w:val="24"/>
              </w:rPr>
              <m:t>=(-∞; -3)</m:t>
            </m:r>
          </m:oMath>
        </w:p>
      </w:sdtContent>
    </w:sdt>
    <w:p w14:paraId="687439AB" w14:textId="77777777" w:rsidR="00B71ADF" w:rsidRPr="00181163" w:rsidRDefault="00B71ADF" w:rsidP="00B71ADF">
      <w:pPr>
        <w:pStyle w:val="Labor-berschrift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cs="Arial"/>
          <w:b/>
          <w:bCs/>
          <w:noProof/>
          <w:lang w:val="en-US" w:eastAsia="en-US"/>
        </w:rPr>
        <w:drawing>
          <wp:inline distT="0" distB="0" distL="0" distR="0" wp14:anchorId="26EE0FC4" wp14:editId="15DFA441">
            <wp:extent cx="457200" cy="457200"/>
            <wp:effectExtent l="0" t="0" r="0" b="0"/>
            <wp:docPr id="18" name="Grafik 18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D53C72" w14:textId="77777777" w:rsidR="00B71ADF" w:rsidRDefault="00B71ADF" w:rsidP="00B71ADF">
      <w:pPr>
        <w:widowControl w:val="0"/>
        <w:spacing w:before="3960"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087CCDC4" w14:textId="77777777" w:rsidR="00B71ADF" w:rsidRDefault="00B71ADF" w:rsidP="00B71ADF">
      <w:pPr>
        <w:widowControl w:val="0"/>
        <w:spacing w:before="3960"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36EE7E58" w14:textId="77777777" w:rsidR="00B71ADF" w:rsidRDefault="00B71ADF" w:rsidP="00B71ADF">
      <w:pPr>
        <w:widowControl w:val="0"/>
        <w:spacing w:before="3960"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7671BAE6" w14:textId="77777777" w:rsidR="00B71ADF" w:rsidRDefault="00B71ADF" w:rsidP="00B71ADF">
      <w:pPr>
        <w:widowControl w:val="0"/>
        <w:spacing w:before="3960"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041C0DF5" w14:textId="77777777" w:rsidR="00B71ADF" w:rsidRDefault="00B71ADF" w:rsidP="00B71ADF">
      <w:pPr>
        <w:widowControl w:val="0"/>
        <w:spacing w:before="3960"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sdt>
      <w:sdtPr>
        <w:rPr>
          <w:rStyle w:val="Labor-FormatvorlageText"/>
        </w:rPr>
        <w:alias w:val="Textfeld für Hilfestellung"/>
        <w:tag w:val="Textfeld für Hilfestellung"/>
        <w:id w:val="328342330"/>
        <w:placeholder>
          <w:docPart w:val="73F57B5D52C74DB6AC7F372CFF2A7DF9"/>
        </w:placeholder>
      </w:sdtPr>
      <w:sdtEndPr>
        <w:rPr>
          <w:rStyle w:val="Absatz-Standardschriftart"/>
          <w:b/>
          <w:bCs/>
          <w:color w:val="000000" w:themeColor="text1"/>
          <w:sz w:val="32"/>
        </w:rPr>
      </w:sdtEndPr>
      <w:sdtContent>
        <w:p w14:paraId="435021FB" w14:textId="77777777" w:rsidR="00B71ADF" w:rsidRDefault="00B71ADF" w:rsidP="00B71ADF">
          <w:pPr>
            <w:pStyle w:val="Labor-berschrift"/>
            <w:rPr>
              <w:rStyle w:val="Labor-FormatvorlageText"/>
            </w:rPr>
          </w:pPr>
          <w:r w:rsidRPr="006112A3">
            <w:rPr>
              <w:rStyle w:val="Labor-FormatvorlageText"/>
            </w:rPr>
            <w:t>Achtet beim Wurzelziehen auf den Definitionsbereich.</w:t>
          </w:r>
          <w:r>
            <w:rPr>
              <w:rStyle w:val="Labor-FormatvorlageText"/>
            </w:rPr>
            <w:t xml:space="preserve"> </w:t>
          </w:r>
        </w:p>
        <w:p w14:paraId="743479F0" w14:textId="77777777" w:rsidR="00B71ADF" w:rsidRDefault="00B71ADF" w:rsidP="00B71ADF">
          <w:pPr>
            <w:pStyle w:val="Labor-berschrift"/>
            <w:rPr>
              <w:rStyle w:val="Labor-FormatvorlageText"/>
            </w:rPr>
          </w:pPr>
          <w:r>
            <w:rPr>
              <w:rStyle w:val="Labor-FormatvorlageText"/>
            </w:rPr>
            <w:t>Beispiel:</w:t>
          </w:r>
        </w:p>
        <w:p w14:paraId="1C36F1A3" w14:textId="77777777" w:rsidR="00B71ADF" w:rsidRPr="008D2175" w:rsidRDefault="00B71ADF" w:rsidP="00B71ADF">
          <w:pPr>
            <w:rPr>
              <w:rStyle w:val="Labor-FormatvorlageText"/>
              <w:rFonts w:asciiTheme="minorHAnsi" w:hAnsiTheme="minorHAnsi"/>
              <w:color w:val="000000" w:themeColor="text1"/>
              <w:szCs w:val="24"/>
            </w:rPr>
          </w:pPr>
          <m:oMathPara>
            <m:oMath>
              <m:r>
                <w:rPr>
                  <w:rFonts w:ascii="Cambria Math" w:hAnsi="Cambria Math" w:cs="Arial"/>
                  <w:color w:val="000000" w:themeColor="text1"/>
                  <w:sz w:val="24"/>
                  <w:szCs w:val="24"/>
                </w:rPr>
                <m:t>a=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color w:val="000000" w:themeColor="text1"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color w:val="000000" w:themeColor="text1"/>
                          <w:sz w:val="24"/>
                          <w:szCs w:val="24"/>
                        </w:rPr>
                        <m:t>x+b</m:t>
                      </m:r>
                    </m:e>
                  </m:d>
                </m:e>
                <m:sup>
                  <m:r>
                    <w:rPr>
                      <w:rFonts w:ascii="Cambria Math" w:hAnsi="Cambria Math" w:cs="Arial"/>
                      <w:color w:val="000000" w:themeColor="text1"/>
                      <w:sz w:val="24"/>
                      <w:szCs w:val="24"/>
                    </w:rPr>
                    <m:t>2</m:t>
                  </m:r>
                </m:sup>
              </m:sSup>
            </m:oMath>
          </m:oMathPara>
        </w:p>
        <w:p w14:paraId="02E0C107" w14:textId="77777777" w:rsidR="00B71ADF" w:rsidRPr="008D2175" w:rsidRDefault="00000000" w:rsidP="00B71ADF">
          <w:pPr>
            <w:rPr>
              <w:color w:val="000000" w:themeColor="text1"/>
              <w:sz w:val="24"/>
              <w:szCs w:val="24"/>
            </w:rPr>
          </w:pPr>
          <m:oMathPara>
            <m:oMath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color w:val="000000" w:themeColor="text1"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color w:val="000000" w:themeColor="text1"/>
                      <w:sz w:val="24"/>
                      <w:szCs w:val="24"/>
                    </w:rPr>
                    <m:t>a</m:t>
                  </m:r>
                </m:e>
              </m:rad>
              <m:r>
                <w:rPr>
                  <w:rFonts w:ascii="Cambria Math" w:hAnsi="Cambria Math" w:cs="Arial"/>
                  <w:color w:val="000000" w:themeColor="text1"/>
                  <w:sz w:val="24"/>
                  <w:szCs w:val="24"/>
                </w:rPr>
                <m:t>=|x+b|</m:t>
              </m:r>
            </m:oMath>
          </m:oMathPara>
        </w:p>
        <w:p w14:paraId="0359CF9C" w14:textId="77777777" w:rsidR="00B71ADF" w:rsidRPr="008D2175" w:rsidRDefault="00000000" w:rsidP="00B71ADF">
          <w:pPr>
            <w:rPr>
              <w:color w:val="000000" w:themeColor="text1"/>
            </w:rPr>
          </w:pPr>
          <m:oMathPara>
            <m:oMath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color w:val="000000" w:themeColor="text1"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color w:val="000000" w:themeColor="text1"/>
                      <w:sz w:val="24"/>
                      <w:szCs w:val="24"/>
                    </w:rPr>
                    <m:t>a</m:t>
                  </m:r>
                </m:e>
              </m:rad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=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color w:val="000000" w:themeColor="text1"/>
                          <w:sz w:val="24"/>
                          <w:szCs w:val="24"/>
                        </w:rPr>
                        <m:t xml:space="preserve">x+b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  <w:sz w:val="24"/>
                          <w:szCs w:val="24"/>
                        </w:rPr>
                        <m:t>für</m:t>
                      </m:r>
                      <m:r>
                        <w:rPr>
                          <w:rFonts w:ascii="Cambria Math" w:hAnsi="Cambria Math"/>
                          <w:color w:val="000000" w:themeColor="text1"/>
                          <w:sz w:val="24"/>
                          <w:szCs w:val="24"/>
                        </w:rPr>
                        <m:t xml:space="preserve"> x≥-b</m:t>
                      </m:r>
                    </m:e>
                    <m:e>
                      <m:r>
                        <w:rPr>
                          <w:rFonts w:ascii="Cambria Math" w:hAnsi="Cambria Math"/>
                          <w:color w:val="000000" w:themeColor="text1"/>
                          <w:sz w:val="24"/>
                          <w:szCs w:val="24"/>
                        </w:rPr>
                        <m:t>-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color w:val="000000" w:themeColor="text1"/>
                              <w:sz w:val="24"/>
                              <w:szCs w:val="24"/>
                            </w:rPr>
                            <m:t>x+b</m:t>
                          </m:r>
                        </m:e>
                      </m:d>
                      <m:r>
                        <w:rPr>
                          <w:rFonts w:ascii="Cambria Math" w:hAnsi="Cambria Math"/>
                          <w:color w:val="000000" w:themeColor="text1"/>
                          <w:sz w:val="24"/>
                          <w:szCs w:val="24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  <w:sz w:val="24"/>
                          <w:szCs w:val="24"/>
                        </w:rPr>
                        <m:t>für</m:t>
                      </m:r>
                      <m:r>
                        <w:rPr>
                          <w:rFonts w:ascii="Cambria Math" w:hAnsi="Cambria Math"/>
                          <w:color w:val="000000" w:themeColor="text1"/>
                          <w:sz w:val="24"/>
                          <w:szCs w:val="24"/>
                        </w:rPr>
                        <m:t xml:space="preserve"> x&lt;-b</m:t>
                      </m:r>
                    </m:e>
                  </m:eqArr>
                </m:e>
              </m:d>
            </m:oMath>
          </m:oMathPara>
        </w:p>
        <w:p w14:paraId="277E51A4" w14:textId="77777777" w:rsidR="00B71ADF" w:rsidRPr="008D2175" w:rsidRDefault="00000000" w:rsidP="00B71ADF">
          <w:pPr>
            <w:pStyle w:val="Labor-berschrift"/>
            <w:rPr>
              <w:rFonts w:ascii="Times New Roman" w:hAnsi="Times New Roman"/>
              <w:b/>
              <w:bCs/>
              <w:color w:val="000000" w:themeColor="text1"/>
              <w:sz w:val="20"/>
              <w:lang w:val="en-US"/>
            </w:rPr>
          </w:pPr>
        </w:p>
      </w:sdtContent>
    </w:sdt>
    <w:p w14:paraId="340ED35E" w14:textId="77777777" w:rsidR="00B71ADF" w:rsidRPr="006112A3" w:rsidRDefault="00B71ADF" w:rsidP="00B71ADF">
      <w:pPr>
        <w:widowControl w:val="0"/>
        <w:spacing w:before="3960"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val="en-US" w:eastAsia="de-DE"/>
        </w:rPr>
      </w:pPr>
    </w:p>
    <w:p w14:paraId="37CF7CBA" w14:textId="77777777" w:rsidR="00B71ADF" w:rsidRPr="006112A3" w:rsidRDefault="00B71ADF" w:rsidP="00B71ADF">
      <w:pPr>
        <w:widowControl w:val="0"/>
        <w:spacing w:before="3960"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val="en-US" w:eastAsia="de-DE"/>
        </w:rPr>
      </w:pPr>
    </w:p>
    <w:p w14:paraId="2DF0B6EA" w14:textId="77777777" w:rsidR="00B71ADF" w:rsidRPr="006112A3" w:rsidRDefault="00B71ADF" w:rsidP="00B71ADF">
      <w:pPr>
        <w:widowControl w:val="0"/>
        <w:spacing w:before="3960"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val="en-US" w:eastAsia="de-DE"/>
        </w:rPr>
      </w:pPr>
    </w:p>
    <w:p w14:paraId="06A5E7CF" w14:textId="77777777" w:rsidR="00B71ADF" w:rsidRDefault="00B71ADF" w:rsidP="00B71ADF">
      <w:pPr>
        <w:widowControl w:val="0"/>
        <w:spacing w:before="3960"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25BA978A" w14:textId="77777777" w:rsidR="00B71ADF" w:rsidRDefault="00B71ADF" w:rsidP="00B71ADF">
      <w:pPr>
        <w:widowControl w:val="0"/>
        <w:spacing w:before="3960"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2840A0CB" w14:textId="553C918F" w:rsidR="00B71ADF" w:rsidRDefault="00B71ADF" w:rsidP="00B71ADF">
      <w:pPr>
        <w:jc w:val="center"/>
        <w:rPr>
          <w:rFonts w:ascii="Arial" w:hAnsi="Arial"/>
          <w:sz w:val="24"/>
          <w:szCs w:val="20"/>
        </w:rPr>
      </w:pPr>
    </w:p>
    <w:p w14:paraId="0FA8EDE6" w14:textId="2EC900E4" w:rsidR="00E65AC7" w:rsidRDefault="00E65AC7" w:rsidP="00B71ADF">
      <w:pPr>
        <w:jc w:val="center"/>
        <w:rPr>
          <w:rFonts w:ascii="Arial" w:hAnsi="Arial"/>
          <w:sz w:val="24"/>
          <w:szCs w:val="20"/>
        </w:rPr>
      </w:pPr>
    </w:p>
    <w:p w14:paraId="703407A9" w14:textId="1716E09F" w:rsidR="00E65AC7" w:rsidRDefault="00E65AC7" w:rsidP="00B71ADF">
      <w:pPr>
        <w:jc w:val="center"/>
        <w:rPr>
          <w:rFonts w:ascii="Arial" w:hAnsi="Arial"/>
          <w:sz w:val="24"/>
          <w:szCs w:val="20"/>
        </w:rPr>
      </w:pPr>
    </w:p>
    <w:p w14:paraId="63B401E9" w14:textId="0BBA32CC" w:rsidR="00E65AC7" w:rsidRDefault="00E65AC7" w:rsidP="00B71ADF">
      <w:pPr>
        <w:jc w:val="center"/>
        <w:rPr>
          <w:rFonts w:ascii="Arial" w:hAnsi="Arial"/>
          <w:sz w:val="24"/>
          <w:szCs w:val="20"/>
        </w:rPr>
      </w:pPr>
    </w:p>
    <w:p w14:paraId="013B65D9" w14:textId="5EBEEFFA" w:rsidR="00E65AC7" w:rsidRDefault="00E65AC7" w:rsidP="00B71ADF">
      <w:pPr>
        <w:jc w:val="center"/>
        <w:rPr>
          <w:rFonts w:ascii="Arial" w:hAnsi="Arial"/>
          <w:sz w:val="24"/>
          <w:szCs w:val="20"/>
        </w:rPr>
      </w:pPr>
    </w:p>
    <w:p w14:paraId="5E0921DC" w14:textId="1F64EAA3" w:rsidR="00E65AC7" w:rsidRDefault="00E65AC7" w:rsidP="00B71ADF">
      <w:pPr>
        <w:jc w:val="center"/>
        <w:rPr>
          <w:rFonts w:ascii="Arial" w:hAnsi="Arial"/>
          <w:sz w:val="24"/>
          <w:szCs w:val="20"/>
        </w:rPr>
      </w:pPr>
    </w:p>
    <w:p w14:paraId="7D8A3066" w14:textId="396FBA4F" w:rsidR="00E65AC7" w:rsidRDefault="00E65AC7" w:rsidP="00B71ADF">
      <w:pPr>
        <w:jc w:val="center"/>
        <w:rPr>
          <w:rFonts w:ascii="Arial" w:hAnsi="Arial"/>
          <w:sz w:val="24"/>
          <w:szCs w:val="20"/>
        </w:rPr>
      </w:pPr>
    </w:p>
    <w:p w14:paraId="0E4B28EB" w14:textId="746D6608" w:rsidR="00E65AC7" w:rsidRDefault="00E65AC7" w:rsidP="00B71ADF">
      <w:pPr>
        <w:jc w:val="center"/>
        <w:rPr>
          <w:rFonts w:ascii="Arial" w:hAnsi="Arial"/>
          <w:sz w:val="24"/>
          <w:szCs w:val="20"/>
        </w:rPr>
      </w:pPr>
    </w:p>
    <w:p w14:paraId="23F0369F" w14:textId="516C3306" w:rsidR="00E65AC7" w:rsidRDefault="00E65AC7" w:rsidP="00B71ADF">
      <w:pPr>
        <w:jc w:val="center"/>
        <w:rPr>
          <w:rFonts w:ascii="Arial" w:hAnsi="Arial"/>
          <w:sz w:val="24"/>
          <w:szCs w:val="20"/>
        </w:rPr>
      </w:pPr>
    </w:p>
    <w:p w14:paraId="3EEE4F09" w14:textId="575AEEA6" w:rsidR="00E65AC7" w:rsidRDefault="00E65AC7" w:rsidP="00B71ADF">
      <w:pPr>
        <w:jc w:val="center"/>
        <w:rPr>
          <w:rFonts w:ascii="Arial" w:hAnsi="Arial"/>
          <w:sz w:val="24"/>
          <w:szCs w:val="20"/>
        </w:rPr>
      </w:pPr>
    </w:p>
    <w:p w14:paraId="56824319" w14:textId="5E550C64" w:rsidR="00E65AC7" w:rsidRDefault="00E65AC7" w:rsidP="00B71ADF">
      <w:pPr>
        <w:jc w:val="center"/>
        <w:rPr>
          <w:rFonts w:ascii="Arial" w:hAnsi="Arial"/>
          <w:sz w:val="24"/>
          <w:szCs w:val="20"/>
        </w:rPr>
      </w:pPr>
    </w:p>
    <w:p w14:paraId="7FC95142" w14:textId="693F579F" w:rsidR="00E65AC7" w:rsidRDefault="00E65AC7" w:rsidP="00B71ADF">
      <w:pPr>
        <w:jc w:val="center"/>
        <w:rPr>
          <w:rFonts w:ascii="Arial" w:hAnsi="Arial"/>
          <w:sz w:val="24"/>
          <w:szCs w:val="20"/>
        </w:rPr>
      </w:pPr>
    </w:p>
    <w:p w14:paraId="3E115856" w14:textId="3A76B276" w:rsidR="00E65AC7" w:rsidRDefault="00E65AC7" w:rsidP="00B71ADF">
      <w:pPr>
        <w:jc w:val="center"/>
        <w:rPr>
          <w:rFonts w:ascii="Arial" w:hAnsi="Arial"/>
          <w:sz w:val="24"/>
          <w:szCs w:val="20"/>
        </w:rPr>
      </w:pPr>
    </w:p>
    <w:p w14:paraId="76A91CD3" w14:textId="50C3C130" w:rsidR="00E65AC7" w:rsidRDefault="00E65AC7" w:rsidP="00B71ADF">
      <w:pPr>
        <w:jc w:val="center"/>
        <w:rPr>
          <w:rFonts w:ascii="Arial" w:hAnsi="Arial"/>
          <w:sz w:val="24"/>
          <w:szCs w:val="20"/>
        </w:rPr>
      </w:pPr>
    </w:p>
    <w:p w14:paraId="00D73611" w14:textId="5B41E5AB" w:rsidR="00E65AC7" w:rsidRDefault="00E65AC7" w:rsidP="00B71ADF">
      <w:pPr>
        <w:jc w:val="center"/>
        <w:rPr>
          <w:rFonts w:ascii="Arial" w:hAnsi="Arial"/>
          <w:sz w:val="24"/>
          <w:szCs w:val="20"/>
        </w:rPr>
      </w:pPr>
    </w:p>
    <w:p w14:paraId="0A14B382" w14:textId="57372DC2" w:rsidR="00E65AC7" w:rsidRDefault="00E65AC7" w:rsidP="00B71ADF">
      <w:pPr>
        <w:jc w:val="center"/>
        <w:rPr>
          <w:rFonts w:ascii="Arial" w:hAnsi="Arial"/>
          <w:sz w:val="24"/>
          <w:szCs w:val="20"/>
        </w:rPr>
      </w:pPr>
    </w:p>
    <w:p w14:paraId="7AE359C5" w14:textId="7EF7C2CA" w:rsidR="00E65AC7" w:rsidRDefault="00E65AC7" w:rsidP="00B71ADF">
      <w:pPr>
        <w:jc w:val="center"/>
        <w:rPr>
          <w:rFonts w:ascii="Arial" w:hAnsi="Arial"/>
          <w:sz w:val="24"/>
          <w:szCs w:val="20"/>
        </w:rPr>
      </w:pPr>
    </w:p>
    <w:p w14:paraId="01F8B2B4" w14:textId="77777777" w:rsidR="00E65AC7" w:rsidRPr="008E5A1D" w:rsidRDefault="00E65AC7" w:rsidP="00B71ADF">
      <w:pPr>
        <w:jc w:val="center"/>
        <w:rPr>
          <w:rFonts w:ascii="Arial" w:hAnsi="Arial"/>
          <w:sz w:val="24"/>
          <w:szCs w:val="20"/>
        </w:rPr>
      </w:pPr>
    </w:p>
    <w:p w14:paraId="0CCC4877" w14:textId="10E39AB6" w:rsidR="00870C40" w:rsidRPr="008F2AEC" w:rsidRDefault="00BE2646" w:rsidP="00870C40">
      <w:pPr>
        <w:widowControl w:val="0"/>
        <w:spacing w:before="3960"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lastRenderedPageBreak/>
        <w:br/>
      </w: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br/>
      </w: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br/>
      </w: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br/>
      </w: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br/>
      </w: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br/>
      </w: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br/>
      </w: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br/>
      </w: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br/>
      </w: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br/>
      </w: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br/>
      </w: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br/>
      </w:r>
      <w:r w:rsidR="00E65AC7"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Mathematik-Labor „Mathe ist mehr“</w:t>
      </w:r>
      <w:r w:rsidR="00E65AC7"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br/>
      </w:r>
      <w:r w:rsidR="00870C40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RPTU Kaiserslautern-Landau</w:t>
      </w:r>
    </w:p>
    <w:p w14:paraId="1404C7CA" w14:textId="77777777" w:rsidR="00870C40" w:rsidRDefault="00870C40" w:rsidP="00870C40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Institut für Mathematik</w:t>
      </w:r>
    </w:p>
    <w:p w14:paraId="16713999" w14:textId="77777777" w:rsidR="00870C40" w:rsidRPr="008F2AEC" w:rsidRDefault="00870C40" w:rsidP="00870C40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Didaktik der Mathematik (Sekundarstufen)</w:t>
      </w:r>
    </w:p>
    <w:p w14:paraId="7D519595" w14:textId="77777777" w:rsidR="00870C40" w:rsidRPr="008F2AEC" w:rsidRDefault="00870C40" w:rsidP="00870C40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Fortstraße 7</w:t>
      </w:r>
    </w:p>
    <w:p w14:paraId="3DE4831E" w14:textId="77777777" w:rsidR="00870C40" w:rsidRPr="008F2AEC" w:rsidRDefault="00870C40" w:rsidP="00870C40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76829 Landau</w:t>
      </w:r>
      <w:r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br/>
      </w:r>
    </w:p>
    <w:p w14:paraId="0286F7D5" w14:textId="1BEA9687" w:rsidR="00870C40" w:rsidRDefault="00870C40" w:rsidP="00870C40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870C40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https://mathe-labor.de</w:t>
      </w:r>
    </w:p>
    <w:p w14:paraId="62141EBA" w14:textId="77777777" w:rsidR="00870C40" w:rsidRPr="008F2AEC" w:rsidRDefault="00870C40" w:rsidP="00870C40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118F55BD" w14:textId="7C3FB226" w:rsidR="00E65AC7" w:rsidRPr="008F2AEC" w:rsidRDefault="00E65AC7" w:rsidP="00870C40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F2AEC">
        <w:rPr>
          <w:rFonts w:ascii="Arial" w:hAnsi="Arial" w:cs="Arial"/>
          <w:sz w:val="24"/>
          <w:szCs w:val="24"/>
        </w:rPr>
        <w:t>Zusammengestellt von:</w:t>
      </w:r>
    </w:p>
    <w:sdt>
      <w:sdtPr>
        <w:rPr>
          <w:rFonts w:ascii="Arial" w:hAnsi="Arial" w:cs="Arial"/>
          <w:sz w:val="24"/>
          <w:szCs w:val="24"/>
        </w:rPr>
        <w:alias w:val="Name des Autors"/>
        <w:tag w:val="Name des Autors"/>
        <w:id w:val="-1875073500"/>
        <w:placeholder>
          <w:docPart w:val="E7F7C3FDA40848679E208676062C6C12"/>
        </w:placeholder>
      </w:sdtPr>
      <w:sdtContent>
        <w:p w14:paraId="42D8E45D" w14:textId="77777777" w:rsidR="00E65AC7" w:rsidRPr="00225E6A" w:rsidRDefault="00E65AC7" w:rsidP="00E65AC7">
          <w:pPr>
            <w:widowControl w:val="0"/>
            <w:spacing w:after="0" w:line="24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225E6A">
            <w:rPr>
              <w:rFonts w:ascii="Arial" w:hAnsi="Arial" w:cs="Arial"/>
              <w:sz w:val="24"/>
              <w:szCs w:val="24"/>
            </w:rPr>
            <w:t xml:space="preserve">Marie Baudy, Bianca Herget, </w:t>
          </w:r>
        </w:p>
        <w:p w14:paraId="15BDA02D" w14:textId="77777777" w:rsidR="00E65AC7" w:rsidRPr="008F2AEC" w:rsidRDefault="00E65AC7" w:rsidP="00E65AC7">
          <w:pPr>
            <w:widowControl w:val="0"/>
            <w:spacing w:after="0" w:line="24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225E6A">
            <w:rPr>
              <w:rFonts w:ascii="Arial" w:hAnsi="Arial" w:cs="Arial"/>
              <w:sz w:val="24"/>
              <w:szCs w:val="24"/>
            </w:rPr>
            <w:t>Vanessa Pfeifer, Hannah Renner</w:t>
          </w:r>
        </w:p>
      </w:sdtContent>
    </w:sdt>
    <w:p w14:paraId="26B69067" w14:textId="77777777" w:rsidR="00E65AC7" w:rsidRPr="008F2AEC" w:rsidRDefault="00E65AC7" w:rsidP="00E65AC7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4CE7FC8" w14:textId="77777777" w:rsidR="00E65AC7" w:rsidRPr="008F2AEC" w:rsidRDefault="00E65AC7" w:rsidP="00E65AC7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F2AEC">
        <w:rPr>
          <w:rFonts w:ascii="Arial" w:hAnsi="Arial" w:cs="Arial"/>
          <w:sz w:val="24"/>
          <w:szCs w:val="24"/>
        </w:rPr>
        <w:t>Betreut von:</w:t>
      </w:r>
    </w:p>
    <w:sdt>
      <w:sdtPr>
        <w:rPr>
          <w:rStyle w:val="Labor-FormatvorlageText"/>
          <w:szCs w:val="24"/>
        </w:rPr>
        <w:alias w:val="Name des Betreuers"/>
        <w:tag w:val="Name des Betreuers"/>
        <w:id w:val="144710"/>
        <w:placeholder>
          <w:docPart w:val="E9E938B4F79842A685457E7BB342135A"/>
        </w:placeholder>
      </w:sdtPr>
      <w:sdtEndPr>
        <w:rPr>
          <w:rStyle w:val="Absatz-Standardschriftart"/>
          <w:rFonts w:asciiTheme="minorHAnsi" w:hAnsiTheme="minorHAnsi" w:cs="Arial"/>
          <w:sz w:val="22"/>
        </w:rPr>
      </w:sdtEndPr>
      <w:sdtContent>
        <w:p w14:paraId="4108F69F" w14:textId="77777777" w:rsidR="00E65AC7" w:rsidRPr="00225E6A" w:rsidRDefault="00E65AC7" w:rsidP="00E65AC7">
          <w:pPr>
            <w:widowControl w:val="0"/>
            <w:spacing w:after="0" w:line="240" w:lineRule="auto"/>
            <w:jc w:val="center"/>
            <w:rPr>
              <w:rStyle w:val="Labor-FormatvorlageText"/>
              <w:szCs w:val="24"/>
              <w:lang w:val="en-US"/>
            </w:rPr>
          </w:pPr>
          <w:r w:rsidRPr="00225E6A">
            <w:rPr>
              <w:rStyle w:val="Labor-FormatvorlageText"/>
              <w:szCs w:val="24"/>
              <w:lang w:val="en-US"/>
            </w:rPr>
            <w:t>Dr. Jürgen Roth</w:t>
          </w:r>
        </w:p>
      </w:sdtContent>
    </w:sdt>
    <w:p w14:paraId="0FE9F8DF" w14:textId="77777777" w:rsidR="00E65AC7" w:rsidRPr="00225E6A" w:rsidRDefault="00E65AC7" w:rsidP="00E65AC7">
      <w:pPr>
        <w:spacing w:after="0"/>
        <w:jc w:val="center"/>
        <w:rPr>
          <w:rFonts w:ascii="Arial" w:hAnsi="Arial"/>
          <w:sz w:val="24"/>
          <w:szCs w:val="24"/>
          <w:lang w:val="en-US"/>
        </w:rPr>
      </w:pPr>
    </w:p>
    <w:p w14:paraId="1DFD44F3" w14:textId="77777777" w:rsidR="00E65AC7" w:rsidRPr="00225E6A" w:rsidRDefault="00E65AC7" w:rsidP="00E65AC7">
      <w:pPr>
        <w:spacing w:after="0"/>
        <w:jc w:val="center"/>
        <w:rPr>
          <w:rFonts w:ascii="Arial" w:hAnsi="Arial"/>
          <w:sz w:val="24"/>
          <w:szCs w:val="24"/>
          <w:lang w:val="en-US"/>
        </w:rPr>
      </w:pPr>
      <w:r w:rsidRPr="00225E6A">
        <w:rPr>
          <w:rFonts w:ascii="Arial" w:hAnsi="Arial"/>
          <w:sz w:val="24"/>
          <w:szCs w:val="24"/>
          <w:lang w:val="en-US"/>
        </w:rPr>
        <w:t xml:space="preserve">Variante </w:t>
      </w:r>
      <w:sdt>
        <w:sdtPr>
          <w:rPr>
            <w:rFonts w:ascii="Arial" w:hAnsi="Arial"/>
            <w:sz w:val="24"/>
            <w:szCs w:val="24"/>
            <w:lang w:val="en-US"/>
          </w:rPr>
          <w:alias w:val="Variante"/>
          <w:tag w:val="Variante"/>
          <w:id w:val="-509907612"/>
          <w:placeholder>
            <w:docPart w:val="1EFAB4C564E14646BBF64FCFAE4657B9"/>
          </w:placeholder>
          <w:dropDownList>
            <w:listItem w:displayText="A" w:value="A"/>
            <w:listItem w:displayText="B" w:value="B"/>
            <w:listItem w:displayText="C" w:value="C"/>
          </w:dropDownList>
        </w:sdtPr>
        <w:sdtContent>
          <w:r w:rsidRPr="00225E6A">
            <w:rPr>
              <w:rFonts w:ascii="Arial" w:hAnsi="Arial"/>
              <w:sz w:val="24"/>
              <w:szCs w:val="24"/>
              <w:lang w:val="en-US"/>
            </w:rPr>
            <w:t>A</w:t>
          </w:r>
        </w:sdtContent>
      </w:sdt>
    </w:p>
    <w:p w14:paraId="184AF220" w14:textId="77777777" w:rsidR="00E65AC7" w:rsidRPr="00225E6A" w:rsidRDefault="00E65AC7" w:rsidP="00E65AC7">
      <w:pPr>
        <w:spacing w:after="0"/>
        <w:jc w:val="center"/>
        <w:rPr>
          <w:rFonts w:ascii="Arial" w:hAnsi="Arial"/>
          <w:sz w:val="24"/>
          <w:szCs w:val="24"/>
          <w:lang w:val="en-US"/>
        </w:rPr>
      </w:pPr>
    </w:p>
    <w:p w14:paraId="0E3772EB" w14:textId="77777777" w:rsidR="00E65AC7" w:rsidRDefault="00E65AC7" w:rsidP="00E65AC7">
      <w:pPr>
        <w:spacing w:after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Veröffentlicht am:</w:t>
      </w:r>
    </w:p>
    <w:sdt>
      <w:sdtPr>
        <w:rPr>
          <w:rFonts w:ascii="Arial" w:hAnsi="Arial"/>
          <w:sz w:val="24"/>
        </w:rPr>
        <w:alias w:val="Veröffentlichungsdatum"/>
        <w:id w:val="-1345234572"/>
        <w:placeholder>
          <w:docPart w:val="A56163FA70D14A18AE8AD70B33CBBF39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20-09-30T00:00:00Z">
          <w:dateFormat w:val="dd.MM.yyyy"/>
          <w:lid w:val="de-DE"/>
          <w:storeMappedDataAs w:val="dateTime"/>
          <w:calendar w:val="gregorian"/>
        </w:date>
      </w:sdtPr>
      <w:sdtContent>
        <w:p w14:paraId="4E46DF8B" w14:textId="6A3E8672" w:rsidR="008E5A1D" w:rsidRPr="008E5A1D" w:rsidRDefault="008E5A1D" w:rsidP="00E65AC7">
          <w:pPr>
            <w:jc w:val="center"/>
            <w:rPr>
              <w:rFonts w:ascii="Arial" w:hAnsi="Arial"/>
              <w:sz w:val="24"/>
              <w:szCs w:val="20"/>
            </w:rPr>
          </w:pPr>
          <w:r>
            <w:rPr>
              <w:rFonts w:ascii="Arial" w:hAnsi="Arial"/>
              <w:sz w:val="24"/>
            </w:rPr>
            <w:t>30.09.2020</w:t>
          </w:r>
        </w:p>
      </w:sdtContent>
    </w:sdt>
    <w:sectPr w:rsidR="008E5A1D" w:rsidRPr="008E5A1D" w:rsidSect="00C20A3C">
      <w:pgSz w:w="8392" w:h="11907" w:code="11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B6167" w14:textId="77777777" w:rsidR="00622029" w:rsidRDefault="00622029" w:rsidP="00C05287">
      <w:pPr>
        <w:spacing w:after="0" w:line="240" w:lineRule="auto"/>
      </w:pPr>
      <w:r>
        <w:separator/>
      </w:r>
    </w:p>
  </w:endnote>
  <w:endnote w:type="continuationSeparator" w:id="0">
    <w:p w14:paraId="4854A0DC" w14:textId="77777777" w:rsidR="00622029" w:rsidRDefault="00622029" w:rsidP="00C05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A1DCA" w14:textId="77777777" w:rsidR="00C05287" w:rsidRDefault="00CC1F68">
    <w:pPr>
      <w:pStyle w:val="Fuzeile"/>
    </w:pPr>
    <w:r>
      <w:rPr>
        <w:noProof/>
        <w:lang w:val="en-US" w:eastAsia="en-US"/>
      </w:rPr>
      <w:drawing>
        <wp:anchor distT="0" distB="0" distL="114300" distR="114300" simplePos="0" relativeHeight="251665408" behindDoc="0" locked="0" layoutInCell="1" allowOverlap="1" wp14:anchorId="6EE31319" wp14:editId="1860A9CF">
          <wp:simplePos x="0" y="0"/>
          <wp:positionH relativeFrom="column">
            <wp:posOffset>2957195</wp:posOffset>
          </wp:positionH>
          <wp:positionV relativeFrom="paragraph">
            <wp:posOffset>-481042</wp:posOffset>
          </wp:positionV>
          <wp:extent cx="1090800" cy="353104"/>
          <wp:effectExtent l="0" t="0" r="1905" b="2540"/>
          <wp:wrapNone/>
          <wp:docPr id="1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e_ist_mehr_sz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800" cy="3531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58A94" w14:textId="77777777" w:rsidR="00BC452E" w:rsidRPr="00633276" w:rsidRDefault="00BC452E" w:rsidP="00633276">
    <w:pPr>
      <w:pStyle w:val="Fuzeile"/>
      <w:jc w:val="cen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2555750"/>
      <w:docPartObj>
        <w:docPartGallery w:val="Page Numbers (Bottom of Page)"/>
        <w:docPartUnique/>
      </w:docPartObj>
    </w:sdtPr>
    <w:sdtContent>
      <w:p w14:paraId="1D406FAF" w14:textId="77777777" w:rsidR="00FA62AB" w:rsidRPr="008F2AEC" w:rsidRDefault="008F2AEC" w:rsidP="008F2AEC">
        <w:pPr>
          <w:pStyle w:val="Fuzeile"/>
          <w:jc w:val="center"/>
        </w:pPr>
        <w:r>
          <w:fldChar w:fldCharType="begin"/>
        </w:r>
        <w:r>
          <w:instrText xml:space="preserve"> PAGE /2 + 0,5  \* MERGEFORMAT </w:instrText>
        </w:r>
        <w:r>
          <w:fldChar w:fldCharType="separate"/>
        </w:r>
        <w:r w:rsidR="00A84767">
          <w:rPr>
            <w:noProof/>
          </w:rPr>
          <w:t>3</w:t>
        </w:r>
        <w:r>
          <w:fldChar w:fldCharType="end"/>
        </w:r>
      </w:p>
    </w:sdtContent>
  </w:sdt>
  <w:p w14:paraId="611BD6F9" w14:textId="77777777" w:rsidR="00A5759A" w:rsidRDefault="00A5759A"/>
  <w:p w14:paraId="430ED259" w14:textId="77777777" w:rsidR="00A5759A" w:rsidRDefault="00A5759A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5315577"/>
      <w:docPartObj>
        <w:docPartGallery w:val="Page Numbers (Bottom of Page)"/>
        <w:docPartUnique/>
      </w:docPartObj>
    </w:sdtPr>
    <w:sdtContent>
      <w:p w14:paraId="1D941A3D" w14:textId="77777777" w:rsidR="00B24BB1" w:rsidRPr="008F2AEC" w:rsidRDefault="00D35FC4" w:rsidP="00BA5C47">
        <w:pPr>
          <w:pStyle w:val="Fuzeile"/>
          <w:jc w:val="center"/>
        </w:pPr>
        <w:r>
          <w:fldChar w:fldCharType="begin"/>
        </w:r>
        <w:r w:rsidR="00BA5C47">
          <w:instrText>PAGE</w:instrText>
        </w:r>
        <w:r>
          <w:fldChar w:fldCharType="separate"/>
        </w:r>
        <w:r w:rsidR="00A84767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D8883" w14:textId="77777777" w:rsidR="00622029" w:rsidRDefault="00622029" w:rsidP="00C05287">
      <w:pPr>
        <w:spacing w:after="0" w:line="240" w:lineRule="auto"/>
      </w:pPr>
      <w:r>
        <w:separator/>
      </w:r>
    </w:p>
  </w:footnote>
  <w:footnote w:type="continuationSeparator" w:id="0">
    <w:p w14:paraId="35FF33A3" w14:textId="77777777" w:rsidR="00622029" w:rsidRDefault="00622029" w:rsidP="00C05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8ED5E" w14:textId="3A34135E" w:rsidR="009A3728" w:rsidRDefault="009A3728" w:rsidP="009A3728">
    <w:pPr>
      <w:pStyle w:val="Kopfzeile"/>
      <w:tabs>
        <w:tab w:val="clear" w:pos="4536"/>
        <w:tab w:val="clear" w:pos="9072"/>
        <w:tab w:val="left" w:pos="4608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8FE0F" w14:textId="77777777" w:rsidR="00C05287" w:rsidRDefault="008F2AEC" w:rsidP="008135E7">
    <w:pPr>
      <w:pStyle w:val="Kopfzeile"/>
      <w:ind w:right="-1"/>
    </w:pPr>
    <w:r>
      <w:rPr>
        <w:noProof/>
        <w:lang w:val="en-US" w:eastAsia="en-US"/>
      </w:rPr>
      <w:drawing>
        <wp:anchor distT="0" distB="0" distL="114300" distR="114300" simplePos="0" relativeHeight="251666432" behindDoc="0" locked="0" layoutInCell="1" allowOverlap="1" wp14:anchorId="1D99169B" wp14:editId="1505008B">
          <wp:simplePos x="0" y="0"/>
          <wp:positionH relativeFrom="column">
            <wp:posOffset>856587</wp:posOffset>
          </wp:positionH>
          <wp:positionV relativeFrom="paragraph">
            <wp:posOffset>1338580</wp:posOffset>
          </wp:positionV>
          <wp:extent cx="2029516" cy="2037080"/>
          <wp:effectExtent l="0" t="0" r="2540" b="0"/>
          <wp:wrapNone/>
          <wp:docPr id="1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e_ist_mehr_5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9516" cy="203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5A1D">
      <w:rPr>
        <w:noProof/>
        <w:lang w:val="en-US" w:eastAsia="en-US"/>
      </w:rPr>
      <mc:AlternateContent>
        <mc:Choice Requires="wps">
          <w:drawing>
            <wp:anchor distT="36576" distB="36576" distL="36575" distR="36575" simplePos="0" relativeHeight="251661312" behindDoc="0" locked="0" layoutInCell="1" allowOverlap="1" wp14:anchorId="7BF28BDD" wp14:editId="22ECA668">
              <wp:simplePos x="0" y="0"/>
              <wp:positionH relativeFrom="column">
                <wp:posOffset>2880994</wp:posOffset>
              </wp:positionH>
              <wp:positionV relativeFrom="paragraph">
                <wp:posOffset>3301365</wp:posOffset>
              </wp:positionV>
              <wp:extent cx="0" cy="3204210"/>
              <wp:effectExtent l="0" t="0" r="19050" b="1524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0" cy="320421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D32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D9D3CB" id="Line 2" o:spid="_x0000_s1026" style="position:absolute;flip:x y;z-index:251661312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226.85pt,259.95pt" to="226.85pt,5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" strokecolor="#ffd320" strokeweight="2pt"/>
          </w:pict>
        </mc:Fallback>
      </mc:AlternateContent>
    </w:r>
    <w:r w:rsidR="008E5A1D">
      <w:rPr>
        <w:noProof/>
        <w:lang w:val="en-US" w:eastAsia="en-US"/>
      </w:rPr>
      <mc:AlternateContent>
        <mc:Choice Requires="wps">
          <w:drawing>
            <wp:anchor distT="36576" distB="36576" distL="36575" distR="36575" simplePos="0" relativeHeight="251660288" behindDoc="0" locked="0" layoutInCell="1" allowOverlap="1" wp14:anchorId="6BB8A6D7" wp14:editId="25E575C0">
              <wp:simplePos x="0" y="0"/>
              <wp:positionH relativeFrom="column">
                <wp:posOffset>2880994</wp:posOffset>
              </wp:positionH>
              <wp:positionV relativeFrom="paragraph">
                <wp:posOffset>462915</wp:posOffset>
              </wp:positionV>
              <wp:extent cx="0" cy="845820"/>
              <wp:effectExtent l="0" t="0" r="19050" b="11430"/>
              <wp:wrapNone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582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D32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F82B63" id="Line 1" o:spid="_x0000_s1026" style="position:absolute;z-index:251660288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226.85pt,36.45pt" to="226.85pt,10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" strokecolor="#ffd320" strokeweight="2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9BB74" w14:textId="77777777" w:rsidR="008F2AEC" w:rsidRDefault="008F2AEC" w:rsidP="00756312">
    <w:pPr>
      <w:widowControl w:val="0"/>
      <w:tabs>
        <w:tab w:val="center" w:pos="2126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CE686" w14:textId="5C210F9A" w:rsidR="00FA62AB" w:rsidRDefault="00FA62AB">
    <w:pPr>
      <w:pStyle w:val="Kopfzeile"/>
    </w:pPr>
  </w:p>
  <w:p w14:paraId="23CB425C" w14:textId="77777777" w:rsidR="00A5759A" w:rsidRDefault="00A5759A"/>
  <w:p w14:paraId="2B0808F3" w14:textId="77777777" w:rsidR="00A5759A" w:rsidRDefault="00A5759A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8FF39" w14:textId="77777777" w:rsidR="009A3728" w:rsidRDefault="009A3728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BF42B24" wp14:editId="62C8EBA5">
              <wp:simplePos x="0" y="0"/>
              <wp:positionH relativeFrom="column">
                <wp:posOffset>3894340</wp:posOffset>
              </wp:positionH>
              <wp:positionV relativeFrom="paragraph">
                <wp:posOffset>-217170</wp:posOffset>
              </wp:positionV>
              <wp:extent cx="374419" cy="344170"/>
              <wp:effectExtent l="19050" t="0" r="45085" b="17780"/>
              <wp:wrapNone/>
              <wp:docPr id="8" name="Pfeil: Chevron 8">
                <a:hlinkClick xmlns:a="http://schemas.openxmlformats.org/drawingml/2006/main" r:id="rId1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374419" cy="344170"/>
                      </a:xfrm>
                      <a:prstGeom prst="chevron">
                        <a:avLst/>
                      </a:prstGeom>
                      <a:solidFill>
                        <a:srgbClr val="0047FF"/>
                      </a:solidFill>
                      <a:ln>
                        <a:solidFill>
                          <a:srgbClr val="0047FF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31446E" id="_x0000_t55" coordsize="21600,21600" o:spt="55" adj="16200" path="m@0,l,0@1,10800,,21600@0,21600,21600,10800xe">
              <v:stroke joinstyle="miter"/>
              <v:formulas>
                <v:f eqn="val #0"/>
                <v:f eqn="sum 21600 0 @0"/>
                <v:f eqn="prod #0 1 2"/>
              </v:formulas>
              <v:path o:connecttype="custom" o:connectlocs="@2,0;@1,10800;@2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feil: Chevron 8" o:spid="_x0000_s1026" type="#_x0000_t55" href="#Inhaltsverzeichnis" style="position:absolute;margin-left:306.65pt;margin-top:-17.1pt;width:29.5pt;height:27.1pt;rotation:18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" o:button="t" adj="11673" fillcolor="#0047ff" strokecolor="#0047ff" strokeweight="2pt">
              <v:fill o:detectmouseclick="t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99DA8" w14:textId="7D7047AE" w:rsidR="009A3728" w:rsidRDefault="009A3728" w:rsidP="009A3728">
    <w:pPr>
      <w:pStyle w:val="Kopfzeile"/>
      <w:tabs>
        <w:tab w:val="clear" w:pos="4536"/>
        <w:tab w:val="clear" w:pos="9072"/>
        <w:tab w:val="left" w:pos="4608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767"/>
    <w:rsid w:val="0000740E"/>
    <w:rsid w:val="000516D6"/>
    <w:rsid w:val="00066147"/>
    <w:rsid w:val="000B2C38"/>
    <w:rsid w:val="000E20D5"/>
    <w:rsid w:val="000E5529"/>
    <w:rsid w:val="000E5DE1"/>
    <w:rsid w:val="000E6C7F"/>
    <w:rsid w:val="001348AD"/>
    <w:rsid w:val="00142193"/>
    <w:rsid w:val="001449B5"/>
    <w:rsid w:val="00157752"/>
    <w:rsid w:val="00157D6D"/>
    <w:rsid w:val="001A1D17"/>
    <w:rsid w:val="001B078D"/>
    <w:rsid w:val="001B1D0C"/>
    <w:rsid w:val="001F246A"/>
    <w:rsid w:val="00222B66"/>
    <w:rsid w:val="00246585"/>
    <w:rsid w:val="00247B1B"/>
    <w:rsid w:val="00250874"/>
    <w:rsid w:val="002540D3"/>
    <w:rsid w:val="002B7C0A"/>
    <w:rsid w:val="002F5F68"/>
    <w:rsid w:val="003A6DF0"/>
    <w:rsid w:val="003C74C6"/>
    <w:rsid w:val="003E5FFC"/>
    <w:rsid w:val="003F6B42"/>
    <w:rsid w:val="00404D3B"/>
    <w:rsid w:val="0043629F"/>
    <w:rsid w:val="00455BC1"/>
    <w:rsid w:val="00460187"/>
    <w:rsid w:val="004610F1"/>
    <w:rsid w:val="00491728"/>
    <w:rsid w:val="00496B22"/>
    <w:rsid w:val="005211B1"/>
    <w:rsid w:val="005611FE"/>
    <w:rsid w:val="00591E0E"/>
    <w:rsid w:val="005C1795"/>
    <w:rsid w:val="005D43D1"/>
    <w:rsid w:val="005D78A6"/>
    <w:rsid w:val="00622029"/>
    <w:rsid w:val="0062512C"/>
    <w:rsid w:val="00633276"/>
    <w:rsid w:val="00645078"/>
    <w:rsid w:val="00646C0C"/>
    <w:rsid w:val="006B6ED0"/>
    <w:rsid w:val="006D1B8A"/>
    <w:rsid w:val="006D4459"/>
    <w:rsid w:val="006D6F8F"/>
    <w:rsid w:val="006F0321"/>
    <w:rsid w:val="00701CB6"/>
    <w:rsid w:val="00703471"/>
    <w:rsid w:val="007309FD"/>
    <w:rsid w:val="007552E8"/>
    <w:rsid w:val="00756312"/>
    <w:rsid w:val="007B3212"/>
    <w:rsid w:val="008135E7"/>
    <w:rsid w:val="008478FF"/>
    <w:rsid w:val="008675AC"/>
    <w:rsid w:val="00870C40"/>
    <w:rsid w:val="008B0339"/>
    <w:rsid w:val="008C4D9F"/>
    <w:rsid w:val="008D5A04"/>
    <w:rsid w:val="008E5A1D"/>
    <w:rsid w:val="008F17A6"/>
    <w:rsid w:val="008F2AEC"/>
    <w:rsid w:val="008F57FB"/>
    <w:rsid w:val="0090534E"/>
    <w:rsid w:val="00923D74"/>
    <w:rsid w:val="00934D07"/>
    <w:rsid w:val="00964D48"/>
    <w:rsid w:val="009669C9"/>
    <w:rsid w:val="00991F4A"/>
    <w:rsid w:val="009922EA"/>
    <w:rsid w:val="009A3728"/>
    <w:rsid w:val="009E2F08"/>
    <w:rsid w:val="009F0A9D"/>
    <w:rsid w:val="009F6327"/>
    <w:rsid w:val="00A13E55"/>
    <w:rsid w:val="00A41399"/>
    <w:rsid w:val="00A44EB7"/>
    <w:rsid w:val="00A561A4"/>
    <w:rsid w:val="00A5759A"/>
    <w:rsid w:val="00A66F44"/>
    <w:rsid w:val="00A84767"/>
    <w:rsid w:val="00B24BB1"/>
    <w:rsid w:val="00B57219"/>
    <w:rsid w:val="00B615E5"/>
    <w:rsid w:val="00B62192"/>
    <w:rsid w:val="00B71ADF"/>
    <w:rsid w:val="00B91615"/>
    <w:rsid w:val="00BA5C47"/>
    <w:rsid w:val="00BB673C"/>
    <w:rsid w:val="00BC452E"/>
    <w:rsid w:val="00BE2646"/>
    <w:rsid w:val="00BE5720"/>
    <w:rsid w:val="00C05287"/>
    <w:rsid w:val="00C20A3C"/>
    <w:rsid w:val="00C217CC"/>
    <w:rsid w:val="00C4548E"/>
    <w:rsid w:val="00C770C3"/>
    <w:rsid w:val="00CA6B47"/>
    <w:rsid w:val="00CB14DA"/>
    <w:rsid w:val="00CB6455"/>
    <w:rsid w:val="00CB7156"/>
    <w:rsid w:val="00CC1F68"/>
    <w:rsid w:val="00CC6645"/>
    <w:rsid w:val="00CF7C68"/>
    <w:rsid w:val="00D22AE1"/>
    <w:rsid w:val="00D35FC4"/>
    <w:rsid w:val="00D93586"/>
    <w:rsid w:val="00DB484A"/>
    <w:rsid w:val="00DE14CD"/>
    <w:rsid w:val="00E101CD"/>
    <w:rsid w:val="00E1172E"/>
    <w:rsid w:val="00E47B52"/>
    <w:rsid w:val="00E65216"/>
    <w:rsid w:val="00E65AC7"/>
    <w:rsid w:val="00E75C3F"/>
    <w:rsid w:val="00E905FA"/>
    <w:rsid w:val="00EE3D62"/>
    <w:rsid w:val="00F03E91"/>
    <w:rsid w:val="00F17990"/>
    <w:rsid w:val="00F2648B"/>
    <w:rsid w:val="00FA62AB"/>
    <w:rsid w:val="00FC3C07"/>
    <w:rsid w:val="00FE1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0E531CC"/>
  <w15:docId w15:val="{ED71B8E4-7AD4-4D9C-A4FD-132E7C3CD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05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5287"/>
  </w:style>
  <w:style w:type="paragraph" w:styleId="Fuzeile">
    <w:name w:val="footer"/>
    <w:basedOn w:val="Standard"/>
    <w:link w:val="FuzeileZchn"/>
    <w:uiPriority w:val="99"/>
    <w:unhideWhenUsed/>
    <w:rsid w:val="00C05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5287"/>
  </w:style>
  <w:style w:type="table" w:styleId="Tabellenraster">
    <w:name w:val="Table Grid"/>
    <w:basedOn w:val="NormaleTabelle"/>
    <w:rsid w:val="00C052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zhaltertext">
    <w:name w:val="Placeholder Text"/>
    <w:basedOn w:val="Absatz-Standardschriftart"/>
    <w:uiPriority w:val="99"/>
    <w:semiHidden/>
    <w:rsid w:val="009922EA"/>
    <w:rPr>
      <w:color w:val="808080"/>
    </w:rPr>
  </w:style>
  <w:style w:type="paragraph" w:customStyle="1" w:styleId="Labor-berschrift">
    <w:name w:val="Labor-Überschrift"/>
    <w:basedOn w:val="Standard"/>
    <w:qFormat/>
    <w:rsid w:val="005C1795"/>
    <w:rPr>
      <w:rFonts w:ascii="Arial" w:hAnsi="Arial"/>
      <w:sz w:val="32"/>
      <w:szCs w:val="32"/>
    </w:rPr>
  </w:style>
  <w:style w:type="paragraph" w:customStyle="1" w:styleId="Labor-Text">
    <w:name w:val="Labor-Text"/>
    <w:basedOn w:val="Standard"/>
    <w:qFormat/>
    <w:rsid w:val="005C1795"/>
    <w:pPr>
      <w:widowControl w:val="0"/>
      <w:spacing w:after="0" w:line="360" w:lineRule="auto"/>
    </w:pPr>
    <w:rPr>
      <w:rFonts w:ascii="Arial" w:hAnsi="Arial" w:cs="Arial"/>
      <w:bCs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22EA"/>
    <w:rPr>
      <w:rFonts w:ascii="Tahoma" w:hAnsi="Tahoma" w:cs="Tahoma"/>
      <w:sz w:val="16"/>
      <w:szCs w:val="16"/>
    </w:rPr>
  </w:style>
  <w:style w:type="character" w:customStyle="1" w:styleId="Labor-FormatvorlageText">
    <w:name w:val="Labor-Formatvorlage Text"/>
    <w:basedOn w:val="Absatz-Standardschriftart"/>
    <w:uiPriority w:val="1"/>
    <w:rsid w:val="00A13E55"/>
    <w:rPr>
      <w:rFonts w:ascii="Arial" w:hAnsi="Arial"/>
      <w:sz w:val="24"/>
    </w:rPr>
  </w:style>
  <w:style w:type="character" w:customStyle="1" w:styleId="Labor-FormatvorlageTitel">
    <w:name w:val="Labor-Formatvorlage Titel"/>
    <w:basedOn w:val="Absatz-Standardschriftart"/>
    <w:uiPriority w:val="1"/>
    <w:rsid w:val="00A41399"/>
    <w:rPr>
      <w:rFonts w:ascii="Arial" w:hAnsi="Arial"/>
      <w:color w:val="0047FF"/>
      <w:sz w:val="32"/>
    </w:rPr>
  </w:style>
  <w:style w:type="paragraph" w:customStyle="1" w:styleId="Labor-Titel">
    <w:name w:val="Labor-Titel"/>
    <w:basedOn w:val="Standard"/>
    <w:qFormat/>
    <w:rsid w:val="006F0321"/>
    <w:pPr>
      <w:widowControl w:val="0"/>
      <w:spacing w:after="0" w:line="240" w:lineRule="auto"/>
      <w:jc w:val="center"/>
    </w:pPr>
    <w:rPr>
      <w:rFonts w:ascii="Arial" w:hAnsi="Arial" w:cs="Arial"/>
      <w:color w:val="0047FF"/>
      <w:sz w:val="28"/>
      <w:szCs w:val="28"/>
    </w:rPr>
  </w:style>
  <w:style w:type="character" w:styleId="Hyperlink">
    <w:name w:val="Hyperlink"/>
    <w:basedOn w:val="Absatz-Standardschriftart"/>
    <w:uiPriority w:val="99"/>
    <w:unhideWhenUsed/>
    <w:rsid w:val="006D6F8F"/>
    <w:rPr>
      <w:color w:val="0000FF" w:themeColor="hyperlink"/>
      <w:u w:val="non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E2F08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E2F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8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#Inhaltsverzeichnis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image" Target="media/image4.pn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glossaryDocument" Target="glossary/document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#Inhaltsverzeichnis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nrik\AppData\Local\Chemistry%20Add-in%20for%20Word\Chemistry%20Gallery\Chem4Word20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05FD4E5D6B3F14D89A7B684C4D28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A69B7-9BC1-B44C-80EF-1D73A92601F9}"/>
      </w:docPartPr>
      <w:docPartBody>
        <w:p w:rsidR="006F5CEB" w:rsidRDefault="006F5CEB">
          <w:pPr>
            <w:pStyle w:val="A05FD4E5D6B3F14D89A7B684C4D2824C"/>
          </w:pPr>
          <w:r w:rsidRPr="000D30D3">
            <w:rPr>
              <w:rStyle w:val="Platzhaltertext"/>
            </w:rPr>
            <w:t>[Titel]</w:t>
          </w:r>
        </w:p>
      </w:docPartBody>
    </w:docPart>
    <w:docPart>
      <w:docPartPr>
        <w:name w:val="3242498B1194A242BDF0CE98E3B3A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BBCBF-07ED-B04B-BAC3-B2164FDD7F5D}"/>
      </w:docPartPr>
      <w:docPartBody>
        <w:p w:rsidR="006F5CEB" w:rsidRDefault="006F5CEB">
          <w:pPr>
            <w:pStyle w:val="3242498B1194A242BDF0CE98E3B3AB38"/>
          </w:pPr>
          <w:r w:rsidRPr="000D30D3">
            <w:rPr>
              <w:rStyle w:val="Platzhaltertext"/>
            </w:rPr>
            <w:t>[Kategorie]</w:t>
          </w:r>
        </w:p>
      </w:docPartBody>
    </w:docPart>
    <w:docPart>
      <w:docPartPr>
        <w:name w:val="3A370CBF9746B94387EFA813418B9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0C2B5-EF09-2B44-84FB-3507D3A4A239}"/>
      </w:docPartPr>
      <w:docPartBody>
        <w:p w:rsidR="006F5CEB" w:rsidRDefault="006F5CEB">
          <w:pPr>
            <w:pStyle w:val="3A370CBF9746B94387EFA813418B9E67"/>
          </w:pPr>
          <w:r w:rsidRPr="000D30D3">
            <w:rPr>
              <w:rStyle w:val="Platzhaltertext"/>
            </w:rPr>
            <w:t>[Titel]</w:t>
          </w:r>
        </w:p>
      </w:docPartBody>
    </w:docPart>
    <w:docPart>
      <w:docPartPr>
        <w:name w:val="25CB6728B18E334DBD8D6ED67E102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8F9FB-2676-D342-9A3C-4CCB2795A787}"/>
      </w:docPartPr>
      <w:docPartBody>
        <w:p w:rsidR="006F5CEB" w:rsidRDefault="006F5CEB">
          <w:pPr>
            <w:pStyle w:val="25CB6728B18E334DBD8D6ED67E102C8A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CA2AA0882344F3A8DBDF5EC8FE10C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20F98E-ADCB-4464-9D3D-EA5C0C74B22E}"/>
      </w:docPartPr>
      <w:docPartBody>
        <w:p w:rsidR="00C373A6" w:rsidRDefault="000854AF" w:rsidP="000854AF">
          <w:pPr>
            <w:pStyle w:val="9CA2AA0882344F3A8DBDF5EC8FE10C1E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F147CE088FA4BAD9CC527AD827B8A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2008B6-3D99-487B-B189-39E057251C03}"/>
      </w:docPartPr>
      <w:docPartBody>
        <w:p w:rsidR="00B1607E" w:rsidRDefault="00692F71" w:rsidP="00692F71">
          <w:pPr>
            <w:pStyle w:val="8F147CE088FA4BAD9CC527AD827B8AB9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BCC86F084CA401C9BA2F587D77DA6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24AA1C-9FBC-4664-A9BF-CB36096ACAA7}"/>
      </w:docPartPr>
      <w:docPartBody>
        <w:p w:rsidR="00B1607E" w:rsidRDefault="00692F71" w:rsidP="00692F71">
          <w:pPr>
            <w:pStyle w:val="ABCC86F084CA401C9BA2F587D77DA6FB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72F9756BEB0472580874C49E97FE2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F3D055-5F22-4538-8F1C-A1C3E822ABBC}"/>
      </w:docPartPr>
      <w:docPartBody>
        <w:p w:rsidR="00B1607E" w:rsidRDefault="00692F71" w:rsidP="00692F71">
          <w:pPr>
            <w:pStyle w:val="772F9756BEB0472580874C49E97FE2FC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3DBA6286E1746E7AA3DAF62F46FF9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67E11D-7E44-4F7C-87EF-55892C1BB44E}"/>
      </w:docPartPr>
      <w:docPartBody>
        <w:p w:rsidR="00B1607E" w:rsidRDefault="00692F71" w:rsidP="00692F71">
          <w:pPr>
            <w:pStyle w:val="C3DBA6286E1746E7AA3DAF62F46FF9C2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00D800479D0457A86673C09B149C6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1CB2F0-7873-42DA-8A16-F5760ACCCA82}"/>
      </w:docPartPr>
      <w:docPartBody>
        <w:p w:rsidR="00B1607E" w:rsidRDefault="00692F71" w:rsidP="00692F71">
          <w:pPr>
            <w:pStyle w:val="400D800479D0457A86673C09B149C66D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78A28728FCF41378EF7171F55D3FE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439F94-31C6-4C5E-8C63-B62738B271DE}"/>
      </w:docPartPr>
      <w:docPartBody>
        <w:p w:rsidR="00B1607E" w:rsidRDefault="00692F71" w:rsidP="00692F71">
          <w:pPr>
            <w:pStyle w:val="C78A28728FCF41378EF7171F55D3FE90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C6E858E89C340CE9EB5C06AAA6A6F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114162-C894-4571-8B35-847F954F9CB9}"/>
      </w:docPartPr>
      <w:docPartBody>
        <w:p w:rsidR="00B1607E" w:rsidRDefault="00692F71" w:rsidP="00692F71">
          <w:pPr>
            <w:pStyle w:val="8C6E858E89C340CE9EB5C06AAA6A6F86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9A51C7E34F44989B6D42F573F460D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433759-604C-41FF-AC5A-F43C3879CA47}"/>
      </w:docPartPr>
      <w:docPartBody>
        <w:p w:rsidR="00B1607E" w:rsidRDefault="00692F71" w:rsidP="00692F71">
          <w:pPr>
            <w:pStyle w:val="19A51C7E34F44989B6D42F573F460D2B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18633AAD6114257965ADC2C8A011E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03E061-5484-4678-8CBA-2CF7C5F68BD8}"/>
      </w:docPartPr>
      <w:docPartBody>
        <w:p w:rsidR="00B1607E" w:rsidRDefault="00692F71" w:rsidP="00692F71">
          <w:pPr>
            <w:pStyle w:val="018633AAD6114257965ADC2C8A011EDE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FC065DB94B64DD787ED309C51AC69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6EC35B-D64B-4983-8871-6AF0E39479D9}"/>
      </w:docPartPr>
      <w:docPartBody>
        <w:p w:rsidR="00B1607E" w:rsidRDefault="00692F71" w:rsidP="00692F71">
          <w:pPr>
            <w:pStyle w:val="4FC065DB94B64DD787ED309C51AC6944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33EA959BB91417594C8FA6C6E4DF8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51D22A-59AE-4762-88E0-594ABCA18EC7}"/>
      </w:docPartPr>
      <w:docPartBody>
        <w:p w:rsidR="00B1607E" w:rsidRDefault="00692F71" w:rsidP="00692F71">
          <w:pPr>
            <w:pStyle w:val="033EA959BB91417594C8FA6C6E4DF871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F42B2B3F70B42228842F49D996290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CC43A8-D90D-4136-AB15-B2AB31D3CF85}"/>
      </w:docPartPr>
      <w:docPartBody>
        <w:p w:rsidR="00B1607E" w:rsidRDefault="00692F71" w:rsidP="00692F71">
          <w:pPr>
            <w:pStyle w:val="EF42B2B3F70B42228842F49D9962900B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9AA2C0C9DD744868CDEFF5929E5FB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E38037-EC9B-4390-9AB0-905E0FCE74CD}"/>
      </w:docPartPr>
      <w:docPartBody>
        <w:p w:rsidR="00B1607E" w:rsidRDefault="00692F71" w:rsidP="00692F71">
          <w:pPr>
            <w:pStyle w:val="F9AA2C0C9DD744868CDEFF5929E5FB1C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9A638A10A244735BA2B52DF632D64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13B072-8C39-4509-B69F-3801FB0085E8}"/>
      </w:docPartPr>
      <w:docPartBody>
        <w:p w:rsidR="00B1607E" w:rsidRDefault="00692F71" w:rsidP="00692F71">
          <w:pPr>
            <w:pStyle w:val="F9A638A10A244735BA2B52DF632D64B7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0659BA8740C497EA7FF6058C785BD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94FF45-2A2B-4E3C-AB25-37512366AE8E}"/>
      </w:docPartPr>
      <w:docPartBody>
        <w:p w:rsidR="00B1607E" w:rsidRDefault="00692F71" w:rsidP="00692F71">
          <w:pPr>
            <w:pStyle w:val="50659BA8740C497EA7FF6058C785BD41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F45208C7A354A3BB0FB6F8286DE9B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3F0D25-4ACB-4031-9E82-63011C3014A0}"/>
      </w:docPartPr>
      <w:docPartBody>
        <w:p w:rsidR="00B1607E" w:rsidRDefault="00692F71" w:rsidP="00692F71">
          <w:pPr>
            <w:pStyle w:val="EF45208C7A354A3BB0FB6F8286DE9BE5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E2F6B37945E4E55B916D04CD490C3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50358E-B268-4080-B4A1-AE84C02E8361}"/>
      </w:docPartPr>
      <w:docPartBody>
        <w:p w:rsidR="00B1607E" w:rsidRDefault="00692F71" w:rsidP="00692F71">
          <w:pPr>
            <w:pStyle w:val="AE2F6B37945E4E55B916D04CD490C348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20515C4E6634878AE0D107734DE85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B2C936-6FDB-4F74-92B1-D4DFF59EF284}"/>
      </w:docPartPr>
      <w:docPartBody>
        <w:p w:rsidR="00B1607E" w:rsidRDefault="00692F71" w:rsidP="00692F71">
          <w:pPr>
            <w:pStyle w:val="820515C4E6634878AE0D107734DE85B7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9E53096D0EE4CEFB10F67FAF0C685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975861-0F2E-4E49-AD3F-5C05E4169C82}"/>
      </w:docPartPr>
      <w:docPartBody>
        <w:p w:rsidR="00B1607E" w:rsidRDefault="00692F71" w:rsidP="00692F71">
          <w:pPr>
            <w:pStyle w:val="19E53096D0EE4CEFB10F67FAF0C685C2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A92ECA4125041399A9C9F443556A1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0DD704-E2C7-4DC4-8E07-4B394FC993AF}"/>
      </w:docPartPr>
      <w:docPartBody>
        <w:p w:rsidR="00B1607E" w:rsidRDefault="00692F71" w:rsidP="00692F71">
          <w:pPr>
            <w:pStyle w:val="8A92ECA4125041399A9C9F443556A1C5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2A355AFB44545CE98F47BAFDCC3E5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2269A2-B8BF-421B-BC2E-CF0E2ED7AB29}"/>
      </w:docPartPr>
      <w:docPartBody>
        <w:p w:rsidR="00B1607E" w:rsidRDefault="00692F71" w:rsidP="00692F71">
          <w:pPr>
            <w:pStyle w:val="A2A355AFB44545CE98F47BAFDCC3E583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64C77C7310441F8968DDF86E3A3B6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9E5917-2CB6-4094-B31C-71505771F4BF}"/>
      </w:docPartPr>
      <w:docPartBody>
        <w:p w:rsidR="00B1607E" w:rsidRDefault="00692F71" w:rsidP="00692F71">
          <w:pPr>
            <w:pStyle w:val="264C77C7310441F8968DDF86E3A3B6E8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3F57B5D52C74DB6AC7F372CFF2A7D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278141-25DE-4AAB-B57F-F2B0765034E0}"/>
      </w:docPartPr>
      <w:docPartBody>
        <w:p w:rsidR="00B1607E" w:rsidRDefault="00692F71" w:rsidP="00692F71">
          <w:pPr>
            <w:pStyle w:val="73F57B5D52C74DB6AC7F372CFF2A7DF9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7F7C3FDA40848679E208676062C6C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708A0D-4487-42D9-9EB2-11627D69AC75}"/>
      </w:docPartPr>
      <w:docPartBody>
        <w:p w:rsidR="00B1607E" w:rsidRDefault="00692F71" w:rsidP="00692F71">
          <w:pPr>
            <w:pStyle w:val="E7F7C3FDA40848679E208676062C6C12"/>
          </w:pPr>
          <w:r w:rsidRPr="000D30D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9E938B4F79842A685457E7BB34213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A190EB-F526-4514-A5C9-C6E949992ED1}"/>
      </w:docPartPr>
      <w:docPartBody>
        <w:p w:rsidR="00B1607E" w:rsidRDefault="00692F71" w:rsidP="00692F71">
          <w:pPr>
            <w:pStyle w:val="E9E938B4F79842A685457E7BB342135A"/>
          </w:pPr>
          <w:r w:rsidRPr="006B6ED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EFAB4C564E14646BBF64FCFAE4657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2C3AF7-088A-4B65-A74B-97948C77B294}"/>
      </w:docPartPr>
      <w:docPartBody>
        <w:p w:rsidR="00B1607E" w:rsidRDefault="00692F71" w:rsidP="00692F71">
          <w:pPr>
            <w:pStyle w:val="1EFAB4C564E14646BBF64FCFAE4657B9"/>
          </w:pPr>
          <w:r w:rsidRPr="000D30D3">
            <w:rPr>
              <w:rStyle w:val="Platzhaltertext"/>
            </w:rPr>
            <w:t>Wählen Sie ein Element aus.</w:t>
          </w:r>
        </w:p>
      </w:docPartBody>
    </w:docPart>
    <w:docPart>
      <w:docPartPr>
        <w:name w:val="A56163FA70D14A18AE8AD70B33CBBF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116EBA-91B9-48ED-BD88-1D4A99979C79}"/>
      </w:docPartPr>
      <w:docPartBody>
        <w:p w:rsidR="00B1607E" w:rsidRDefault="00692F71" w:rsidP="00692F71">
          <w:pPr>
            <w:pStyle w:val="A56163FA70D14A18AE8AD70B33CBBF39"/>
          </w:pPr>
          <w:r>
            <w:rPr>
              <w:rStyle w:val="Platzhaltertext"/>
            </w:rPr>
            <w:t>[Veröffentlichungsdatum]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5CEB"/>
    <w:rsid w:val="000854AF"/>
    <w:rsid w:val="0015006F"/>
    <w:rsid w:val="00371B74"/>
    <w:rsid w:val="00515597"/>
    <w:rsid w:val="00692F71"/>
    <w:rsid w:val="006F5CEB"/>
    <w:rsid w:val="007C7B49"/>
    <w:rsid w:val="008D1658"/>
    <w:rsid w:val="00AB6CEC"/>
    <w:rsid w:val="00B1607E"/>
    <w:rsid w:val="00C3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92F71"/>
    <w:rPr>
      <w:color w:val="808080"/>
    </w:rPr>
  </w:style>
  <w:style w:type="paragraph" w:customStyle="1" w:styleId="A05FD4E5D6B3F14D89A7B684C4D2824C">
    <w:name w:val="A05FD4E5D6B3F14D89A7B684C4D2824C"/>
  </w:style>
  <w:style w:type="paragraph" w:customStyle="1" w:styleId="3242498B1194A242BDF0CE98E3B3AB38">
    <w:name w:val="3242498B1194A242BDF0CE98E3B3AB38"/>
  </w:style>
  <w:style w:type="paragraph" w:customStyle="1" w:styleId="3A370CBF9746B94387EFA813418B9E67">
    <w:name w:val="3A370CBF9746B94387EFA813418B9E67"/>
  </w:style>
  <w:style w:type="paragraph" w:customStyle="1" w:styleId="25CB6728B18E334DBD8D6ED67E102C8A">
    <w:name w:val="25CB6728B18E334DBD8D6ED67E102C8A"/>
  </w:style>
  <w:style w:type="paragraph" w:customStyle="1" w:styleId="9CA2AA0882344F3A8DBDF5EC8FE10C1E">
    <w:name w:val="9CA2AA0882344F3A8DBDF5EC8FE10C1E"/>
    <w:rsid w:val="000854AF"/>
    <w:pPr>
      <w:spacing w:after="160" w:line="259" w:lineRule="auto"/>
    </w:pPr>
    <w:rPr>
      <w:sz w:val="22"/>
      <w:szCs w:val="22"/>
      <w:lang w:eastAsia="de-DE"/>
    </w:rPr>
  </w:style>
  <w:style w:type="paragraph" w:customStyle="1" w:styleId="8F147CE088FA4BAD9CC527AD827B8AB9">
    <w:name w:val="8F147CE088FA4BAD9CC527AD827B8AB9"/>
    <w:rsid w:val="00692F71"/>
    <w:pPr>
      <w:spacing w:after="160" w:line="259" w:lineRule="auto"/>
    </w:pPr>
    <w:rPr>
      <w:sz w:val="22"/>
      <w:szCs w:val="22"/>
      <w:lang w:eastAsia="de-DE"/>
    </w:rPr>
  </w:style>
  <w:style w:type="paragraph" w:customStyle="1" w:styleId="ABCC86F084CA401C9BA2F587D77DA6FB">
    <w:name w:val="ABCC86F084CA401C9BA2F587D77DA6FB"/>
    <w:rsid w:val="00692F71"/>
    <w:pPr>
      <w:spacing w:after="160" w:line="259" w:lineRule="auto"/>
    </w:pPr>
    <w:rPr>
      <w:sz w:val="22"/>
      <w:szCs w:val="22"/>
      <w:lang w:eastAsia="de-DE"/>
    </w:rPr>
  </w:style>
  <w:style w:type="paragraph" w:customStyle="1" w:styleId="772F9756BEB0472580874C49E97FE2FC">
    <w:name w:val="772F9756BEB0472580874C49E97FE2FC"/>
    <w:rsid w:val="00692F71"/>
    <w:pPr>
      <w:spacing w:after="160" w:line="259" w:lineRule="auto"/>
    </w:pPr>
    <w:rPr>
      <w:sz w:val="22"/>
      <w:szCs w:val="22"/>
      <w:lang w:eastAsia="de-DE"/>
    </w:rPr>
  </w:style>
  <w:style w:type="paragraph" w:customStyle="1" w:styleId="C3DBA6286E1746E7AA3DAF62F46FF9C2">
    <w:name w:val="C3DBA6286E1746E7AA3DAF62F46FF9C2"/>
    <w:rsid w:val="00692F71"/>
    <w:pPr>
      <w:spacing w:after="160" w:line="259" w:lineRule="auto"/>
    </w:pPr>
    <w:rPr>
      <w:sz w:val="22"/>
      <w:szCs w:val="22"/>
      <w:lang w:eastAsia="de-DE"/>
    </w:rPr>
  </w:style>
  <w:style w:type="paragraph" w:customStyle="1" w:styleId="400D800479D0457A86673C09B149C66D">
    <w:name w:val="400D800479D0457A86673C09B149C66D"/>
    <w:rsid w:val="00692F71"/>
    <w:pPr>
      <w:spacing w:after="160" w:line="259" w:lineRule="auto"/>
    </w:pPr>
    <w:rPr>
      <w:sz w:val="22"/>
      <w:szCs w:val="22"/>
      <w:lang w:eastAsia="de-DE"/>
    </w:rPr>
  </w:style>
  <w:style w:type="paragraph" w:customStyle="1" w:styleId="C78A28728FCF41378EF7171F55D3FE90">
    <w:name w:val="C78A28728FCF41378EF7171F55D3FE90"/>
    <w:rsid w:val="00692F71"/>
    <w:pPr>
      <w:spacing w:after="160" w:line="259" w:lineRule="auto"/>
    </w:pPr>
    <w:rPr>
      <w:sz w:val="22"/>
      <w:szCs w:val="22"/>
      <w:lang w:eastAsia="de-DE"/>
    </w:rPr>
  </w:style>
  <w:style w:type="paragraph" w:customStyle="1" w:styleId="8C6E858E89C340CE9EB5C06AAA6A6F86">
    <w:name w:val="8C6E858E89C340CE9EB5C06AAA6A6F86"/>
    <w:rsid w:val="00692F71"/>
    <w:pPr>
      <w:spacing w:after="160" w:line="259" w:lineRule="auto"/>
    </w:pPr>
    <w:rPr>
      <w:sz w:val="22"/>
      <w:szCs w:val="22"/>
      <w:lang w:eastAsia="de-DE"/>
    </w:rPr>
  </w:style>
  <w:style w:type="paragraph" w:customStyle="1" w:styleId="19A51C7E34F44989B6D42F573F460D2B">
    <w:name w:val="19A51C7E34F44989B6D42F573F460D2B"/>
    <w:rsid w:val="00692F71"/>
    <w:pPr>
      <w:spacing w:after="160" w:line="259" w:lineRule="auto"/>
    </w:pPr>
    <w:rPr>
      <w:sz w:val="22"/>
      <w:szCs w:val="22"/>
      <w:lang w:eastAsia="de-DE"/>
    </w:rPr>
  </w:style>
  <w:style w:type="paragraph" w:customStyle="1" w:styleId="018633AAD6114257965ADC2C8A011EDE">
    <w:name w:val="018633AAD6114257965ADC2C8A011EDE"/>
    <w:rsid w:val="00692F71"/>
    <w:pPr>
      <w:spacing w:after="160" w:line="259" w:lineRule="auto"/>
    </w:pPr>
    <w:rPr>
      <w:sz w:val="22"/>
      <w:szCs w:val="22"/>
      <w:lang w:eastAsia="de-DE"/>
    </w:rPr>
  </w:style>
  <w:style w:type="paragraph" w:customStyle="1" w:styleId="4FC065DB94B64DD787ED309C51AC6944">
    <w:name w:val="4FC065DB94B64DD787ED309C51AC6944"/>
    <w:rsid w:val="00692F71"/>
    <w:pPr>
      <w:spacing w:after="160" w:line="259" w:lineRule="auto"/>
    </w:pPr>
    <w:rPr>
      <w:sz w:val="22"/>
      <w:szCs w:val="22"/>
      <w:lang w:eastAsia="de-DE"/>
    </w:rPr>
  </w:style>
  <w:style w:type="paragraph" w:customStyle="1" w:styleId="033EA959BB91417594C8FA6C6E4DF871">
    <w:name w:val="033EA959BB91417594C8FA6C6E4DF871"/>
    <w:rsid w:val="00692F71"/>
    <w:pPr>
      <w:spacing w:after="160" w:line="259" w:lineRule="auto"/>
    </w:pPr>
    <w:rPr>
      <w:sz w:val="22"/>
      <w:szCs w:val="22"/>
      <w:lang w:eastAsia="de-DE"/>
    </w:rPr>
  </w:style>
  <w:style w:type="paragraph" w:customStyle="1" w:styleId="EF42B2B3F70B42228842F49D9962900B">
    <w:name w:val="EF42B2B3F70B42228842F49D9962900B"/>
    <w:rsid w:val="00692F71"/>
    <w:pPr>
      <w:spacing w:after="160" w:line="259" w:lineRule="auto"/>
    </w:pPr>
    <w:rPr>
      <w:sz w:val="22"/>
      <w:szCs w:val="22"/>
      <w:lang w:eastAsia="de-DE"/>
    </w:rPr>
  </w:style>
  <w:style w:type="paragraph" w:customStyle="1" w:styleId="F9AA2C0C9DD744868CDEFF5929E5FB1C">
    <w:name w:val="F9AA2C0C9DD744868CDEFF5929E5FB1C"/>
    <w:rsid w:val="00692F71"/>
    <w:pPr>
      <w:spacing w:after="160" w:line="259" w:lineRule="auto"/>
    </w:pPr>
    <w:rPr>
      <w:sz w:val="22"/>
      <w:szCs w:val="22"/>
      <w:lang w:eastAsia="de-DE"/>
    </w:rPr>
  </w:style>
  <w:style w:type="paragraph" w:customStyle="1" w:styleId="F9A638A10A244735BA2B52DF632D64B7">
    <w:name w:val="F9A638A10A244735BA2B52DF632D64B7"/>
    <w:rsid w:val="00692F71"/>
    <w:pPr>
      <w:spacing w:after="160" w:line="259" w:lineRule="auto"/>
    </w:pPr>
    <w:rPr>
      <w:sz w:val="22"/>
      <w:szCs w:val="22"/>
      <w:lang w:eastAsia="de-DE"/>
    </w:rPr>
  </w:style>
  <w:style w:type="paragraph" w:customStyle="1" w:styleId="50659BA8740C497EA7FF6058C785BD41">
    <w:name w:val="50659BA8740C497EA7FF6058C785BD41"/>
    <w:rsid w:val="00692F71"/>
    <w:pPr>
      <w:spacing w:after="160" w:line="259" w:lineRule="auto"/>
    </w:pPr>
    <w:rPr>
      <w:sz w:val="22"/>
      <w:szCs w:val="22"/>
      <w:lang w:eastAsia="de-DE"/>
    </w:rPr>
  </w:style>
  <w:style w:type="paragraph" w:customStyle="1" w:styleId="EF45208C7A354A3BB0FB6F8286DE9BE5">
    <w:name w:val="EF45208C7A354A3BB0FB6F8286DE9BE5"/>
    <w:rsid w:val="00692F71"/>
    <w:pPr>
      <w:spacing w:after="160" w:line="259" w:lineRule="auto"/>
    </w:pPr>
    <w:rPr>
      <w:sz w:val="22"/>
      <w:szCs w:val="22"/>
      <w:lang w:eastAsia="de-DE"/>
    </w:rPr>
  </w:style>
  <w:style w:type="paragraph" w:customStyle="1" w:styleId="AE2F6B37945E4E55B916D04CD490C348">
    <w:name w:val="AE2F6B37945E4E55B916D04CD490C348"/>
    <w:rsid w:val="00692F71"/>
    <w:pPr>
      <w:spacing w:after="160" w:line="259" w:lineRule="auto"/>
    </w:pPr>
    <w:rPr>
      <w:sz w:val="22"/>
      <w:szCs w:val="22"/>
      <w:lang w:eastAsia="de-DE"/>
    </w:rPr>
  </w:style>
  <w:style w:type="paragraph" w:customStyle="1" w:styleId="820515C4E6634878AE0D107734DE85B7">
    <w:name w:val="820515C4E6634878AE0D107734DE85B7"/>
    <w:rsid w:val="00692F71"/>
    <w:pPr>
      <w:spacing w:after="160" w:line="259" w:lineRule="auto"/>
    </w:pPr>
    <w:rPr>
      <w:sz w:val="22"/>
      <w:szCs w:val="22"/>
      <w:lang w:eastAsia="de-DE"/>
    </w:rPr>
  </w:style>
  <w:style w:type="paragraph" w:customStyle="1" w:styleId="19E53096D0EE4CEFB10F67FAF0C685C2">
    <w:name w:val="19E53096D0EE4CEFB10F67FAF0C685C2"/>
    <w:rsid w:val="00692F71"/>
    <w:pPr>
      <w:spacing w:after="160" w:line="259" w:lineRule="auto"/>
    </w:pPr>
    <w:rPr>
      <w:sz w:val="22"/>
      <w:szCs w:val="22"/>
      <w:lang w:eastAsia="de-DE"/>
    </w:rPr>
  </w:style>
  <w:style w:type="paragraph" w:customStyle="1" w:styleId="8A92ECA4125041399A9C9F443556A1C5">
    <w:name w:val="8A92ECA4125041399A9C9F443556A1C5"/>
    <w:rsid w:val="00692F71"/>
    <w:pPr>
      <w:spacing w:after="160" w:line="259" w:lineRule="auto"/>
    </w:pPr>
    <w:rPr>
      <w:sz w:val="22"/>
      <w:szCs w:val="22"/>
      <w:lang w:eastAsia="de-DE"/>
    </w:rPr>
  </w:style>
  <w:style w:type="paragraph" w:customStyle="1" w:styleId="A2A355AFB44545CE98F47BAFDCC3E583">
    <w:name w:val="A2A355AFB44545CE98F47BAFDCC3E583"/>
    <w:rsid w:val="00692F71"/>
    <w:pPr>
      <w:spacing w:after="160" w:line="259" w:lineRule="auto"/>
    </w:pPr>
    <w:rPr>
      <w:sz w:val="22"/>
      <w:szCs w:val="22"/>
      <w:lang w:eastAsia="de-DE"/>
    </w:rPr>
  </w:style>
  <w:style w:type="paragraph" w:customStyle="1" w:styleId="264C77C7310441F8968DDF86E3A3B6E8">
    <w:name w:val="264C77C7310441F8968DDF86E3A3B6E8"/>
    <w:rsid w:val="00692F71"/>
    <w:pPr>
      <w:spacing w:after="160" w:line="259" w:lineRule="auto"/>
    </w:pPr>
    <w:rPr>
      <w:sz w:val="22"/>
      <w:szCs w:val="22"/>
      <w:lang w:eastAsia="de-DE"/>
    </w:rPr>
  </w:style>
  <w:style w:type="paragraph" w:customStyle="1" w:styleId="73F57B5D52C74DB6AC7F372CFF2A7DF9">
    <w:name w:val="73F57B5D52C74DB6AC7F372CFF2A7DF9"/>
    <w:rsid w:val="00692F71"/>
    <w:pPr>
      <w:spacing w:after="160" w:line="259" w:lineRule="auto"/>
    </w:pPr>
    <w:rPr>
      <w:sz w:val="22"/>
      <w:szCs w:val="22"/>
      <w:lang w:eastAsia="de-DE"/>
    </w:rPr>
  </w:style>
  <w:style w:type="paragraph" w:customStyle="1" w:styleId="E7F7C3FDA40848679E208676062C6C12">
    <w:name w:val="E7F7C3FDA40848679E208676062C6C12"/>
    <w:rsid w:val="00692F71"/>
    <w:pPr>
      <w:spacing w:after="160" w:line="259" w:lineRule="auto"/>
    </w:pPr>
    <w:rPr>
      <w:sz w:val="22"/>
      <w:szCs w:val="22"/>
      <w:lang w:eastAsia="de-DE"/>
    </w:rPr>
  </w:style>
  <w:style w:type="paragraph" w:customStyle="1" w:styleId="E9E938B4F79842A685457E7BB342135A">
    <w:name w:val="E9E938B4F79842A685457E7BB342135A"/>
    <w:rsid w:val="00692F71"/>
    <w:pPr>
      <w:spacing w:after="160" w:line="259" w:lineRule="auto"/>
    </w:pPr>
    <w:rPr>
      <w:sz w:val="22"/>
      <w:szCs w:val="22"/>
      <w:lang w:eastAsia="de-DE"/>
    </w:rPr>
  </w:style>
  <w:style w:type="paragraph" w:customStyle="1" w:styleId="1EFAB4C564E14646BBF64FCFAE4657B9">
    <w:name w:val="1EFAB4C564E14646BBF64FCFAE4657B9"/>
    <w:rsid w:val="00692F71"/>
    <w:pPr>
      <w:spacing w:after="160" w:line="259" w:lineRule="auto"/>
    </w:pPr>
    <w:rPr>
      <w:sz w:val="22"/>
      <w:szCs w:val="22"/>
      <w:lang w:eastAsia="de-DE"/>
    </w:rPr>
  </w:style>
  <w:style w:type="paragraph" w:customStyle="1" w:styleId="A56163FA70D14A18AE8AD70B33CBBF39">
    <w:name w:val="A56163FA70D14A18AE8AD70B33CBBF39"/>
    <w:rsid w:val="00692F71"/>
    <w:pPr>
      <w:spacing w:after="160" w:line="259" w:lineRule="auto"/>
    </w:pPr>
    <w:rPr>
      <w:sz w:val="22"/>
      <w:szCs w:val="22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2020-09-30T00:00:00</PublishDate>
  <Abstract/>
  <CompanyAddress/>
  <CompanyPhone/>
  <CompanyFax/>
  <CompanyEmail/>
</CoverPageProperties>
</file>

<file path=customXml/item2.xml><?xml version="1.0" encoding="utf-8"?>
<ControlsStorage xmlns="urn:schemas-microsoft-com.VSTO2008Demos.ControlsStorage">
  <Controls>AAEAAAD/////AQAAAAAAAAAMAgAAAEVDaGVtNFdvcmQuQ29yZSwgVmVyc2lvbj0yLjAuMS4wLCBDdWx0dXJlPW5ldXRyYWwsIFB1YmxpY0tleVRva2VuPW51bGwHAQAAAAABAAAAAAAAAAQgQ2hlbTRXb3JkLkNvcmUuQ29udHJvbFByb3BlcnRpZXMCAAAACw==</Controls>
</ControlsStorage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525782C-42ED-4128-944B-A514321C22CE}">
  <ds:schemaRefs>
    <ds:schemaRef ds:uri="urn:schemas-microsoft-com.VSTO2008Demos.ControlsStorage"/>
  </ds:schemaRefs>
</ds:datastoreItem>
</file>

<file path=customXml/itemProps3.xml><?xml version="1.0" encoding="utf-8"?>
<ds:datastoreItem xmlns:ds="http://schemas.openxmlformats.org/officeDocument/2006/customXml" ds:itemID="{9A4C0F67-3B77-4189-BFEC-156A80591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Chem4Word2010</Template>
  <TotalTime>0</TotalTime>
  <Pages>52</Pages>
  <Words>516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Stationsname eingeben</vt:lpstr>
    </vt:vector>
  </TitlesOfParts>
  <Company>Microsoft</Company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Around the world</dc:title>
  <dc:creator>n k</dc:creator>
  <cp:lastModifiedBy>Katja B</cp:lastModifiedBy>
  <cp:revision>3</cp:revision>
  <dcterms:created xsi:type="dcterms:W3CDTF">2023-03-24T09:43:00Z</dcterms:created>
  <dcterms:modified xsi:type="dcterms:W3CDTF">2023-04-13T11:53:00Z</dcterms:modified>
  <cp:category>2</cp:category>
</cp:coreProperties>
</file>