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D25" w14:textId="77777777" w:rsidR="00491728" w:rsidRPr="00A66F44" w:rsidRDefault="00491728">
      <w:pPr>
        <w:rPr>
          <w:rStyle w:val="Hyperlink"/>
        </w:rPr>
      </w:pPr>
    </w:p>
    <w:p w14:paraId="17ACCD26" w14:textId="77777777" w:rsidR="00C05287" w:rsidRDefault="00C05287"/>
    <w:p w14:paraId="17ACCD27" w14:textId="77777777" w:rsidR="00C05287" w:rsidRDefault="00C05287"/>
    <w:p w14:paraId="17ACCD28" w14:textId="77777777" w:rsidR="00C05287" w:rsidRDefault="00C05287"/>
    <w:p w14:paraId="17ACCD29" w14:textId="77777777" w:rsidR="00C05287" w:rsidRDefault="00C05287"/>
    <w:p w14:paraId="17ACCD2A" w14:textId="77777777" w:rsidR="00C05287" w:rsidRDefault="00C05287"/>
    <w:p w14:paraId="17ACCD2B" w14:textId="77777777" w:rsidR="00C05287" w:rsidRDefault="00C05287" w:rsidP="00C05287">
      <w:pPr>
        <w:tabs>
          <w:tab w:val="left" w:pos="1575"/>
        </w:tabs>
      </w:pPr>
    </w:p>
    <w:p w14:paraId="17ACCD2C" w14:textId="77777777" w:rsidR="00CC1F68" w:rsidRDefault="00CC1F68" w:rsidP="00C05287">
      <w:pPr>
        <w:tabs>
          <w:tab w:val="left" w:pos="1575"/>
        </w:tabs>
      </w:pPr>
    </w:p>
    <w:p w14:paraId="17ACCD2D" w14:textId="77777777" w:rsidR="00CC1F68" w:rsidRDefault="00CC1F68" w:rsidP="00C05287">
      <w:pPr>
        <w:tabs>
          <w:tab w:val="left" w:pos="1575"/>
        </w:tabs>
      </w:pPr>
    </w:p>
    <w:p w14:paraId="17ACCD2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7ACCD36" w14:textId="77777777" w:rsidTr="008F2AEC">
        <w:tc>
          <w:tcPr>
            <w:tcW w:w="4146" w:type="dxa"/>
          </w:tcPr>
          <w:p w14:paraId="17ACCD2F" w14:textId="77777777" w:rsidR="008F2AEC" w:rsidRPr="00C9443A" w:rsidRDefault="008F2AEC" w:rsidP="008F2AEC">
            <w:pPr>
              <w:pStyle w:val="Labor-Titel"/>
              <w:rPr>
                <w:rStyle w:val="Labor-FormatvorlageTitel"/>
                <w:sz w:val="40"/>
                <w:lang w:val="en-US"/>
              </w:rPr>
            </w:pPr>
            <w:r w:rsidRPr="00C9443A">
              <w:rPr>
                <w:rStyle w:val="Labor-FormatvorlageTitel"/>
                <w:sz w:val="40"/>
                <w:lang w:val="en-US"/>
              </w:rPr>
              <w:t>Station</w:t>
            </w:r>
          </w:p>
          <w:p w14:paraId="17ACCD30" w14:textId="77777777" w:rsidR="008F2AEC" w:rsidRPr="00C9443A" w:rsidRDefault="008F2AEC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  <w:r w:rsidRPr="00C9443A">
              <w:rPr>
                <w:rStyle w:val="Labor-FormatvorlageTitel"/>
                <w:sz w:val="40"/>
                <w:lang w:val="en-US"/>
              </w:rPr>
              <w:t>„</w:t>
            </w:r>
            <w:sdt>
              <w:sdtPr>
                <w:rPr>
                  <w:rStyle w:val="Labor-FormatvorlageTitel"/>
                  <w:sz w:val="40"/>
                  <w:lang w:val="en-US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0C4280" w:rsidRPr="00C9443A">
                  <w:rPr>
                    <w:rStyle w:val="Labor-FormatvorlageTitel"/>
                    <w:sz w:val="40"/>
                    <w:lang w:val="en-US"/>
                  </w:rPr>
                  <w:t>Around the world</w:t>
                </w:r>
              </w:sdtContent>
            </w:sdt>
            <w:r w:rsidRPr="00C9443A">
              <w:rPr>
                <w:rStyle w:val="Labor-FormatvorlageTitel"/>
                <w:sz w:val="40"/>
                <w:lang w:val="en-US"/>
              </w:rPr>
              <w:t>“</w:t>
            </w:r>
          </w:p>
          <w:p w14:paraId="17ACCD31" w14:textId="77777777" w:rsidR="00EE3D62" w:rsidRPr="00C9443A" w:rsidRDefault="00EE3D62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  <w:r w:rsidRPr="00C9443A">
              <w:rPr>
                <w:rStyle w:val="Labor-FormatvorlageTitel"/>
                <w:sz w:val="40"/>
                <w:lang w:val="en-US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  <w:lang w:val="en-US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C4280" w:rsidRPr="00C9443A">
                  <w:rPr>
                    <w:rStyle w:val="Labor-FormatvorlageTitel"/>
                    <w:sz w:val="40"/>
                    <w:lang w:val="en-US"/>
                  </w:rPr>
                  <w:t>3</w:t>
                </w:r>
              </w:sdtContent>
            </w:sdt>
          </w:p>
          <w:p w14:paraId="17ACCD32" w14:textId="77777777" w:rsidR="008F2AEC" w:rsidRPr="00C9443A" w:rsidRDefault="008F2AEC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</w:p>
          <w:p w14:paraId="17ACCD3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7ACCD3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17ACCD3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17ACCD37" w14:textId="77777777" w:rsidR="00BC452E" w:rsidRDefault="00BC452E"/>
    <w:p w14:paraId="17ACCD38" w14:textId="77777777" w:rsidR="00CC1F68" w:rsidRPr="008F2AEC" w:rsidRDefault="00CC1F68">
      <w:pPr>
        <w:rPr>
          <w:sz w:val="28"/>
        </w:rPr>
      </w:pPr>
    </w:p>
    <w:p w14:paraId="17ACCD39" w14:textId="77777777" w:rsidR="00CC1F68" w:rsidRDefault="00CC1F68"/>
    <w:p w14:paraId="17ACCD3A" w14:textId="77777777" w:rsidR="00CC1F68" w:rsidRDefault="00CC1F68"/>
    <w:p w14:paraId="17ACCD3B" w14:textId="77777777" w:rsidR="00CC1F68" w:rsidRDefault="00CC1F68">
      <w:pPr>
        <w:sectPr w:rsidR="00CC1F68" w:rsidSect="00CC1F68">
          <w:headerReference w:type="even" r:id="rId13"/>
          <w:headerReference w:type="default" r:id="rId14"/>
          <w:footerReference w:type="default" r:id="rId15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7ACCD3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7ACCD3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7ACCD3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7ACCD3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C4280">
            <w:rPr>
              <w:rFonts w:ascii="Arial" w:hAnsi="Arial" w:cs="Arial"/>
              <w:sz w:val="24"/>
            </w:rPr>
            <w:t>Around the world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17ACCD4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7ACCD41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17ACCDC5" wp14:editId="17ACCDC6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17ACCD42" w14:textId="10C2C73F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 w:rsidR="005B24E7">
        <w:rPr>
          <w:noProof/>
        </w:rPr>
        <mc:AlternateContent>
          <mc:Choice Requires="wps">
            <w:drawing>
              <wp:inline distT="0" distB="0" distL="0" distR="0" wp14:anchorId="17ACCDC8" wp14:editId="114EA2A8">
                <wp:extent cx="109220" cy="100330"/>
                <wp:effectExtent l="34925" t="18415" r="46355" b="14605"/>
                <wp:docPr id="13" name="Pfeil: Chevron 14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220" cy="100330"/>
                        </a:xfrm>
                        <a:prstGeom prst="chevron">
                          <a:avLst>
                            <a:gd name="adj" fmla="val 50005"/>
                          </a:avLst>
                        </a:prstGeom>
                        <a:solidFill>
                          <a:srgbClr val="0047FF"/>
                        </a:solidFill>
                        <a:ln w="2540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4FE0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17ACCD4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7ACCD4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7ACCD4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7ACCD46" w14:textId="77777777" w:rsidR="00C05287" w:rsidRDefault="00C05287">
      <w:pPr>
        <w:sectPr w:rsidR="00C05287" w:rsidSect="00C20A3C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7ACCD47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7ACCD48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bookmarkEnd w:id="0"/>
      <w:r>
        <w:rPr>
          <w:rFonts w:ascii="Arial" w:hAnsi="Arial" w:cs="Arial"/>
          <w:b/>
          <w:bCs/>
          <w:sz w:val="24"/>
        </w:rPr>
        <w:t>Inhaltsverzeichnis</w:t>
      </w:r>
    </w:p>
    <w:p w14:paraId="17ACCD49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7ACCD4A" w14:textId="77777777" w:rsidR="00455BC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_1_1" w:history="1">
        <w:r w:rsidR="000C4280" w:rsidRPr="000C4280">
          <w:rPr>
            <w:rStyle w:val="Hyperlink"/>
            <w:rFonts w:ascii="Arial" w:hAnsi="Arial" w:cs="Arial"/>
            <w:bCs/>
            <w:sz w:val="24"/>
          </w:rPr>
          <w:t>Aufgabenteil 1.1</w:t>
        </w:r>
        <w:r w:rsidR="00455BC1" w:rsidRPr="000C4280">
          <w:rPr>
            <w:rStyle w:val="Hyperlink"/>
            <w:rFonts w:ascii="Arial" w:hAnsi="Arial" w:cs="Arial"/>
            <w:bCs/>
            <w:sz w:val="24"/>
          </w:rPr>
          <w:tab/>
          <w:t>3</w:t>
        </w:r>
      </w:hyperlink>
    </w:p>
    <w:p w14:paraId="17ACCD4B" w14:textId="77777777" w:rsidR="00455BC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_2_2" w:history="1">
        <w:r w:rsidR="000C4280" w:rsidRPr="008139D2">
          <w:rPr>
            <w:rStyle w:val="Hyperlink"/>
            <w:rFonts w:ascii="Arial" w:hAnsi="Arial" w:cs="Arial"/>
            <w:bCs/>
            <w:sz w:val="24"/>
          </w:rPr>
          <w:t>Aufgabenteil 2.2</w:t>
        </w:r>
        <w:r w:rsidR="00FB4AFB" w:rsidRPr="008139D2">
          <w:rPr>
            <w:rStyle w:val="Hyperlink"/>
            <w:rFonts w:ascii="Arial" w:hAnsi="Arial" w:cs="Arial"/>
            <w:bCs/>
            <w:sz w:val="24"/>
          </w:rPr>
          <w:tab/>
          <w:t>7</w:t>
        </w:r>
      </w:hyperlink>
    </w:p>
    <w:p w14:paraId="17ACCD4C" w14:textId="77777777" w:rsidR="00455BC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_3_3" w:history="1">
        <w:r w:rsidR="00455BC1" w:rsidRPr="008139D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0C4280" w:rsidRPr="008139D2">
          <w:rPr>
            <w:rStyle w:val="Hyperlink"/>
            <w:rFonts w:ascii="Arial" w:hAnsi="Arial" w:cs="Arial"/>
            <w:bCs/>
            <w:sz w:val="24"/>
          </w:rPr>
          <w:t>3.3</w:t>
        </w:r>
        <w:r w:rsidR="00455BC1" w:rsidRPr="008139D2">
          <w:rPr>
            <w:rStyle w:val="Hyperlink"/>
            <w:rFonts w:ascii="Arial" w:hAnsi="Arial" w:cs="Arial"/>
            <w:bCs/>
            <w:sz w:val="24"/>
          </w:rPr>
          <w:tab/>
        </w:r>
        <w:r w:rsidR="00FB4AFB" w:rsidRPr="008139D2">
          <w:rPr>
            <w:rStyle w:val="Hyperlink"/>
            <w:rFonts w:ascii="Arial" w:hAnsi="Arial" w:cs="Arial"/>
            <w:bCs/>
            <w:sz w:val="24"/>
          </w:rPr>
          <w:t>11</w:t>
        </w:r>
      </w:hyperlink>
    </w:p>
    <w:p w14:paraId="17ACCD4D" w14:textId="77777777" w:rsidR="00455BC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_3_4" w:history="1">
        <w:r w:rsidR="00455BC1" w:rsidRPr="008139D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0C4280" w:rsidRPr="008139D2">
          <w:rPr>
            <w:rStyle w:val="Hyperlink"/>
            <w:rFonts w:ascii="Arial" w:hAnsi="Arial" w:cs="Arial"/>
            <w:bCs/>
            <w:sz w:val="24"/>
          </w:rPr>
          <w:t>3.4</w:t>
        </w:r>
        <w:r w:rsidR="00455BC1" w:rsidRPr="008139D2">
          <w:rPr>
            <w:rStyle w:val="Hyperlink"/>
            <w:rFonts w:ascii="Arial" w:hAnsi="Arial" w:cs="Arial"/>
            <w:bCs/>
            <w:sz w:val="24"/>
          </w:rPr>
          <w:tab/>
        </w:r>
        <w:r w:rsidR="002B7984" w:rsidRPr="008139D2">
          <w:rPr>
            <w:rStyle w:val="Hyperlink"/>
            <w:rFonts w:ascii="Arial" w:hAnsi="Arial" w:cs="Arial"/>
            <w:bCs/>
            <w:sz w:val="24"/>
          </w:rPr>
          <w:t>15</w:t>
        </w:r>
      </w:hyperlink>
    </w:p>
    <w:p w14:paraId="17ACCD4E" w14:textId="1DEC63CF" w:rsidR="009E2F08" w:rsidRPr="00D44E1D" w:rsidRDefault="00D44E1D" w:rsidP="009E2F08">
      <w:pPr>
        <w:tabs>
          <w:tab w:val="right" w:leader="dot" w:pos="5245"/>
        </w:tabs>
        <w:rPr>
          <w:rStyle w:val="Hyperlink"/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HYPERLINK  \l "Aufgabenteil_4"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 w:rsidR="009E2F08" w:rsidRPr="00D44E1D">
        <w:rPr>
          <w:rStyle w:val="Hyperlink"/>
          <w:rFonts w:ascii="Arial" w:hAnsi="Arial" w:cs="Arial"/>
          <w:bCs/>
          <w:sz w:val="24"/>
        </w:rPr>
        <w:t xml:space="preserve">Aufgabenteil </w:t>
      </w:r>
      <w:r w:rsidR="000C4280" w:rsidRPr="00D44E1D">
        <w:rPr>
          <w:rStyle w:val="Hyperlink"/>
          <w:rFonts w:ascii="Arial" w:hAnsi="Arial" w:cs="Arial"/>
          <w:bCs/>
          <w:sz w:val="24"/>
        </w:rPr>
        <w:t>4</w:t>
      </w:r>
      <w:r w:rsidR="009E2F08" w:rsidRPr="00D44E1D">
        <w:rPr>
          <w:rStyle w:val="Hyperlink"/>
          <w:rFonts w:ascii="Arial" w:hAnsi="Arial" w:cs="Arial"/>
          <w:bCs/>
          <w:sz w:val="24"/>
        </w:rPr>
        <w:tab/>
      </w:r>
      <w:r w:rsidR="002B7984" w:rsidRPr="00D44E1D">
        <w:rPr>
          <w:rStyle w:val="Hyperlink"/>
          <w:rFonts w:ascii="Arial" w:hAnsi="Arial" w:cs="Arial"/>
          <w:bCs/>
          <w:sz w:val="24"/>
        </w:rPr>
        <w:t>17</w:t>
      </w:r>
    </w:p>
    <w:p w14:paraId="17ACCD54" w14:textId="4A82F2D4" w:rsidR="000C4280" w:rsidRDefault="00D44E1D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end"/>
      </w:r>
    </w:p>
    <w:p w14:paraId="17ACCD55" w14:textId="77777777" w:rsidR="009E2F08" w:rsidRDefault="009E2F0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17ACCD56" w14:textId="77777777" w:rsidR="00E905FA" w:rsidRDefault="00E905FA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905FA" w:rsidSect="00C20A3C">
          <w:headerReference w:type="default" r:id="rId20"/>
          <w:footerReference w:type="default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7ACCD57" w14:textId="77777777" w:rsidR="00455BC1" w:rsidRDefault="00455BC1">
      <w:pPr>
        <w:rPr>
          <w:rStyle w:val="Labor-FormatvorlageText"/>
        </w:rPr>
      </w:pPr>
    </w:p>
    <w:p w14:paraId="17ACCD58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sz w:val="32"/>
            </w:rPr>
          </w:sdtEndPr>
          <w:sdtContent>
            <w:bookmarkStart w:id="1" w:name="Aufgabenteil_1_1" w:displacedByCustomXml="prev"/>
            <w:p w14:paraId="17ACCD59" w14:textId="77777777" w:rsidR="000C4280" w:rsidRDefault="000C4280" w:rsidP="005C1795">
              <w:pPr>
                <w:pStyle w:val="Labor-berschrift"/>
                <w:rPr>
                  <w:rStyle w:val="Labor-FormatvorlageText"/>
                </w:rPr>
              </w:pPr>
              <w:r w:rsidRPr="000C4280">
                <w:rPr>
                  <w:rStyle w:val="Labor-FormatvorlageText"/>
                  <w:b/>
                </w:rPr>
                <w:t>Aufgabenteil 1.1</w:t>
              </w:r>
              <w:bookmarkEnd w:id="1"/>
            </w:p>
            <w:p w14:paraId="17ACCD5A" w14:textId="49D9FE91" w:rsidR="000C4280" w:rsidRDefault="000C4280" w:rsidP="005C1795">
              <w:pPr>
                <w:pStyle w:val="Labor-berschrift"/>
                <w:rPr>
                  <w:sz w:val="24"/>
                  <w:szCs w:val="22"/>
                </w:rPr>
              </w:pPr>
            </w:p>
            <w:p w14:paraId="4DAE0949" w14:textId="253BF668" w:rsidR="004C2B41" w:rsidRDefault="004C2B41" w:rsidP="003838D0">
              <w:pPr>
                <w:pStyle w:val="Labor-berschrift"/>
                <w:rPr>
                  <w:sz w:val="24"/>
                  <w:szCs w:val="22"/>
                </w:rPr>
              </w:pPr>
              <w:r>
                <w:rPr>
                  <w:sz w:val="24"/>
                  <w:szCs w:val="22"/>
                </w:rPr>
                <w:t>Hierauf sollte insbesondere geachtet werden:</w:t>
              </w:r>
            </w:p>
            <w:p w14:paraId="17ACCD5B" w14:textId="5765C5C2" w:rsidR="003838D0" w:rsidRPr="003838D0" w:rsidRDefault="003838D0" w:rsidP="00C9443A">
              <w:pPr>
                <w:pStyle w:val="Labor-berschrift"/>
                <w:numPr>
                  <w:ilvl w:val="0"/>
                  <w:numId w:val="1"/>
                </w:numPr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>Platzbedarf für die Aufnahme</w:t>
              </w:r>
              <w:r w:rsidR="006E636E">
                <w:rPr>
                  <w:sz w:val="24"/>
                  <w:szCs w:val="22"/>
                </w:rPr>
                <w:br/>
              </w:r>
              <w:r w:rsidRPr="003838D0">
                <w:rPr>
                  <w:sz w:val="24"/>
                  <w:szCs w:val="22"/>
                </w:rPr>
                <w:t>(</w:t>
              </w:r>
              <w:r w:rsidR="00F52121">
                <w:rPr>
                  <w:sz w:val="24"/>
                  <w:szCs w:val="22"/>
                </w:rPr>
                <w:t>M</w:t>
              </w:r>
              <w:r w:rsidR="00F52121" w:rsidRPr="003838D0">
                <w:rPr>
                  <w:sz w:val="24"/>
                  <w:szCs w:val="22"/>
                </w:rPr>
                <w:t xml:space="preserve">öglichst </w:t>
              </w:r>
              <w:r w:rsidRPr="003838D0">
                <w:rPr>
                  <w:sz w:val="24"/>
                  <w:szCs w:val="22"/>
                </w:rPr>
                <w:t>viele</w:t>
              </w:r>
              <w:r>
                <w:rPr>
                  <w:sz w:val="24"/>
                  <w:szCs w:val="22"/>
                </w:rPr>
                <w:t xml:space="preserve"> Aufpraller </w:t>
              </w:r>
              <w:r w:rsidR="00EC1154">
                <w:rPr>
                  <w:sz w:val="24"/>
                  <w:szCs w:val="22"/>
                </w:rPr>
                <w:t xml:space="preserve">des Balls auf den Boden </w:t>
              </w:r>
              <w:r>
                <w:rPr>
                  <w:sz w:val="24"/>
                  <w:szCs w:val="22"/>
                </w:rPr>
                <w:t>in einer Bewegung)</w:t>
              </w:r>
            </w:p>
            <w:p w14:paraId="17ACCD5C" w14:textId="6E94BF85" w:rsidR="003838D0" w:rsidRPr="003838D0" w:rsidRDefault="003838D0" w:rsidP="00C9443A">
              <w:pPr>
                <w:pStyle w:val="Labor-berschrift"/>
                <w:numPr>
                  <w:ilvl w:val="0"/>
                  <w:numId w:val="1"/>
                </w:numPr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>Positionierung der Ka</w:t>
              </w:r>
              <w:r>
                <w:rPr>
                  <w:sz w:val="24"/>
                  <w:szCs w:val="22"/>
                </w:rPr>
                <w:t>mera</w:t>
              </w:r>
              <w:r w:rsidR="006E636E">
                <w:rPr>
                  <w:sz w:val="24"/>
                  <w:szCs w:val="22"/>
                </w:rPr>
                <w:br/>
              </w:r>
              <w:r>
                <w:rPr>
                  <w:sz w:val="24"/>
                  <w:szCs w:val="22"/>
                </w:rPr>
                <w:t>(</w:t>
              </w:r>
              <w:r w:rsidR="00F52121">
                <w:rPr>
                  <w:sz w:val="24"/>
                  <w:szCs w:val="22"/>
                </w:rPr>
                <w:t xml:space="preserve">Fester </w:t>
              </w:r>
              <w:r>
                <w:rPr>
                  <w:sz w:val="24"/>
                  <w:szCs w:val="22"/>
                </w:rPr>
                <w:t xml:space="preserve">Punkt? Variabel?) </w:t>
              </w:r>
            </w:p>
            <w:p w14:paraId="17ACCD5D" w14:textId="5B8431BF" w:rsidR="003838D0" w:rsidRPr="003838D0" w:rsidRDefault="003838D0" w:rsidP="00C9443A">
              <w:pPr>
                <w:pStyle w:val="Labor-berschrift"/>
                <w:numPr>
                  <w:ilvl w:val="0"/>
                  <w:numId w:val="1"/>
                </w:numPr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>Position</w:t>
              </w:r>
              <w:r>
                <w:rPr>
                  <w:sz w:val="24"/>
                  <w:szCs w:val="22"/>
                </w:rPr>
                <w:t>ierung des Koordinatensystems</w:t>
              </w:r>
            </w:p>
            <w:p w14:paraId="17ACCD5E" w14:textId="77777777" w:rsidR="000C4280" w:rsidRDefault="003838D0" w:rsidP="00C9443A">
              <w:pPr>
                <w:pStyle w:val="Labor-berschrift"/>
                <w:numPr>
                  <w:ilvl w:val="0"/>
                  <w:numId w:val="1"/>
                </w:numPr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>Wie sollte sich der Ball in Bezug auf die Kamera bewegen?</w:t>
              </w:r>
            </w:p>
            <w:p w14:paraId="17ACCD5F" w14:textId="77777777" w:rsidR="005211B1" w:rsidRPr="001449B5" w:rsidRDefault="00000000" w:rsidP="005C1795">
              <w:pPr>
                <w:pStyle w:val="Labor-berschrift"/>
                <w:rPr>
                  <w:sz w:val="24"/>
                  <w:szCs w:val="22"/>
                </w:rPr>
              </w:pPr>
            </w:p>
          </w:sdtContent>
        </w:sdt>
      </w:sdtContent>
    </w:sdt>
    <w:p w14:paraId="17ACCD60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7ACCDC9" wp14:editId="17ACCDCA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CD61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7ACCD62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headerReference w:type="even" r:id="rId24"/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17ACCD65" w14:textId="588A746F" w:rsidR="003838D0" w:rsidRPr="003838D0" w:rsidRDefault="003838D0" w:rsidP="00C9443A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 w:rsidRPr="003838D0">
            <w:rPr>
              <w:rStyle w:val="Labor-FormatvorlageText"/>
            </w:rPr>
            <w:t>Versucht in einer Bewegung mindes</w:t>
          </w:r>
          <w:r>
            <w:rPr>
              <w:rStyle w:val="Labor-FormatvorlageText"/>
            </w:rPr>
            <w:t xml:space="preserve">tens 7 Aufpraller aufzunehmen. </w:t>
          </w:r>
        </w:p>
        <w:p w14:paraId="17ACCD66" w14:textId="789BD90A" w:rsidR="003838D0" w:rsidRPr="003838D0" w:rsidRDefault="003838D0" w:rsidP="00C9443A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 w:rsidRPr="003838D0">
            <w:rPr>
              <w:rStyle w:val="Labor-FormatvorlageText"/>
            </w:rPr>
            <w:t>Wählt eine feste Kameraposition und achtet darauf, dass die Kamera</w:t>
          </w:r>
          <w:r w:rsidR="0041108D">
            <w:rPr>
              <w:rStyle w:val="Labor-FormatvorlageText"/>
            </w:rPr>
            <w:t xml:space="preserve"> senkrecht zur Bewegungsebene des </w:t>
          </w:r>
          <w:r w:rsidR="006342B9">
            <w:rPr>
              <w:rStyle w:val="Labor-FormatvorlageText"/>
            </w:rPr>
            <w:t>Balls positioniert wird</w:t>
          </w:r>
        </w:p>
        <w:p w14:paraId="16D1BE1E" w14:textId="6274A281" w:rsidR="006B267A" w:rsidRDefault="003838D0" w:rsidP="00BB3DB7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 w:rsidRPr="003838D0">
            <w:rPr>
              <w:rStyle w:val="Labor-FormatvorlageText"/>
            </w:rPr>
            <w:t>Wählt den Koordinatenursprung in dem Punkt, in dem der Zollstock den B</w:t>
          </w:r>
          <w:r>
            <w:rPr>
              <w:rStyle w:val="Labor-FormatvorlageText"/>
            </w:rPr>
            <w:t xml:space="preserve">oden berührt. </w:t>
          </w:r>
        </w:p>
        <w:p w14:paraId="17ACCD68" w14:textId="1509E66A" w:rsidR="00BA5C47" w:rsidRDefault="006B267A" w:rsidP="00C9443A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>
            <w:rPr>
              <w:rStyle w:val="Labor-FormatvorlageText"/>
            </w:rPr>
            <w:t>Versucht beim Abrollen des Balls darauf zu achten, dass der Ball sich in einer Ebene bewegt</w:t>
          </w:r>
          <w:r w:rsidR="0013057D">
            <w:rPr>
              <w:rStyle w:val="Labor-FormatvorlageText"/>
            </w:rPr>
            <w:t>. Also von oben betrachtet eine geradlinige Bewegung beschreibt.</w:t>
          </w:r>
        </w:p>
      </w:sdtContent>
    </w:sdt>
    <w:p w14:paraId="17ACCD69" w14:textId="77777777" w:rsidR="008F2AEC" w:rsidRDefault="008F2AEC">
      <w:pPr>
        <w:rPr>
          <w:rFonts w:ascii="Arial" w:hAnsi="Arial" w:cs="Arial"/>
          <w:bCs/>
          <w:sz w:val="24"/>
        </w:rPr>
      </w:pPr>
    </w:p>
    <w:p w14:paraId="17ACCD6A" w14:textId="77777777" w:rsidR="003838D0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ACCD6B" w14:textId="77777777" w:rsidR="003838D0" w:rsidRDefault="003838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370407031"/>
        <w:placeholder>
          <w:docPart w:val="0183866321694E0BB032D912AFA73A87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032"/>
            <w:placeholder>
              <w:docPart w:val="5841C9E857FC42AF9382B6E3BB40CDC1"/>
            </w:placeholder>
          </w:sdtPr>
          <w:sdtEndPr>
            <w:rPr>
              <w:rStyle w:val="Absatz-Standardschriftart"/>
              <w:sz w:val="32"/>
            </w:rPr>
          </w:sdtEndPr>
          <w:sdtContent>
            <w:bookmarkStart w:id="2" w:name="Aufgabenteil_2_2" w:displacedByCustomXml="prev"/>
            <w:p w14:paraId="17ACCD6C" w14:textId="77777777" w:rsidR="003838D0" w:rsidRDefault="00FB4AFB" w:rsidP="003838D0">
              <w:pPr>
                <w:pStyle w:val="Labor-berschrift"/>
                <w:rPr>
                  <w:rStyle w:val="Labor-FormatvorlageText"/>
                </w:rPr>
              </w:pPr>
              <w:r w:rsidRPr="000C4280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2</w:t>
              </w:r>
              <w:r w:rsidRPr="000C4280">
                <w:rPr>
                  <w:rStyle w:val="Labor-FormatvorlageText"/>
                  <w:b/>
                </w:rPr>
                <w:t>.</w:t>
              </w:r>
              <w:r>
                <w:rPr>
                  <w:rStyle w:val="Labor-FormatvorlageText"/>
                  <w:b/>
                </w:rPr>
                <w:t>2</w:t>
              </w:r>
            </w:p>
            <w:bookmarkEnd w:id="2"/>
            <w:p w14:paraId="17ACCD6D" w14:textId="77777777" w:rsidR="003838D0" w:rsidRDefault="003838D0" w:rsidP="003838D0">
              <w:pPr>
                <w:pStyle w:val="Labor-berschrift"/>
                <w:rPr>
                  <w:sz w:val="24"/>
                  <w:szCs w:val="22"/>
                </w:rPr>
              </w:pPr>
              <w:r>
                <w:rPr>
                  <w:sz w:val="24"/>
                  <w:szCs w:val="22"/>
                </w:rPr>
                <w:t xml:space="preserve">Hilfe </w:t>
              </w:r>
              <w:r w:rsidR="00FB4AFB">
                <w:rPr>
                  <w:sz w:val="24"/>
                  <w:szCs w:val="22"/>
                </w:rPr>
                <w:t>1</w:t>
              </w:r>
              <w:r>
                <w:rPr>
                  <w:sz w:val="24"/>
                  <w:szCs w:val="22"/>
                </w:rPr>
                <w:t>:</w:t>
              </w:r>
            </w:p>
            <w:p w14:paraId="17ACCD6E" w14:textId="77777777" w:rsidR="00FB4AFB" w:rsidRPr="00FB4AFB" w:rsidRDefault="00FB4AFB" w:rsidP="00FB4AFB">
              <w:pPr>
                <w:pStyle w:val="Labor-berschrift"/>
                <w:rPr>
                  <w:sz w:val="24"/>
                  <w:szCs w:val="22"/>
                </w:rPr>
              </w:pPr>
              <w:r w:rsidRPr="00FB4AFB">
                <w:rPr>
                  <w:sz w:val="24"/>
                  <w:szCs w:val="22"/>
                </w:rPr>
                <w:t>Überlegt euch welche und wie viele Punkte notwendig sind, um ein</w:t>
              </w:r>
              <w:r>
                <w:rPr>
                  <w:sz w:val="24"/>
                  <w:szCs w:val="22"/>
                </w:rPr>
                <w:t xml:space="preserve">e Parabel bestimmen zu können. </w:t>
              </w:r>
            </w:p>
            <w:p w14:paraId="17ACCD6F" w14:textId="77777777" w:rsidR="00FB4AFB" w:rsidRDefault="00FB4AFB" w:rsidP="00FB4AFB">
              <w:pPr>
                <w:pStyle w:val="Labor-berschrift"/>
              </w:pPr>
              <w:r w:rsidRPr="00FB4AFB">
                <w:rPr>
                  <w:sz w:val="24"/>
                  <w:szCs w:val="22"/>
                </w:rPr>
                <w:t>Ist es nötig jeden Punkt zu tracken? Oder reichen bestimmte Punkte aus?</w:t>
              </w:r>
            </w:p>
          </w:sdtContent>
        </w:sdt>
      </w:sdtContent>
    </w:sdt>
    <w:p w14:paraId="17ACCD70" w14:textId="77777777" w:rsidR="003838D0" w:rsidRPr="00FB4AFB" w:rsidRDefault="00FB4AFB" w:rsidP="00FB4AFB">
      <w:pPr>
        <w:pStyle w:val="Labor-berschrift"/>
        <w:jc w:val="center"/>
        <w:rPr>
          <w:sz w:val="24"/>
          <w:szCs w:val="22"/>
        </w:rPr>
      </w:pPr>
      <w:r w:rsidRPr="00FB4AFB">
        <w:rPr>
          <w:rFonts w:cs="Arial"/>
          <w:bCs/>
          <w:noProof/>
          <w:sz w:val="24"/>
        </w:rPr>
        <w:drawing>
          <wp:inline distT="0" distB="0" distL="0" distR="0" wp14:anchorId="17ACCDCB" wp14:editId="17ACCDCC">
            <wp:extent cx="457200" cy="457200"/>
            <wp:effectExtent l="0" t="0" r="0" b="0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CD71" w14:textId="77777777" w:rsidR="003838D0" w:rsidRDefault="003838D0">
      <w:pPr>
        <w:rPr>
          <w:rFonts w:ascii="Arial" w:hAnsi="Arial" w:cs="Arial"/>
          <w:bCs/>
          <w:sz w:val="24"/>
        </w:rPr>
      </w:pPr>
    </w:p>
    <w:p w14:paraId="17ACCD72" w14:textId="77777777" w:rsidR="003838D0" w:rsidRDefault="003838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ACCD73" w14:textId="77777777" w:rsidR="00FB4AFB" w:rsidRDefault="00FB4AFB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370407120"/>
        <w:placeholder>
          <w:docPart w:val="1EAA625A68114D7FBB3BAA2A78720115"/>
        </w:placeholder>
      </w:sdtPr>
      <w:sdtEndPr>
        <w:rPr>
          <w:rStyle w:val="Absatz-Standardschriftart"/>
          <w:sz w:val="32"/>
          <w:szCs w:val="24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121"/>
            <w:placeholder>
              <w:docPart w:val="79E98D3C67E143FB993A278DFACF1E7A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p w14:paraId="17ACCD74" w14:textId="77777777" w:rsidR="00FB4AFB" w:rsidRDefault="00FB4AFB" w:rsidP="00FB4AFB">
              <w:pPr>
                <w:pStyle w:val="Labor-berschrift"/>
                <w:rPr>
                  <w:rStyle w:val="Labor-FormatvorlageText"/>
                </w:rPr>
              </w:pPr>
            </w:p>
            <w:p w14:paraId="17ACCD75" w14:textId="77777777" w:rsidR="00FB4AFB" w:rsidRDefault="00FB4AFB" w:rsidP="00FB4AFB">
              <w:pPr>
                <w:pStyle w:val="Labor-berschrift"/>
                <w:rPr>
                  <w:sz w:val="24"/>
                  <w:szCs w:val="22"/>
                </w:rPr>
              </w:pPr>
              <w:r>
                <w:rPr>
                  <w:sz w:val="24"/>
                  <w:szCs w:val="22"/>
                </w:rPr>
                <w:t>Hilfe 2:</w:t>
              </w:r>
            </w:p>
            <w:p w14:paraId="4540A6A6" w14:textId="06DFC06A" w:rsidR="009E2A47" w:rsidRPr="009E2A47" w:rsidRDefault="00FB4AFB" w:rsidP="009E2A47">
              <w:pPr>
                <w:pStyle w:val="Labor-berschrift"/>
                <w:rPr>
                  <w:sz w:val="24"/>
                  <w:szCs w:val="24"/>
                </w:rPr>
              </w:pPr>
              <w:r w:rsidRPr="00FB4AFB">
                <w:rPr>
                  <w:sz w:val="24"/>
                  <w:szCs w:val="24"/>
                </w:rPr>
                <w:t>Wichtig für die Darstellung der Bewegung sind nur die Scheitelpunkte und die Nullstellen der einzelnen Wurfparabeln [Bi</w:t>
              </w:r>
            </w:p>
          </w:sdtContent>
        </w:sdt>
      </w:sdtContent>
    </w:sdt>
    <w:p w14:paraId="58952373" w14:textId="77777777" w:rsidR="00141670" w:rsidRDefault="00141670">
      <w:pPr>
        <w:rPr>
          <w:noProof/>
        </w:rPr>
      </w:pPr>
    </w:p>
    <w:p w14:paraId="17ACCD77" w14:textId="645629F9" w:rsidR="00FB4AFB" w:rsidRDefault="009E2A47">
      <w:pPr>
        <w:rPr>
          <w:rStyle w:val="Labor-FormatvorlageText"/>
        </w:rPr>
      </w:pPr>
      <w:r>
        <w:rPr>
          <w:noProof/>
        </w:rPr>
        <w:drawing>
          <wp:inline distT="0" distB="0" distL="0" distR="0" wp14:anchorId="4517C09B" wp14:editId="18580B50">
            <wp:extent cx="3952875" cy="245506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6198" r="29349" b="7024"/>
                    <a:stretch/>
                  </pic:blipFill>
                  <pic:spPr bwMode="auto">
                    <a:xfrm>
                      <a:off x="0" y="0"/>
                      <a:ext cx="4035209" cy="25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CCD78" w14:textId="77777777" w:rsidR="00FB4AFB" w:rsidRDefault="00FB4AFB">
      <w:pPr>
        <w:rPr>
          <w:rStyle w:val="Labor-FormatvorlageText"/>
          <w:szCs w:val="32"/>
        </w:rPr>
      </w:pPr>
    </w:p>
    <w:p w14:paraId="17ACCD79" w14:textId="77777777" w:rsidR="00FB4AFB" w:rsidRDefault="00FB4AFB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br w:type="page"/>
      </w:r>
    </w:p>
    <w:p w14:paraId="17ACCD7A" w14:textId="77777777" w:rsidR="00FB4AFB" w:rsidRDefault="00FB4AFB">
      <w:pPr>
        <w:rPr>
          <w:rStyle w:val="Labor-FormatvorlageText"/>
          <w:szCs w:val="32"/>
        </w:rPr>
      </w:pPr>
    </w:p>
    <w:p w14:paraId="17ACCD7B" w14:textId="77777777" w:rsidR="00FB4AFB" w:rsidRDefault="00FB4AFB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370407136"/>
        <w:placeholder>
          <w:docPart w:val="53640F224F1B43FFB128A9AA4F6D32E5"/>
        </w:placeholder>
      </w:sdtPr>
      <w:sdtEndPr>
        <w:rPr>
          <w:rStyle w:val="Absatz-Standardschriftart"/>
          <w:sz w:val="32"/>
          <w:szCs w:val="24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137"/>
            <w:placeholder>
              <w:docPart w:val="EE20CEE4B90E4EFE860CAFC68EB9B026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bookmarkStart w:id="3" w:name="Aufgabenteil_3_3" w:displacedByCustomXml="prev"/>
            <w:p w14:paraId="17ACCD7C" w14:textId="77777777" w:rsidR="00FB4AFB" w:rsidRDefault="00FB4AFB" w:rsidP="00FB4AFB">
              <w:pPr>
                <w:pStyle w:val="Labor-berschrift"/>
                <w:rPr>
                  <w:rStyle w:val="Labor-FormatvorlageText"/>
                </w:rPr>
              </w:pPr>
              <w:r w:rsidRPr="000C4280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3.3</w:t>
              </w:r>
              <w:bookmarkEnd w:id="3"/>
            </w:p>
            <w:p w14:paraId="17ACCD7E" w14:textId="1AAC8DCE" w:rsidR="00FB4AFB" w:rsidRPr="00FB4AFB" w:rsidRDefault="00500743" w:rsidP="00FB4AFB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Welche Größen werden </w:t>
              </w:r>
              <w:r w:rsidR="004D4E04" w:rsidRPr="00FB4AFB">
                <w:rPr>
                  <w:sz w:val="24"/>
                  <w:szCs w:val="24"/>
                </w:rPr>
                <w:t>jeweils</w:t>
              </w:r>
              <w:r w:rsidR="004D4E04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an der </w:t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  <w:r w:rsidR="00FB4AFB" w:rsidRPr="00FB4AFB">
                <w:rPr>
                  <w:sz w:val="24"/>
                  <w:szCs w:val="24"/>
                </w:rPr>
                <w:t>- und</w:t>
              </w:r>
              <w:r>
                <w:rPr>
                  <w:sz w:val="24"/>
                  <w:szCs w:val="24"/>
                </w:rPr>
                <w:t xml:space="preserve"> an der</w:t>
              </w:r>
              <w:r w:rsidR="00FB4AFB" w:rsidRPr="00FB4AFB">
                <w:rPr>
                  <w:sz w:val="24"/>
                  <w:szCs w:val="24"/>
                </w:rPr>
                <w:t xml:space="preserve"> </w:t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  <w:r w:rsidR="00FB4AFB" w:rsidRPr="00FB4AFB">
                <w:rPr>
                  <w:sz w:val="24"/>
                  <w:szCs w:val="24"/>
                </w:rPr>
                <w:t xml:space="preserve">-Achse </w:t>
              </w:r>
              <w:r>
                <w:rPr>
                  <w:sz w:val="24"/>
                  <w:szCs w:val="24"/>
                </w:rPr>
                <w:t>angetragen</w:t>
              </w:r>
              <w:r w:rsidR="00FB4AFB" w:rsidRPr="00FB4AFB">
                <w:rPr>
                  <w:sz w:val="24"/>
                  <w:szCs w:val="24"/>
                </w:rPr>
                <w:t>?</w:t>
              </w:r>
            </w:p>
          </w:sdtContent>
        </w:sdt>
      </w:sdtContent>
    </w:sdt>
    <w:p w14:paraId="17ACCD7F" w14:textId="77777777" w:rsidR="00FB4AFB" w:rsidRPr="00FB4AFB" w:rsidRDefault="00FB4AFB" w:rsidP="00FB4AFB">
      <w:pPr>
        <w:pStyle w:val="Labor-berschrift"/>
        <w:jc w:val="center"/>
        <w:rPr>
          <w:sz w:val="24"/>
          <w:szCs w:val="22"/>
        </w:rPr>
      </w:pPr>
      <w:r w:rsidRPr="00FB4AFB">
        <w:rPr>
          <w:rFonts w:cs="Arial"/>
          <w:bCs/>
          <w:noProof/>
          <w:sz w:val="24"/>
        </w:rPr>
        <w:drawing>
          <wp:inline distT="0" distB="0" distL="0" distR="0" wp14:anchorId="17ACCDCD" wp14:editId="17ACCDCE">
            <wp:extent cx="457200" cy="457200"/>
            <wp:effectExtent l="0" t="0" r="0" b="0"/>
            <wp:docPr id="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CD80" w14:textId="77777777" w:rsidR="00FB4AFB" w:rsidRDefault="00FB4AFB">
      <w:pPr>
        <w:rPr>
          <w:rStyle w:val="Labor-FormatvorlageText"/>
          <w:szCs w:val="32"/>
        </w:rPr>
      </w:pPr>
    </w:p>
    <w:p w14:paraId="17ACCD81" w14:textId="77777777" w:rsidR="00FB4AFB" w:rsidRDefault="00FB4AFB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br w:type="page"/>
      </w:r>
    </w:p>
    <w:p w14:paraId="17ACCD82" w14:textId="77777777" w:rsidR="00FB4AFB" w:rsidRDefault="00FB4AFB">
      <w:pPr>
        <w:rPr>
          <w:rStyle w:val="Labor-FormatvorlageText"/>
          <w:szCs w:val="32"/>
        </w:rPr>
      </w:pPr>
    </w:p>
    <w:p w14:paraId="17ACCD83" w14:textId="77777777" w:rsidR="00FB4AFB" w:rsidRDefault="00FB4AFB">
      <w:pPr>
        <w:rPr>
          <w:rStyle w:val="Labor-FormatvorlageText"/>
          <w:szCs w:val="32"/>
        </w:rPr>
      </w:pPr>
    </w:p>
    <w:p w14:paraId="17ACCD84" w14:textId="77777777" w:rsidR="00FB4AFB" w:rsidRDefault="00FB4AFB">
      <w:pPr>
        <w:rPr>
          <w:rStyle w:val="Labor-FormatvorlageText"/>
          <w:szCs w:val="32"/>
        </w:rPr>
      </w:pPr>
    </w:p>
    <w:p w14:paraId="17ACCD85" w14:textId="77777777" w:rsidR="00FB4AFB" w:rsidRDefault="00FB4AFB">
      <w:pPr>
        <w:rPr>
          <w:rStyle w:val="Labor-FormatvorlageText"/>
          <w:szCs w:val="32"/>
        </w:rPr>
      </w:pPr>
    </w:p>
    <w:p w14:paraId="17ACCD86" w14:textId="77777777" w:rsidR="00FB4AFB" w:rsidRDefault="00FB4AFB">
      <w:pPr>
        <w:rPr>
          <w:rStyle w:val="Labor-FormatvorlageText"/>
          <w:szCs w:val="32"/>
        </w:rPr>
      </w:pPr>
    </w:p>
    <w:p w14:paraId="17ACCD87" w14:textId="77777777" w:rsidR="00FB4AFB" w:rsidRDefault="00FB4AFB">
      <w:pPr>
        <w:rPr>
          <w:rStyle w:val="Labor-FormatvorlageText"/>
          <w:szCs w:val="32"/>
        </w:rPr>
      </w:pPr>
    </w:p>
    <w:p w14:paraId="17ACCD88" w14:textId="77777777" w:rsidR="00FB4AFB" w:rsidRDefault="00FB4AFB">
      <w:pPr>
        <w:rPr>
          <w:rStyle w:val="Labor-FormatvorlageText"/>
          <w:szCs w:val="32"/>
        </w:rPr>
      </w:pPr>
    </w:p>
    <w:p w14:paraId="17ACCD89" w14:textId="77777777" w:rsidR="00FB4AFB" w:rsidRDefault="00FB4AFB">
      <w:pPr>
        <w:rPr>
          <w:rStyle w:val="Labor-FormatvorlageText"/>
          <w:szCs w:val="32"/>
        </w:rPr>
      </w:pPr>
    </w:p>
    <w:p w14:paraId="17ACCD8A" w14:textId="77777777" w:rsidR="00FB4AFB" w:rsidRDefault="00FB4AFB">
      <w:pPr>
        <w:rPr>
          <w:rStyle w:val="Labor-FormatvorlageText"/>
          <w:szCs w:val="32"/>
        </w:rPr>
      </w:pPr>
    </w:p>
    <w:p w14:paraId="17ACCD8B" w14:textId="77777777" w:rsidR="00FB4AFB" w:rsidRDefault="00FB4AFB">
      <w:pPr>
        <w:rPr>
          <w:rStyle w:val="Labor-FormatvorlageText"/>
          <w:szCs w:val="32"/>
        </w:rPr>
      </w:pPr>
    </w:p>
    <w:p w14:paraId="17ACCD8C" w14:textId="77777777" w:rsidR="00FB4AFB" w:rsidRDefault="00FB4AFB">
      <w:pPr>
        <w:rPr>
          <w:rStyle w:val="Labor-FormatvorlageText"/>
          <w:szCs w:val="32"/>
        </w:rPr>
      </w:pPr>
    </w:p>
    <w:p w14:paraId="17ACCD8D" w14:textId="77777777" w:rsidR="00FB4AFB" w:rsidRDefault="00FB4AFB">
      <w:pPr>
        <w:rPr>
          <w:rStyle w:val="Labor-FormatvorlageText"/>
          <w:szCs w:val="32"/>
        </w:rPr>
      </w:pPr>
    </w:p>
    <w:p w14:paraId="17ACCD8E" w14:textId="77777777" w:rsidR="00FB4AFB" w:rsidRDefault="00FB4AFB">
      <w:pPr>
        <w:rPr>
          <w:rStyle w:val="Labor-FormatvorlageText"/>
          <w:szCs w:val="32"/>
        </w:rPr>
      </w:pPr>
    </w:p>
    <w:p w14:paraId="17ACCD8F" w14:textId="77777777" w:rsidR="00FB4AFB" w:rsidRDefault="00FB4AFB">
      <w:pPr>
        <w:rPr>
          <w:rStyle w:val="Labor-FormatvorlageText"/>
          <w:szCs w:val="32"/>
        </w:rPr>
      </w:pPr>
    </w:p>
    <w:p w14:paraId="17ACCD90" w14:textId="77777777" w:rsidR="00FB4AFB" w:rsidRDefault="00FB4AFB">
      <w:pPr>
        <w:rPr>
          <w:rStyle w:val="Labor-FormatvorlageText"/>
          <w:szCs w:val="32"/>
        </w:rPr>
      </w:pPr>
    </w:p>
    <w:p w14:paraId="17ACCD91" w14:textId="77777777" w:rsidR="00FB4AFB" w:rsidRDefault="00FB4AFB">
      <w:pPr>
        <w:rPr>
          <w:rStyle w:val="Labor-FormatvorlageText"/>
          <w:szCs w:val="32"/>
        </w:rPr>
      </w:pPr>
    </w:p>
    <w:p w14:paraId="17ACCD92" w14:textId="77777777" w:rsidR="00FB4AFB" w:rsidRDefault="00FB4AFB">
      <w:pPr>
        <w:rPr>
          <w:rStyle w:val="Labor-FormatvorlageText"/>
          <w:szCs w:val="32"/>
        </w:rPr>
      </w:pPr>
    </w:p>
    <w:p w14:paraId="17ACCD93" w14:textId="77777777" w:rsidR="00FB4AFB" w:rsidRDefault="00FB4AFB">
      <w:pPr>
        <w:rPr>
          <w:rStyle w:val="Labor-FormatvorlageText"/>
          <w:szCs w:val="3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370407062"/>
        <w:placeholder>
          <w:docPart w:val="41AD3C8529D349B6B36340F69AB2CB9B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063"/>
            <w:placeholder>
              <w:docPart w:val="45A3EA6EB8C344F48923E11B56BECB45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17ACCD94" w14:textId="77777777" w:rsidR="003838D0" w:rsidRDefault="003838D0" w:rsidP="003838D0">
              <w:pPr>
                <w:pStyle w:val="Labor-berschrift"/>
                <w:rPr>
                  <w:rStyle w:val="Labor-FormatvorlageText"/>
                </w:rPr>
              </w:pPr>
            </w:p>
            <w:p w14:paraId="17ACCD96" w14:textId="153AC302" w:rsidR="00FB4AFB" w:rsidRPr="00FB4AFB" w:rsidRDefault="00FB4AFB" w:rsidP="00FB4AFB">
              <w:pPr>
                <w:pStyle w:val="Labor-berschrift"/>
                <w:rPr>
                  <w:sz w:val="24"/>
                  <w:szCs w:val="22"/>
                </w:rPr>
              </w:pPr>
              <w:r>
                <w:rPr>
                  <w:sz w:val="24"/>
                  <w:szCs w:val="22"/>
                </w:rPr>
                <w:t>W</w:t>
              </w:r>
              <w:r w:rsidRPr="00FB4AFB">
                <w:rPr>
                  <w:sz w:val="24"/>
                  <w:szCs w:val="22"/>
                </w:rPr>
                <w:t>as bedeutet ein</w:t>
              </w:r>
              <w:r>
                <w:rPr>
                  <w:sz w:val="24"/>
                  <w:szCs w:val="22"/>
                </w:rPr>
                <w:t xml:space="preserve"> Schnittpunkt mit der </w:t>
              </w:r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x</m:t>
                </m:r>
              </m:oMath>
              <w:r>
                <w:rPr>
                  <w:sz w:val="24"/>
                  <w:szCs w:val="22"/>
                </w:rPr>
                <w:t xml:space="preserve">-Achse? </w:t>
              </w:r>
            </w:p>
            <w:p w14:paraId="17ACCD97" w14:textId="6B0987F8" w:rsidR="003838D0" w:rsidRPr="001449B5" w:rsidRDefault="00FB4AFB" w:rsidP="00FB4AFB">
              <w:pPr>
                <w:pStyle w:val="Labor-berschrift"/>
                <w:rPr>
                  <w:sz w:val="24"/>
                  <w:szCs w:val="22"/>
                </w:rPr>
              </w:pPr>
              <w:r w:rsidRPr="00FB4AFB">
                <w:rPr>
                  <w:sz w:val="24"/>
                  <w:szCs w:val="22"/>
                </w:rPr>
                <w:t xml:space="preserve">Was bedeutet ein Schnittpunkt mit der </w:t>
              </w:r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y</m:t>
                </m:r>
              </m:oMath>
              <w:r w:rsidRPr="00FB4AFB">
                <w:rPr>
                  <w:sz w:val="24"/>
                  <w:szCs w:val="22"/>
                </w:rPr>
                <w:t>-Achse?</w:t>
              </w:r>
            </w:p>
          </w:sdtContent>
        </w:sdt>
      </w:sdtContent>
    </w:sdt>
    <w:p w14:paraId="17ACCD98" w14:textId="77777777" w:rsidR="003838D0" w:rsidRDefault="003838D0" w:rsidP="003838D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ACCD99" w14:textId="77777777" w:rsidR="003838D0" w:rsidRDefault="003838D0">
      <w:pPr>
        <w:rPr>
          <w:rFonts w:ascii="Arial" w:hAnsi="Arial" w:cs="Arial"/>
          <w:bCs/>
          <w:sz w:val="24"/>
        </w:rPr>
      </w:pPr>
    </w:p>
    <w:p w14:paraId="17ACCD9A" w14:textId="77777777" w:rsidR="003838D0" w:rsidRDefault="003838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ACCD9B" w14:textId="77777777" w:rsidR="003838D0" w:rsidRDefault="003838D0">
      <w:pPr>
        <w:rPr>
          <w:rFonts w:ascii="Arial" w:hAnsi="Arial" w:cs="Arial"/>
          <w:bCs/>
          <w:sz w:val="24"/>
        </w:rPr>
      </w:pPr>
    </w:p>
    <w:p w14:paraId="17ACCD9C" w14:textId="77777777" w:rsidR="00FB4AFB" w:rsidRDefault="003838D0" w:rsidP="003838D0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370407179"/>
        <w:placeholder>
          <w:docPart w:val="10F4F087D1FF4F7C944441C3D88A7168"/>
        </w:placeholder>
      </w:sdtPr>
      <w:sdtEndPr>
        <w:rPr>
          <w:rStyle w:val="Absatz-Standardschriftart"/>
          <w:sz w:val="32"/>
          <w:szCs w:val="24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180"/>
            <w:placeholder>
              <w:docPart w:val="7E8C8DD24A804AF9B494D32255AEA8B6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bookmarkStart w:id="4" w:name="Aufgabenteil_3_4" w:displacedByCustomXml="prev"/>
            <w:p w14:paraId="17ACCD9D" w14:textId="77777777" w:rsidR="00FB4AFB" w:rsidRDefault="00FB4AFB" w:rsidP="00FB4AFB">
              <w:pPr>
                <w:pStyle w:val="Labor-berschrift"/>
                <w:rPr>
                  <w:rStyle w:val="Labor-FormatvorlageText"/>
                </w:rPr>
              </w:pPr>
              <w:r w:rsidRPr="000C4280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3.4</w:t>
              </w:r>
              <w:bookmarkEnd w:id="4"/>
            </w:p>
            <w:p w14:paraId="17ACCD9F" w14:textId="43A99EF0" w:rsidR="00FB4AFB" w:rsidRPr="00FB4AFB" w:rsidRDefault="00FB4AFB" w:rsidP="00FB4AFB">
              <w:pPr>
                <w:pStyle w:val="Labor-berschrift"/>
                <w:rPr>
                  <w:sz w:val="24"/>
                  <w:szCs w:val="24"/>
                </w:rPr>
              </w:pPr>
              <w:r w:rsidRPr="00FB4AFB">
                <w:rPr>
                  <w:sz w:val="24"/>
                  <w:szCs w:val="24"/>
                </w:rPr>
                <w:t xml:space="preserve">Wie verhält sich der Graph, wenn die </w:t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  <w:r w:rsidRPr="00FB4AFB">
                <w:rPr>
                  <w:sz w:val="24"/>
                  <w:szCs w:val="24"/>
                </w:rPr>
                <w:t>-Werte gegen unendlich streben?</w:t>
              </w:r>
            </w:p>
          </w:sdtContent>
        </w:sdt>
      </w:sdtContent>
    </w:sdt>
    <w:p w14:paraId="17ACCDA0" w14:textId="77777777" w:rsidR="00FB4AFB" w:rsidRPr="00FB4AFB" w:rsidRDefault="00FB4AFB" w:rsidP="00FB4AFB">
      <w:pPr>
        <w:pStyle w:val="Labor-berschrift"/>
        <w:jc w:val="center"/>
        <w:rPr>
          <w:sz w:val="24"/>
          <w:szCs w:val="22"/>
        </w:rPr>
      </w:pPr>
    </w:p>
    <w:p w14:paraId="17ACCDA1" w14:textId="77777777" w:rsidR="00FB4AFB" w:rsidRDefault="00FB4AFB" w:rsidP="00FB4AFB">
      <w:pPr>
        <w:rPr>
          <w:rStyle w:val="Labor-FormatvorlageText"/>
        </w:rPr>
      </w:pPr>
    </w:p>
    <w:p w14:paraId="17ACCDA2" w14:textId="77777777" w:rsidR="00FB4AFB" w:rsidRDefault="00FB4AFB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7ACCDA3" w14:textId="77777777" w:rsidR="00FB4AFB" w:rsidRDefault="00FB4AFB" w:rsidP="00FB4AFB">
      <w:pPr>
        <w:rPr>
          <w:rStyle w:val="Labor-FormatvorlageText"/>
        </w:rPr>
      </w:pPr>
    </w:p>
    <w:p w14:paraId="17ACCDA4" w14:textId="77777777" w:rsidR="00FB4AFB" w:rsidRDefault="00FB4AFB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370407064"/>
        <w:placeholder>
          <w:docPart w:val="441745D3B9344F88872DCD7925D2FB33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szCs w:val="32"/>
            </w:rPr>
            <w:alias w:val="Textfeld für Hilfestellung"/>
            <w:tag w:val="Textfeld für Hilfestellung"/>
            <w:id w:val="370407065"/>
            <w:placeholder>
              <w:docPart w:val="DA3AEEC9DB5D4575A444FFEAC5E7E3B9"/>
            </w:placeholder>
          </w:sdtPr>
          <w:sdtEndPr>
            <w:rPr>
              <w:rStyle w:val="Absatz-Standardschriftart"/>
              <w:sz w:val="32"/>
            </w:rPr>
          </w:sdtEndPr>
          <w:sdtContent>
            <w:bookmarkStart w:id="5" w:name="Aufgabenteil_4" w:displacedByCustomXml="prev"/>
            <w:p w14:paraId="17ACCDA5" w14:textId="77777777" w:rsidR="003838D0" w:rsidRDefault="003838D0" w:rsidP="00FB4AFB">
              <w:pPr>
                <w:rPr>
                  <w:rStyle w:val="Labor-FormatvorlageText"/>
                </w:rPr>
              </w:pPr>
              <w:r w:rsidRPr="000C4280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4</w:t>
              </w:r>
            </w:p>
            <w:bookmarkEnd w:id="5"/>
            <w:p w14:paraId="17ACCDA7" w14:textId="4C806540" w:rsidR="003838D0" w:rsidRPr="003838D0" w:rsidRDefault="003838D0" w:rsidP="003838D0">
              <w:pPr>
                <w:pStyle w:val="Labor-berschrift"/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 xml:space="preserve">Parameter </w:t>
              </w:r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oMath>
              <w:r w:rsidRPr="003838D0">
                <w:rPr>
                  <w:sz w:val="24"/>
                  <w:szCs w:val="22"/>
                </w:rPr>
                <w:t xml:space="preserve"> wird als Startwert definiert, damit ist die Höhe des Balls zu Be</w:t>
              </w:r>
              <w:r>
                <w:rPr>
                  <w:sz w:val="24"/>
                  <w:szCs w:val="22"/>
                </w:rPr>
                <w:t>ginn des Experiments gemeint.</w:t>
              </w:r>
            </w:p>
            <w:p w14:paraId="17ACCDA8" w14:textId="482A9DC8" w:rsidR="003838D0" w:rsidRPr="001449B5" w:rsidRDefault="003838D0" w:rsidP="003838D0">
              <w:pPr>
                <w:pStyle w:val="Labor-berschrift"/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 xml:space="preserve">Versucht nun selbst eine passende Erklärung für den Parameter </w:t>
              </w:r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b</m:t>
                </m:r>
              </m:oMath>
              <w:r w:rsidRPr="003838D0">
                <w:rPr>
                  <w:sz w:val="24"/>
                  <w:szCs w:val="22"/>
                </w:rPr>
                <w:t xml:space="preserve"> zu finden.</w:t>
              </w:r>
            </w:p>
          </w:sdtContent>
        </w:sdt>
      </w:sdtContent>
    </w:sdt>
    <w:p w14:paraId="17ACCDA9" w14:textId="77777777" w:rsidR="003838D0" w:rsidRDefault="003838D0" w:rsidP="003838D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7ACCDCF" wp14:editId="17ACCDD0">
            <wp:extent cx="457200" cy="457200"/>
            <wp:effectExtent l="0" t="0" r="0" b="0"/>
            <wp:docPr id="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CDAA" w14:textId="77777777" w:rsidR="003838D0" w:rsidRDefault="003838D0">
      <w:pPr>
        <w:rPr>
          <w:rFonts w:ascii="Arial" w:hAnsi="Arial" w:cs="Arial"/>
          <w:bCs/>
          <w:sz w:val="24"/>
        </w:rPr>
      </w:pPr>
    </w:p>
    <w:p w14:paraId="17ACCDAB" w14:textId="77777777" w:rsidR="003838D0" w:rsidRDefault="003838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ACCDAC" w14:textId="77777777" w:rsidR="003838D0" w:rsidRDefault="003838D0">
      <w:pPr>
        <w:rPr>
          <w:rFonts w:ascii="Arial" w:hAnsi="Arial" w:cs="Arial"/>
          <w:bCs/>
          <w:sz w:val="24"/>
        </w:rPr>
      </w:pPr>
    </w:p>
    <w:p w14:paraId="17ACCDAD" w14:textId="77777777" w:rsidR="003838D0" w:rsidRDefault="003838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370407097"/>
        <w:placeholder>
          <w:docPart w:val="F265188F0C2C43018072859D78C15975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370407098"/>
            <w:placeholder>
              <w:docPart w:val="56F579B5B7FD4DE7ADDF00408F75988D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17ACCDAE" w14:textId="77777777" w:rsidR="003838D0" w:rsidRDefault="003838D0" w:rsidP="003838D0">
              <w:pPr>
                <w:pStyle w:val="Labor-berschrift"/>
                <w:rPr>
                  <w:rStyle w:val="Labor-FormatvorlageText"/>
                </w:rPr>
              </w:pPr>
            </w:p>
            <w:p w14:paraId="17ACCDB2" w14:textId="6E263691" w:rsidR="003838D0" w:rsidRPr="00296D74" w:rsidRDefault="003838D0" w:rsidP="00296D74">
              <w:pPr>
                <w:pStyle w:val="Labor-berschrift"/>
                <w:rPr>
                  <w:sz w:val="24"/>
                  <w:szCs w:val="22"/>
                </w:rPr>
              </w:pPr>
              <w:r w:rsidRPr="003838D0">
                <w:rPr>
                  <w:sz w:val="24"/>
                  <w:szCs w:val="22"/>
                </w:rPr>
                <w:t xml:space="preserve">Parameter </w:t>
              </w:r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b</m:t>
                </m:r>
              </m:oMath>
              <w:r w:rsidRPr="003838D0">
                <w:rPr>
                  <w:sz w:val="24"/>
                  <w:szCs w:val="22"/>
                </w:rPr>
                <w:t xml:space="preserve"> beschreibt den Anteil der Energie, die dem Ball nach dem Aufprall noch erhalten bleibt.</w:t>
              </w:r>
            </w:p>
          </w:sdtContent>
        </w:sdt>
      </w:sdtContent>
    </w:sdt>
    <w:p w14:paraId="17ACCDB3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E1AC181" w14:textId="77777777" w:rsidR="00A26CD6" w:rsidRDefault="00A26CD6" w:rsidP="00296D7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DE729E" w14:textId="77777777" w:rsidR="00A26CD6" w:rsidRDefault="00A26CD6" w:rsidP="00296D7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DE9945D" w14:textId="77777777" w:rsidR="00A26CD6" w:rsidRDefault="00A26CD6" w:rsidP="00A26CD6">
      <w:pPr>
        <w:widowControl w:val="0"/>
        <w:spacing w:before="3960" w:after="0" w:line="240" w:lineRule="auto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91F9C21" w14:textId="77777777" w:rsidR="00A26CD6" w:rsidRDefault="00A26CD6" w:rsidP="00296D7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51DD2E" w14:textId="77777777" w:rsidR="00A26CD6" w:rsidRDefault="00A26CD6" w:rsidP="00296D7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7ACCDB4" w14:textId="288F1911" w:rsidR="008F2AEC" w:rsidRPr="008F2AEC" w:rsidRDefault="00A26CD6" w:rsidP="00296D7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5304D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7ACCDB5" w14:textId="77777777" w:rsidR="008F2AEC" w:rsidRDefault="008F2AEC" w:rsidP="00296D7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8FB3B72" w14:textId="0841043C" w:rsidR="005304DA" w:rsidRPr="008F2AEC" w:rsidRDefault="005304DA" w:rsidP="00296D7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17ACCDB7" w14:textId="77777777" w:rsidR="008D5A04" w:rsidRPr="008F2AEC" w:rsidRDefault="008D5A04" w:rsidP="00296D7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7ACCDB8" w14:textId="77777777" w:rsidR="001A1D17" w:rsidRPr="008F2AEC" w:rsidRDefault="008D5A04" w:rsidP="00296D7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7ACCDB9" w14:textId="508F67D4" w:rsidR="008D5A04" w:rsidRPr="008F2AEC" w:rsidRDefault="005304DA" w:rsidP="00296D7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70C4F70A" w14:textId="25876716" w:rsidR="00296D74" w:rsidRDefault="00296D74" w:rsidP="00296D74">
      <w:pPr>
        <w:widowControl w:val="0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14:paraId="17ACCDBB" w14:textId="7B2F7B9F" w:rsidR="00FA62AB" w:rsidRPr="008F2AEC" w:rsidRDefault="002451FA" w:rsidP="002451FA">
      <w:pPr>
        <w:widowControl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62AB"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  <w:szCs w:val="24"/>
            </w:rPr>
            <w:alias w:val="Name des Autors"/>
            <w:tag w:val="Name des Autors"/>
            <w:id w:val="-386733439"/>
            <w:placeholder>
              <w:docPart w:val="4FA8A5143D5B41789AA56037712C1CED"/>
            </w:placeholder>
          </w:sdtPr>
          <w:sdtContent>
            <w:p w14:paraId="2F8DE37D" w14:textId="1D8C9E73" w:rsidR="00296D74" w:rsidRPr="00296D74" w:rsidRDefault="0061404A" w:rsidP="002451FA">
              <w:pPr>
                <w:jc w:val="center"/>
                <w:rPr>
                  <w:rFonts w:ascii="Arial" w:hAnsi="Arial"/>
                  <w:sz w:val="24"/>
                  <w:szCs w:val="24"/>
                </w:rPr>
              </w:pPr>
              <w:r>
                <w:rPr>
                  <w:rFonts w:ascii="Arial" w:hAnsi="Arial"/>
                  <w:sz w:val="24"/>
                  <w:szCs w:val="24"/>
                </w:rPr>
                <w:t>Jonas Ellerwald, Johannes Kempf, Henrik Ossadnik, Marco von Gerichte</w:t>
              </w:r>
              <w:r w:rsidR="00296D74">
                <w:rPr>
                  <w:rFonts w:ascii="Arial" w:hAnsi="Arial"/>
                  <w:sz w:val="24"/>
                  <w:szCs w:val="24"/>
                </w:rPr>
                <w:t>n</w:t>
              </w:r>
            </w:p>
          </w:sdtContent>
        </w:sdt>
      </w:sdtContent>
    </w:sdt>
    <w:p w14:paraId="17ACCDBE" w14:textId="153F1178" w:rsidR="00FA62AB" w:rsidRPr="008F2AEC" w:rsidRDefault="00FA62AB" w:rsidP="002451F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7ACCDBF" w14:textId="5579D51B" w:rsidR="00FA62AB" w:rsidRPr="00FE402C" w:rsidRDefault="0061404A" w:rsidP="00296D74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FE402C">
            <w:rPr>
              <w:rStyle w:val="Labor-FormatvorlageText"/>
              <w:szCs w:val="24"/>
            </w:rPr>
            <w:t>Jürgen Roth, Alexander Engelhardt</w:t>
          </w:r>
        </w:p>
      </w:sdtContent>
    </w:sdt>
    <w:p w14:paraId="17ACCDC0" w14:textId="77777777" w:rsidR="00B615E5" w:rsidRPr="00FE402C" w:rsidRDefault="00B615E5" w:rsidP="00296D74">
      <w:pPr>
        <w:spacing w:after="0"/>
        <w:jc w:val="center"/>
        <w:rPr>
          <w:rFonts w:ascii="Arial" w:hAnsi="Arial"/>
          <w:sz w:val="24"/>
          <w:szCs w:val="24"/>
        </w:rPr>
      </w:pPr>
    </w:p>
    <w:p w14:paraId="17ACCDC1" w14:textId="115CB578" w:rsidR="00B615E5" w:rsidRPr="00296D74" w:rsidRDefault="00B615E5" w:rsidP="00296D74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296D74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296D74" w:rsidRPr="00296D74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17ACCDC2" w14:textId="77777777" w:rsidR="008E5A1D" w:rsidRPr="00296D74" w:rsidRDefault="008E5A1D" w:rsidP="00296D74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B1EEC62" w14:textId="37C1522A" w:rsidR="00296D74" w:rsidRDefault="00A84767" w:rsidP="00F05A63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296D74" w:rsidRPr="00296D74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5DAAF3A8587B43D788B8CA3C8BD6B1A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30T00:00:00Z">
            <w:dateFormat w:val="dd.MM.yyyy"/>
            <w:lid w:val="de-DE"/>
            <w:storeMappedDataAs w:val="dateTime"/>
            <w:calendar w:val="gregorian"/>
          </w:date>
        </w:sdtPr>
        <w:sdtContent>
          <w:r w:rsidR="00A26CD6">
            <w:rPr>
              <w:rFonts w:ascii="Arial" w:hAnsi="Arial"/>
              <w:sz w:val="24"/>
            </w:rPr>
            <w:t>30</w:t>
          </w:r>
          <w:r w:rsidR="00296D74">
            <w:rPr>
              <w:rFonts w:ascii="Arial" w:hAnsi="Arial"/>
              <w:sz w:val="24"/>
            </w:rPr>
            <w:t>.0</w:t>
          </w:r>
          <w:r w:rsidR="00A26CD6">
            <w:rPr>
              <w:rFonts w:ascii="Arial" w:hAnsi="Arial"/>
              <w:sz w:val="24"/>
            </w:rPr>
            <w:t>9</w:t>
          </w:r>
          <w:r w:rsidR="00296D74">
            <w:rPr>
              <w:rFonts w:ascii="Arial" w:hAnsi="Arial"/>
              <w:sz w:val="24"/>
            </w:rPr>
            <w:t>.2020</w:t>
          </w:r>
        </w:sdtContent>
      </w:sdt>
    </w:p>
    <w:sectPr w:rsidR="00296D74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363F" w14:textId="77777777" w:rsidR="00326E8F" w:rsidRDefault="00326E8F" w:rsidP="00C05287">
      <w:pPr>
        <w:spacing w:after="0" w:line="240" w:lineRule="auto"/>
      </w:pPr>
      <w:r>
        <w:separator/>
      </w:r>
    </w:p>
  </w:endnote>
  <w:endnote w:type="continuationSeparator" w:id="0">
    <w:p w14:paraId="0333BB3F" w14:textId="77777777" w:rsidR="00326E8F" w:rsidRDefault="00326E8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8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7ACCDE6" wp14:editId="17ACCDE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C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7ACCDDE" w14:textId="77777777" w:rsidR="00FA62AB" w:rsidRPr="008F2AEC" w:rsidRDefault="00C22288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8139D2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7ACCDE1" w14:textId="77777777" w:rsidR="00B24BB1" w:rsidRPr="008F2AEC" w:rsidRDefault="00C22288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8139D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6CC0" w14:textId="77777777" w:rsidR="00326E8F" w:rsidRDefault="00326E8F" w:rsidP="00C05287">
      <w:pPr>
        <w:spacing w:after="0" w:line="240" w:lineRule="auto"/>
      </w:pPr>
      <w:r>
        <w:separator/>
      </w:r>
    </w:p>
  </w:footnote>
  <w:footnote w:type="continuationSeparator" w:id="0">
    <w:p w14:paraId="28C6862F" w14:textId="77777777" w:rsidR="00326E8F" w:rsidRDefault="00326E8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5" w14:textId="77777777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6" w14:textId="3A8A127F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7ACCDE2" wp14:editId="17ACCDE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4E7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17ACCDE4" wp14:editId="6137F39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5F3EF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" strokecolor="#ffd320" strokeweight="2pt"/>
          </w:pict>
        </mc:Fallback>
      </mc:AlternateContent>
    </w:r>
    <w:r w:rsidR="005B24E7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17ACCDE5" wp14:editId="12DD665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083A8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sP/TfM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B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D" w14:textId="77777777" w:rsidR="00FA62AB" w:rsidRDefault="00FA62A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DF" w14:textId="3BCE020F" w:rsidR="009A3728" w:rsidRDefault="005B24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CCDE8" wp14:editId="54D5A282">
              <wp:simplePos x="0" y="0"/>
              <wp:positionH relativeFrom="column">
                <wp:posOffset>3894455</wp:posOffset>
              </wp:positionH>
              <wp:positionV relativeFrom="paragraph">
                <wp:posOffset>-217170</wp:posOffset>
              </wp:positionV>
              <wp:extent cx="374650" cy="344170"/>
              <wp:effectExtent l="19050" t="0" r="44450" b="17780"/>
              <wp:wrapNone/>
              <wp:docPr id="7" name="Pfeil: Chevron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374650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02FC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" o:button="t" adj="11679" fillcolor="#0047ff" strokecolor="#0047ff" strokeweight="2pt">
              <v:fill o:detectmouseclick="t"/>
              <v:path arrowo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DE0" w14:textId="77777777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CE"/>
    <w:multiLevelType w:val="hybridMultilevel"/>
    <w:tmpl w:val="8454F6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C4436"/>
    <w:multiLevelType w:val="hybridMultilevel"/>
    <w:tmpl w:val="0A20E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43485">
    <w:abstractNumId w:val="0"/>
  </w:num>
  <w:num w:numId="2" w16cid:durableId="183062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72AA3"/>
    <w:rsid w:val="000A7B4A"/>
    <w:rsid w:val="000B2C38"/>
    <w:rsid w:val="000C4280"/>
    <w:rsid w:val="000E20D5"/>
    <w:rsid w:val="000E5529"/>
    <w:rsid w:val="000E5DE1"/>
    <w:rsid w:val="000E6C7F"/>
    <w:rsid w:val="000E7754"/>
    <w:rsid w:val="0013057D"/>
    <w:rsid w:val="00132C81"/>
    <w:rsid w:val="001348AD"/>
    <w:rsid w:val="00141670"/>
    <w:rsid w:val="00142193"/>
    <w:rsid w:val="001449B5"/>
    <w:rsid w:val="00144CEE"/>
    <w:rsid w:val="00157752"/>
    <w:rsid w:val="001A1D17"/>
    <w:rsid w:val="001B078D"/>
    <w:rsid w:val="001B1D0C"/>
    <w:rsid w:val="001B22E6"/>
    <w:rsid w:val="001B35AD"/>
    <w:rsid w:val="001F246A"/>
    <w:rsid w:val="00222B66"/>
    <w:rsid w:val="002451FA"/>
    <w:rsid w:val="00246585"/>
    <w:rsid w:val="00247B1B"/>
    <w:rsid w:val="002540D3"/>
    <w:rsid w:val="00296D74"/>
    <w:rsid w:val="002B7984"/>
    <w:rsid w:val="002B7C0A"/>
    <w:rsid w:val="002F5F68"/>
    <w:rsid w:val="00310C20"/>
    <w:rsid w:val="00326E8F"/>
    <w:rsid w:val="00360B4A"/>
    <w:rsid w:val="003838D0"/>
    <w:rsid w:val="003C74C6"/>
    <w:rsid w:val="003E5FFC"/>
    <w:rsid w:val="003F6B42"/>
    <w:rsid w:val="00404D3B"/>
    <w:rsid w:val="0041108D"/>
    <w:rsid w:val="0043629F"/>
    <w:rsid w:val="00455BC1"/>
    <w:rsid w:val="00460187"/>
    <w:rsid w:val="004610F1"/>
    <w:rsid w:val="00474B84"/>
    <w:rsid w:val="00491728"/>
    <w:rsid w:val="004B1B3B"/>
    <w:rsid w:val="004C2B41"/>
    <w:rsid w:val="004D4E04"/>
    <w:rsid w:val="00500743"/>
    <w:rsid w:val="005211B1"/>
    <w:rsid w:val="005304DA"/>
    <w:rsid w:val="005611FE"/>
    <w:rsid w:val="00587990"/>
    <w:rsid w:val="00591E0E"/>
    <w:rsid w:val="005B24E7"/>
    <w:rsid w:val="005C1795"/>
    <w:rsid w:val="005D43D1"/>
    <w:rsid w:val="005D78A6"/>
    <w:rsid w:val="0061404A"/>
    <w:rsid w:val="0062512C"/>
    <w:rsid w:val="00633276"/>
    <w:rsid w:val="006342B9"/>
    <w:rsid w:val="00645078"/>
    <w:rsid w:val="00646C0C"/>
    <w:rsid w:val="00665822"/>
    <w:rsid w:val="006B267A"/>
    <w:rsid w:val="006B6ED0"/>
    <w:rsid w:val="006D1B8A"/>
    <w:rsid w:val="006D4459"/>
    <w:rsid w:val="006D6F8F"/>
    <w:rsid w:val="006E636E"/>
    <w:rsid w:val="006F0321"/>
    <w:rsid w:val="00701CB6"/>
    <w:rsid w:val="00703471"/>
    <w:rsid w:val="007309FD"/>
    <w:rsid w:val="00737113"/>
    <w:rsid w:val="00756312"/>
    <w:rsid w:val="008135E7"/>
    <w:rsid w:val="008139D2"/>
    <w:rsid w:val="008478FF"/>
    <w:rsid w:val="008675AC"/>
    <w:rsid w:val="008825BB"/>
    <w:rsid w:val="008A0806"/>
    <w:rsid w:val="008B0339"/>
    <w:rsid w:val="008C4D9F"/>
    <w:rsid w:val="008D5A04"/>
    <w:rsid w:val="008E5A1D"/>
    <w:rsid w:val="008F17A6"/>
    <w:rsid w:val="008F2AEC"/>
    <w:rsid w:val="008F57FB"/>
    <w:rsid w:val="0090534E"/>
    <w:rsid w:val="00922883"/>
    <w:rsid w:val="00934D07"/>
    <w:rsid w:val="00964D48"/>
    <w:rsid w:val="009669C9"/>
    <w:rsid w:val="00991F4A"/>
    <w:rsid w:val="009922EA"/>
    <w:rsid w:val="009A3728"/>
    <w:rsid w:val="009E2A47"/>
    <w:rsid w:val="009E2F08"/>
    <w:rsid w:val="009F0A9D"/>
    <w:rsid w:val="009F6327"/>
    <w:rsid w:val="00A13E55"/>
    <w:rsid w:val="00A26CD6"/>
    <w:rsid w:val="00A41399"/>
    <w:rsid w:val="00A44EB7"/>
    <w:rsid w:val="00A50AEF"/>
    <w:rsid w:val="00A66F44"/>
    <w:rsid w:val="00A8028F"/>
    <w:rsid w:val="00A84767"/>
    <w:rsid w:val="00A90567"/>
    <w:rsid w:val="00AA7F21"/>
    <w:rsid w:val="00B24BB1"/>
    <w:rsid w:val="00B26D4B"/>
    <w:rsid w:val="00B57219"/>
    <w:rsid w:val="00B615E5"/>
    <w:rsid w:val="00B62192"/>
    <w:rsid w:val="00B70CD7"/>
    <w:rsid w:val="00B91615"/>
    <w:rsid w:val="00BA3250"/>
    <w:rsid w:val="00BA5C47"/>
    <w:rsid w:val="00BB3DB7"/>
    <w:rsid w:val="00BB673C"/>
    <w:rsid w:val="00BC452E"/>
    <w:rsid w:val="00C05287"/>
    <w:rsid w:val="00C20A3C"/>
    <w:rsid w:val="00C217CC"/>
    <w:rsid w:val="00C22288"/>
    <w:rsid w:val="00C4548E"/>
    <w:rsid w:val="00C9443A"/>
    <w:rsid w:val="00CA6B47"/>
    <w:rsid w:val="00CB14DA"/>
    <w:rsid w:val="00CB6455"/>
    <w:rsid w:val="00CC1F68"/>
    <w:rsid w:val="00CC6645"/>
    <w:rsid w:val="00D22AE1"/>
    <w:rsid w:val="00D35FC4"/>
    <w:rsid w:val="00D44E1D"/>
    <w:rsid w:val="00D47EFA"/>
    <w:rsid w:val="00DB484A"/>
    <w:rsid w:val="00DE14CD"/>
    <w:rsid w:val="00DE407E"/>
    <w:rsid w:val="00E101CD"/>
    <w:rsid w:val="00E1172E"/>
    <w:rsid w:val="00E47B52"/>
    <w:rsid w:val="00E65216"/>
    <w:rsid w:val="00E75C3F"/>
    <w:rsid w:val="00E905FA"/>
    <w:rsid w:val="00EC1154"/>
    <w:rsid w:val="00ED2590"/>
    <w:rsid w:val="00EE3D62"/>
    <w:rsid w:val="00EF1110"/>
    <w:rsid w:val="00EF4218"/>
    <w:rsid w:val="00F03E91"/>
    <w:rsid w:val="00F05A63"/>
    <w:rsid w:val="00F17990"/>
    <w:rsid w:val="00F2648B"/>
    <w:rsid w:val="00F52121"/>
    <w:rsid w:val="00F779E9"/>
    <w:rsid w:val="00FA62AB"/>
    <w:rsid w:val="00FB3F4D"/>
    <w:rsid w:val="00FB4AFB"/>
    <w:rsid w:val="00FC3C07"/>
    <w:rsid w:val="00FD2F4E"/>
    <w:rsid w:val="00FE1D11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CCD25"/>
  <w15:docId w15:val="{51907BF4-4C22-4274-A152-6DE963C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83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0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C4280"/>
  </w:style>
  <w:style w:type="character" w:customStyle="1" w:styleId="eop">
    <w:name w:val="eop"/>
    <w:basedOn w:val="Absatz-Standardschriftart"/>
    <w:rsid w:val="000C4280"/>
  </w:style>
  <w:style w:type="character" w:styleId="Kommentarzeichen">
    <w:name w:val="annotation reference"/>
    <w:basedOn w:val="Absatz-Standardschriftart"/>
    <w:uiPriority w:val="99"/>
    <w:semiHidden/>
    <w:unhideWhenUsed/>
    <w:rsid w:val="000E77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7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7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7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75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#Inhaltsverzeichnis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6F5CEB" w:rsidRDefault="006F5CE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83866321694E0BB032D912AFA73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F8062-8582-46AC-BD36-4F78F6550191}"/>
      </w:docPartPr>
      <w:docPartBody>
        <w:p w:rsidR="004206F2" w:rsidRDefault="006756A6" w:rsidP="006756A6">
          <w:pPr>
            <w:pStyle w:val="0183866321694E0BB032D912AFA73A8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41C9E857FC42AF9382B6E3BB40C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395CB-966E-4B60-B08A-D4FAD58490F4}"/>
      </w:docPartPr>
      <w:docPartBody>
        <w:p w:rsidR="004206F2" w:rsidRDefault="006756A6" w:rsidP="006756A6">
          <w:pPr>
            <w:pStyle w:val="5841C9E857FC42AF9382B6E3BB40CDC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AD3C8529D349B6B36340F69AB2C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7200D-F142-4E9F-8BB8-6763A31E37AF}"/>
      </w:docPartPr>
      <w:docPartBody>
        <w:p w:rsidR="004206F2" w:rsidRDefault="006756A6" w:rsidP="006756A6">
          <w:pPr>
            <w:pStyle w:val="41AD3C8529D349B6B36340F69AB2CB9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3EA6EB8C344F48923E11B56BEC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8CB0-BE66-4AC0-BF24-007AE77BBA1C}"/>
      </w:docPartPr>
      <w:docPartBody>
        <w:p w:rsidR="004206F2" w:rsidRDefault="006756A6" w:rsidP="006756A6">
          <w:pPr>
            <w:pStyle w:val="45A3EA6EB8C344F48923E11B56BECB4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1745D3B9344F88872DCD7925D2F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4EE92-A0FE-4EAE-BA2D-F874A6C92B8A}"/>
      </w:docPartPr>
      <w:docPartBody>
        <w:p w:rsidR="004206F2" w:rsidRDefault="006756A6" w:rsidP="006756A6">
          <w:pPr>
            <w:pStyle w:val="441745D3B9344F88872DCD7925D2FB3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AEEC9DB5D4575A444FFEAC5E7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BFB37-687B-4CCF-881A-D30AB489C03B}"/>
      </w:docPartPr>
      <w:docPartBody>
        <w:p w:rsidR="004206F2" w:rsidRDefault="006756A6" w:rsidP="006756A6">
          <w:pPr>
            <w:pStyle w:val="DA3AEEC9DB5D4575A444FFEAC5E7E3B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5188F0C2C43018072859D78C15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AAFE9-6F35-499D-91F7-78A6E16409C4}"/>
      </w:docPartPr>
      <w:docPartBody>
        <w:p w:rsidR="004206F2" w:rsidRDefault="006756A6" w:rsidP="006756A6">
          <w:pPr>
            <w:pStyle w:val="F265188F0C2C43018072859D78C1597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579B5B7FD4DE7ADDF00408F75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ED27B-B129-49F4-83C6-0D8B90845A53}"/>
      </w:docPartPr>
      <w:docPartBody>
        <w:p w:rsidR="004206F2" w:rsidRDefault="006756A6" w:rsidP="006756A6">
          <w:pPr>
            <w:pStyle w:val="56F579B5B7FD4DE7ADDF00408F75988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A625A68114D7FBB3BAA2A78720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DC6D-3807-4305-91EC-EE8780DCFCDA}"/>
      </w:docPartPr>
      <w:docPartBody>
        <w:p w:rsidR="004206F2" w:rsidRDefault="006756A6" w:rsidP="006756A6">
          <w:pPr>
            <w:pStyle w:val="1EAA625A68114D7FBB3BAA2A7872011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E98D3C67E143FB993A278DFACF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6ADD-03CE-442F-8A4D-18E26E143E90}"/>
      </w:docPartPr>
      <w:docPartBody>
        <w:p w:rsidR="004206F2" w:rsidRDefault="006756A6" w:rsidP="006756A6">
          <w:pPr>
            <w:pStyle w:val="79E98D3C67E143FB993A278DFACF1E7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640F224F1B43FFB128A9AA4F6D3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1CED-9D63-4D39-9414-3241EF93A0D3}"/>
      </w:docPartPr>
      <w:docPartBody>
        <w:p w:rsidR="004206F2" w:rsidRDefault="006756A6" w:rsidP="006756A6">
          <w:pPr>
            <w:pStyle w:val="53640F224F1B43FFB128A9AA4F6D32E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20CEE4B90E4EFE860CAFC68EB9B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BFE50-4DEB-41E5-8835-C24B89C144D0}"/>
      </w:docPartPr>
      <w:docPartBody>
        <w:p w:rsidR="004206F2" w:rsidRDefault="006756A6" w:rsidP="006756A6">
          <w:pPr>
            <w:pStyle w:val="EE20CEE4B90E4EFE860CAFC68EB9B02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F4F087D1FF4F7C944441C3D88A7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02A8D-3A1A-47F7-91D9-5A06194B8C39}"/>
      </w:docPartPr>
      <w:docPartBody>
        <w:p w:rsidR="004206F2" w:rsidRDefault="006756A6" w:rsidP="006756A6">
          <w:pPr>
            <w:pStyle w:val="10F4F087D1FF4F7C944441C3D88A716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C8DD24A804AF9B494D32255AE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113E-46F2-42F8-995C-FE7903E15279}"/>
      </w:docPartPr>
      <w:docPartBody>
        <w:p w:rsidR="004206F2" w:rsidRDefault="006756A6" w:rsidP="006756A6">
          <w:pPr>
            <w:pStyle w:val="7E8C8DD24A804AF9B494D32255AEA8B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A8A5143D5B41789AA56037712C1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E0578-47D3-4B30-933C-55725C39FD65}"/>
      </w:docPartPr>
      <w:docPartBody>
        <w:p w:rsidR="004B52B9" w:rsidRDefault="006E3B8C" w:rsidP="006E3B8C">
          <w:pPr>
            <w:pStyle w:val="4FA8A5143D5B41789AA56037712C1CED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AF3A8587B43D788B8CA3C8BD6B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4291-6627-4125-BA5B-5DB9EBDDC28E}"/>
      </w:docPartPr>
      <w:docPartBody>
        <w:p w:rsidR="004B52B9" w:rsidRDefault="006E3B8C" w:rsidP="006E3B8C">
          <w:pPr>
            <w:pStyle w:val="5DAAF3A8587B43D788B8CA3C8BD6B1A9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CEB"/>
    <w:rsid w:val="000854AF"/>
    <w:rsid w:val="0015006F"/>
    <w:rsid w:val="00371B74"/>
    <w:rsid w:val="004206F2"/>
    <w:rsid w:val="004255FB"/>
    <w:rsid w:val="004B52B9"/>
    <w:rsid w:val="00515597"/>
    <w:rsid w:val="006756A6"/>
    <w:rsid w:val="006E3B8C"/>
    <w:rsid w:val="006F5CEB"/>
    <w:rsid w:val="007C7B49"/>
    <w:rsid w:val="00A272E7"/>
    <w:rsid w:val="00C373A6"/>
    <w:rsid w:val="00CE26D4"/>
    <w:rsid w:val="00E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B8C"/>
    <w:rPr>
      <w:color w:val="808080"/>
    </w:rPr>
  </w:style>
  <w:style w:type="paragraph" w:customStyle="1" w:styleId="A05FD4E5D6B3F14D89A7B684C4D2824C">
    <w:name w:val="A05FD4E5D6B3F14D89A7B684C4D2824C"/>
    <w:rsid w:val="006756A6"/>
  </w:style>
  <w:style w:type="paragraph" w:customStyle="1" w:styleId="3242498B1194A242BDF0CE98E3B3AB38">
    <w:name w:val="3242498B1194A242BDF0CE98E3B3AB38"/>
    <w:rsid w:val="006756A6"/>
  </w:style>
  <w:style w:type="paragraph" w:customStyle="1" w:styleId="3A370CBF9746B94387EFA813418B9E67">
    <w:name w:val="3A370CBF9746B94387EFA813418B9E67"/>
    <w:rsid w:val="006756A6"/>
  </w:style>
  <w:style w:type="paragraph" w:customStyle="1" w:styleId="25CB6728B18E334DBD8D6ED67E102C8A">
    <w:name w:val="25CB6728B18E334DBD8D6ED67E102C8A"/>
    <w:rsid w:val="006756A6"/>
  </w:style>
  <w:style w:type="paragraph" w:customStyle="1" w:styleId="6EDE66D44D6114429DF80341614E2708">
    <w:name w:val="6EDE66D44D6114429DF80341614E2708"/>
    <w:rsid w:val="006756A6"/>
  </w:style>
  <w:style w:type="paragraph" w:customStyle="1" w:styleId="54838DACD674254FBC08F5D4901E9F48">
    <w:name w:val="54838DACD674254FBC08F5D4901E9F48"/>
    <w:rsid w:val="006756A6"/>
  </w:style>
  <w:style w:type="paragraph" w:customStyle="1" w:styleId="C48441CFAFE5014D8BBD8352D137FFD8">
    <w:name w:val="C48441CFAFE5014D8BBD8352D137FFD8"/>
    <w:rsid w:val="006756A6"/>
  </w:style>
  <w:style w:type="paragraph" w:customStyle="1" w:styleId="88B3A886D1AC7B43964B242C8E600ACA">
    <w:name w:val="88B3A886D1AC7B43964B242C8E600ACA"/>
    <w:rsid w:val="006756A6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0183866321694E0BB032D912AFA73A87">
    <w:name w:val="0183866321694E0BB032D912AFA73A87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5841C9E857FC42AF9382B6E3BB40CDC1">
    <w:name w:val="5841C9E857FC42AF9382B6E3BB40CDC1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41AD3C8529D349B6B36340F69AB2CB9B">
    <w:name w:val="41AD3C8529D349B6B36340F69AB2CB9B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45A3EA6EB8C344F48923E11B56BECB45">
    <w:name w:val="45A3EA6EB8C344F48923E11B56BECB45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441745D3B9344F88872DCD7925D2FB33">
    <w:name w:val="441745D3B9344F88872DCD7925D2FB33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DA3AEEC9DB5D4575A444FFEAC5E7E3B9">
    <w:name w:val="DA3AEEC9DB5D4575A444FFEAC5E7E3B9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F265188F0C2C43018072859D78C15975">
    <w:name w:val="F265188F0C2C43018072859D78C15975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56F579B5B7FD4DE7ADDF00408F75988D">
    <w:name w:val="56F579B5B7FD4DE7ADDF00408F75988D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1EAA625A68114D7FBB3BAA2A78720115">
    <w:name w:val="1EAA625A68114D7FBB3BAA2A78720115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79E98D3C67E143FB993A278DFACF1E7A">
    <w:name w:val="79E98D3C67E143FB993A278DFACF1E7A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53640F224F1B43FFB128A9AA4F6D32E5">
    <w:name w:val="53640F224F1B43FFB128A9AA4F6D32E5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EE20CEE4B90E4EFE860CAFC68EB9B026">
    <w:name w:val="EE20CEE4B90E4EFE860CAFC68EB9B026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10F4F087D1FF4F7C944441C3D88A7168">
    <w:name w:val="10F4F087D1FF4F7C944441C3D88A7168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7E8C8DD24A804AF9B494D32255AEA8B6">
    <w:name w:val="7E8C8DD24A804AF9B494D32255AEA8B6"/>
    <w:rsid w:val="006756A6"/>
    <w:pPr>
      <w:spacing w:after="200" w:line="276" w:lineRule="auto"/>
    </w:pPr>
    <w:rPr>
      <w:sz w:val="22"/>
      <w:szCs w:val="22"/>
      <w:lang w:eastAsia="de-DE"/>
    </w:rPr>
  </w:style>
  <w:style w:type="paragraph" w:customStyle="1" w:styleId="4FA8A5143D5B41789AA56037712C1CED">
    <w:name w:val="4FA8A5143D5B41789AA56037712C1CED"/>
    <w:rsid w:val="006E3B8C"/>
    <w:pPr>
      <w:spacing w:after="160" w:line="259" w:lineRule="auto"/>
    </w:pPr>
    <w:rPr>
      <w:sz w:val="22"/>
      <w:szCs w:val="22"/>
      <w:lang w:eastAsia="de-DE"/>
    </w:rPr>
  </w:style>
  <w:style w:type="paragraph" w:customStyle="1" w:styleId="5DAAF3A8587B43D788B8CA3C8BD6B1A9">
    <w:name w:val="5DAAF3A8587B43D788B8CA3C8BD6B1A9"/>
    <w:rsid w:val="006E3B8C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7726C4B3BF4C8786D2EC0BFF2D9F" ma:contentTypeVersion="12" ma:contentTypeDescription="Ein neues Dokument erstellen." ma:contentTypeScope="" ma:versionID="18ab2ecee2fd60a98669d224917e0ae3">
  <xsd:schema xmlns:xsd="http://www.w3.org/2001/XMLSchema" xmlns:xs="http://www.w3.org/2001/XMLSchema" xmlns:p="http://schemas.microsoft.com/office/2006/metadata/properties" xmlns:ns3="2a216b2b-bae3-48bf-a5cb-4900b0015243" xmlns:ns4="a4af4666-6622-40cc-a58f-987e15d278dd" targetNamespace="http://schemas.microsoft.com/office/2006/metadata/properties" ma:root="true" ma:fieldsID="02a01bc6e56acae7beb0ff587099dfa8" ns3:_="" ns4:_="">
    <xsd:import namespace="2a216b2b-bae3-48bf-a5cb-4900b0015243"/>
    <xsd:import namespace="a4af4666-6622-40cc-a58f-987e15d27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6b2b-bae3-48bf-a5cb-4900b0015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4666-6622-40cc-a58f-987e15d2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23173-0121-4A99-921F-2D786FF2C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C7AEF-2A7F-4223-835C-04E08E79AE61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5D54EECE-53A2-4B28-8F12-C9DF9F4C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6b2b-bae3-48bf-a5cb-4900b0015243"/>
    <ds:schemaRef ds:uri="a4af4666-6622-40cc-a58f-987e15d27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AFB239-DBAC-4AA0-9C4B-0B27D93E59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796A5B-87DE-4DD1-921F-AF1036269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24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world</dc:title>
  <dc:creator>n k</dc:creator>
  <cp:lastModifiedBy>Katja B</cp:lastModifiedBy>
  <cp:revision>3</cp:revision>
  <dcterms:created xsi:type="dcterms:W3CDTF">2023-03-24T09:41:00Z</dcterms:created>
  <dcterms:modified xsi:type="dcterms:W3CDTF">2023-04-13T11:55:00Z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0x010100F77C7726C4B3BF4C8786D2EC0BFF2D9F</vt:lpwstr>
  </property>
</Properties>
</file>