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6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8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9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77777777" w:rsidR="00491728" w:rsidRPr="00C32391" w:rsidRDefault="00491728">
      <w:pPr>
        <w:rPr>
          <w:rStyle w:val="Hyperlink"/>
          <w:rFonts w:ascii="Arial" w:hAnsi="Arial" w:cs="Arial"/>
        </w:rPr>
      </w:pPr>
    </w:p>
    <w:p w14:paraId="2724FBBE" w14:textId="77777777" w:rsidR="00C05287" w:rsidRPr="00C32391" w:rsidRDefault="00C05287">
      <w:pPr>
        <w:rPr>
          <w:rFonts w:ascii="Arial" w:hAnsi="Arial" w:cs="Arial"/>
        </w:rPr>
      </w:pPr>
    </w:p>
    <w:p w14:paraId="50DA64CA" w14:textId="77777777" w:rsidR="00C05287" w:rsidRPr="00C32391" w:rsidRDefault="00C05287">
      <w:pPr>
        <w:rPr>
          <w:rFonts w:ascii="Arial" w:hAnsi="Arial" w:cs="Arial"/>
        </w:rPr>
      </w:pPr>
    </w:p>
    <w:p w14:paraId="65597F22" w14:textId="77777777" w:rsidR="00C05287" w:rsidRPr="00C32391" w:rsidRDefault="00C05287">
      <w:pPr>
        <w:rPr>
          <w:rFonts w:ascii="Arial" w:hAnsi="Arial" w:cs="Arial"/>
        </w:rPr>
      </w:pPr>
    </w:p>
    <w:p w14:paraId="356F2ED1" w14:textId="77777777" w:rsidR="00C05287" w:rsidRPr="00C32391" w:rsidRDefault="00C05287">
      <w:pPr>
        <w:rPr>
          <w:rFonts w:ascii="Arial" w:hAnsi="Arial" w:cs="Arial"/>
        </w:rPr>
      </w:pPr>
    </w:p>
    <w:p w14:paraId="0563DE3F" w14:textId="77777777" w:rsidR="00C05287" w:rsidRPr="00C32391" w:rsidRDefault="00C05287">
      <w:pPr>
        <w:rPr>
          <w:rFonts w:ascii="Arial" w:hAnsi="Arial" w:cs="Arial"/>
        </w:rPr>
      </w:pPr>
    </w:p>
    <w:p w14:paraId="6351D3F4" w14:textId="77777777" w:rsidR="00C05287" w:rsidRPr="00C32391" w:rsidRDefault="00C05287" w:rsidP="00C05287">
      <w:pPr>
        <w:tabs>
          <w:tab w:val="left" w:pos="1575"/>
        </w:tabs>
        <w:rPr>
          <w:rFonts w:ascii="Arial" w:hAnsi="Arial" w:cs="Arial"/>
        </w:rPr>
      </w:pPr>
    </w:p>
    <w:p w14:paraId="553D12E7" w14:textId="77777777" w:rsidR="00CC1F68" w:rsidRPr="00C32391" w:rsidRDefault="00CC1F68" w:rsidP="00C05287">
      <w:pPr>
        <w:tabs>
          <w:tab w:val="left" w:pos="1575"/>
        </w:tabs>
        <w:rPr>
          <w:rFonts w:ascii="Arial" w:hAnsi="Arial" w:cs="Arial"/>
        </w:rPr>
      </w:pPr>
    </w:p>
    <w:p w14:paraId="230B0AE6" w14:textId="77777777" w:rsidR="00CC1F68" w:rsidRPr="00C32391" w:rsidRDefault="00CC1F68" w:rsidP="00C05287">
      <w:pPr>
        <w:tabs>
          <w:tab w:val="left" w:pos="1575"/>
        </w:tabs>
        <w:rPr>
          <w:rFonts w:ascii="Arial" w:hAnsi="Arial" w:cs="Arial"/>
        </w:rPr>
      </w:pPr>
    </w:p>
    <w:p w14:paraId="79ADF15E" w14:textId="77777777" w:rsidR="00CC1F68" w:rsidRPr="00C32391" w:rsidRDefault="00CC1F68" w:rsidP="00C05287">
      <w:pPr>
        <w:tabs>
          <w:tab w:val="left" w:pos="1575"/>
        </w:tabs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C32391" w14:paraId="7C33928E" w14:textId="77777777" w:rsidTr="008F2AEC">
        <w:tc>
          <w:tcPr>
            <w:tcW w:w="4146" w:type="dxa"/>
          </w:tcPr>
          <w:p w14:paraId="21119EDB" w14:textId="77777777" w:rsidR="008F2AEC" w:rsidRPr="00C32391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C32391">
              <w:rPr>
                <w:rStyle w:val="Labor-FormatvorlageTitel"/>
                <w:sz w:val="40"/>
              </w:rPr>
              <w:t>Station</w:t>
            </w:r>
          </w:p>
          <w:p w14:paraId="3C080D34" w14:textId="16D3CF34" w:rsidR="008F2AEC" w:rsidRPr="00C32391" w:rsidRDefault="008F2AEC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32391">
              <w:rPr>
                <w:rStyle w:val="Labor-FormatvorlageTitel"/>
                <w:rFonts w:cs="Arial"/>
                <w:sz w:val="40"/>
              </w:rPr>
              <w:t>„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55BE1" w:rsidRPr="00C32391">
                  <w:rPr>
                    <w:rStyle w:val="Labor-FormatvorlageTitel"/>
                    <w:rFonts w:cs="Arial"/>
                    <w:sz w:val="40"/>
                  </w:rPr>
                  <w:t>Corona modellieren?</w:t>
                </w:r>
              </w:sdtContent>
            </w:sdt>
            <w:r w:rsidRPr="00C32391">
              <w:rPr>
                <w:rStyle w:val="Labor-FormatvorlageTitel"/>
                <w:rFonts w:cs="Arial"/>
                <w:sz w:val="40"/>
              </w:rPr>
              <w:t>“</w:t>
            </w:r>
          </w:p>
          <w:p w14:paraId="1BEF4EF9" w14:textId="3D2D418A" w:rsidR="00EE3D62" w:rsidRPr="00C32391" w:rsidRDefault="00F55BE1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32391">
              <w:rPr>
                <w:rStyle w:val="Labor-FormatvorlageTitel"/>
                <w:rFonts w:cs="Arial"/>
                <w:sz w:val="40"/>
              </w:rPr>
              <w:t xml:space="preserve">Gruppe </w:t>
            </w:r>
            <w:r w:rsidR="00EE3D62" w:rsidRPr="00C32391">
              <w:rPr>
                <w:rStyle w:val="Labor-FormatvorlageTitel"/>
                <w:rFonts w:cs="Arial"/>
                <w:sz w:val="40"/>
              </w:rPr>
              <w:t xml:space="preserve"> 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83AE9" w:rsidRPr="00C32391">
                  <w:rPr>
                    <w:rStyle w:val="Labor-FormatvorlageTitel"/>
                    <w:rFonts w:cs="Arial"/>
                    <w:sz w:val="40"/>
                  </w:rPr>
                  <w:t>2</w:t>
                </w:r>
              </w:sdtContent>
            </w:sdt>
          </w:p>
          <w:p w14:paraId="46B55A15" w14:textId="77777777" w:rsidR="008F2AEC" w:rsidRPr="00C32391" w:rsidRDefault="008F2AEC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364DB73D" w14:textId="77777777" w:rsidR="008F2AEC" w:rsidRPr="00C32391" w:rsidRDefault="008F2AEC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32391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5E7B704E" w14:textId="77777777" w:rsidR="008F2AEC" w:rsidRPr="00C32391" w:rsidRDefault="008F2AEC" w:rsidP="008F2AEC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C32391" w:rsidRDefault="008F2AEC" w:rsidP="008F2AE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18A4114" w14:textId="77777777" w:rsidR="00BC452E" w:rsidRPr="00C32391" w:rsidRDefault="00BC452E">
      <w:pPr>
        <w:rPr>
          <w:rFonts w:ascii="Arial" w:hAnsi="Arial" w:cs="Arial"/>
        </w:rPr>
      </w:pPr>
    </w:p>
    <w:p w14:paraId="0FEF80E6" w14:textId="77777777" w:rsidR="00CC1F68" w:rsidRPr="00C32391" w:rsidRDefault="00CC1F68">
      <w:pPr>
        <w:rPr>
          <w:rFonts w:ascii="Arial" w:hAnsi="Arial" w:cs="Arial"/>
          <w:sz w:val="28"/>
        </w:rPr>
      </w:pPr>
    </w:p>
    <w:p w14:paraId="7230A8DB" w14:textId="77777777" w:rsidR="00CC1F68" w:rsidRPr="00C32391" w:rsidRDefault="00CC1F68">
      <w:pPr>
        <w:rPr>
          <w:rFonts w:ascii="Arial" w:hAnsi="Arial" w:cs="Arial"/>
        </w:rPr>
      </w:pPr>
    </w:p>
    <w:p w14:paraId="4FCAC754" w14:textId="77777777" w:rsidR="00CC1F68" w:rsidRPr="00C32391" w:rsidRDefault="00CC1F68">
      <w:pPr>
        <w:rPr>
          <w:rFonts w:ascii="Arial" w:hAnsi="Arial" w:cs="Arial"/>
        </w:rPr>
      </w:pPr>
    </w:p>
    <w:p w14:paraId="314DBF67" w14:textId="77777777" w:rsidR="00CC1F68" w:rsidRPr="00C32391" w:rsidRDefault="00CC1F68">
      <w:pPr>
        <w:rPr>
          <w:rFonts w:ascii="Arial" w:hAnsi="Arial" w:cs="Arial"/>
        </w:rPr>
        <w:sectPr w:rsidR="00CC1F68" w:rsidRPr="00C32391" w:rsidSect="00CC1F68">
          <w:headerReference w:type="even" r:id="rId10"/>
          <w:headerReference w:type="default" r:id="rId11"/>
          <w:footerReference w:type="default" r:id="rId12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Pr="00C32391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C32391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C32391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C32391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3CB9CE48" w:rsidR="00B24BB1" w:rsidRPr="00C3239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32391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55BE1" w:rsidRPr="00C32391">
            <w:rPr>
              <w:rFonts w:ascii="Arial" w:hAnsi="Arial" w:cs="Arial"/>
              <w:sz w:val="24"/>
            </w:rPr>
            <w:t>Corona modellieren?</w:t>
          </w:r>
        </w:sdtContent>
      </w:sdt>
      <w:r w:rsidRPr="00C32391">
        <w:rPr>
          <w:rFonts w:ascii="Arial" w:hAnsi="Arial" w:cs="Arial"/>
          <w:sz w:val="24"/>
        </w:rPr>
        <w:t>. Ihr könnt es nutzen, wenn ihr bei einer Aufgabe Schwierigkeiten habt.</w:t>
      </w:r>
      <w:r w:rsidR="009A3728" w:rsidRPr="00C32391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Pr="00C32391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C32391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32391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C32391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391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 w:rsidRPr="00C32391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Pr="00C3239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32391">
        <w:rPr>
          <w:rFonts w:ascii="Arial" w:hAnsi="Arial" w:cs="Arial"/>
          <w:sz w:val="24"/>
        </w:rPr>
        <w:t xml:space="preserve">Über den Pfeil </w:t>
      </w:r>
      <w:r w:rsidRPr="00C323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8E8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 w:rsidRPr="00C32391"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C3239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C3239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32391">
        <w:rPr>
          <w:rFonts w:ascii="Arial" w:hAnsi="Arial" w:cs="Arial"/>
          <w:sz w:val="24"/>
        </w:rPr>
        <w:t>Viel Erfolg!</w:t>
      </w:r>
    </w:p>
    <w:p w14:paraId="4CDCB999" w14:textId="77777777" w:rsidR="00B24BB1" w:rsidRPr="00C3239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32391">
        <w:rPr>
          <w:rFonts w:ascii="Arial" w:hAnsi="Arial" w:cs="Arial"/>
          <w:sz w:val="24"/>
        </w:rPr>
        <w:t>Das Mathematik-Labor-Team</w:t>
      </w:r>
    </w:p>
    <w:p w14:paraId="4AC8FE25" w14:textId="77777777" w:rsidR="00C05287" w:rsidRPr="00C32391" w:rsidRDefault="00C05287">
      <w:pPr>
        <w:rPr>
          <w:rFonts w:ascii="Arial" w:hAnsi="Arial" w:cs="Arial"/>
        </w:rPr>
        <w:sectPr w:rsidR="00C05287" w:rsidRPr="00C32391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BCAA9EF" w14:textId="77777777" w:rsidR="00455BC1" w:rsidRPr="00C32391" w:rsidRDefault="00455BC1" w:rsidP="005C1795">
      <w:pPr>
        <w:pStyle w:val="Labor-berschrift"/>
        <w:rPr>
          <w:rStyle w:val="Labor-FormatvorlageText"/>
          <w:rFonts w:cs="Arial"/>
        </w:rPr>
      </w:pPr>
    </w:p>
    <w:p w14:paraId="48E5FD28" w14:textId="77777777" w:rsidR="00455BC1" w:rsidRPr="00C3239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 w:rsidRPr="00C32391">
        <w:rPr>
          <w:rFonts w:ascii="Arial" w:hAnsi="Arial" w:cs="Arial"/>
          <w:b/>
          <w:bCs/>
          <w:sz w:val="24"/>
        </w:rPr>
        <w:t>Inhaltsverzeichnis</w:t>
      </w:r>
    </w:p>
    <w:bookmarkEnd w:id="0"/>
    <w:p w14:paraId="3A2DBE60" w14:textId="5524B6CD" w:rsidR="00455BC1" w:rsidRPr="00C3239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 w:rsidRPr="00C32391">
        <w:rPr>
          <w:rFonts w:ascii="Arial" w:hAnsi="Arial" w:cs="Arial"/>
          <w:bCs/>
          <w:sz w:val="24"/>
        </w:rPr>
        <w:t>Hilfe</w:t>
      </w:r>
      <w:r w:rsidR="00310144" w:rsidRPr="00C32391">
        <w:rPr>
          <w:rFonts w:ascii="Arial" w:hAnsi="Arial" w:cs="Arial"/>
          <w:bCs/>
          <w:sz w:val="24"/>
        </w:rPr>
        <w:t>n</w:t>
      </w:r>
      <w:r w:rsidRPr="00C32391">
        <w:rPr>
          <w:rFonts w:ascii="Arial" w:hAnsi="Arial" w:cs="Arial"/>
          <w:bCs/>
          <w:sz w:val="24"/>
        </w:rPr>
        <w:t xml:space="preserve"> zu </w:t>
      </w:r>
      <w:r w:rsidRPr="00C32391">
        <w:rPr>
          <w:rFonts w:ascii="Arial" w:hAnsi="Arial" w:cs="Arial"/>
          <w:bCs/>
          <w:sz w:val="24"/>
        </w:rPr>
        <w:tab/>
        <w:t>Seite</w:t>
      </w:r>
    </w:p>
    <w:p w14:paraId="07ED305C" w14:textId="382179F6" w:rsidR="00455BC1" w:rsidRPr="00C3239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12" w:history="1">
        <w:r w:rsidR="00455BC1" w:rsidRPr="008D3DE2">
          <w:rPr>
            <w:rStyle w:val="Hyperlink"/>
            <w:rFonts w:ascii="Arial" w:hAnsi="Arial" w:cs="Arial"/>
            <w:bCs/>
            <w:sz w:val="24"/>
          </w:rPr>
          <w:t>Aufgabenteil 1.</w:t>
        </w:r>
        <w:r w:rsidR="000F5D45" w:rsidRPr="008D3DE2">
          <w:rPr>
            <w:rStyle w:val="Hyperlink"/>
            <w:rFonts w:ascii="Arial" w:hAnsi="Arial" w:cs="Arial"/>
            <w:bCs/>
            <w:sz w:val="24"/>
          </w:rPr>
          <w:t>2</w:t>
        </w:r>
        <w:r w:rsidR="00455BC1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C64495" w:rsidRPr="008D3DE2">
          <w:rPr>
            <w:rStyle w:val="Hyperlink"/>
            <w:rFonts w:ascii="Arial" w:hAnsi="Arial" w:cs="Arial"/>
            <w:bCs/>
            <w:sz w:val="24"/>
          </w:rPr>
          <w:t>5</w:t>
        </w:r>
      </w:hyperlink>
    </w:p>
    <w:p w14:paraId="3164F7D7" w14:textId="4F5FFB2D" w:rsidR="00455BC1" w:rsidRPr="00C3239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17" w:history="1">
        <w:r w:rsidR="00455BC1" w:rsidRPr="008D3DE2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8D3DE2">
          <w:rPr>
            <w:rStyle w:val="Hyperlink"/>
            <w:rFonts w:ascii="Arial" w:hAnsi="Arial" w:cs="Arial"/>
            <w:bCs/>
            <w:sz w:val="24"/>
          </w:rPr>
          <w:t>1.7</w:t>
        </w:r>
        <w:r w:rsidR="00455BC1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8D3DE2">
          <w:rPr>
            <w:rStyle w:val="Hyperlink"/>
            <w:rFonts w:ascii="Arial" w:hAnsi="Arial" w:cs="Arial"/>
            <w:bCs/>
            <w:sz w:val="24"/>
          </w:rPr>
          <w:t>11</w:t>
        </w:r>
      </w:hyperlink>
    </w:p>
    <w:p w14:paraId="51E9D1D7" w14:textId="139139AC" w:rsidR="00CB60C7" w:rsidRPr="00C3239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18" w:history="1">
        <w:r w:rsidR="00455BC1" w:rsidRPr="008D3DE2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8D3DE2">
          <w:rPr>
            <w:rStyle w:val="Hyperlink"/>
            <w:rFonts w:ascii="Arial" w:hAnsi="Arial" w:cs="Arial"/>
            <w:bCs/>
            <w:sz w:val="24"/>
          </w:rPr>
          <w:t>1.8</w:t>
        </w:r>
        <w:r w:rsidR="00455BC1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8D3DE2">
          <w:rPr>
            <w:rStyle w:val="Hyperlink"/>
            <w:rFonts w:ascii="Arial" w:hAnsi="Arial" w:cs="Arial"/>
            <w:bCs/>
            <w:sz w:val="24"/>
          </w:rPr>
          <w:t>13</w:t>
        </w:r>
      </w:hyperlink>
    </w:p>
    <w:p w14:paraId="42BABF7F" w14:textId="02B9F6AB" w:rsidR="00455BC1" w:rsidRPr="00C3239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" w:history="1">
        <w:r w:rsidR="00455BC1" w:rsidRPr="008D3DE2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8D3DE2">
          <w:rPr>
            <w:rStyle w:val="Hyperlink"/>
            <w:rFonts w:ascii="Arial" w:hAnsi="Arial" w:cs="Arial"/>
            <w:bCs/>
            <w:sz w:val="24"/>
          </w:rPr>
          <w:t>2.1</w:t>
        </w:r>
        <w:r w:rsidR="00455BC1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8D3DE2">
          <w:rPr>
            <w:rStyle w:val="Hyperlink"/>
            <w:rFonts w:ascii="Arial" w:hAnsi="Arial" w:cs="Arial"/>
            <w:bCs/>
            <w:sz w:val="24"/>
          </w:rPr>
          <w:t>15</w:t>
        </w:r>
      </w:hyperlink>
    </w:p>
    <w:p w14:paraId="7074DEFB" w14:textId="16B7B04C" w:rsidR="009E2F08" w:rsidRPr="00C32391" w:rsidRDefault="00000000" w:rsidP="009E2F0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2" w:history="1">
        <w:r w:rsidR="009E2F08" w:rsidRPr="008D3DE2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8D3DE2">
          <w:rPr>
            <w:rStyle w:val="Hyperlink"/>
            <w:rFonts w:ascii="Arial" w:hAnsi="Arial" w:cs="Arial"/>
            <w:bCs/>
            <w:sz w:val="24"/>
          </w:rPr>
          <w:t>2.2</w:t>
        </w:r>
        <w:r w:rsidR="009E2F08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487B11" w:rsidRPr="008D3DE2">
          <w:rPr>
            <w:rStyle w:val="Hyperlink"/>
            <w:rFonts w:ascii="Arial" w:hAnsi="Arial" w:cs="Arial"/>
            <w:bCs/>
            <w:sz w:val="24"/>
          </w:rPr>
          <w:t>1</w:t>
        </w:r>
        <w:r w:rsidR="00CB60C7" w:rsidRPr="008D3DE2">
          <w:rPr>
            <w:rStyle w:val="Hyperlink"/>
            <w:rFonts w:ascii="Arial" w:hAnsi="Arial" w:cs="Arial"/>
            <w:bCs/>
            <w:sz w:val="24"/>
          </w:rPr>
          <w:t>7</w:t>
        </w:r>
      </w:hyperlink>
    </w:p>
    <w:p w14:paraId="50F929BA" w14:textId="7E1128E3" w:rsidR="00614F92" w:rsidRPr="00C3239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3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2.3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8D3DE2">
          <w:rPr>
            <w:rStyle w:val="Hyperlink"/>
            <w:rFonts w:ascii="Arial" w:hAnsi="Arial" w:cs="Arial"/>
            <w:bCs/>
            <w:sz w:val="24"/>
          </w:rPr>
          <w:t>21</w:t>
        </w:r>
      </w:hyperlink>
    </w:p>
    <w:p w14:paraId="20F682D2" w14:textId="6A25147F" w:rsidR="00614F92" w:rsidRPr="00C3239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4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>4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540C14" w:rsidRPr="008D3DE2">
          <w:rPr>
            <w:rStyle w:val="Hyperlink"/>
            <w:rFonts w:ascii="Arial" w:hAnsi="Arial" w:cs="Arial"/>
            <w:bCs/>
            <w:sz w:val="24"/>
          </w:rPr>
          <w:t>25</w:t>
        </w:r>
      </w:hyperlink>
    </w:p>
    <w:p w14:paraId="68B31B21" w14:textId="014808C0" w:rsidR="00614F92" w:rsidRPr="00C3239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5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>5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8D3DE2">
          <w:rPr>
            <w:rStyle w:val="Hyperlink"/>
            <w:rFonts w:ascii="Arial" w:hAnsi="Arial" w:cs="Arial"/>
            <w:bCs/>
            <w:sz w:val="24"/>
          </w:rPr>
          <w:t>2</w:t>
        </w:r>
        <w:r w:rsidR="00CB60C7" w:rsidRPr="008D3DE2">
          <w:rPr>
            <w:rStyle w:val="Hyperlink"/>
            <w:rFonts w:ascii="Arial" w:hAnsi="Arial" w:cs="Arial"/>
            <w:bCs/>
            <w:sz w:val="24"/>
          </w:rPr>
          <w:t>9</w:t>
        </w:r>
      </w:hyperlink>
    </w:p>
    <w:p w14:paraId="2F566380" w14:textId="182A5A7C" w:rsidR="00614F92" w:rsidRPr="00C3239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6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>6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F82E05" w:rsidRPr="008D3DE2">
          <w:rPr>
            <w:rStyle w:val="Hyperlink"/>
            <w:rFonts w:ascii="Arial" w:hAnsi="Arial" w:cs="Arial"/>
            <w:bCs/>
            <w:sz w:val="24"/>
          </w:rPr>
          <w:t>31</w:t>
        </w:r>
      </w:hyperlink>
    </w:p>
    <w:p w14:paraId="03117E3A" w14:textId="3049E13A" w:rsidR="00614F92" w:rsidRPr="00C3239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7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>7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8D3DE2">
          <w:rPr>
            <w:rStyle w:val="Hyperlink"/>
            <w:rFonts w:ascii="Arial" w:hAnsi="Arial" w:cs="Arial"/>
            <w:bCs/>
            <w:sz w:val="24"/>
          </w:rPr>
          <w:t>3</w:t>
        </w:r>
        <w:r w:rsidR="00540C14" w:rsidRPr="008D3DE2">
          <w:rPr>
            <w:rStyle w:val="Hyperlink"/>
            <w:rFonts w:ascii="Arial" w:hAnsi="Arial" w:cs="Arial"/>
            <w:bCs/>
            <w:sz w:val="24"/>
          </w:rPr>
          <w:t>3</w:t>
        </w:r>
      </w:hyperlink>
    </w:p>
    <w:p w14:paraId="70C0CE37" w14:textId="04768213" w:rsidR="00614F92" w:rsidRPr="00C3239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8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>8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540C14" w:rsidRPr="008D3DE2">
          <w:rPr>
            <w:rStyle w:val="Hyperlink"/>
            <w:rFonts w:ascii="Arial" w:hAnsi="Arial" w:cs="Arial"/>
            <w:bCs/>
            <w:sz w:val="24"/>
          </w:rPr>
          <w:t>35</w:t>
        </w:r>
      </w:hyperlink>
    </w:p>
    <w:p w14:paraId="29ED2708" w14:textId="624D2B86" w:rsidR="00614F92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9" w:history="1">
        <w:r w:rsidR="00614F92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>9</w:t>
        </w:r>
        <w:r w:rsidR="00614F92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37</w:t>
        </w:r>
      </w:hyperlink>
    </w:p>
    <w:p w14:paraId="0C11EBD1" w14:textId="7E938A71" w:rsidR="006E4F2A" w:rsidRPr="00C32391" w:rsidRDefault="00000000" w:rsidP="006E4F2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0" w:history="1">
        <w:r w:rsidR="006E4F2A" w:rsidRPr="008D3DE2">
          <w:rPr>
            <w:rStyle w:val="Hyperlink"/>
            <w:rFonts w:ascii="Arial" w:hAnsi="Arial" w:cs="Arial"/>
            <w:bCs/>
            <w:sz w:val="24"/>
          </w:rPr>
          <w:t>Aufgabenteil 2.</w:t>
        </w:r>
        <w:r w:rsidR="00DC4039" w:rsidRPr="008D3DE2">
          <w:rPr>
            <w:rStyle w:val="Hyperlink"/>
            <w:rFonts w:ascii="Arial" w:hAnsi="Arial" w:cs="Arial"/>
            <w:bCs/>
            <w:sz w:val="24"/>
          </w:rPr>
          <w:t>10</w:t>
        </w:r>
        <w:r w:rsidR="006E4F2A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39</w:t>
        </w:r>
      </w:hyperlink>
    </w:p>
    <w:p w14:paraId="7DDD5410" w14:textId="1B1F120A" w:rsidR="00DC4039" w:rsidRPr="00C32391" w:rsidRDefault="00000000" w:rsidP="00DC403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2" w:history="1">
        <w:r w:rsidR="00DC4039" w:rsidRPr="008D3DE2">
          <w:rPr>
            <w:rStyle w:val="Hyperlink"/>
            <w:rFonts w:ascii="Arial" w:hAnsi="Arial" w:cs="Arial"/>
            <w:bCs/>
            <w:sz w:val="24"/>
          </w:rPr>
          <w:t>Aufgabenteil 2.12</w:t>
        </w:r>
        <w:r w:rsidR="00DC4039" w:rsidRPr="008D3DE2">
          <w:rPr>
            <w:rStyle w:val="Hyperlink"/>
            <w:rFonts w:ascii="Arial" w:hAnsi="Arial" w:cs="Arial"/>
            <w:bCs/>
            <w:sz w:val="24"/>
          </w:rPr>
          <w:tab/>
          <w:t>4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5</w:t>
        </w:r>
      </w:hyperlink>
    </w:p>
    <w:p w14:paraId="1F2706AE" w14:textId="70675AB0" w:rsidR="00DC4039" w:rsidRPr="00C32391" w:rsidRDefault="00000000" w:rsidP="00DC403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3" w:history="1">
        <w:r w:rsidR="00DC4039" w:rsidRPr="008D3DE2">
          <w:rPr>
            <w:rStyle w:val="Hyperlink"/>
            <w:rFonts w:ascii="Arial" w:hAnsi="Arial" w:cs="Arial"/>
            <w:bCs/>
            <w:sz w:val="24"/>
          </w:rPr>
          <w:t>Aufgabenteil 2.13</w:t>
        </w:r>
        <w:r w:rsidR="00DC4039" w:rsidRPr="008D3DE2">
          <w:rPr>
            <w:rStyle w:val="Hyperlink"/>
            <w:rFonts w:ascii="Arial" w:hAnsi="Arial" w:cs="Arial"/>
            <w:bCs/>
            <w:sz w:val="24"/>
          </w:rPr>
          <w:tab/>
          <w:t>47</w:t>
        </w:r>
      </w:hyperlink>
    </w:p>
    <w:p w14:paraId="10D9BC1A" w14:textId="77777777" w:rsidR="006E4F2A" w:rsidRPr="00C32391" w:rsidRDefault="006E4F2A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51256DA" w14:textId="77777777" w:rsidR="00614F92" w:rsidRPr="00C32391" w:rsidRDefault="00614F92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57CD4B5" w14:textId="77777777" w:rsidR="00614F92" w:rsidRPr="00C32391" w:rsidRDefault="00614F92" w:rsidP="009E2F0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6A48452" w14:textId="77777777" w:rsidR="009E2F08" w:rsidRPr="00C32391" w:rsidRDefault="009E2F0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5DED643" w14:textId="76A8E4FB" w:rsidR="00E905FA" w:rsidRPr="00C32391" w:rsidRDefault="00E905FA" w:rsidP="00E905FA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E905FA" w:rsidRPr="00C32391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489F8CD" w14:textId="54BB2FB9" w:rsidR="00DC4039" w:rsidRPr="00C32391" w:rsidRDefault="00000000" w:rsidP="00DC403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3" w:history="1">
        <w:r w:rsidR="00DC4039" w:rsidRPr="008D3DE2">
          <w:rPr>
            <w:rStyle w:val="Hyperlink"/>
            <w:rFonts w:ascii="Arial" w:hAnsi="Arial" w:cs="Arial"/>
            <w:bCs/>
            <w:sz w:val="24"/>
          </w:rPr>
          <w:t>Aufgabenteil 3.3</w:t>
        </w:r>
        <w:r w:rsidR="00DC4039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49</w:t>
        </w:r>
      </w:hyperlink>
    </w:p>
    <w:p w14:paraId="2C1AA31F" w14:textId="4A3E9D10" w:rsidR="00DC4039" w:rsidRPr="00C32391" w:rsidRDefault="00000000" w:rsidP="00DC403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5" w:history="1">
        <w:r w:rsidR="00DC4039" w:rsidRPr="008D3DE2">
          <w:rPr>
            <w:rStyle w:val="Hyperlink"/>
            <w:rFonts w:ascii="Arial" w:hAnsi="Arial" w:cs="Arial"/>
            <w:bCs/>
            <w:sz w:val="24"/>
          </w:rPr>
          <w:t>Aufgabenteil 3.5</w:t>
        </w:r>
        <w:r w:rsidR="00DC4039" w:rsidRPr="008D3DE2">
          <w:rPr>
            <w:rStyle w:val="Hyperlink"/>
            <w:rFonts w:ascii="Arial" w:hAnsi="Arial" w:cs="Arial"/>
            <w:bCs/>
            <w:sz w:val="24"/>
          </w:rPr>
          <w:tab/>
          <w:t>5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3</w:t>
        </w:r>
      </w:hyperlink>
    </w:p>
    <w:p w14:paraId="29D03B91" w14:textId="4FC6116B" w:rsidR="00DC4039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6" w:history="1">
        <w:r w:rsidR="00DC4039" w:rsidRPr="008D3DE2">
          <w:rPr>
            <w:rStyle w:val="Hyperlink"/>
            <w:rFonts w:ascii="Arial" w:hAnsi="Arial" w:cs="Arial"/>
            <w:bCs/>
            <w:sz w:val="24"/>
          </w:rPr>
          <w:t>Aufgabenteil 3.6</w:t>
        </w:r>
        <w:r w:rsidR="00DC4039" w:rsidRPr="008D3DE2">
          <w:rPr>
            <w:rStyle w:val="Hyperlink"/>
            <w:rFonts w:ascii="Arial" w:hAnsi="Arial" w:cs="Arial"/>
            <w:bCs/>
            <w:sz w:val="24"/>
          </w:rPr>
          <w:tab/>
          <w:t>5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7</w:t>
        </w:r>
      </w:hyperlink>
    </w:p>
    <w:p w14:paraId="1AC2C625" w14:textId="450DAA8B" w:rsidR="00871227" w:rsidRPr="00C3239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7" w:history="1">
        <w:r w:rsidR="00871227" w:rsidRPr="008D3DE2">
          <w:rPr>
            <w:rStyle w:val="Hyperlink"/>
            <w:rFonts w:ascii="Arial" w:hAnsi="Arial" w:cs="Arial"/>
            <w:bCs/>
            <w:sz w:val="24"/>
          </w:rPr>
          <w:t>Aufgabenteil 3.7</w:t>
        </w:r>
        <w:r w:rsidR="00871227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8D3DE2">
          <w:rPr>
            <w:rStyle w:val="Hyperlink"/>
            <w:rFonts w:ascii="Arial" w:hAnsi="Arial" w:cs="Arial"/>
            <w:bCs/>
            <w:sz w:val="24"/>
          </w:rPr>
          <w:t>6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3</w:t>
        </w:r>
      </w:hyperlink>
    </w:p>
    <w:p w14:paraId="3D382C78" w14:textId="3454D963" w:rsidR="00871227" w:rsidRPr="00C3239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8" w:history="1">
        <w:r w:rsidR="00871227" w:rsidRPr="008D3DE2">
          <w:rPr>
            <w:rStyle w:val="Hyperlink"/>
            <w:rFonts w:ascii="Arial" w:hAnsi="Arial" w:cs="Arial"/>
            <w:bCs/>
            <w:sz w:val="24"/>
          </w:rPr>
          <w:t>Aufgabenteil 3.8</w:t>
        </w:r>
        <w:r w:rsidR="00871227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8D3DE2">
          <w:rPr>
            <w:rStyle w:val="Hyperlink"/>
            <w:rFonts w:ascii="Arial" w:hAnsi="Arial" w:cs="Arial"/>
            <w:bCs/>
            <w:sz w:val="24"/>
          </w:rPr>
          <w:t>6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5</w:t>
        </w:r>
      </w:hyperlink>
    </w:p>
    <w:p w14:paraId="2F0EC5D2" w14:textId="0BCBD446" w:rsidR="00871227" w:rsidRPr="00C3239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42" w:history="1">
        <w:r w:rsidR="00871227" w:rsidRPr="008D3DE2">
          <w:rPr>
            <w:rStyle w:val="Hyperlink"/>
            <w:rFonts w:ascii="Arial" w:hAnsi="Arial" w:cs="Arial"/>
            <w:bCs/>
            <w:sz w:val="24"/>
          </w:rPr>
          <w:t>Aufgabenteil 4.2</w:t>
        </w:r>
        <w:r w:rsidR="00871227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69</w:t>
        </w:r>
      </w:hyperlink>
    </w:p>
    <w:p w14:paraId="64C7D50A" w14:textId="6B2B8379" w:rsidR="00871227" w:rsidRPr="00C3239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45" w:history="1">
        <w:r w:rsidR="00871227" w:rsidRPr="008D3DE2">
          <w:rPr>
            <w:rStyle w:val="Hyperlink"/>
            <w:rFonts w:ascii="Arial" w:hAnsi="Arial" w:cs="Arial"/>
            <w:bCs/>
            <w:sz w:val="24"/>
          </w:rPr>
          <w:t>Aufgabenteil 4.5</w:t>
        </w:r>
        <w:r w:rsidR="00871227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046B0C" w:rsidRPr="008D3DE2">
          <w:rPr>
            <w:rStyle w:val="Hyperlink"/>
            <w:rFonts w:ascii="Arial" w:hAnsi="Arial" w:cs="Arial"/>
            <w:bCs/>
            <w:sz w:val="24"/>
          </w:rPr>
          <w:t>7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1</w:t>
        </w:r>
      </w:hyperlink>
    </w:p>
    <w:p w14:paraId="6144D2F9" w14:textId="4CC95091" w:rsidR="00871227" w:rsidRPr="00C3239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47" w:history="1">
        <w:r w:rsidR="00871227" w:rsidRPr="008D3DE2">
          <w:rPr>
            <w:rStyle w:val="Hyperlink"/>
            <w:rFonts w:ascii="Arial" w:hAnsi="Arial" w:cs="Arial"/>
            <w:bCs/>
            <w:sz w:val="24"/>
          </w:rPr>
          <w:t>Aufgabenteil 4.7</w:t>
        </w:r>
        <w:r w:rsidR="00871227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602DD8" w:rsidRPr="008D3DE2">
          <w:rPr>
            <w:rStyle w:val="Hyperlink"/>
            <w:rFonts w:ascii="Arial" w:hAnsi="Arial" w:cs="Arial"/>
            <w:bCs/>
            <w:sz w:val="24"/>
          </w:rPr>
          <w:t>7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3</w:t>
        </w:r>
      </w:hyperlink>
    </w:p>
    <w:p w14:paraId="285E7B57" w14:textId="46849C11" w:rsidR="00871227" w:rsidRPr="00C3239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52" w:history="1">
        <w:r w:rsidR="00871227" w:rsidRPr="008D3DE2">
          <w:rPr>
            <w:rStyle w:val="Hyperlink"/>
            <w:rFonts w:ascii="Arial" w:hAnsi="Arial" w:cs="Arial"/>
            <w:bCs/>
            <w:sz w:val="24"/>
          </w:rPr>
          <w:t>Aufgabenteil 5.2</w:t>
        </w:r>
        <w:r w:rsidR="00871227" w:rsidRPr="008D3DE2">
          <w:rPr>
            <w:rStyle w:val="Hyperlink"/>
            <w:rFonts w:ascii="Arial" w:hAnsi="Arial" w:cs="Arial"/>
            <w:bCs/>
            <w:sz w:val="24"/>
          </w:rPr>
          <w:tab/>
        </w:r>
        <w:r w:rsidR="00602DD8" w:rsidRPr="008D3DE2">
          <w:rPr>
            <w:rStyle w:val="Hyperlink"/>
            <w:rFonts w:ascii="Arial" w:hAnsi="Arial" w:cs="Arial"/>
            <w:bCs/>
            <w:sz w:val="24"/>
          </w:rPr>
          <w:t>7</w:t>
        </w:r>
        <w:r w:rsidR="00005815" w:rsidRPr="008D3DE2">
          <w:rPr>
            <w:rStyle w:val="Hyperlink"/>
            <w:rFonts w:ascii="Arial" w:hAnsi="Arial" w:cs="Arial"/>
            <w:bCs/>
            <w:sz w:val="24"/>
          </w:rPr>
          <w:t>7</w:t>
        </w:r>
      </w:hyperlink>
    </w:p>
    <w:p w14:paraId="76851457" w14:textId="30CEC492" w:rsidR="00455BC1" w:rsidRPr="00C32391" w:rsidRDefault="00455BC1">
      <w:pPr>
        <w:rPr>
          <w:rStyle w:val="Labor-FormatvorlageText"/>
          <w:rFonts w:cs="Arial"/>
        </w:rPr>
      </w:pPr>
    </w:p>
    <w:p w14:paraId="6A6A5646" w14:textId="6A8F7269" w:rsidR="00CA5E5F" w:rsidRPr="00C32391" w:rsidRDefault="00CA5E5F">
      <w:pPr>
        <w:rPr>
          <w:rStyle w:val="Labor-FormatvorlageText"/>
          <w:rFonts w:cs="Arial"/>
        </w:rPr>
      </w:pPr>
      <w:r w:rsidRPr="00C32391">
        <w:rPr>
          <w:rStyle w:val="Labor-FormatvorlageText"/>
          <w:rFonts w:cs="Arial"/>
        </w:rPr>
        <w:br w:type="page"/>
      </w:r>
    </w:p>
    <w:p w14:paraId="2AD24B11" w14:textId="3F55EAC4" w:rsidR="00D02E85" w:rsidRPr="00C32391" w:rsidRDefault="00CA5E5F">
      <w:pPr>
        <w:rPr>
          <w:rStyle w:val="Labor-FormatvorlageText"/>
          <w:rFonts w:cs="Arial"/>
        </w:rPr>
      </w:pPr>
      <w:r w:rsidRPr="00C32391">
        <w:rPr>
          <w:rStyle w:val="Labor-FormatvorlageText"/>
          <w:rFonts w:cs="Arial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563880992"/>
        <w:placeholder>
          <w:docPart w:val="DCE4F2C2313A40E6BD5345827CC0376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905291210"/>
            <w:placeholder>
              <w:docPart w:val="6FE1CDFBDBD9485DABE0B3C07DADFB30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" w:name="Aufgabenteil12" w:displacedByCustomXml="prev"/>
            <w:p w14:paraId="14537A24" w14:textId="67C86664" w:rsidR="008371FE" w:rsidRPr="00C32391" w:rsidRDefault="008371FE" w:rsidP="008371FE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1.2</w:t>
              </w:r>
            </w:p>
            <w:bookmarkEnd w:id="1"/>
            <w:p w14:paraId="61817BC9" w14:textId="7DB5202D" w:rsidR="008371FE" w:rsidRPr="00C32391" w:rsidRDefault="00A641AB" w:rsidP="008371FE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Lest den Text nochmal aufmerksam durch und schreibt euch die wichtigsten Begriffe heraus. Versucht anschließend die Abbildung zu beschriften.</w:t>
              </w:r>
            </w:p>
          </w:sdtContent>
        </w:sdt>
      </w:sdtContent>
    </w:sdt>
    <w:p w14:paraId="3F76BD83" w14:textId="77777777" w:rsidR="008371FE" w:rsidRPr="00C32391" w:rsidRDefault="008371FE" w:rsidP="008371F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2B0D62" wp14:editId="75AD2118">
            <wp:extent cx="457200" cy="457200"/>
            <wp:effectExtent l="0" t="0" r="0" b="0"/>
            <wp:docPr id="43" name="Grafik 4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2F38" w14:textId="77777777" w:rsidR="008371FE" w:rsidRPr="00C32391" w:rsidRDefault="008371FE" w:rsidP="008371FE">
      <w:pPr>
        <w:rPr>
          <w:rFonts w:ascii="Arial" w:hAnsi="Arial" w:cs="Arial"/>
          <w:b/>
          <w:bCs/>
        </w:rPr>
        <w:sectPr w:rsidR="008371FE" w:rsidRPr="00C32391" w:rsidSect="00C20A3C">
          <w:head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4A8D4F02" w14:textId="77777777" w:rsidR="008371FE" w:rsidRPr="00C32391" w:rsidRDefault="008371FE" w:rsidP="008371FE">
      <w:pPr>
        <w:rPr>
          <w:rFonts w:ascii="Arial" w:hAnsi="Arial" w:cs="Arial"/>
          <w:bCs/>
          <w:sz w:val="24"/>
        </w:rPr>
        <w:sectPr w:rsidR="008371FE" w:rsidRPr="00C32391" w:rsidSect="00C20A3C">
          <w:headerReference w:type="even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eastAsia="Times New Roman" w:cs="Arial"/>
          <w:szCs w:val="24"/>
          <w:lang w:eastAsia="de-DE"/>
        </w:rPr>
        <w:alias w:val="Textfeld für Hilfestellung"/>
        <w:tag w:val="Textfeld für Hilfestellung"/>
        <w:id w:val="-797294435"/>
        <w:placeholder>
          <w:docPart w:val="780D7A3E4C0C4A2D85AFCE3343DA0874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042492A1" w14:textId="77777777" w:rsidR="00A641AB" w:rsidRPr="00C32391" w:rsidRDefault="00A641AB" w:rsidP="008371FE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Die Begriffe, die genutzt werden sollen, lauten:</w:t>
          </w:r>
        </w:p>
        <w:p w14:paraId="73F32DAE" w14:textId="20CF76A5" w:rsidR="00183CE9" w:rsidRPr="00C32391" w:rsidRDefault="00E848A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Knospung/</w:t>
          </w:r>
          <w:r w:rsidR="00183CE9" w:rsidRPr="00C32391">
            <w:rPr>
              <w:rFonts w:ascii="Arial" w:hAnsi="Arial" w:cs="Arial"/>
            </w:rPr>
            <w:t>Budding</w:t>
          </w:r>
        </w:p>
        <w:p w14:paraId="6C64ADF4" w14:textId="611BA69B" w:rsidR="00183CE9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Virusmorphogenese/Self-Assembly</w:t>
          </w:r>
        </w:p>
        <w:p w14:paraId="16A9F6D3" w14:textId="77777777" w:rsidR="00183CE9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Uncoating/Frelassung der RNA</w:t>
          </w:r>
        </w:p>
        <w:p w14:paraId="2C98AE4C" w14:textId="77777777" w:rsidR="00183CE9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Anheftung</w:t>
          </w:r>
        </w:p>
        <w:p w14:paraId="2047C5B6" w14:textId="77777777" w:rsidR="00183CE9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Exocytose</w:t>
          </w:r>
        </w:p>
        <w:p w14:paraId="36CADEF7" w14:textId="77777777" w:rsidR="00183CE9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Translation</w:t>
          </w:r>
        </w:p>
        <w:p w14:paraId="57433CA0" w14:textId="77777777" w:rsidR="00183CE9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Aufnahme in die Zelle</w:t>
          </w:r>
        </w:p>
        <w:p w14:paraId="2A1CED80" w14:textId="47EB9A85" w:rsidR="008371FE" w:rsidRPr="00C32391" w:rsidRDefault="00183CE9" w:rsidP="00210DF1">
          <w:pPr>
            <w:pStyle w:val="StandardWeb"/>
            <w:numPr>
              <w:ilvl w:val="0"/>
              <w:numId w:val="1"/>
            </w:numPr>
            <w:rPr>
              <w:rStyle w:val="Labor-FormatvorlageText"/>
              <w:rFonts w:cs="Arial"/>
            </w:rPr>
          </w:pPr>
          <w:r w:rsidRPr="00C32391">
            <w:rPr>
              <w:rFonts w:ascii="Arial" w:hAnsi="Arial" w:cs="Arial"/>
            </w:rPr>
            <w:t>Replikation der viralen RNA</w:t>
          </w:r>
        </w:p>
      </w:sdtContent>
    </w:sdt>
    <w:p w14:paraId="32CFFEF3" w14:textId="5BC9BBE5" w:rsidR="008371FE" w:rsidRPr="00C32391" w:rsidRDefault="00A641AB" w:rsidP="008371FE">
      <w:pPr>
        <w:rPr>
          <w:rFonts w:ascii="Arial" w:hAnsi="Arial" w:cs="Arial"/>
          <w:bCs/>
          <w:sz w:val="24"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7C0042" wp14:editId="43E68F51">
            <wp:simplePos x="0" y="0"/>
            <wp:positionH relativeFrom="column">
              <wp:posOffset>1298575</wp:posOffset>
            </wp:positionH>
            <wp:positionV relativeFrom="paragraph">
              <wp:posOffset>137160</wp:posOffset>
            </wp:positionV>
            <wp:extent cx="457200" cy="457200"/>
            <wp:effectExtent l="0" t="0" r="0" b="0"/>
            <wp:wrapSquare wrapText="bothSides"/>
            <wp:docPr id="44" name="Grafik 4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473A3" w14:textId="649FA6AA" w:rsidR="008371FE" w:rsidRPr="00C32391" w:rsidRDefault="008371FE" w:rsidP="008371FE">
      <w:pPr>
        <w:rPr>
          <w:rFonts w:ascii="Arial" w:hAnsi="Arial" w:cs="Arial"/>
          <w:bCs/>
          <w:sz w:val="24"/>
        </w:rPr>
        <w:sectPr w:rsidR="008371FE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3E85195E" w14:textId="77777777" w:rsidR="008371FE" w:rsidRPr="00C32391" w:rsidRDefault="008371FE" w:rsidP="008371FE">
      <w:pPr>
        <w:rPr>
          <w:rFonts w:ascii="Arial" w:hAnsi="Arial" w:cs="Arial"/>
          <w:bCs/>
          <w:sz w:val="24"/>
        </w:rPr>
        <w:sectPr w:rsidR="008371FE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b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</w:rPr>
      </w:sdtEndPr>
      <w:sdtContent>
        <w:sdt>
          <w:sdtPr>
            <w:rPr>
              <w:rStyle w:val="Labor-FormatvorlageText"/>
              <w:b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b w:val="0"/>
            </w:rPr>
          </w:sdtEndPr>
          <w:sdtContent>
            <w:p w14:paraId="0C7CA143" w14:textId="127FFF9B" w:rsidR="005211B1" w:rsidRPr="00C32391" w:rsidRDefault="00A641AB" w:rsidP="00BD432B">
              <w:pPr>
                <w:pStyle w:val="Labor-Text"/>
                <w:rPr>
                  <w:sz w:val="32"/>
                </w:rPr>
              </w:pPr>
              <w:r w:rsidRPr="00C32391">
                <w:rPr>
                  <w:sz w:val="22"/>
                </w:rPr>
                <w:t>Zur Überprüfung:</w:t>
              </w:r>
              <w:r w:rsidR="00E848A1" w:rsidRPr="00C32391">
                <w:rPr>
                  <w:noProof/>
                </w:rPr>
                <w:t xml:space="preserve"> </w:t>
              </w:r>
            </w:p>
          </w:sdtContent>
        </w:sdt>
      </w:sdtContent>
    </w:sdt>
    <w:p w14:paraId="2443350C" w14:textId="5C958D77" w:rsidR="009669C9" w:rsidRPr="00C32391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6DF8E" w14:textId="3EE4341F" w:rsidR="00B24BB1" w:rsidRPr="00C32391" w:rsidRDefault="00E848A1">
      <w:pPr>
        <w:rPr>
          <w:rFonts w:ascii="Arial" w:hAnsi="Arial" w:cs="Arial"/>
          <w:b/>
          <w:bCs/>
        </w:rPr>
        <w:sectPr w:rsidR="00B24BB1" w:rsidRPr="00C32391" w:rsidSect="00C20A3C">
          <w:head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0631A" wp14:editId="4B74ACED">
                <wp:simplePos x="0" y="0"/>
                <wp:positionH relativeFrom="column">
                  <wp:posOffset>441325</wp:posOffset>
                </wp:positionH>
                <wp:positionV relativeFrom="paragraph">
                  <wp:posOffset>4394835</wp:posOffset>
                </wp:positionV>
                <wp:extent cx="2468880" cy="635"/>
                <wp:effectExtent l="0" t="0" r="0" b="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40C75D" w14:textId="0DCC63CE" w:rsidR="00E848A1" w:rsidRPr="006C28FA" w:rsidRDefault="00E848A1" w:rsidP="00E848A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04122D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r w:rsidRPr="00B70813">
                              <w:t>covid19-pandemie.org (https://commons.wikimedia.org/wiki/File:SARS-CoV-2_Vermehrungszyklus.jpg), Beschriftungen verändert von Henrik Ossadnik, https://creativecommons.org/licenses/by-sa/4.0/legalcode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0631A"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margin-left:34.75pt;margin-top:346.05pt;width:194.4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" stroked="f">
                <v:textbox style="mso-fit-shape-to-text:t" inset="0,0,0,0">
                  <w:txbxContent>
                    <w:p w14:paraId="5040C75D" w14:textId="0DCC63CE" w:rsidR="00E848A1" w:rsidRPr="006C28FA" w:rsidRDefault="00E848A1" w:rsidP="00E848A1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04122D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r w:rsidRPr="00B70813">
                        <w:t>covid19-pandemie.org (https://commons.wikimedia.org/wiki/File:SARS-CoV-2_Vermehrungszyklus.jpg), Beschriftungen verändert von Henrik Ossadnik, https://creativecommons.org/licenses/by-sa/4.0/legalcode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239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0122F2" wp14:editId="2CB6DFE8">
            <wp:simplePos x="0" y="0"/>
            <wp:positionH relativeFrom="column">
              <wp:posOffset>441325</wp:posOffset>
            </wp:positionH>
            <wp:positionV relativeFrom="paragraph">
              <wp:posOffset>132080</wp:posOffset>
            </wp:positionV>
            <wp:extent cx="2468880" cy="4205605"/>
            <wp:effectExtent l="0" t="0" r="7620" b="4445"/>
            <wp:wrapSquare wrapText="bothSides"/>
            <wp:docPr id="36" name="Grafik 36" descr="Ein Bild, das Text, Metallwaren, K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 descr="Ein Bild, das Text, Metallwaren, K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BB1" w:rsidRPr="00C32391">
        <w:rPr>
          <w:rFonts w:ascii="Arial" w:hAnsi="Arial" w:cs="Arial"/>
          <w:b/>
          <w:bCs/>
        </w:rPr>
        <w:br w:type="page"/>
      </w:r>
    </w:p>
    <w:p w14:paraId="3CCB2E64" w14:textId="77777777" w:rsidR="008F2AEC" w:rsidRPr="00C32391" w:rsidRDefault="008F2AEC">
      <w:pPr>
        <w:rPr>
          <w:rFonts w:ascii="Arial" w:hAnsi="Arial" w:cs="Arial"/>
          <w:bCs/>
          <w:sz w:val="24"/>
        </w:rPr>
        <w:sectPr w:rsidR="008F2AEC" w:rsidRPr="00C32391" w:rsidSect="00C20A3C">
          <w:headerReference w:type="even" r:id="rId25"/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243256259"/>
        <w:placeholder>
          <w:docPart w:val="B78011752A14427E8858AD9DD9F3D57A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" w:name="Aufgabenteil17" w:displacedByCustomXml="prev"/>
        <w:p w14:paraId="55F39993" w14:textId="77777777" w:rsidR="005C0BB8" w:rsidRPr="00C32391" w:rsidRDefault="00C72C01" w:rsidP="00C72C01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1.7</w:t>
          </w:r>
        </w:p>
        <w:bookmarkEnd w:id="2"/>
        <w:p w14:paraId="7F080723" w14:textId="3B7F54E4" w:rsidR="00C72C01" w:rsidRPr="00C32391" w:rsidRDefault="005C0BB8" w:rsidP="005C0BB8">
          <w:pPr>
            <w:rPr>
              <w:rFonts w:ascii="Arial" w:hAnsi="Arial" w:cs="Arial"/>
              <w:bCs/>
              <w:sz w:val="24"/>
            </w:rPr>
          </w:pPr>
          <w:r w:rsidRPr="00C32391">
            <w:rPr>
              <w:rFonts w:ascii="Arial" w:hAnsi="Arial" w:cs="Arial"/>
            </w:rPr>
            <w:t>Kombiniert verschiedene Aspekte aus Euren Texten miteinander. Vielleicht fallen Euch auch noch weitere Gründe ein, von denen Ihr beispielsweise in den Nachrichten gehört habt.</w:t>
          </w:r>
        </w:p>
      </w:sdtContent>
    </w:sdt>
    <w:p w14:paraId="09C4EAD0" w14:textId="77777777" w:rsidR="00C72C01" w:rsidRPr="00C32391" w:rsidRDefault="00C72C01" w:rsidP="00C72C01">
      <w:pPr>
        <w:rPr>
          <w:rFonts w:ascii="Arial" w:hAnsi="Arial" w:cs="Arial"/>
          <w:bCs/>
          <w:sz w:val="24"/>
        </w:rPr>
        <w:sectPr w:rsidR="00C72C01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6270ECBA" w14:textId="77777777" w:rsidR="00C72C01" w:rsidRPr="00C32391" w:rsidRDefault="00C72C01" w:rsidP="00C72C01">
      <w:pPr>
        <w:rPr>
          <w:rFonts w:ascii="Arial" w:hAnsi="Arial" w:cs="Arial"/>
          <w:bCs/>
          <w:sz w:val="24"/>
        </w:rPr>
        <w:sectPr w:rsidR="00C72C01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988856733"/>
        <w:placeholder>
          <w:docPart w:val="6D309700EF834964B6D46213AA8C4B92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3" w:name="Aufgabenteil18" w:displacedByCustomXml="prev"/>
        <w:p w14:paraId="482640BD" w14:textId="77777777" w:rsidR="005C0BB8" w:rsidRPr="00C32391" w:rsidRDefault="00C72C01" w:rsidP="00C72C01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1.8</w:t>
          </w:r>
        </w:p>
        <w:bookmarkEnd w:id="3"/>
        <w:p w14:paraId="5FFEDB2D" w14:textId="3D3AE65C" w:rsidR="00C72C01" w:rsidRPr="00C32391" w:rsidRDefault="005C0BB8" w:rsidP="005C0BB8">
          <w:pPr>
            <w:rPr>
              <w:rFonts w:ascii="Arial" w:hAnsi="Arial" w:cs="Arial"/>
              <w:bCs/>
              <w:sz w:val="24"/>
            </w:rPr>
          </w:pPr>
          <w:r w:rsidRPr="00C32391">
            <w:rPr>
              <w:rFonts w:ascii="Arial" w:hAnsi="Arial" w:cs="Arial"/>
            </w:rPr>
            <w:t>Welche Auswirkungen hat Covid-19 auf den menschlichen Körper? Wie kann sich das auf die Funktionsweise der Alveolen auswirken?</w:t>
          </w:r>
        </w:p>
      </w:sdtContent>
    </w:sdt>
    <w:p w14:paraId="48374F54" w14:textId="77777777" w:rsidR="00C72C01" w:rsidRPr="00C32391" w:rsidRDefault="00C72C01" w:rsidP="00C72C01">
      <w:pPr>
        <w:rPr>
          <w:rFonts w:ascii="Arial" w:hAnsi="Arial" w:cs="Arial"/>
          <w:bCs/>
          <w:sz w:val="24"/>
        </w:rPr>
        <w:sectPr w:rsidR="00C72C01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0CEB338B" w14:textId="77777777" w:rsidR="00C72C01" w:rsidRPr="00C32391" w:rsidRDefault="00C72C01" w:rsidP="00C72C01">
      <w:pPr>
        <w:rPr>
          <w:rFonts w:ascii="Arial" w:hAnsi="Arial" w:cs="Arial"/>
          <w:bCs/>
          <w:sz w:val="24"/>
        </w:rPr>
        <w:sectPr w:rsidR="00C72C01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71709061"/>
        <w:placeholder>
          <w:docPart w:val="86BB7403E7BD4FF2AFAC1A1E7A1D19EC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487126914"/>
            <w:placeholder>
              <w:docPart w:val="6F485C33BCDA4C3CA0EA7655FA5D16F7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4" w:name="Aufgabenteil21" w:displacedByCustomXml="prev"/>
            <w:p w14:paraId="5AFE5AEF" w14:textId="41CB9538" w:rsidR="00FC63BB" w:rsidRPr="00C32391" w:rsidRDefault="00FC63BB" w:rsidP="00FC63BB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2.1</w:t>
              </w:r>
            </w:p>
            <w:bookmarkEnd w:id="4"/>
            <w:p w14:paraId="060F64E5" w14:textId="77777777" w:rsidR="00FC63BB" w:rsidRPr="00C32391" w:rsidRDefault="00FC63BB" w:rsidP="00FC63BB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Im Video wurden die Gruppen </w:t>
              </w:r>
            </w:p>
            <w:p w14:paraId="4527BAD6" w14:textId="25767101" w:rsidR="00FC63BB" w:rsidRPr="00C32391" w:rsidRDefault="00FC63BB" w:rsidP="00FC63BB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S – Susceptible (potenziell empfänglich)</w:t>
              </w:r>
            </w:p>
            <w:p w14:paraId="0AE2153E" w14:textId="65CE2BE7" w:rsidR="00FC63BB" w:rsidRPr="00C32391" w:rsidRDefault="00FC63BB" w:rsidP="00FC63BB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I – Infected (infiziert)</w:t>
              </w:r>
            </w:p>
            <w:p w14:paraId="6AD0E9B3" w14:textId="455D756C" w:rsidR="00FC63BB" w:rsidRPr="00C32391" w:rsidRDefault="00FC63BB" w:rsidP="00FC63BB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R -Recovered (Genesen von einer Infektion)</w:t>
              </w:r>
            </w:p>
            <w:p w14:paraId="6AF3710B" w14:textId="121AAD9B" w:rsidR="00FC63BB" w:rsidRPr="00C32391" w:rsidRDefault="00FC63BB" w:rsidP="00FC63BB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genannt.</w:t>
              </w:r>
            </w:p>
          </w:sdtContent>
        </w:sdt>
      </w:sdtContent>
    </w:sdt>
    <w:p w14:paraId="18449441" w14:textId="77777777" w:rsidR="00FC63BB" w:rsidRPr="00C32391" w:rsidRDefault="00FC63BB" w:rsidP="00FC63B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F852C3" w14:textId="77777777" w:rsidR="00FC63BB" w:rsidRPr="00C32391" w:rsidRDefault="00FC63BB" w:rsidP="00FC63BB">
      <w:pPr>
        <w:rPr>
          <w:rFonts w:ascii="Arial" w:hAnsi="Arial" w:cs="Arial"/>
          <w:b/>
          <w:bCs/>
        </w:rPr>
        <w:sectPr w:rsidR="00FC63BB" w:rsidRPr="00C32391" w:rsidSect="00C20A3C">
          <w:headerReference w:type="default" r:id="rId2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702C203D" w14:textId="77777777" w:rsidR="00FC63BB" w:rsidRPr="00C32391" w:rsidRDefault="00FC63BB" w:rsidP="00FC63BB">
      <w:pPr>
        <w:pStyle w:val="Labor-berschrift"/>
        <w:rPr>
          <w:rFonts w:cs="Arial"/>
          <w:bCs/>
          <w:sz w:val="24"/>
        </w:rPr>
      </w:pPr>
      <w:r w:rsidRPr="00C32391"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2098851381"/>
        <w:placeholder>
          <w:docPart w:val="1DFD51F014BF4785907EED5CAE0AD6A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665789782"/>
            <w:placeholder>
              <w:docPart w:val="88798812ACF445A68B8781ACC75E5FF1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5" w:name="Aufgabenteil22" w:displacedByCustomXml="prev"/>
            <w:p w14:paraId="100121F6" w14:textId="15B95F8C" w:rsidR="00FC63BB" w:rsidRPr="00C32391" w:rsidRDefault="00FC63BB" w:rsidP="00FC63BB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2.2</w:t>
              </w:r>
            </w:p>
            <w:bookmarkEnd w:id="5"/>
            <w:p w14:paraId="2D8FEF6A" w14:textId="090ECF0C" w:rsidR="00FC63BB" w:rsidRPr="00C32391" w:rsidRDefault="00352CC1" w:rsidP="00FC63BB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Wie </w:t>
              </w:r>
              <w:r w:rsidR="009C5958" w:rsidRPr="00C32391">
                <w:rPr>
                  <w:rFonts w:ascii="Arial" w:hAnsi="Arial" w:cs="Arial"/>
                </w:rPr>
                <w:t>lönnte</w:t>
              </w:r>
              <w:r w:rsidRPr="00C32391">
                <w:rPr>
                  <w:rFonts w:ascii="Arial" w:hAnsi="Arial" w:cs="Arial"/>
                </w:rPr>
                <w:t xml:space="preserve"> der Übergang von “nicht infiziert” zu “infiziert”</w:t>
              </w:r>
              <w:r w:rsidR="009C5958" w:rsidRPr="00C32391">
                <w:rPr>
                  <w:rFonts w:ascii="Arial" w:hAnsi="Arial" w:cs="Arial"/>
                </w:rPr>
                <w:t xml:space="preserve"> heißen</w:t>
              </w:r>
              <w:r w:rsidRPr="00C32391">
                <w:rPr>
                  <w:rFonts w:ascii="Arial" w:hAnsi="Arial" w:cs="Arial"/>
                </w:rPr>
                <w:t>?</w:t>
              </w:r>
            </w:p>
          </w:sdtContent>
        </w:sdt>
      </w:sdtContent>
    </w:sdt>
    <w:p w14:paraId="05E08037" w14:textId="77777777" w:rsidR="00FC63BB" w:rsidRPr="00C32391" w:rsidRDefault="00FC63BB" w:rsidP="00FC63B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CDBB062" wp14:editId="130A92D8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7522" w14:textId="77777777" w:rsidR="00FC63BB" w:rsidRPr="00C32391" w:rsidRDefault="00FC63BB" w:rsidP="00FC63BB">
      <w:pPr>
        <w:rPr>
          <w:rFonts w:ascii="Arial" w:hAnsi="Arial" w:cs="Arial"/>
          <w:b/>
          <w:bCs/>
        </w:rPr>
        <w:sectPr w:rsidR="00FC63BB" w:rsidRPr="00C32391" w:rsidSect="00C20A3C">
          <w:headerReference w:type="default" r:id="rId2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69D140D6" w14:textId="77777777" w:rsidR="00FC63BB" w:rsidRPr="00C32391" w:rsidRDefault="00FC63BB" w:rsidP="00FC63BB">
      <w:pPr>
        <w:rPr>
          <w:rFonts w:ascii="Arial" w:hAnsi="Arial" w:cs="Arial"/>
          <w:bCs/>
          <w:sz w:val="24"/>
        </w:rPr>
        <w:sectPr w:rsidR="00FC63BB" w:rsidRPr="00C32391" w:rsidSect="00C20A3C">
          <w:headerReference w:type="even" r:id="rId29"/>
          <w:footerReference w:type="default" r:id="rId3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39162643"/>
        <w:placeholder>
          <w:docPart w:val="0A98F675BFE4424296566173256409D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B0C34D1" w14:textId="7DB112D2" w:rsidR="00FC63BB" w:rsidRPr="00C32391" w:rsidRDefault="00FA1017" w:rsidP="00FA1017">
          <w:pPr>
            <w:rPr>
              <w:rStyle w:val="Labor-FormatvorlageText"/>
              <w:rFonts w:cs="Arial"/>
            </w:rPr>
          </w:pPr>
          <w:r w:rsidRPr="00C32391">
            <w:rPr>
              <w:rFonts w:ascii="Arial" w:hAnsi="Arial" w:cs="Arial"/>
            </w:rPr>
            <w:t>Wie könnte der Übergang zwischen “infiziert” und „genesen“ genannt werden?</w:t>
          </w:r>
        </w:p>
      </w:sdtContent>
    </w:sdt>
    <w:p w14:paraId="1E533B4D" w14:textId="77777777" w:rsidR="00FC63BB" w:rsidRPr="00C32391" w:rsidRDefault="00FC63BB" w:rsidP="00FC63BB">
      <w:pPr>
        <w:rPr>
          <w:rFonts w:ascii="Arial" w:hAnsi="Arial" w:cs="Arial"/>
          <w:bCs/>
          <w:sz w:val="24"/>
        </w:rPr>
      </w:pPr>
    </w:p>
    <w:p w14:paraId="7A16B8BC" w14:textId="77777777" w:rsidR="00FC63BB" w:rsidRPr="00C32391" w:rsidRDefault="00FC63BB" w:rsidP="00FC63BB">
      <w:pPr>
        <w:rPr>
          <w:rFonts w:ascii="Arial" w:hAnsi="Arial" w:cs="Arial"/>
          <w:bCs/>
          <w:sz w:val="24"/>
        </w:rPr>
        <w:sectPr w:rsidR="00FC63BB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54B9F43D" w14:textId="77777777" w:rsidR="00FC63BB" w:rsidRPr="00C32391" w:rsidRDefault="00FC63BB" w:rsidP="00FC63BB">
      <w:pPr>
        <w:rPr>
          <w:rFonts w:ascii="Arial" w:hAnsi="Arial" w:cs="Arial"/>
          <w:bCs/>
          <w:sz w:val="24"/>
        </w:rPr>
        <w:sectPr w:rsidR="00FC63BB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31052395"/>
        <w:placeholder>
          <w:docPart w:val="C350B56D9287417590A7BB5C83D23AE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458162639"/>
            <w:placeholder>
              <w:docPart w:val="D281DDA79D824FF892A2D9C9AD5E8186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6" w:name="Aufgabenteil23" w:displacedByCustomXml="prev"/>
            <w:p w14:paraId="582AD79D" w14:textId="3E8530C1" w:rsidR="00C22C88" w:rsidRPr="00C32391" w:rsidRDefault="00C72C01" w:rsidP="00FC63BB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</w:t>
              </w:r>
              <w:r w:rsidR="00C22C88" w:rsidRPr="00C32391">
                <w:rPr>
                  <w:rFonts w:cs="Arial"/>
                </w:rPr>
                <w:t xml:space="preserve"> 2.3</w:t>
              </w:r>
            </w:p>
            <w:bookmarkEnd w:id="6"/>
            <w:p w14:paraId="5FF1871D" w14:textId="365DECD9" w:rsidR="007828D8" w:rsidRPr="00C32391" w:rsidRDefault="00177551" w:rsidP="00177551">
              <w:pPr>
                <w:jc w:val="both"/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  <w:b/>
                  <w:bCs/>
                  <w:noProof/>
                  <w:lang w:val="en-US" w:eastAsia="en-US"/>
                </w:rPr>
                <w:drawing>
                  <wp:anchor distT="0" distB="0" distL="114300" distR="114300" simplePos="0" relativeHeight="251662336" behindDoc="0" locked="0" layoutInCell="1" allowOverlap="1" wp14:anchorId="0A27D21E" wp14:editId="38B42F8E">
                    <wp:simplePos x="0" y="0"/>
                    <wp:positionH relativeFrom="column">
                      <wp:posOffset>1374775</wp:posOffset>
                    </wp:positionH>
                    <wp:positionV relativeFrom="paragraph">
                      <wp:posOffset>641713</wp:posOffset>
                    </wp:positionV>
                    <wp:extent cx="457200" cy="457200"/>
                    <wp:effectExtent l="0" t="0" r="0" b="0"/>
                    <wp:wrapSquare wrapText="bothSides"/>
                    <wp:docPr id="45" name="Grafik 45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500CDA" w:rsidRPr="00C32391">
                <w:rPr>
                  <w:rFonts w:ascii="Arial" w:hAnsi="Arial" w:cs="Arial"/>
                </w:rPr>
                <w:t xml:space="preserve">Wie hängen die Steigung der Sekanten und der Differenzenquotient zusammen? Bewegt dazu auch die Punkte </w:t>
              </w: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oMath>
              <w:r w:rsidR="00500CDA" w:rsidRPr="00C32391">
                <w:rPr>
                  <w:rFonts w:ascii="Arial" w:hAnsi="Arial" w:cs="Arial"/>
                </w:rPr>
                <w:t xml:space="preserve"> und </w:t>
              </w: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Δ</m:t>
                    </m:r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oMath>
              <w:r w:rsidR="00500CDA" w:rsidRPr="00C32391">
                <w:rPr>
                  <w:rFonts w:ascii="Arial" w:hAnsi="Arial" w:cs="Arial"/>
                </w:rPr>
                <w:t xml:space="preserve">. </w:t>
              </w:r>
            </w:p>
          </w:sdtContent>
        </w:sdt>
      </w:sdtContent>
    </w:sdt>
    <w:p w14:paraId="4FD95DAB" w14:textId="0997D305" w:rsidR="007828D8" w:rsidRPr="00C32391" w:rsidRDefault="007828D8" w:rsidP="007828D8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B5145" w14:textId="7CAA8FDC" w:rsidR="007828D8" w:rsidRPr="00C32391" w:rsidRDefault="007828D8" w:rsidP="007828D8">
      <w:pPr>
        <w:rPr>
          <w:rFonts w:ascii="Arial" w:hAnsi="Arial" w:cs="Arial"/>
          <w:b/>
          <w:bCs/>
        </w:rPr>
        <w:sectPr w:rsidR="007828D8" w:rsidRPr="00C32391" w:rsidSect="00C20A3C">
          <w:headerReference w:type="default" r:id="rId3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3E99B057" w14:textId="77777777" w:rsidR="007828D8" w:rsidRPr="00C32391" w:rsidRDefault="007828D8" w:rsidP="007828D8">
      <w:pPr>
        <w:rPr>
          <w:rFonts w:ascii="Arial" w:hAnsi="Arial" w:cs="Arial"/>
          <w:bCs/>
          <w:sz w:val="24"/>
        </w:rPr>
        <w:sectPr w:rsidR="007828D8" w:rsidRPr="00C32391" w:rsidSect="00C20A3C">
          <w:headerReference w:type="even" r:id="rId32"/>
          <w:footerReference w:type="default" r:id="rId3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887457214"/>
        <w:placeholder>
          <w:docPart w:val="A8904F8ADE02457187468188EB3DE6C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370FCA84" w14:textId="4EF8CA7D" w:rsidR="00177551" w:rsidRPr="00C32391" w:rsidRDefault="00231600" w:rsidP="00231600">
          <w:pPr>
            <w:jc w:val="both"/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Nutzt auch die in der Simulation zur Verfügung stehenden Hilfen. Hilfe 2 trägt die Koordinaten der Punkte auf der x- und der y-Achse ab. Wo lassen sich diese in der Simulation noch finden?</w:t>
          </w:r>
        </w:p>
      </w:sdtContent>
    </w:sdt>
    <w:p w14:paraId="73D8EAC3" w14:textId="77777777" w:rsidR="00177551" w:rsidRPr="00C32391" w:rsidRDefault="00177551" w:rsidP="00177551">
      <w:pPr>
        <w:rPr>
          <w:rFonts w:ascii="Arial" w:hAnsi="Arial" w:cs="Arial"/>
          <w:bCs/>
          <w:sz w:val="24"/>
        </w:rPr>
        <w:sectPr w:rsidR="00177551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63B33F9C" w14:textId="77777777" w:rsidR="00177551" w:rsidRPr="00C32391" w:rsidRDefault="00177551" w:rsidP="00177551">
      <w:pPr>
        <w:rPr>
          <w:rFonts w:ascii="Arial" w:hAnsi="Arial" w:cs="Arial"/>
          <w:bCs/>
          <w:sz w:val="24"/>
        </w:rPr>
        <w:sectPr w:rsidR="00177551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117286750"/>
        <w:placeholder>
          <w:docPart w:val="FCE68DECE3434890AD45ECDE93921D07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1282456698"/>
            <w:placeholder>
              <w:docPart w:val="8F79CC3366C54B968E5901E65126A77A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7" w:name="Aufgabenteil24" w:displacedByCustomXml="prev"/>
            <w:p w14:paraId="33FD0059" w14:textId="108EB4AD" w:rsidR="005374B3" w:rsidRPr="00C32391" w:rsidRDefault="005374B3" w:rsidP="005374B3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2.4</w:t>
              </w:r>
            </w:p>
            <w:bookmarkEnd w:id="7"/>
            <w:p w14:paraId="620FD2DE" w14:textId="3F9E6325" w:rsidR="00852A42" w:rsidRPr="00C32391" w:rsidRDefault="005374B3" w:rsidP="00852A42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  <w:b/>
                  <w:bCs/>
                  <w:noProof/>
                  <w:lang w:val="en-US" w:eastAsia="en-US"/>
                </w:rPr>
                <w:drawing>
                  <wp:anchor distT="0" distB="0" distL="114300" distR="114300" simplePos="0" relativeHeight="251664384" behindDoc="0" locked="0" layoutInCell="1" allowOverlap="1" wp14:anchorId="53F915D3" wp14:editId="15C71CCB">
                    <wp:simplePos x="0" y="0"/>
                    <wp:positionH relativeFrom="column">
                      <wp:posOffset>1374775</wp:posOffset>
                    </wp:positionH>
                    <wp:positionV relativeFrom="paragraph">
                      <wp:posOffset>641713</wp:posOffset>
                    </wp:positionV>
                    <wp:extent cx="457200" cy="457200"/>
                    <wp:effectExtent l="0" t="0" r="0" b="0"/>
                    <wp:wrapSquare wrapText="bothSides"/>
                    <wp:docPr id="47" name="Grafik 47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852A42" w:rsidRPr="00C32391">
                <w:rPr>
                  <w:rFonts w:ascii="Arial" w:hAnsi="Arial" w:cs="Arial"/>
                </w:rPr>
                <w:t xml:space="preserve">Was passiert mit </w:t>
              </w: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="00852A42" w:rsidRPr="00C32391">
                <w:rPr>
                  <w:rFonts w:ascii="Arial" w:hAnsi="Arial" w:cs="Arial"/>
                </w:rPr>
                <w:t xml:space="preserve"> , wenn der Punkt </w:t>
              </w: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Δ</m:t>
                    </m:r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oMath>
              <w:r w:rsidR="00852A42" w:rsidRPr="00C32391">
                <w:rPr>
                  <w:rFonts w:ascii="Arial" w:hAnsi="Arial" w:cs="Arial"/>
                </w:rPr>
                <w:t xml:space="preserve"> immer näher an den Punkt  </w:t>
              </w: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oMath>
              <w:r w:rsidR="00852A42" w:rsidRPr="00C32391">
                <w:rPr>
                  <w:rFonts w:ascii="Arial" w:hAnsi="Arial" w:cs="Arial"/>
                </w:rPr>
                <w:t xml:space="preserve"> bewegt wird? </w:t>
              </w:r>
            </w:p>
            <w:p w14:paraId="0C031739" w14:textId="14198018" w:rsidR="005374B3" w:rsidRPr="00C32391" w:rsidRDefault="00000000" w:rsidP="005374B3">
              <w:pPr>
                <w:jc w:val="both"/>
                <w:rPr>
                  <w:rFonts w:ascii="Arial" w:hAnsi="Arial" w:cs="Arial"/>
                </w:rPr>
              </w:pPr>
            </w:p>
          </w:sdtContent>
        </w:sdt>
      </w:sdtContent>
    </w:sdt>
    <w:p w14:paraId="6D9EA4B8" w14:textId="77777777" w:rsidR="005374B3" w:rsidRPr="00C32391" w:rsidRDefault="005374B3" w:rsidP="005374B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221DD4" w14:textId="77777777" w:rsidR="005374B3" w:rsidRPr="00C32391" w:rsidRDefault="005374B3" w:rsidP="005374B3">
      <w:pPr>
        <w:rPr>
          <w:rFonts w:ascii="Arial" w:hAnsi="Arial" w:cs="Arial"/>
          <w:b/>
          <w:bCs/>
        </w:rPr>
        <w:sectPr w:rsidR="005374B3" w:rsidRPr="00C32391" w:rsidSect="00C20A3C">
          <w:headerReference w:type="default" r:id="rId3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09DF38F1" w14:textId="77777777" w:rsidR="005374B3" w:rsidRPr="00C32391" w:rsidRDefault="005374B3" w:rsidP="005374B3">
      <w:pPr>
        <w:rPr>
          <w:rFonts w:ascii="Arial" w:hAnsi="Arial" w:cs="Arial"/>
          <w:bCs/>
          <w:sz w:val="24"/>
        </w:rPr>
        <w:sectPr w:rsidR="005374B3" w:rsidRPr="00C32391" w:rsidSect="00C20A3C">
          <w:headerReference w:type="even" r:id="rId35"/>
          <w:footerReference w:type="default" r:id="rId3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p w14:paraId="1095B5C5" w14:textId="6C78ACF4" w:rsidR="005374B3" w:rsidRPr="00C32391" w:rsidRDefault="00000000" w:rsidP="00FD671D">
      <w:pPr>
        <w:jc w:val="both"/>
        <w:rPr>
          <w:rFonts w:ascii="Arial" w:hAnsi="Arial" w:cs="Arial"/>
          <w:bCs/>
          <w:sz w:val="24"/>
        </w:rPr>
        <w:sectPr w:rsidR="005374B3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sdt>
        <w:sdtPr>
          <w:rPr>
            <w:rStyle w:val="Labor-FormatvorlageText"/>
            <w:rFonts w:cs="Arial"/>
          </w:rPr>
          <w:alias w:val="Textfeld für Hilfestellung"/>
          <w:tag w:val="Textfeld für Hilfestellung"/>
          <w:id w:val="-118304445"/>
          <w:placeholder>
            <w:docPart w:val="E001EB8DE8C34E939A44BA56B107C7C2"/>
          </w:placeholder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r w:rsidR="00FD671D" w:rsidRPr="00C32391">
            <w:rPr>
              <w:rFonts w:ascii="Arial" w:hAnsi="Arial" w:cs="Arial"/>
            </w:rPr>
            <w:t xml:space="preserve">Was passiert gleichzeitig mit der Steigung der Sekanten bzw. dem Differenzenquotienten im Vergleich zur Steigung der Tangenten. </w:t>
          </w:r>
        </w:sdtContent>
      </w:sdt>
      <w:r w:rsidR="005374B3" w:rsidRPr="00C32391">
        <w:rPr>
          <w:rFonts w:ascii="Arial" w:hAnsi="Arial" w:cs="Arial"/>
          <w:bCs/>
          <w:sz w:val="24"/>
        </w:rPr>
        <w:br w:type="page"/>
      </w:r>
    </w:p>
    <w:p w14:paraId="5A6AF2FF" w14:textId="77777777" w:rsidR="005374B3" w:rsidRPr="00C32391" w:rsidRDefault="005374B3" w:rsidP="005374B3">
      <w:pPr>
        <w:rPr>
          <w:rFonts w:ascii="Arial" w:hAnsi="Arial" w:cs="Arial"/>
          <w:bCs/>
          <w:sz w:val="24"/>
        </w:rPr>
        <w:sectPr w:rsidR="005374B3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30826183"/>
        <w:placeholder>
          <w:docPart w:val="0EC08F5257CD447CAF4D401D5416EB9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027411175"/>
            <w:placeholder>
              <w:docPart w:val="CC88CADAAB494D54BE8C7A65CA9A23FD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8" w:name="Aufgabenteil25" w:displacedByCustomXml="prev"/>
            <w:p w14:paraId="10F647EB" w14:textId="11CD631F" w:rsidR="00054BA8" w:rsidRPr="00C32391" w:rsidRDefault="00C22C88" w:rsidP="006F3BE6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 xml:space="preserve">Aufgabenteil </w:t>
              </w:r>
              <w:r w:rsidR="00F426DC" w:rsidRPr="00C32391">
                <w:rPr>
                  <w:rFonts w:cs="Arial"/>
                </w:rPr>
                <w:t>2.</w:t>
              </w:r>
              <w:r w:rsidR="00497F93" w:rsidRPr="00C32391">
                <w:rPr>
                  <w:rFonts w:cs="Arial"/>
                </w:rPr>
                <w:t>5</w:t>
              </w:r>
            </w:p>
            <w:bookmarkEnd w:id="8"/>
            <w:p w14:paraId="37085268" w14:textId="163D719E" w:rsidR="006F3BE6" w:rsidRPr="00C32391" w:rsidRDefault="00E7716F" w:rsidP="00054BA8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Wie verhält sich der </w:t>
              </w:r>
              <w:r w:rsidR="00DC4039" w:rsidRPr="00C32391">
                <w:rPr>
                  <w:rFonts w:ascii="Arial" w:hAnsi="Arial" w:cs="Arial"/>
                </w:rPr>
                <w:t>Differenzenquotient,</w:t>
              </w:r>
              <w:r w:rsidRPr="00C32391">
                <w:rPr>
                  <w:rFonts w:ascii="Arial" w:hAnsi="Arial" w:cs="Arial"/>
                </w:rPr>
                <w:t xml:space="preserve"> wenn </w:t>
              </w: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C32391">
                <w:rPr>
                  <w:rFonts w:ascii="Arial" w:hAnsi="Arial" w:cs="Arial"/>
                </w:rPr>
                <w:t xml:space="preserve"> immer kleiner wird? Beschreibt diesen Zusammenhang in Euren eigenen Worten. </w:t>
              </w:r>
            </w:p>
          </w:sdtContent>
        </w:sdt>
      </w:sdtContent>
    </w:sdt>
    <w:p w14:paraId="554E30C7" w14:textId="0F605CDA" w:rsidR="006F3BE6" w:rsidRPr="00C32391" w:rsidRDefault="006F3BE6" w:rsidP="006F3BE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B229B2" w14:textId="77777777" w:rsidR="006F3BE6" w:rsidRPr="00C32391" w:rsidRDefault="006F3BE6" w:rsidP="006F3BE6">
      <w:pPr>
        <w:rPr>
          <w:rFonts w:ascii="Arial" w:hAnsi="Arial" w:cs="Arial"/>
          <w:b/>
          <w:bCs/>
        </w:rPr>
        <w:sectPr w:rsidR="006F3BE6" w:rsidRPr="00C32391" w:rsidSect="00C20A3C">
          <w:headerReference w:type="default" r:id="rId3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54F65E9D" w14:textId="77777777" w:rsidR="006F3BE6" w:rsidRPr="00C32391" w:rsidRDefault="006F3BE6" w:rsidP="006F3BE6">
      <w:pPr>
        <w:rPr>
          <w:rFonts w:ascii="Arial" w:hAnsi="Arial" w:cs="Arial"/>
          <w:bCs/>
          <w:sz w:val="24"/>
        </w:rPr>
        <w:sectPr w:rsidR="006F3BE6" w:rsidRPr="00C32391" w:rsidSect="00C20A3C">
          <w:headerReference w:type="even" r:id="rId38"/>
          <w:footerReference w:type="default" r:id="rId3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242331735"/>
        <w:placeholder>
          <w:docPart w:val="158E3F22A76241B6B802A0D9805786F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74438862"/>
            <w:placeholder>
              <w:docPart w:val="28011A09CF8F438AAB01A74ED48D7148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9" w:name="Aufgabenteil26" w:displacedByCustomXml="prev"/>
            <w:p w14:paraId="374C45C7" w14:textId="3B2CB92A" w:rsidR="00497F93" w:rsidRPr="00C32391" w:rsidRDefault="00497F93" w:rsidP="00497F93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2.6</w:t>
              </w:r>
            </w:p>
            <w:bookmarkEnd w:id="9"/>
            <w:p w14:paraId="76A57710" w14:textId="4CDCB4CF" w:rsidR="0045773F" w:rsidRPr="00C32391" w:rsidRDefault="0049308D" w:rsidP="00F25AAA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Nutzt die Grenzwertschreibweise </w:t>
              </w: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 w:cs="Arial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</w:rPr>
                          <m:t>Δt→0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rial"/>
                      </w:rPr>
                      <m:t>…</m:t>
                    </m:r>
                  </m:e>
                </m:func>
              </m:oMath>
              <w:r w:rsidRPr="00C32391">
                <w:rPr>
                  <w:rFonts w:ascii="Arial" w:hAnsi="Arial" w:cs="Arial"/>
                </w:rPr>
                <w:t xml:space="preserve"> und stellt einen Zusammenhang mit der Ableitung der Funktion her. Verwendet dazu auch Eure Ergebnisse aus Aufgabe 2.5</w:t>
              </w:r>
            </w:p>
          </w:sdtContent>
        </w:sdt>
      </w:sdtContent>
    </w:sdt>
    <w:p w14:paraId="44D5A609" w14:textId="7ED6E0B2" w:rsidR="0045773F" w:rsidRPr="00C32391" w:rsidRDefault="0045773F" w:rsidP="0045773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4F7F9C" w14:textId="77777777" w:rsidR="0045773F" w:rsidRPr="00C32391" w:rsidRDefault="0045773F" w:rsidP="0045773F">
      <w:pPr>
        <w:rPr>
          <w:rFonts w:ascii="Arial" w:hAnsi="Arial" w:cs="Arial"/>
          <w:b/>
          <w:bCs/>
        </w:rPr>
        <w:sectPr w:rsidR="0045773F" w:rsidRPr="00C32391" w:rsidSect="00C20A3C">
          <w:headerReference w:type="default" r:id="rId4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2BDF636F" w14:textId="77777777" w:rsidR="0045773F" w:rsidRPr="00C32391" w:rsidRDefault="0045773F" w:rsidP="0045773F">
      <w:pPr>
        <w:rPr>
          <w:rFonts w:ascii="Arial" w:hAnsi="Arial" w:cs="Arial"/>
          <w:bCs/>
          <w:sz w:val="24"/>
        </w:rPr>
        <w:sectPr w:rsidR="0045773F" w:rsidRPr="00C32391" w:rsidSect="00C20A3C">
          <w:headerReference w:type="even" r:id="rId41"/>
          <w:footerReference w:type="default" r:id="rId4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-1376301332"/>
        <w:placeholder>
          <w:docPart w:val="17815E0BB5924D6D89A8ADE74278C527"/>
        </w:placeholder>
      </w:sdtPr>
      <w:sdtEndPr>
        <w:rPr>
          <w:rStyle w:val="Absatz-Standardschriftart"/>
          <w:sz w:val="32"/>
        </w:rPr>
      </w:sdtEndPr>
      <w:sdtContent>
        <w:bookmarkStart w:id="10" w:name="Aufgabenteil27" w:displacedByCustomXml="prev"/>
        <w:p w14:paraId="4699CF0F" w14:textId="03B802B2" w:rsidR="00497F93" w:rsidRPr="00C32391" w:rsidRDefault="00497F93" w:rsidP="00497F93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2.7</w:t>
          </w:r>
        </w:p>
      </w:sdtContent>
    </w:sdt>
    <w:bookmarkEnd w:id="10"/>
    <w:p w14:paraId="454C2142" w14:textId="77777777" w:rsidR="006D3452" w:rsidRPr="00C32391" w:rsidRDefault="006D3452" w:rsidP="006D3452">
      <w:pPr>
        <w:rPr>
          <w:rFonts w:ascii="Arial" w:hAnsi="Arial" w:cs="Arial"/>
        </w:rPr>
      </w:pPr>
      <w:r w:rsidRPr="00C32391">
        <w:rPr>
          <w:rFonts w:ascii="Arial" w:hAnsi="Arial" w:cs="Arial"/>
        </w:rPr>
        <w:t>Achtet hier ganz besonders auf die Farbgebung in der Simulation.</w:t>
      </w:r>
    </w:p>
    <w:p w14:paraId="4417A303" w14:textId="77777777" w:rsidR="007828D8" w:rsidRPr="00C32391" w:rsidRDefault="007828D8" w:rsidP="007828D8">
      <w:pPr>
        <w:rPr>
          <w:rFonts w:ascii="Arial" w:hAnsi="Arial" w:cs="Arial"/>
          <w:bCs/>
          <w:sz w:val="24"/>
        </w:rPr>
        <w:sectPr w:rsidR="007828D8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1316C4B3" w14:textId="59D585E0" w:rsidR="008F2AEC" w:rsidRPr="00C32391" w:rsidRDefault="008F2AEC">
      <w:pPr>
        <w:rPr>
          <w:rFonts w:ascii="Arial" w:hAnsi="Arial" w:cs="Arial"/>
          <w:bCs/>
          <w:sz w:val="24"/>
        </w:rPr>
        <w:sectPr w:rsidR="008F2AE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6C044C7" w14:textId="4F4C8BCF" w:rsidR="00195019" w:rsidRPr="00C32391" w:rsidRDefault="00D02E85" w:rsidP="00D02E85">
      <w:pPr>
        <w:pStyle w:val="Labor-berschrift"/>
        <w:rPr>
          <w:rFonts w:cs="Arial"/>
        </w:rPr>
      </w:pPr>
      <w:r w:rsidRPr="00C32391">
        <w:rPr>
          <w:rStyle w:val="Labor-FormatvorlageText"/>
          <w:rFonts w:cs="Arial"/>
        </w:rPr>
        <w:lastRenderedPageBreak/>
        <w:t xml:space="preserve"> </w:t>
      </w:r>
      <w:sdt>
        <w:sdtPr>
          <w:rPr>
            <w:rStyle w:val="Labor-FormatvorlageText"/>
            <w:rFonts w:cs="Arial"/>
          </w:rPr>
          <w:alias w:val="Textfeld für Hilfestellung"/>
          <w:tag w:val="Textfeld für Hilfestellung"/>
          <w:id w:val="1250544952"/>
          <w:placeholder>
            <w:docPart w:val="3FA85334DDE1444383B41A260D65F97B"/>
          </w:placeholder>
        </w:sdtPr>
        <w:sdtEndPr>
          <w:rPr>
            <w:rStyle w:val="Absatz-Standardschriftart"/>
            <w:sz w:val="32"/>
          </w:rPr>
        </w:sdtEndPr>
        <w:sdtContent>
          <w:bookmarkStart w:id="11" w:name="Aufgabenteil28"/>
          <w:r w:rsidR="00195019" w:rsidRPr="00C32391">
            <w:rPr>
              <w:rFonts w:cs="Arial"/>
            </w:rPr>
            <w:t>Aufgabenteil 2.</w:t>
          </w:r>
          <w:r w:rsidR="00497F93" w:rsidRPr="00C32391">
            <w:rPr>
              <w:rFonts w:cs="Arial"/>
            </w:rPr>
            <w:t>8</w:t>
          </w:r>
          <w:bookmarkEnd w:id="11"/>
        </w:sdtContent>
      </w:sdt>
    </w:p>
    <w:p w14:paraId="5BEB4CEE" w14:textId="77777777" w:rsidR="000E4330" w:rsidRPr="00C32391" w:rsidRDefault="000E4330" w:rsidP="000E4330">
      <w:pPr>
        <w:rPr>
          <w:rFonts w:ascii="Arial" w:hAnsi="Arial" w:cs="Arial"/>
        </w:rPr>
      </w:pPr>
      <w:r w:rsidRPr="00C32391">
        <w:rPr>
          <w:rFonts w:ascii="Arial" w:hAnsi="Arial" w:cs="Arial"/>
        </w:rPr>
        <w:t xml:space="preserve">Sollte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C32391">
        <w:rPr>
          <w:rFonts w:ascii="Arial" w:hAnsi="Arial" w:cs="Arial"/>
        </w:rPr>
        <w:t>an den oberen Rand gelangen, könnt ihr diesen einfach von dort herunterziehen.</w:t>
      </w:r>
    </w:p>
    <w:p w14:paraId="2BEB74F2" w14:textId="77777777" w:rsidR="00195019" w:rsidRPr="00C32391" w:rsidRDefault="00195019" w:rsidP="00D02E85">
      <w:pPr>
        <w:pStyle w:val="Labor-berschrift"/>
        <w:rPr>
          <w:rStyle w:val="Labor-FormatvorlageText"/>
          <w:rFonts w:cs="Arial"/>
          <w:sz w:val="32"/>
        </w:rPr>
      </w:pPr>
    </w:p>
    <w:p w14:paraId="099243F1" w14:textId="77777777" w:rsidR="00D02E85" w:rsidRPr="00C32391" w:rsidRDefault="00D02E85" w:rsidP="00D02E85">
      <w:pPr>
        <w:rPr>
          <w:rFonts w:ascii="Arial" w:hAnsi="Arial" w:cs="Arial"/>
          <w:bCs/>
          <w:sz w:val="24"/>
        </w:rPr>
      </w:pPr>
    </w:p>
    <w:p w14:paraId="4B451751" w14:textId="77777777" w:rsidR="00D02E85" w:rsidRPr="00C32391" w:rsidRDefault="00D02E85" w:rsidP="00D02E85">
      <w:pPr>
        <w:rPr>
          <w:rFonts w:ascii="Arial" w:hAnsi="Arial" w:cs="Arial"/>
          <w:bCs/>
          <w:sz w:val="24"/>
        </w:rPr>
        <w:sectPr w:rsidR="00D02E8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349C630E" w14:textId="77777777" w:rsidR="00D02E85" w:rsidRPr="00C32391" w:rsidRDefault="00D02E85" w:rsidP="00D02E85">
      <w:pPr>
        <w:rPr>
          <w:rFonts w:ascii="Arial" w:hAnsi="Arial" w:cs="Arial"/>
          <w:bCs/>
          <w:sz w:val="24"/>
        </w:rPr>
        <w:sectPr w:rsidR="00D02E8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383248959"/>
        <w:placeholder>
          <w:docPart w:val="3BA9F24182A74CBCBA7F7C66C3CAB42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885318861"/>
            <w:placeholder>
              <w:docPart w:val="C020F533642D4646B89F9D38FBC49FF4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2" w:name="Aufgabenteil29" w:displacedByCustomXml="prev"/>
            <w:p w14:paraId="476B21AA" w14:textId="16373A1F" w:rsidR="00B547C5" w:rsidRPr="00C32391" w:rsidRDefault="00B547C5" w:rsidP="000306CC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</w:t>
              </w:r>
              <w:r w:rsidR="001B232E" w:rsidRPr="00C32391">
                <w:rPr>
                  <w:rFonts w:cs="Arial"/>
                </w:rPr>
                <w:t>9</w:t>
              </w:r>
            </w:p>
            <w:bookmarkEnd w:id="12"/>
            <w:p w14:paraId="34408102" w14:textId="2D0C2D90" w:rsidR="000306CC" w:rsidRPr="00C32391" w:rsidRDefault="00137482" w:rsidP="009E7CE1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Falls ihr nicht mehr wisst, was die Basisreproduktionszahl</w:t>
              </w:r>
              <w:r w:rsidR="00B93702" w:rsidRPr="00C32391">
                <w:rPr>
                  <w:rFonts w:ascii="Arial" w:hAnsi="Arial" w:cs="Arial"/>
                </w:rPr>
                <w:t xml:space="preserve"> </w:t>
              </w: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oMath>
              <w:r w:rsidRPr="00C32391">
                <w:rPr>
                  <w:rFonts w:ascii="Arial" w:hAnsi="Arial" w:cs="Arial"/>
                </w:rPr>
                <w:t xml:space="preserve"> angibt, betrachtet nochmal ausschnittsweise Video 3. Wie lässt sich dieser Sachverhalt nun auf den Graphen übertragen?</w:t>
              </w:r>
            </w:p>
          </w:sdtContent>
        </w:sdt>
      </w:sdtContent>
    </w:sdt>
    <w:p w14:paraId="29A1FE2C" w14:textId="07E95E5D" w:rsidR="000306CC" w:rsidRPr="00C32391" w:rsidRDefault="000306CC" w:rsidP="000306CC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A0ACA9" w14:textId="77777777" w:rsidR="000306CC" w:rsidRPr="00C32391" w:rsidRDefault="000306CC" w:rsidP="000306CC">
      <w:pPr>
        <w:rPr>
          <w:rFonts w:ascii="Arial" w:hAnsi="Arial" w:cs="Arial"/>
          <w:b/>
          <w:bCs/>
        </w:rPr>
        <w:sectPr w:rsidR="000306CC" w:rsidRPr="00C32391" w:rsidSect="00C20A3C">
          <w:headerReference w:type="default" r:id="rId4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1D0C9E99" w14:textId="425D470E" w:rsidR="000306CC" w:rsidRPr="00C32391" w:rsidRDefault="000306CC" w:rsidP="000306CC">
      <w:pPr>
        <w:rPr>
          <w:rFonts w:ascii="Arial" w:hAnsi="Arial" w:cs="Arial"/>
          <w:bCs/>
          <w:sz w:val="24"/>
        </w:rPr>
        <w:sectPr w:rsidR="000306CC" w:rsidRPr="00C32391" w:rsidSect="00C20A3C">
          <w:headerReference w:type="even" r:id="rId44"/>
          <w:footerReference w:type="default" r:id="rId4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05626294"/>
        <w:placeholder>
          <w:docPart w:val="6D37F7B3023543739F59345572F095F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Fonts w:asciiTheme="minorHAnsi" w:hAnsiTheme="minorHAnsi" w:cs="Arial"/>
              <w:b w:val="0"/>
              <w:sz w:val="22"/>
              <w:szCs w:val="22"/>
            </w:rPr>
            <w:alias w:val="Textfeld für Hilfestellung"/>
            <w:tag w:val="Textfeld für Hilfestellung"/>
            <w:id w:val="739136669"/>
            <w:placeholder>
              <w:docPart w:val="648BF9CB6CEE4F80BC28F372EE0A4F9A"/>
            </w:placeholder>
          </w:sdtPr>
          <w:sdtContent>
            <w:bookmarkStart w:id="13" w:name="Aufgabenteil210" w:displacedByCustomXml="prev"/>
            <w:p w14:paraId="3A4D1897" w14:textId="77777777" w:rsidR="00633894" w:rsidRPr="00C32391" w:rsidRDefault="00CD7C24" w:rsidP="007E1AC5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2.10</w:t>
              </w:r>
            </w:p>
            <w:bookmarkEnd w:id="13"/>
            <w:p w14:paraId="56A65D9F" w14:textId="6A00F592" w:rsidR="007E1AC5" w:rsidRPr="00C32391" w:rsidRDefault="00D36B7B" w:rsidP="00633894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Achtet hier nochmal ganz besonders auf die Farbgebung und erinnert Euch an die vorangegangene Simulation. </w:t>
              </w:r>
            </w:p>
          </w:sdtContent>
        </w:sdt>
      </w:sdtContent>
    </w:sdt>
    <w:p w14:paraId="47627567" w14:textId="77777777" w:rsidR="007E1AC5" w:rsidRPr="00C32391" w:rsidRDefault="007E1AC5" w:rsidP="007E1AC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7850EAF" wp14:editId="46914DE7">
            <wp:extent cx="457200" cy="457200"/>
            <wp:effectExtent l="0" t="0" r="0" b="0"/>
            <wp:docPr id="23" name="Grafik 2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DCB1" w14:textId="77777777" w:rsidR="007E1AC5" w:rsidRPr="00C32391" w:rsidRDefault="007E1AC5" w:rsidP="007E1AC5">
      <w:pPr>
        <w:rPr>
          <w:rFonts w:ascii="Arial" w:hAnsi="Arial" w:cs="Arial"/>
          <w:b/>
          <w:bCs/>
        </w:rPr>
        <w:sectPr w:rsidR="007E1AC5" w:rsidRPr="00C32391" w:rsidSect="00C20A3C">
          <w:headerReference w:type="default" r:id="rId4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31A537D6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headerReference w:type="even" r:id="rId47"/>
          <w:footerReference w:type="default" r:id="rId4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441123470"/>
        <w:placeholder>
          <w:docPart w:val="50066E3724564D33BB3ED0D0D12F363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</w:rPr>
            <w:alias w:val="Textfeld für Hilfestellung"/>
            <w:tag w:val="Textfeld für Hilfestellung"/>
            <w:id w:val="1583877472"/>
            <w:placeholder>
              <w:docPart w:val="24076E36A6D4459A87027CC7974858A3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14:paraId="6CCC5E07" w14:textId="155C20E0" w:rsidR="00B93702" w:rsidRPr="00C32391" w:rsidRDefault="00B93702" w:rsidP="00B93702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Links unten sind die Infizierten zum Zeitpunkt </w:t>
              </w:r>
              <m:oMath>
                <m:r>
                  <w:rPr>
                    <w:rFonts w:ascii="Cambria Math" w:hAnsi="Cambria Math" w:cs="Arial"/>
                  </w:rPr>
                  <m:t>t</m:t>
                </m:r>
              </m:oMath>
              <w:r w:rsidRPr="00C32391">
                <w:rPr>
                  <w:rFonts w:ascii="Arial" w:hAnsi="Arial" w:cs="Arial"/>
                </w:rPr>
                <w:t xml:space="preserve"> in blau und die Steigung im Zeitpunkt </w:t>
              </w:r>
              <m:oMath>
                <m:r>
                  <w:rPr>
                    <w:rFonts w:ascii="Cambria Math" w:hAnsi="Cambria Math" w:cs="Arial"/>
                  </w:rPr>
                  <m:t>t</m:t>
                </m:r>
              </m:oMath>
              <w:r w:rsidRPr="00C32391">
                <w:rPr>
                  <w:rFonts w:ascii="Arial" w:hAnsi="Arial" w:cs="Arial"/>
                </w:rPr>
                <w:t xml:space="preserve"> in orange dargestellt. Könnt ihr einen Zusammenhang zwischen dem Bruch und dem Verhältnis der Balken erkennen?</w:t>
              </w:r>
            </w:p>
            <w:p w14:paraId="35E6CCA2" w14:textId="77401AFD" w:rsidR="007E1AC5" w:rsidRPr="00C32391" w:rsidRDefault="00000000" w:rsidP="00C209BD">
              <w:pPr>
                <w:rPr>
                  <w:rFonts w:ascii="Arial" w:hAnsi="Arial" w:cs="Arial"/>
                </w:rPr>
              </w:pPr>
            </w:p>
          </w:sdtContent>
        </w:sdt>
      </w:sdtContent>
    </w:sdt>
    <w:p w14:paraId="72454198" w14:textId="77777777" w:rsidR="007E1AC5" w:rsidRPr="00C32391" w:rsidRDefault="007E1AC5" w:rsidP="007E1AC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A042D06" wp14:editId="1D4028C2">
            <wp:extent cx="457200" cy="457200"/>
            <wp:effectExtent l="0" t="0" r="0" b="0"/>
            <wp:docPr id="25" name="Grafik 2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6B8A" w14:textId="77777777" w:rsidR="007E1AC5" w:rsidRPr="00C32391" w:rsidRDefault="007E1AC5" w:rsidP="007E1AC5">
      <w:pPr>
        <w:rPr>
          <w:rFonts w:ascii="Arial" w:hAnsi="Arial" w:cs="Arial"/>
          <w:b/>
          <w:bCs/>
        </w:rPr>
        <w:sectPr w:rsidR="007E1AC5" w:rsidRPr="00C32391" w:rsidSect="00C20A3C">
          <w:headerReference w:type="default" r:id="rId4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201468C6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headerReference w:type="even" r:id="rId50"/>
          <w:footerReference w:type="default" r:id="rId5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948124006"/>
        <w:placeholder>
          <w:docPart w:val="E66505C1766C4F409AAD2DA48754961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025D0C6" w14:textId="253EBDAB" w:rsidR="007E1AC5" w:rsidRPr="00C32391" w:rsidRDefault="00955DCB" w:rsidP="007E1AC5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 xml:space="preserve">Die Änderung der Infizierten zum Zeitpunkt t wird in Bezug mit den Infizierten zum Zeitpunkt t gesetzt. Überlegt Euch, wie sich die Änderung der Infizierten zum Zeitpunkt t  aus den Infizierten zum Zeitpunkt t ergibt und welche Rolle das Verhältnis dabei hat. </w:t>
          </w:r>
        </w:p>
      </w:sdtContent>
    </w:sdt>
    <w:p w14:paraId="65C6F15A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1C25F718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48918507"/>
        <w:placeholder>
          <w:docPart w:val="3F46C6DA0E734A339F228E6662B2B32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665478223"/>
            <w:placeholder>
              <w:docPart w:val="4E345AFEA9FA4E68AEC0C61E34E104C2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4" w:name="Aufgabenteil211" w:displacedByCustomXml="prev"/>
            <w:bookmarkStart w:id="15" w:name="Aufgabenteil212" w:displacedByCustomXml="prev"/>
            <w:p w14:paraId="10ABA220" w14:textId="7A9DABB6" w:rsidR="002300D7" w:rsidRPr="00C32391" w:rsidRDefault="00CD7C24" w:rsidP="007E1AC5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2.1</w:t>
              </w:r>
              <w:r w:rsidR="00955DCB" w:rsidRPr="00C32391">
                <w:rPr>
                  <w:rFonts w:cs="Arial"/>
                </w:rPr>
                <w:t>2</w:t>
              </w:r>
            </w:p>
            <w:bookmarkEnd w:id="15"/>
            <w:bookmarkEnd w:id="14"/>
            <w:p w14:paraId="0388B824" w14:textId="21488DF4" w:rsidR="007E1AC5" w:rsidRPr="00C32391" w:rsidRDefault="00330F16" w:rsidP="002300D7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In Aufgabe 2.10 habt ihr die Bedeutung des Verhältnisses erläutert. Wo lässt sich dieses Verhältnis bei </w:t>
              </w:r>
              <m:oMath>
                <m:r>
                  <w:rPr>
                    <w:rFonts w:ascii="Cambria Math" w:hAnsi="Cambria Math" w:cs="Arial"/>
                  </w:rPr>
                  <m:t>I(t)</m:t>
                </m:r>
              </m:oMath>
              <w:r w:rsidRPr="00C32391">
                <w:rPr>
                  <w:rFonts w:ascii="Arial" w:hAnsi="Arial" w:cs="Arial"/>
                </w:rPr>
                <w:t xml:space="preserve">  wiederfinden? </w:t>
              </w:r>
            </w:p>
          </w:sdtContent>
        </w:sdt>
      </w:sdtContent>
    </w:sdt>
    <w:p w14:paraId="2F0CF43A" w14:textId="23820FDB" w:rsidR="007E1AC5" w:rsidRPr="00C32391" w:rsidRDefault="007E1AC5" w:rsidP="007E1AC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0222EC" w14:textId="77777777" w:rsidR="007E1AC5" w:rsidRPr="00C32391" w:rsidRDefault="007E1AC5" w:rsidP="007E1AC5">
      <w:pPr>
        <w:rPr>
          <w:rFonts w:ascii="Arial" w:hAnsi="Arial" w:cs="Arial"/>
          <w:b/>
          <w:bCs/>
        </w:rPr>
        <w:sectPr w:rsidR="007E1AC5" w:rsidRPr="00C32391" w:rsidSect="00C20A3C">
          <w:headerReference w:type="default" r:id="rId5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30028703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headerReference w:type="even" r:id="rId53"/>
          <w:footerReference w:type="default" r:id="rId5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911821891"/>
        <w:placeholder>
          <w:docPart w:val="9E7459CB873541CB9B3ECD1E0D8DD1C8"/>
        </w:placeholder>
      </w:sdtPr>
      <w:sdtEndPr>
        <w:rPr>
          <w:rStyle w:val="Absatz-Standardschriftart"/>
          <w:b w:val="0"/>
          <w:sz w:val="22"/>
          <w:szCs w:val="22"/>
        </w:rPr>
      </w:sdtEndPr>
      <w:sdtContent>
        <w:bookmarkStart w:id="16" w:name="Aufgabenteil213" w:displacedByCustomXml="prev"/>
        <w:p w14:paraId="56D07D0C" w14:textId="5FE2252F" w:rsidR="001B232E" w:rsidRPr="00C32391" w:rsidRDefault="001B232E" w:rsidP="001B232E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2.1</w:t>
          </w:r>
          <w:r w:rsidR="00955DCB" w:rsidRPr="00C32391">
            <w:rPr>
              <w:rFonts w:cs="Arial"/>
            </w:rPr>
            <w:t>3</w:t>
          </w:r>
        </w:p>
      </w:sdtContent>
    </w:sdt>
    <w:bookmarkEnd w:id="16"/>
    <w:p w14:paraId="2C370DB6" w14:textId="6F04E3F3" w:rsidR="007E1AC5" w:rsidRPr="00D22006" w:rsidRDefault="00793A6D" w:rsidP="007E1AC5">
      <w:pPr>
        <w:rPr>
          <w:rFonts w:ascii="Arial" w:hAnsi="Arial" w:cs="Arial"/>
        </w:rPr>
      </w:pPr>
      <w:r w:rsidRPr="00C32391">
        <w:rPr>
          <w:rFonts w:ascii="Arial" w:hAnsi="Arial" w:cs="Arial"/>
        </w:rPr>
        <w:t xml:space="preserve">Wo lässt sich </w:t>
      </w:r>
      <m:oMath>
        <m:r>
          <w:rPr>
            <w:rFonts w:ascii="Cambria Math" w:hAnsi="Cambria Math" w:cs="Arial"/>
          </w:rPr>
          <m:t>k=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Steigung zum Zeitpunkt t</m:t>
            </m:r>
          </m:num>
          <m:den>
            <m:r>
              <w:rPr>
                <w:rFonts w:ascii="Cambria Math" w:hAnsi="Cambria Math" w:cs="Arial"/>
              </w:rPr>
              <m:t>Infizierte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 zum Zeitpunkt t 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 w:rsidRPr="00C32391">
        <w:rPr>
          <w:rFonts w:ascii="Arial" w:hAnsi="Arial" w:cs="Arial"/>
        </w:rPr>
        <w:t>in der Ableitung wiederfinden?</w:t>
      </w:r>
    </w:p>
    <w:p w14:paraId="5715BEE1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7848ADAE" w14:textId="77777777" w:rsidR="007E1AC5" w:rsidRPr="00C32391" w:rsidRDefault="007E1AC5" w:rsidP="007E1AC5">
      <w:pPr>
        <w:rPr>
          <w:rFonts w:ascii="Arial" w:hAnsi="Arial" w:cs="Arial"/>
          <w:bCs/>
          <w:sz w:val="24"/>
        </w:rPr>
        <w:sectPr w:rsidR="007E1AC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925920776"/>
        <w:placeholder>
          <w:docPart w:val="02F211E232C243BEB3FEFB5DE5400FC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834837027"/>
            <w:placeholder>
              <w:docPart w:val="274FFD1BD3AB490B80A08540E00353DF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7" w:name="Aufgabenteil33" w:displacedByCustomXml="prev"/>
            <w:p w14:paraId="080BD6A9" w14:textId="77777777" w:rsidR="00100CA4" w:rsidRPr="00C32391" w:rsidRDefault="00CD7C24" w:rsidP="00CD7C24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3.3</w:t>
              </w:r>
            </w:p>
            <w:bookmarkEnd w:id="17"/>
            <w:p w14:paraId="0196C590" w14:textId="08F62A99" w:rsidR="00CD7C24" w:rsidRPr="00C32391" w:rsidRDefault="0097780E" w:rsidP="00100CA4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Wie sehen die beiden Darstellungsformen grundlegend aus</w:t>
              </w:r>
              <w:r w:rsidR="00100CA4" w:rsidRPr="00C32391">
                <w:rPr>
                  <w:rFonts w:ascii="Arial" w:hAnsi="Arial" w:cs="Arial"/>
                </w:rPr>
                <w:t xml:space="preserve">? </w:t>
              </w:r>
            </w:p>
          </w:sdtContent>
        </w:sdt>
      </w:sdtContent>
    </w:sdt>
    <w:p w14:paraId="1025E5FB" w14:textId="77777777" w:rsidR="00CD7C24" w:rsidRPr="00C32391" w:rsidRDefault="00CD7C24" w:rsidP="00CD7C2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FAF74AE" wp14:editId="691C2B46">
            <wp:extent cx="457200" cy="457200"/>
            <wp:effectExtent l="0" t="0" r="0" b="0"/>
            <wp:docPr id="29" name="Grafik 2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784C" w14:textId="77777777" w:rsidR="00CD7C24" w:rsidRPr="00C32391" w:rsidRDefault="00CD7C24" w:rsidP="00CD7C24">
      <w:pPr>
        <w:rPr>
          <w:rFonts w:ascii="Arial" w:hAnsi="Arial" w:cs="Arial"/>
          <w:b/>
          <w:bCs/>
        </w:rPr>
        <w:sectPr w:rsidR="00CD7C24" w:rsidRPr="00C32391" w:rsidSect="00C20A3C">
          <w:headerReference w:type="default" r:id="rId5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75B7BDBB" w14:textId="77777777" w:rsidR="00CD7C24" w:rsidRPr="00C32391" w:rsidRDefault="00CD7C24" w:rsidP="00CD7C24">
      <w:pPr>
        <w:rPr>
          <w:rFonts w:ascii="Arial" w:hAnsi="Arial" w:cs="Arial"/>
          <w:bCs/>
          <w:sz w:val="24"/>
        </w:rPr>
        <w:sectPr w:rsidR="00CD7C24" w:rsidRPr="00C32391" w:rsidSect="00C20A3C">
          <w:headerReference w:type="even" r:id="rId56"/>
          <w:footerReference w:type="default" r:id="rId5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488069578"/>
        <w:placeholder>
          <w:docPart w:val="62CF0C2D71D04542B01048957B4C807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4F6A762" w14:textId="4A4E187C" w:rsidR="00CD7C24" w:rsidRPr="00C32391" w:rsidRDefault="00CB37C1" w:rsidP="00CB37C1">
          <w:pPr>
            <w:rPr>
              <w:rStyle w:val="Labor-FormatvorlageText"/>
              <w:rFonts w:cs="Arial"/>
              <w:sz w:val="22"/>
            </w:rPr>
          </w:pPr>
          <w:r w:rsidRPr="00C32391">
            <w:rPr>
              <w:rFonts w:ascii="Arial" w:hAnsi="Arial" w:cs="Arial"/>
            </w:rPr>
            <w:t xml:space="preserve">Was ist mit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C32391">
            <w:rPr>
              <w:rFonts w:ascii="Arial" w:hAnsi="Arial" w:cs="Arial"/>
            </w:rPr>
            <w:t xml:space="preserve"> in den beiden Darstellungsformen?</w:t>
          </w:r>
        </w:p>
      </w:sdtContent>
    </w:sdt>
    <w:p w14:paraId="258020D0" w14:textId="77777777" w:rsidR="00CD7C24" w:rsidRPr="00C32391" w:rsidRDefault="00CD7C24" w:rsidP="00CD7C24">
      <w:pPr>
        <w:rPr>
          <w:rFonts w:ascii="Arial" w:hAnsi="Arial" w:cs="Arial"/>
          <w:bCs/>
          <w:sz w:val="24"/>
        </w:rPr>
      </w:pPr>
    </w:p>
    <w:p w14:paraId="3F77869B" w14:textId="77777777" w:rsidR="00CD7C24" w:rsidRPr="00C32391" w:rsidRDefault="00CD7C24" w:rsidP="00CD7C24">
      <w:pPr>
        <w:rPr>
          <w:rFonts w:ascii="Arial" w:hAnsi="Arial" w:cs="Arial"/>
          <w:bCs/>
          <w:sz w:val="24"/>
        </w:rPr>
        <w:sectPr w:rsidR="00CD7C24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6773C73E" w14:textId="77777777" w:rsidR="00CD7C24" w:rsidRPr="00C32391" w:rsidRDefault="00CD7C24" w:rsidP="00CD7C24">
      <w:pPr>
        <w:rPr>
          <w:rFonts w:ascii="Arial" w:hAnsi="Arial" w:cs="Arial"/>
          <w:bCs/>
          <w:sz w:val="24"/>
        </w:rPr>
        <w:sectPr w:rsidR="00CD7C24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236403873"/>
        <w:placeholder>
          <w:docPart w:val="CD5035B51BC14EDDAAEFA5F570FCA630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1841191667"/>
            <w:placeholder>
              <w:docPart w:val="BED68B82D83B49D1B5BE91095A787A6F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8" w:name="Aufgabenteil35" w:displacedByCustomXml="prev"/>
            <w:p w14:paraId="1EF228C5" w14:textId="77777777" w:rsidR="00AD2D93" w:rsidRPr="00C32391" w:rsidRDefault="00E95F34" w:rsidP="00CD7C24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3.5</w:t>
              </w:r>
            </w:p>
            <w:bookmarkEnd w:id="18"/>
            <w:p w14:paraId="36099E41" w14:textId="16EB6AFE" w:rsidR="00CD7C24" w:rsidRPr="00C32391" w:rsidRDefault="00AD2D93" w:rsidP="00AD2D93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Wie verhalten sich die beiden Darstellungen zueinander? </w:t>
              </w:r>
            </w:p>
          </w:sdtContent>
        </w:sdt>
      </w:sdtContent>
    </w:sdt>
    <w:p w14:paraId="2A08FC2E" w14:textId="77777777" w:rsidR="00CD7C24" w:rsidRPr="00C32391" w:rsidRDefault="00CD7C24" w:rsidP="00CD7C2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64D9483A" wp14:editId="7EB4C7D0">
            <wp:extent cx="457200" cy="457200"/>
            <wp:effectExtent l="0" t="0" r="0" b="0"/>
            <wp:docPr id="31" name="Grafik 3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3F03" w14:textId="77777777" w:rsidR="00CD7C24" w:rsidRPr="00C32391" w:rsidRDefault="00CD7C24" w:rsidP="00CD7C24">
      <w:pPr>
        <w:rPr>
          <w:rFonts w:ascii="Arial" w:hAnsi="Arial" w:cs="Arial"/>
          <w:b/>
          <w:bCs/>
        </w:rPr>
        <w:sectPr w:rsidR="00CD7C24" w:rsidRPr="00C32391" w:rsidSect="00C20A3C">
          <w:headerReference w:type="default" r:id="rId5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04E128D1" w14:textId="77777777" w:rsidR="00CD7C24" w:rsidRPr="00C32391" w:rsidRDefault="00CD7C24" w:rsidP="00CD7C24">
      <w:pPr>
        <w:rPr>
          <w:rFonts w:ascii="Arial" w:hAnsi="Arial" w:cs="Arial"/>
          <w:bCs/>
          <w:sz w:val="24"/>
        </w:rPr>
        <w:sectPr w:rsidR="00CD7C24" w:rsidRPr="00C32391" w:rsidSect="00C20A3C">
          <w:headerReference w:type="even" r:id="rId59"/>
          <w:footerReference w:type="default" r:id="rId6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799182183"/>
        <w:placeholder>
          <w:docPart w:val="7091FB8CD9E447DD9A9D8904343B555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CE77B6B" w14:textId="2D5AD890" w:rsidR="00CD7C24" w:rsidRPr="00C32391" w:rsidRDefault="000C4C6A" w:rsidP="000C4C6A">
          <w:pPr>
            <w:rPr>
              <w:rStyle w:val="Labor-FormatvorlageText"/>
              <w:rFonts w:cs="Arial"/>
              <w:sz w:val="22"/>
            </w:rPr>
          </w:pPr>
          <w:r w:rsidRPr="00C32391">
            <w:rPr>
              <w:rFonts w:ascii="Arial" w:hAnsi="Arial" w:cs="Arial"/>
            </w:rPr>
            <w:t xml:space="preserve">Was passiert bei kleinem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C32391">
            <w:rPr>
              <w:rFonts w:ascii="Arial" w:hAnsi="Arial" w:cs="Arial"/>
            </w:rPr>
            <w:t xml:space="preserve"> und entsprechend vielen Zeitschritten?</w:t>
          </w:r>
        </w:p>
      </w:sdtContent>
    </w:sdt>
    <w:p w14:paraId="67769920" w14:textId="77777777" w:rsidR="00CD7C24" w:rsidRPr="00C32391" w:rsidRDefault="00CD7C24" w:rsidP="00CD7C24">
      <w:pPr>
        <w:rPr>
          <w:rFonts w:ascii="Arial" w:hAnsi="Arial" w:cs="Arial"/>
          <w:bCs/>
          <w:sz w:val="24"/>
        </w:rPr>
      </w:pPr>
    </w:p>
    <w:p w14:paraId="4BDD57FC" w14:textId="77777777" w:rsidR="00CD7C24" w:rsidRPr="00C32391" w:rsidRDefault="00CD7C24" w:rsidP="00CD7C24">
      <w:pPr>
        <w:rPr>
          <w:rFonts w:ascii="Arial" w:hAnsi="Arial" w:cs="Arial"/>
          <w:bCs/>
          <w:sz w:val="24"/>
        </w:rPr>
        <w:sectPr w:rsidR="00CD7C24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058545F4" w14:textId="77777777" w:rsidR="00CD7C24" w:rsidRPr="00C32391" w:rsidRDefault="00CD7C24" w:rsidP="00CD7C24">
      <w:pPr>
        <w:rPr>
          <w:rFonts w:ascii="Arial" w:hAnsi="Arial" w:cs="Arial"/>
          <w:bCs/>
          <w:sz w:val="24"/>
        </w:rPr>
        <w:sectPr w:rsidR="00CD7C24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832948084"/>
        <w:placeholder>
          <w:docPart w:val="406C4B60A7E745808325F5ABF6C5C997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1621497704"/>
            <w:placeholder>
              <w:docPart w:val="257FB0A661544E08B84BB878B47AAE7E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9" w:name="Aufgabenteil36" w:displacedByCustomXml="prev"/>
            <w:p w14:paraId="2DEE0D7C" w14:textId="77777777" w:rsidR="00DA08F0" w:rsidRPr="00C32391" w:rsidRDefault="00E95F34" w:rsidP="006A1265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3.6</w:t>
              </w:r>
            </w:p>
            <w:bookmarkEnd w:id="19"/>
            <w:p w14:paraId="210A12AD" w14:textId="5F99B07B" w:rsidR="006A1265" w:rsidRPr="00C32391" w:rsidRDefault="00DA08F0" w:rsidP="00DA08F0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Die Änderungen sind in verschiedenen Farben links wiederzufinden.</w:t>
              </w:r>
            </w:p>
          </w:sdtContent>
        </w:sdt>
      </w:sdtContent>
    </w:sdt>
    <w:p w14:paraId="1A7B4680" w14:textId="77777777" w:rsidR="006A1265" w:rsidRPr="00C32391" w:rsidRDefault="006A1265" w:rsidP="006A126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3BA03E4E" wp14:editId="0D83059D">
            <wp:extent cx="457200" cy="457200"/>
            <wp:effectExtent l="0" t="0" r="0" b="0"/>
            <wp:docPr id="33" name="Grafik 3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5334" w14:textId="77777777" w:rsidR="006A1265" w:rsidRPr="00C32391" w:rsidRDefault="006A1265" w:rsidP="006A1265">
      <w:pPr>
        <w:rPr>
          <w:rFonts w:ascii="Arial" w:hAnsi="Arial" w:cs="Arial"/>
          <w:b/>
          <w:bCs/>
        </w:rPr>
        <w:sectPr w:rsidR="006A1265" w:rsidRPr="00C32391" w:rsidSect="00C20A3C">
          <w:headerReference w:type="default" r:id="rId6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392095EF" w14:textId="77777777" w:rsidR="006A1265" w:rsidRPr="00C32391" w:rsidRDefault="006A1265" w:rsidP="006A1265">
      <w:pPr>
        <w:rPr>
          <w:rFonts w:ascii="Arial" w:hAnsi="Arial" w:cs="Arial"/>
          <w:bCs/>
          <w:sz w:val="24"/>
        </w:rPr>
        <w:sectPr w:rsidR="006A1265" w:rsidRPr="00C32391" w:rsidSect="00C20A3C">
          <w:headerReference w:type="even" r:id="rId62"/>
          <w:footerReference w:type="default" r:id="rId6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/>
          <w:szCs w:val="32"/>
        </w:rPr>
        <w:alias w:val="Textfeld für Hilfestellung"/>
        <w:tag w:val="Textfeld für Hilfestellung"/>
        <w:id w:val="1987517688"/>
        <w:placeholder>
          <w:docPart w:val="AE85FE9FBE7F4C07B336E3620E7F6B1C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cs="Arial"/>
              <w:b/>
              <w:szCs w:val="32"/>
            </w:rPr>
            <w:alias w:val="Textfeld für Hilfestellung"/>
            <w:tag w:val="Textfeld für Hilfestellung"/>
            <w:id w:val="-1313480588"/>
            <w:placeholder>
              <w:docPart w:val="AC3FDD5D80864098A1C4111119ADC248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017178CF" w14:textId="73765AD6" w:rsidR="00DF21BF" w:rsidRPr="00C32391" w:rsidRDefault="00DF21BF" w:rsidP="00DF21BF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 xml:space="preserve">Wie unterscheiden sich die Änderung der Infizierten und die Änderung der Infizierten pro </w:t>
              </w: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C32391">
                <w:rPr>
                  <w:rFonts w:ascii="Arial" w:hAnsi="Arial" w:cs="Arial"/>
                </w:rPr>
                <w:t xml:space="preserve"> ?</w:t>
              </w:r>
            </w:p>
            <w:p w14:paraId="0EC06A27" w14:textId="79344B34" w:rsidR="006A1265" w:rsidRPr="00C32391" w:rsidRDefault="00000000" w:rsidP="006A1265">
              <w:pPr>
                <w:pStyle w:val="Labor-berschrift"/>
                <w:rPr>
                  <w:rFonts w:cs="Arial"/>
                  <w:sz w:val="24"/>
                  <w:szCs w:val="22"/>
                </w:rPr>
              </w:pPr>
            </w:p>
          </w:sdtContent>
        </w:sdt>
      </w:sdtContent>
    </w:sdt>
    <w:p w14:paraId="06B50029" w14:textId="77777777" w:rsidR="006A1265" w:rsidRPr="00C32391" w:rsidRDefault="006A1265" w:rsidP="006A126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B60354" wp14:editId="48AA66FC">
            <wp:extent cx="457200" cy="457200"/>
            <wp:effectExtent l="0" t="0" r="0" b="0"/>
            <wp:docPr id="35" name="Grafik 3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DBE4" w14:textId="77777777" w:rsidR="006A1265" w:rsidRPr="00C32391" w:rsidRDefault="006A1265" w:rsidP="006A1265">
      <w:pPr>
        <w:rPr>
          <w:rFonts w:ascii="Arial" w:hAnsi="Arial" w:cs="Arial"/>
          <w:b/>
          <w:bCs/>
        </w:rPr>
        <w:sectPr w:rsidR="006A1265" w:rsidRPr="00C32391" w:rsidSect="00C20A3C">
          <w:headerReference w:type="default" r:id="rId6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22A7A01B" w14:textId="77777777" w:rsidR="006A1265" w:rsidRPr="00C32391" w:rsidRDefault="006A1265" w:rsidP="006A1265">
      <w:pPr>
        <w:rPr>
          <w:rFonts w:ascii="Arial" w:hAnsi="Arial" w:cs="Arial"/>
          <w:bCs/>
          <w:sz w:val="24"/>
        </w:rPr>
        <w:sectPr w:rsidR="006A1265" w:rsidRPr="00C32391" w:rsidSect="00C20A3C">
          <w:headerReference w:type="even" r:id="rId65"/>
          <w:footerReference w:type="default" r:id="rId6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/>
          <w:szCs w:val="32"/>
        </w:rPr>
        <w:alias w:val="Textfeld für Hilfestellung"/>
        <w:tag w:val="Textfeld für Hilfestellung"/>
        <w:id w:val="1236659234"/>
        <w:placeholder>
          <w:docPart w:val="8F2EC9D603FE4812958F5856E87A6A5F"/>
        </w:placeholder>
      </w:sdtPr>
      <w:sdtEndPr>
        <w:rPr>
          <w:rStyle w:val="Absatz-Standardschriftart"/>
          <w:sz w:val="32"/>
        </w:rPr>
      </w:sdtEndPr>
      <w:sdtContent>
        <w:p w14:paraId="02CECD46" w14:textId="2211374A" w:rsidR="00D578B2" w:rsidRPr="00C32391" w:rsidRDefault="00D578B2" w:rsidP="00D578B2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 xml:space="preserve">Durch das Teilen der Änderung der Infizierten durch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C32391">
            <w:rPr>
              <w:rFonts w:ascii="Arial" w:hAnsi="Arial" w:cs="Arial"/>
            </w:rPr>
            <w:t xml:space="preserve"> wird der Wert bei kleinem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C32391">
            <w:rPr>
              <w:rFonts w:ascii="Arial" w:hAnsi="Arial" w:cs="Arial"/>
            </w:rPr>
            <w:t xml:space="preserve"> vergrößert. Die Änderung bezieht sich dann explizit auf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C32391">
            <w:rPr>
              <w:rFonts w:ascii="Arial" w:hAnsi="Arial" w:cs="Arial"/>
            </w:rPr>
            <w:t xml:space="preserve"> wodurch eine Art Steigung zwischen dem Wert in Zeitpunkt </w:t>
          </w:r>
          <m:oMath>
            <m:r>
              <w:rPr>
                <w:rFonts w:ascii="Cambria Math" w:hAnsi="Cambria Math" w:cs="Arial"/>
              </w:rPr>
              <m:t>t</m:t>
            </m:r>
          </m:oMath>
          <w:r w:rsidRPr="00C32391">
            <w:rPr>
              <w:rFonts w:ascii="Arial" w:hAnsi="Arial" w:cs="Arial"/>
            </w:rPr>
            <w:t xml:space="preserve"> und dem Wert in Zeitpunkt </w:t>
          </w:r>
          <m:oMath>
            <m:r>
              <w:rPr>
                <w:rFonts w:ascii="Cambria Math" w:hAnsi="Cambria Math" w:cs="Arial"/>
              </w:rPr>
              <m:t>t+</m:t>
            </m:r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 xml:space="preserve">t </m:t>
            </m:r>
          </m:oMath>
          <w:r w:rsidRPr="00C32391">
            <w:rPr>
              <w:rFonts w:ascii="Arial" w:hAnsi="Arial" w:cs="Arial"/>
            </w:rPr>
            <w:t>ermittelt wird.</w:t>
          </w:r>
        </w:p>
        <w:p w14:paraId="3224B376" w14:textId="52A5A795" w:rsidR="006A1265" w:rsidRPr="00C32391" w:rsidRDefault="00000000" w:rsidP="006A1265">
          <w:pPr>
            <w:pStyle w:val="Labor-berschrift"/>
            <w:rPr>
              <w:rStyle w:val="Labor-FormatvorlageText"/>
              <w:rFonts w:cs="Arial"/>
            </w:rPr>
          </w:pPr>
        </w:p>
      </w:sdtContent>
    </w:sdt>
    <w:p w14:paraId="45059434" w14:textId="77777777" w:rsidR="006A1265" w:rsidRPr="00C32391" w:rsidRDefault="006A1265" w:rsidP="006A1265">
      <w:pPr>
        <w:rPr>
          <w:rFonts w:ascii="Arial" w:hAnsi="Arial" w:cs="Arial"/>
          <w:bCs/>
          <w:sz w:val="24"/>
        </w:rPr>
      </w:pPr>
    </w:p>
    <w:p w14:paraId="02135CAC" w14:textId="77777777" w:rsidR="006A1265" w:rsidRPr="00C32391" w:rsidRDefault="006A1265" w:rsidP="006A1265">
      <w:pPr>
        <w:rPr>
          <w:rFonts w:ascii="Arial" w:hAnsi="Arial" w:cs="Arial"/>
          <w:bCs/>
          <w:sz w:val="24"/>
        </w:rPr>
        <w:sectPr w:rsidR="006A126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3BD6D46D" w14:textId="77777777" w:rsidR="006A1265" w:rsidRPr="00C32391" w:rsidRDefault="006A1265" w:rsidP="006A1265">
      <w:pPr>
        <w:rPr>
          <w:rFonts w:ascii="Arial" w:hAnsi="Arial" w:cs="Arial"/>
          <w:bCs/>
          <w:sz w:val="24"/>
        </w:rPr>
        <w:sectPr w:rsidR="006A126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866855107"/>
        <w:placeholder>
          <w:docPart w:val="4738002BD48A491C9FA7CD55AB9CF56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0" w:name="Aufgabenteil37" w:displacedByCustomXml="prev"/>
        <w:p w14:paraId="6B243C21" w14:textId="77777777" w:rsidR="002967A0" w:rsidRPr="00C32391" w:rsidRDefault="003B1530" w:rsidP="006A1265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3.7</w:t>
          </w:r>
        </w:p>
        <w:bookmarkEnd w:id="20"/>
        <w:p w14:paraId="42D5FCE2" w14:textId="4B5AC813" w:rsidR="006A1265" w:rsidRPr="00C32391" w:rsidRDefault="002967A0" w:rsidP="002967A0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 xml:space="preserve">Achtet hier ganz besonders auf die Änderung der Infizierten pro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 xml:space="preserve">t </m:t>
            </m:r>
          </m:oMath>
          <w:r w:rsidRPr="00C32391">
            <w:rPr>
              <w:rFonts w:ascii="Arial" w:hAnsi="Arial" w:cs="Arial"/>
            </w:rPr>
            <w:t xml:space="preserve">und die Änderung/Steigung im Punkt </w:t>
          </w:r>
          <m:oMath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t</m:t>
                </m:r>
              </m:sub>
            </m:sSub>
          </m:oMath>
          <w:r w:rsidRPr="00C32391">
            <w:rPr>
              <w:rFonts w:ascii="Arial" w:hAnsi="Arial" w:cs="Arial"/>
            </w:rPr>
            <w:t>.</w:t>
          </w:r>
        </w:p>
      </w:sdtContent>
    </w:sdt>
    <w:p w14:paraId="265352A1" w14:textId="77777777" w:rsidR="006A1265" w:rsidRPr="00C32391" w:rsidRDefault="006A1265" w:rsidP="006A1265">
      <w:pPr>
        <w:rPr>
          <w:rFonts w:ascii="Arial" w:hAnsi="Arial" w:cs="Arial"/>
          <w:bCs/>
          <w:sz w:val="24"/>
        </w:rPr>
      </w:pPr>
    </w:p>
    <w:p w14:paraId="6595ACDF" w14:textId="77777777" w:rsidR="006A1265" w:rsidRPr="00C32391" w:rsidRDefault="006A1265" w:rsidP="006A1265">
      <w:pPr>
        <w:rPr>
          <w:rFonts w:ascii="Arial" w:hAnsi="Arial" w:cs="Arial"/>
          <w:bCs/>
          <w:sz w:val="24"/>
        </w:rPr>
        <w:sectPr w:rsidR="006A126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3A15E4AB" w14:textId="77777777" w:rsidR="006A1265" w:rsidRPr="00C32391" w:rsidRDefault="006A1265" w:rsidP="006A1265">
      <w:pPr>
        <w:rPr>
          <w:rFonts w:ascii="Arial" w:hAnsi="Arial" w:cs="Arial"/>
          <w:bCs/>
          <w:sz w:val="24"/>
        </w:rPr>
        <w:sectPr w:rsidR="006A1265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946453863"/>
        <w:placeholder>
          <w:docPart w:val="E82FE9332D184792AF7789C1F912E23B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818576880"/>
            <w:placeholder>
              <w:docPart w:val="D192531D98C24589A0C87E52330CD2A0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21" w:name="Aufgabenteil38" w:displacedByCustomXml="prev"/>
            <w:p w14:paraId="4AD8E10A" w14:textId="77777777" w:rsidR="00E20D2C" w:rsidRPr="00C32391" w:rsidRDefault="00F36441" w:rsidP="000B016D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3.</w:t>
              </w:r>
              <w:r w:rsidR="003B1530" w:rsidRPr="00C32391">
                <w:rPr>
                  <w:rFonts w:cs="Arial"/>
                </w:rPr>
                <w:t>8</w:t>
              </w:r>
            </w:p>
            <w:bookmarkEnd w:id="21"/>
            <w:p w14:paraId="0CD9CACC" w14:textId="4B9E75BC" w:rsidR="000B016D" w:rsidRPr="00C32391" w:rsidRDefault="00E20D2C" w:rsidP="00E20D2C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Startet hier von der Gleichung, die ihr in Aufgabe 2.11 ermittelt habt. Versucht durch Äquivalenzumformungen diese in eine Struktur, in welcher der Differenzenquotienten zu finden ist, zu bringen.</w:t>
              </w:r>
            </w:p>
          </w:sdtContent>
        </w:sdt>
      </w:sdtContent>
    </w:sdt>
    <w:p w14:paraId="1A45AD0F" w14:textId="77777777" w:rsidR="000B016D" w:rsidRPr="00C32391" w:rsidRDefault="000B016D" w:rsidP="000B016D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61834D6" wp14:editId="29AFC6D1">
            <wp:extent cx="457200" cy="457200"/>
            <wp:effectExtent l="0" t="0" r="0" b="0"/>
            <wp:docPr id="39" name="Grafik 3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CDB8" w14:textId="77777777" w:rsidR="000B016D" w:rsidRPr="00C32391" w:rsidRDefault="000B016D" w:rsidP="000B016D">
      <w:pPr>
        <w:rPr>
          <w:rFonts w:ascii="Arial" w:hAnsi="Arial" w:cs="Arial"/>
          <w:b/>
          <w:bCs/>
        </w:rPr>
        <w:sectPr w:rsidR="000B016D" w:rsidRPr="00C32391" w:rsidSect="00C20A3C">
          <w:headerReference w:type="default" r:id="rId6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4C3D11AA" w14:textId="77777777" w:rsidR="000B016D" w:rsidRPr="00C32391" w:rsidRDefault="000B016D" w:rsidP="000B016D">
      <w:pPr>
        <w:rPr>
          <w:rFonts w:ascii="Arial" w:hAnsi="Arial" w:cs="Arial"/>
          <w:bCs/>
          <w:sz w:val="24"/>
        </w:rPr>
        <w:sectPr w:rsidR="000B016D" w:rsidRPr="00C32391" w:rsidSect="00C20A3C">
          <w:headerReference w:type="even" r:id="rId68"/>
          <w:footerReference w:type="default" r:id="rId6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p w14:paraId="5DDB907B" w14:textId="7D054076" w:rsidR="000B016D" w:rsidRPr="00C32391" w:rsidRDefault="00FD19B8" w:rsidP="000B016D">
      <w:pPr>
        <w:pStyle w:val="Labor-berschrift"/>
        <w:rPr>
          <w:rStyle w:val="Labor-FormatvorlageText"/>
          <w:rFonts w:cs="Arial"/>
          <w:b w:val="0"/>
          <w:bCs/>
          <w:sz w:val="22"/>
          <w:szCs w:val="22"/>
        </w:rPr>
      </w:pPr>
      <w:r w:rsidRPr="00C32391">
        <w:rPr>
          <w:rStyle w:val="Labor-FormatvorlageText"/>
          <w:rFonts w:cs="Arial"/>
          <w:b w:val="0"/>
          <w:bCs/>
          <w:sz w:val="22"/>
          <w:szCs w:val="22"/>
        </w:rPr>
        <w:lastRenderedPageBreak/>
        <w:t>Startet mit</w:t>
      </w:r>
      <w:r w:rsidRPr="00C32391">
        <w:rPr>
          <w:rStyle w:val="Labor-FormatvorlageText"/>
          <w:rFonts w:cs="Arial"/>
          <w:sz w:val="22"/>
          <w:szCs w:val="22"/>
        </w:rPr>
        <w:t xml:space="preserve"> </w:t>
      </w:r>
      <w:sdt>
        <w:sdtPr>
          <w:rPr>
            <w:rStyle w:val="Labor-FormatvorlageText"/>
            <w:rFonts w:cs="Arial"/>
            <w:sz w:val="22"/>
            <w:szCs w:val="22"/>
          </w:rPr>
          <w:alias w:val="Textfeld für Hilfestellung"/>
          <w:tag w:val="Textfeld für Hilfestellung"/>
          <w:id w:val="204304084"/>
          <w:placeholder>
            <w:docPart w:val="793FEDB539FC4C369C8EFB1947BF15FD"/>
          </w:placeholder>
        </w:sdtPr>
        <w:sdtEndPr>
          <w:rPr>
            <w:rStyle w:val="Absatz-Standardschriftart"/>
            <w:b w:val="0"/>
            <w:bCs/>
          </w:rPr>
        </w:sdtEndPr>
        <w:sdtContent>
          <m:oMath>
            <m:r>
              <m:rPr>
                <m:sty m:val="bi"/>
              </m:rPr>
              <w:rPr>
                <w:rStyle w:val="Labor-FormatvorlageText"/>
                <w:rFonts w:ascii="Cambria Math" w:hAnsi="Cambria Math" w:cs="Arial"/>
                <w:sz w:val="22"/>
                <w:szCs w:val="22"/>
              </w:rPr>
              <m:t>I</m:t>
            </m:r>
            <m:d>
              <m:dPr>
                <m:ctrlPr>
                  <w:rPr>
                    <w:rStyle w:val="Labor-FormatvorlageText"/>
                    <w:rFonts w:ascii="Cambria Math" w:hAnsi="Cambria Math" w:cs="Arial"/>
                    <w:b w:val="0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 w:cs="Arial"/>
                    <w:sz w:val="22"/>
                    <w:szCs w:val="22"/>
                  </w:rPr>
                  <m:t>t+</m:t>
                </m:r>
                <m:r>
                  <m:rPr>
                    <m:sty m:val="b"/>
                  </m:rPr>
                  <w:rPr>
                    <w:rStyle w:val="Labor-FormatvorlageText"/>
                    <w:rFonts w:ascii="Cambria Math" w:hAnsi="Cambria Math" w:cs="Arial"/>
                    <w:sz w:val="22"/>
                    <w:szCs w:val="22"/>
                  </w:rPr>
                  <m:t>Δ</m:t>
                </m:r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 w:cs="Arial"/>
                    <w:sz w:val="22"/>
                    <w:szCs w:val="22"/>
                  </w:rPr>
                  <m:t>t</m:t>
                </m:r>
              </m:e>
            </m:d>
            <m:r>
              <m:rPr>
                <m:sty m:val="bi"/>
              </m:rPr>
              <w:rPr>
                <w:rStyle w:val="Labor-FormatvorlageText"/>
                <w:rFonts w:ascii="Cambria Math" w:hAnsi="Cambria Math" w:cs="Arial"/>
                <w:sz w:val="22"/>
                <w:szCs w:val="22"/>
              </w:rPr>
              <m:t>=…</m:t>
            </m:r>
          </m:oMath>
        </w:sdtContent>
      </w:sdt>
    </w:p>
    <w:p w14:paraId="4B42A3D6" w14:textId="77777777" w:rsidR="000B016D" w:rsidRPr="00C32391" w:rsidRDefault="000B016D" w:rsidP="000B016D">
      <w:pPr>
        <w:rPr>
          <w:rFonts w:ascii="Arial" w:hAnsi="Arial" w:cs="Arial"/>
          <w:bCs/>
          <w:sz w:val="24"/>
        </w:rPr>
      </w:pPr>
    </w:p>
    <w:p w14:paraId="56942AD3" w14:textId="77777777" w:rsidR="000B016D" w:rsidRPr="00C32391" w:rsidRDefault="000B016D" w:rsidP="000B016D">
      <w:pPr>
        <w:rPr>
          <w:rFonts w:ascii="Arial" w:hAnsi="Arial" w:cs="Arial"/>
          <w:bCs/>
          <w:sz w:val="24"/>
        </w:rPr>
        <w:sectPr w:rsidR="000B016D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0D3BB194" w14:textId="77777777" w:rsidR="000B016D" w:rsidRPr="00C32391" w:rsidRDefault="000B016D" w:rsidP="000B016D">
      <w:pPr>
        <w:rPr>
          <w:rFonts w:ascii="Arial" w:hAnsi="Arial" w:cs="Arial"/>
          <w:bCs/>
          <w:sz w:val="24"/>
        </w:rPr>
        <w:sectPr w:rsidR="000B016D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087120880"/>
        <w:placeholder>
          <w:docPart w:val="8144C19322C54FE486D64B2EE0BCD10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2" w:name="Aufgabenteil42" w:displacedByCustomXml="prev"/>
        <w:p w14:paraId="1F146AFD" w14:textId="77777777" w:rsidR="007C1CF6" w:rsidRPr="00C32391" w:rsidRDefault="003B1530" w:rsidP="00B94E8C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 xml:space="preserve">Aufgabenteil </w:t>
          </w:r>
          <w:r w:rsidR="00147815" w:rsidRPr="00C32391">
            <w:rPr>
              <w:rFonts w:cs="Arial"/>
            </w:rPr>
            <w:t>4.2</w:t>
          </w:r>
        </w:p>
        <w:bookmarkEnd w:id="22"/>
        <w:p w14:paraId="588BE719" w14:textId="5C22655B" w:rsidR="00B94E8C" w:rsidRPr="00C32391" w:rsidRDefault="007C1CF6" w:rsidP="007C1CF6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Verändert immer nur einen der beiden Parameter gleichzeitig. Nur dann könnt ihr die Auswirkungen eines Parameters entdecken.</w:t>
          </w:r>
        </w:p>
      </w:sdtContent>
    </w:sdt>
    <w:p w14:paraId="0A2D8F64" w14:textId="77777777" w:rsidR="00B94E8C" w:rsidRPr="00C32391" w:rsidRDefault="00B94E8C" w:rsidP="00B94E8C">
      <w:pPr>
        <w:rPr>
          <w:rFonts w:ascii="Arial" w:hAnsi="Arial" w:cs="Arial"/>
          <w:bCs/>
          <w:sz w:val="24"/>
        </w:rPr>
      </w:pPr>
    </w:p>
    <w:p w14:paraId="10E2929F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5F1FA671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031453785"/>
        <w:placeholder>
          <w:docPart w:val="8E0B6E283F0F4F689EF9BE34D868C08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3" w:name="Aufgabenteil45" w:displacedByCustomXml="prev"/>
        <w:p w14:paraId="7426E964" w14:textId="77777777" w:rsidR="00610EEF" w:rsidRPr="00C32391" w:rsidRDefault="00147815" w:rsidP="00B94E8C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4.5</w:t>
          </w:r>
        </w:p>
        <w:bookmarkEnd w:id="23"/>
        <w:p w14:paraId="33579C93" w14:textId="1A527998" w:rsidR="00B94E8C" w:rsidRPr="00C32391" w:rsidRDefault="00610EEF" w:rsidP="00610EEF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>Bezieht Euch an dieser Stelle auf die Werte, die die einzelnen Gruppen am Ende des betrachteten Zeitraums annehmen. Wie lassen sich diese Werte in Bezug auf die Realität interpretieren?</w:t>
          </w:r>
        </w:p>
      </w:sdtContent>
    </w:sdt>
    <w:p w14:paraId="431E8201" w14:textId="77777777" w:rsidR="00B94E8C" w:rsidRPr="00C32391" w:rsidRDefault="00B94E8C" w:rsidP="00B94E8C">
      <w:pPr>
        <w:rPr>
          <w:rFonts w:ascii="Arial" w:hAnsi="Arial" w:cs="Arial"/>
          <w:bCs/>
          <w:sz w:val="24"/>
        </w:rPr>
      </w:pPr>
    </w:p>
    <w:p w14:paraId="046E2899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11182CF5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721714606"/>
        <w:placeholder>
          <w:docPart w:val="0DB27F87053C4551989FA9581976488A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902574564"/>
            <w:placeholder>
              <w:docPart w:val="1948DF643F0544278838A5E0C7C08E3C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24" w:name="Aufgabenteil47" w:displacedByCustomXml="prev"/>
            <w:p w14:paraId="7C90CEB0" w14:textId="77777777" w:rsidR="007B7DFC" w:rsidRPr="00C32391" w:rsidRDefault="00147815" w:rsidP="00B94E8C">
              <w:pPr>
                <w:pStyle w:val="Labor-berschrift"/>
                <w:rPr>
                  <w:rFonts w:cs="Arial"/>
                </w:rPr>
              </w:pPr>
              <w:r w:rsidRPr="00C32391">
                <w:rPr>
                  <w:rFonts w:cs="Arial"/>
                </w:rPr>
                <w:t>Aufgabenteil 4.7</w:t>
              </w:r>
            </w:p>
            <w:bookmarkEnd w:id="24"/>
            <w:p w14:paraId="5CEB70C9" w14:textId="2FA951B7" w:rsidR="00B94E8C" w:rsidRPr="00C32391" w:rsidRDefault="007B7DFC" w:rsidP="007B7DFC">
              <w:pPr>
                <w:rPr>
                  <w:rFonts w:ascii="Arial" w:hAnsi="Arial" w:cs="Arial"/>
                </w:rPr>
              </w:pPr>
              <w:r w:rsidRPr="00C32391">
                <w:rPr>
                  <w:rFonts w:ascii="Arial" w:hAnsi="Arial" w:cs="Arial"/>
                </w:rPr>
                <w:t>Falls Ihr nicht mehr wisst, was mit „flatten the curve“ gemeint war, schaut Euch Video 3 nochmal auszugsweise an.</w:t>
              </w:r>
            </w:p>
          </w:sdtContent>
        </w:sdt>
      </w:sdtContent>
    </w:sdt>
    <w:p w14:paraId="4F52BE4A" w14:textId="77777777" w:rsidR="00B94E8C" w:rsidRPr="00C32391" w:rsidRDefault="00B94E8C" w:rsidP="00B94E8C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239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63571B75" wp14:editId="1FC550F7">
            <wp:extent cx="457200" cy="457200"/>
            <wp:effectExtent l="0" t="0" r="0" b="0"/>
            <wp:docPr id="41" name="Grafik 4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EC9C" w14:textId="77777777" w:rsidR="00B94E8C" w:rsidRPr="00C32391" w:rsidRDefault="00B94E8C" w:rsidP="00B94E8C">
      <w:pPr>
        <w:rPr>
          <w:rFonts w:ascii="Arial" w:hAnsi="Arial" w:cs="Arial"/>
          <w:b/>
          <w:bCs/>
        </w:rPr>
        <w:sectPr w:rsidR="00B94E8C" w:rsidRPr="00C32391" w:rsidSect="00C20A3C">
          <w:headerReference w:type="default" r:id="rId7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/>
          <w:bCs/>
        </w:rPr>
        <w:br w:type="page"/>
      </w:r>
    </w:p>
    <w:p w14:paraId="1F33DA57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headerReference w:type="even" r:id="rId71"/>
          <w:footerReference w:type="default" r:id="rId7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197728551"/>
        <w:placeholder>
          <w:docPart w:val="5FBC898C410043D08EA09AE19F1EC84B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34C01E4" w14:textId="2A1A0965" w:rsidR="00B94E8C" w:rsidRPr="00C32391" w:rsidRDefault="003A0403" w:rsidP="003A0403">
          <w:pPr>
            <w:rPr>
              <w:rStyle w:val="Labor-FormatvorlageText"/>
              <w:rFonts w:cs="Arial"/>
              <w:sz w:val="22"/>
            </w:rPr>
          </w:pPr>
          <w:r w:rsidRPr="00C32391">
            <w:rPr>
              <w:rFonts w:ascii="Arial" w:hAnsi="Arial" w:cs="Arial"/>
            </w:rPr>
            <w:t xml:space="preserve">Die Frage, die Ihr Euch hier stellen müsst: Auf welchen Parameter </w:t>
          </w:r>
          <w:r w:rsidR="0006407E" w:rsidRPr="00C32391">
            <w:rPr>
              <w:rFonts w:ascii="Arial" w:hAnsi="Arial" w:cs="Arial"/>
            </w:rPr>
            <w:t>kann überhaupt Einfluss genommen werden</w:t>
          </w:r>
          <w:r w:rsidRPr="00C32391">
            <w:rPr>
              <w:rFonts w:ascii="Arial" w:hAnsi="Arial" w:cs="Arial"/>
            </w:rPr>
            <w:t>?</w:t>
          </w:r>
        </w:p>
      </w:sdtContent>
    </w:sdt>
    <w:p w14:paraId="35F149D7" w14:textId="77777777" w:rsidR="00B94E8C" w:rsidRPr="00C32391" w:rsidRDefault="00B94E8C" w:rsidP="00B94E8C">
      <w:pPr>
        <w:rPr>
          <w:rFonts w:ascii="Arial" w:hAnsi="Arial" w:cs="Arial"/>
          <w:bCs/>
          <w:sz w:val="24"/>
        </w:rPr>
      </w:pPr>
    </w:p>
    <w:p w14:paraId="04AA97EC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1F92F1E8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599689157"/>
        <w:placeholder>
          <w:docPart w:val="7618EA00D6434094B892C0B597E0BCD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5" w:name="Aufgabenteil52" w:displacedByCustomXml="prev"/>
        <w:p w14:paraId="7512F59F" w14:textId="77777777" w:rsidR="004E218A" w:rsidRPr="00C32391" w:rsidRDefault="00147815" w:rsidP="00B94E8C">
          <w:pPr>
            <w:pStyle w:val="Labor-berschrift"/>
            <w:rPr>
              <w:rFonts w:cs="Arial"/>
            </w:rPr>
          </w:pPr>
          <w:r w:rsidRPr="00C32391">
            <w:rPr>
              <w:rFonts w:cs="Arial"/>
            </w:rPr>
            <w:t>Aufgabenteil 5.2</w:t>
          </w:r>
        </w:p>
        <w:bookmarkEnd w:id="25"/>
        <w:p w14:paraId="705127AB" w14:textId="55D7BC1C" w:rsidR="00B94E8C" w:rsidRPr="00C32391" w:rsidRDefault="004E218A" w:rsidP="004E218A">
          <w:pPr>
            <w:rPr>
              <w:rFonts w:ascii="Arial" w:hAnsi="Arial" w:cs="Arial"/>
            </w:rPr>
          </w:pPr>
          <w:r w:rsidRPr="00C32391">
            <w:rPr>
              <w:rFonts w:ascii="Arial" w:hAnsi="Arial" w:cs="Arial"/>
            </w:rPr>
            <w:t xml:space="preserve">Erinnert Euch, welchen Einfluss die Gruppe </w:t>
          </w:r>
          <w:r w:rsidR="00B226C9" w:rsidRPr="00C32391">
            <w:rPr>
              <w:rFonts w:ascii="Arial" w:hAnsi="Arial" w:cs="Arial"/>
            </w:rPr>
            <w:t>„</w:t>
          </w:r>
          <w:r w:rsidRPr="00C32391">
            <w:rPr>
              <w:rFonts w:ascii="Arial" w:hAnsi="Arial" w:cs="Arial"/>
            </w:rPr>
            <w:t>Recovered</w:t>
          </w:r>
          <w:r w:rsidR="00B226C9" w:rsidRPr="00C32391">
            <w:rPr>
              <w:rFonts w:ascii="Arial" w:hAnsi="Arial" w:cs="Arial"/>
            </w:rPr>
            <w:t>“</w:t>
          </w:r>
          <w:r w:rsidRPr="00C32391">
            <w:rPr>
              <w:rFonts w:ascii="Arial" w:hAnsi="Arial" w:cs="Arial"/>
            </w:rPr>
            <w:t xml:space="preserve"> noch auf das SIR-Modell hat.</w:t>
          </w:r>
        </w:p>
      </w:sdtContent>
    </w:sdt>
    <w:p w14:paraId="746BC002" w14:textId="77777777" w:rsidR="00B94E8C" w:rsidRPr="00C32391" w:rsidRDefault="00B94E8C" w:rsidP="00B94E8C">
      <w:pPr>
        <w:rPr>
          <w:rFonts w:ascii="Arial" w:hAnsi="Arial" w:cs="Arial"/>
          <w:bCs/>
          <w:sz w:val="24"/>
        </w:rPr>
      </w:pPr>
    </w:p>
    <w:p w14:paraId="64B1F45A" w14:textId="77777777" w:rsidR="00B94E8C" w:rsidRPr="00C32391" w:rsidRDefault="00B94E8C" w:rsidP="00B94E8C">
      <w:pPr>
        <w:rPr>
          <w:rFonts w:ascii="Arial" w:hAnsi="Arial" w:cs="Arial"/>
          <w:bCs/>
          <w:sz w:val="24"/>
        </w:rPr>
        <w:sectPr w:rsidR="00B94E8C" w:rsidRPr="00C3239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C32391">
        <w:rPr>
          <w:rFonts w:ascii="Arial" w:hAnsi="Arial" w:cs="Arial"/>
          <w:bCs/>
          <w:sz w:val="24"/>
        </w:rPr>
        <w:br w:type="page"/>
      </w:r>
    </w:p>
    <w:p w14:paraId="1439BD87" w14:textId="77777777" w:rsidR="00C60739" w:rsidRPr="008F2AEC" w:rsidRDefault="00C60739" w:rsidP="00C60739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0628A9A8" w14:textId="77777777" w:rsidR="00C60739" w:rsidRDefault="00C60739" w:rsidP="00C6073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61013BB1" w14:textId="77777777" w:rsidR="00C60739" w:rsidRPr="008F2AEC" w:rsidRDefault="00C60739" w:rsidP="00C6073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681AEA44" w14:textId="77777777" w:rsidR="00C60739" w:rsidRPr="008F2AEC" w:rsidRDefault="00C60739" w:rsidP="00C6073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6B9A1C93" w14:textId="77777777" w:rsidR="00C60739" w:rsidRPr="008F2AEC" w:rsidRDefault="00C60739" w:rsidP="00C6073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1247267F" w14:textId="77777777" w:rsidR="00C60739" w:rsidRPr="00F430B6" w:rsidRDefault="00C60739" w:rsidP="00C6073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0F8EC7BC" w14:textId="77777777" w:rsidR="00FA62AB" w:rsidRPr="00C32391" w:rsidRDefault="00FA62AB" w:rsidP="00C6073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912034" w14:textId="77777777" w:rsidR="00FA62AB" w:rsidRPr="00C32391" w:rsidRDefault="00FA62AB" w:rsidP="00C607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91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8D71D7" w14:textId="51457B8F" w:rsidR="008F17A6" w:rsidRPr="00C32391" w:rsidRDefault="004E218A" w:rsidP="00C6073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32391">
            <w:rPr>
              <w:rFonts w:ascii="Arial" w:hAnsi="Arial" w:cs="Arial"/>
              <w:sz w:val="24"/>
              <w:szCs w:val="24"/>
            </w:rPr>
            <w:t>Henrik Ossadnik</w:t>
          </w:r>
        </w:p>
      </w:sdtContent>
    </w:sdt>
    <w:p w14:paraId="4A54FDD3" w14:textId="77777777" w:rsidR="008F17A6" w:rsidRPr="00C32391" w:rsidRDefault="008F17A6" w:rsidP="00C607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A74C0" w14:textId="77777777" w:rsidR="00FA62AB" w:rsidRPr="00C32391" w:rsidRDefault="00FA62AB" w:rsidP="00C6073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91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57DAF35" w14:textId="06E31919" w:rsidR="00FA62AB" w:rsidRPr="00C32391" w:rsidRDefault="00001249" w:rsidP="00C60739">
          <w:pPr>
            <w:widowControl w:val="0"/>
            <w:spacing w:after="0" w:line="240" w:lineRule="auto"/>
            <w:jc w:val="center"/>
            <w:rPr>
              <w:rStyle w:val="Labor-FormatvorlageText"/>
              <w:rFonts w:cs="Arial"/>
              <w:szCs w:val="24"/>
            </w:rPr>
          </w:pPr>
          <w:r w:rsidRPr="00C32391">
            <w:rPr>
              <w:rStyle w:val="Labor-FormatvorlageText"/>
              <w:rFonts w:cs="Arial"/>
              <w:szCs w:val="24"/>
            </w:rPr>
            <w:t>Jürgen Roth und Sandra Nitz</w:t>
          </w:r>
        </w:p>
      </w:sdtContent>
    </w:sdt>
    <w:p w14:paraId="71B76CB4" w14:textId="77777777" w:rsidR="00B615E5" w:rsidRPr="00C32391" w:rsidRDefault="00B615E5" w:rsidP="00C60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21753" w14:textId="1B15DBC0" w:rsidR="00B615E5" w:rsidRPr="00C32391" w:rsidRDefault="00B615E5" w:rsidP="00C60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91">
        <w:rPr>
          <w:rFonts w:ascii="Arial" w:hAnsi="Arial" w:cs="Arial"/>
          <w:sz w:val="24"/>
          <w:szCs w:val="24"/>
        </w:rPr>
        <w:t xml:space="preserve">Variante </w:t>
      </w:r>
      <w:sdt>
        <w:sdtPr>
          <w:rPr>
            <w:rFonts w:ascii="Arial" w:hAnsi="Arial" w:cs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001249" w:rsidRPr="00C32391">
            <w:rPr>
              <w:rFonts w:ascii="Arial" w:hAnsi="Arial" w:cs="Arial"/>
              <w:sz w:val="24"/>
              <w:szCs w:val="24"/>
            </w:rPr>
            <w:t>A</w:t>
          </w:r>
        </w:sdtContent>
      </w:sdt>
    </w:p>
    <w:p w14:paraId="2AD58E37" w14:textId="77777777" w:rsidR="008E5A1D" w:rsidRPr="00C32391" w:rsidRDefault="008E5A1D" w:rsidP="00C60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BD9D42" w14:textId="77777777" w:rsidR="008E5A1D" w:rsidRPr="00C32391" w:rsidRDefault="00A84767" w:rsidP="00C60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91">
        <w:rPr>
          <w:rFonts w:ascii="Arial" w:hAnsi="Arial" w:cs="Arial"/>
          <w:sz w:val="24"/>
          <w:szCs w:val="24"/>
        </w:rPr>
        <w:t>Veröffentlicht</w:t>
      </w:r>
      <w:r w:rsidR="008E5A1D" w:rsidRPr="00C32391">
        <w:rPr>
          <w:rFonts w:ascii="Arial" w:hAnsi="Arial" w:cs="Arial"/>
          <w:sz w:val="24"/>
          <w:szCs w:val="24"/>
        </w:rPr>
        <w:t xml:space="preserve"> am:</w:t>
      </w:r>
    </w:p>
    <w:sdt>
      <w:sdtPr>
        <w:rPr>
          <w:rFonts w:ascii="Arial" w:hAnsi="Arial" w:cs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2-24T00:00:00Z">
          <w:dateFormat w:val="dd.MM.yyyy"/>
          <w:lid w:val="de-DE"/>
          <w:storeMappedDataAs w:val="dateTime"/>
          <w:calendar w:val="gregorian"/>
        </w:date>
      </w:sdtPr>
      <w:sdtContent>
        <w:p w14:paraId="4E46DF8B" w14:textId="3BD31C5E" w:rsidR="008E5A1D" w:rsidRPr="00C32391" w:rsidRDefault="008E5A1D" w:rsidP="00C60739">
          <w:pPr>
            <w:spacing w:line="240" w:lineRule="auto"/>
            <w:jc w:val="center"/>
            <w:rPr>
              <w:rFonts w:ascii="Arial" w:hAnsi="Arial" w:cs="Arial"/>
              <w:sz w:val="24"/>
              <w:szCs w:val="20"/>
            </w:rPr>
          </w:pPr>
          <w:r w:rsidRPr="00C32391">
            <w:rPr>
              <w:rFonts w:ascii="Arial" w:hAnsi="Arial" w:cs="Arial"/>
              <w:sz w:val="24"/>
            </w:rPr>
            <w:t>24.02.2022</w:t>
          </w:r>
        </w:p>
      </w:sdtContent>
    </w:sdt>
    <w:sectPr w:rsidR="008E5A1D" w:rsidRPr="00C32391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4D6D" w14:textId="77777777" w:rsidR="00393F6A" w:rsidRDefault="00393F6A" w:rsidP="00C05287">
      <w:pPr>
        <w:spacing w:after="0" w:line="240" w:lineRule="auto"/>
      </w:pPr>
      <w:r>
        <w:separator/>
      </w:r>
    </w:p>
  </w:endnote>
  <w:endnote w:type="continuationSeparator" w:id="0">
    <w:p w14:paraId="5B1ACD5A" w14:textId="77777777" w:rsidR="00393F6A" w:rsidRDefault="00393F6A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01981"/>
      <w:docPartObj>
        <w:docPartGallery w:val="Page Numbers (Bottom of Page)"/>
        <w:docPartUnique/>
      </w:docPartObj>
    </w:sdtPr>
    <w:sdtContent>
      <w:p w14:paraId="29AB8DF0" w14:textId="77777777" w:rsidR="0045773F" w:rsidRPr="008F2AEC" w:rsidRDefault="0045773F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306349"/>
      <w:docPartObj>
        <w:docPartGallery w:val="Page Numbers (Bottom of Page)"/>
        <w:docPartUnique/>
      </w:docPartObj>
    </w:sdtPr>
    <w:sdtContent>
      <w:p w14:paraId="0C712B78" w14:textId="77777777" w:rsidR="000306CC" w:rsidRPr="008F2AEC" w:rsidRDefault="000306C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776608"/>
      <w:docPartObj>
        <w:docPartGallery w:val="Page Numbers (Bottom of Page)"/>
        <w:docPartUnique/>
      </w:docPartObj>
    </w:sdtPr>
    <w:sdtContent>
      <w:p w14:paraId="5F9BBEF6" w14:textId="77777777" w:rsidR="007E1AC5" w:rsidRPr="008F2AEC" w:rsidRDefault="007E1AC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252100"/>
      <w:docPartObj>
        <w:docPartGallery w:val="Page Numbers (Bottom of Page)"/>
        <w:docPartUnique/>
      </w:docPartObj>
    </w:sdtPr>
    <w:sdtContent>
      <w:p w14:paraId="6A469FAA" w14:textId="77777777" w:rsidR="007E1AC5" w:rsidRPr="008F2AEC" w:rsidRDefault="007E1AC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303845"/>
      <w:docPartObj>
        <w:docPartGallery w:val="Page Numbers (Bottom of Page)"/>
        <w:docPartUnique/>
      </w:docPartObj>
    </w:sdtPr>
    <w:sdtContent>
      <w:p w14:paraId="4744851C" w14:textId="77777777" w:rsidR="007E1AC5" w:rsidRPr="008F2AEC" w:rsidRDefault="007E1AC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734249"/>
      <w:docPartObj>
        <w:docPartGallery w:val="Page Numbers (Bottom of Page)"/>
        <w:docPartUnique/>
      </w:docPartObj>
    </w:sdtPr>
    <w:sdtContent>
      <w:p w14:paraId="409CACB6" w14:textId="77777777" w:rsidR="00CD7C24" w:rsidRPr="008F2AEC" w:rsidRDefault="00CD7C2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597890"/>
      <w:docPartObj>
        <w:docPartGallery w:val="Page Numbers (Bottom of Page)"/>
        <w:docPartUnique/>
      </w:docPartObj>
    </w:sdtPr>
    <w:sdtContent>
      <w:p w14:paraId="56280B6F" w14:textId="77777777" w:rsidR="00CD7C24" w:rsidRPr="008F2AEC" w:rsidRDefault="00CD7C2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489"/>
      <w:docPartObj>
        <w:docPartGallery w:val="Page Numbers (Bottom of Page)"/>
        <w:docPartUnique/>
      </w:docPartObj>
    </w:sdtPr>
    <w:sdtContent>
      <w:p w14:paraId="5B8C25F0" w14:textId="77777777" w:rsidR="006A1265" w:rsidRPr="008F2AEC" w:rsidRDefault="006A126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774287"/>
      <w:docPartObj>
        <w:docPartGallery w:val="Page Numbers (Bottom of Page)"/>
        <w:docPartUnique/>
      </w:docPartObj>
    </w:sdtPr>
    <w:sdtContent>
      <w:p w14:paraId="05BE998F" w14:textId="77777777" w:rsidR="006A1265" w:rsidRPr="008F2AEC" w:rsidRDefault="006A126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739721"/>
      <w:docPartObj>
        <w:docPartGallery w:val="Page Numbers (Bottom of Page)"/>
        <w:docPartUnique/>
      </w:docPartObj>
    </w:sdtPr>
    <w:sdtContent>
      <w:p w14:paraId="5FC127A0" w14:textId="77777777" w:rsidR="000B016D" w:rsidRPr="008F2AEC" w:rsidRDefault="000B016D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367135"/>
      <w:docPartObj>
        <w:docPartGallery w:val="Page Numbers (Bottom of Page)"/>
        <w:docPartUnique/>
      </w:docPartObj>
    </w:sdtPr>
    <w:sdtContent>
      <w:p w14:paraId="55D2266A" w14:textId="77777777" w:rsidR="00B94E8C" w:rsidRPr="008F2AEC" w:rsidRDefault="00B94E8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D406FA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08551"/>
      <w:docPartObj>
        <w:docPartGallery w:val="Page Numbers (Bottom of Page)"/>
        <w:docPartUnique/>
      </w:docPartObj>
    </w:sdtPr>
    <w:sdtContent>
      <w:p w14:paraId="1853EB8B" w14:textId="77777777" w:rsidR="008371FE" w:rsidRPr="008F2AEC" w:rsidRDefault="008371F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867857"/>
      <w:docPartObj>
        <w:docPartGallery w:val="Page Numbers (Bottom of Page)"/>
        <w:docPartUnique/>
      </w:docPartObj>
    </w:sdtPr>
    <w:sdtContent>
      <w:p w14:paraId="5623F836" w14:textId="77777777" w:rsidR="00FC63BB" w:rsidRPr="008F2AEC" w:rsidRDefault="00FC63BB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413220"/>
      <w:docPartObj>
        <w:docPartGallery w:val="Page Numbers (Bottom of Page)"/>
        <w:docPartUnique/>
      </w:docPartObj>
    </w:sdtPr>
    <w:sdtContent>
      <w:p w14:paraId="0CD69468" w14:textId="77777777" w:rsidR="007828D8" w:rsidRPr="008F2AEC" w:rsidRDefault="007828D8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047018"/>
      <w:docPartObj>
        <w:docPartGallery w:val="Page Numbers (Bottom of Page)"/>
        <w:docPartUnique/>
      </w:docPartObj>
    </w:sdtPr>
    <w:sdtContent>
      <w:p w14:paraId="67D4DF5B" w14:textId="77777777" w:rsidR="005374B3" w:rsidRPr="008F2AEC" w:rsidRDefault="005374B3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294557"/>
      <w:docPartObj>
        <w:docPartGallery w:val="Page Numbers (Bottom of Page)"/>
        <w:docPartUnique/>
      </w:docPartObj>
    </w:sdtPr>
    <w:sdtContent>
      <w:p w14:paraId="64D03077" w14:textId="77777777" w:rsidR="006F3BE6" w:rsidRPr="008F2AEC" w:rsidRDefault="006F3BE6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4176" w14:textId="77777777" w:rsidR="00393F6A" w:rsidRDefault="00393F6A" w:rsidP="00C05287">
      <w:pPr>
        <w:spacing w:after="0" w:line="240" w:lineRule="auto"/>
      </w:pPr>
      <w:r>
        <w:separator/>
      </w:r>
    </w:p>
  </w:footnote>
  <w:footnote w:type="continuationSeparator" w:id="0">
    <w:p w14:paraId="7482ACF9" w14:textId="77777777" w:rsidR="00393F6A" w:rsidRDefault="00393F6A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EB55" w14:textId="77777777" w:rsidR="00FC63BB" w:rsidRDefault="00FC63B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93F77DC" wp14:editId="22E61980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" name="Pfeil: Chevron 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9B01C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" o:spid="_x0000_s1026" type="#_x0000_t55" href="#Inhaltsverzeichnis" style="position:absolute;margin-left:306.65pt;margin-top:-17.1pt;width:29.5pt;height:27.1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A6A4" w14:textId="77777777" w:rsidR="00FC63BB" w:rsidRDefault="00FC63BB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5CD" w14:textId="77777777" w:rsidR="007828D8" w:rsidRDefault="007828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3C56CD" wp14:editId="2FDAA09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" name="Pfeil: Chevron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6949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" o:spid="_x0000_s1026" type="#_x0000_t55" href="#Inhaltsverzeichnis" style="position:absolute;margin-left:306.65pt;margin-top:-17.1pt;width:29.5pt;height:27.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94C" w14:textId="77777777" w:rsidR="007828D8" w:rsidRDefault="007828D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F3FC" w14:textId="77777777" w:rsidR="005374B3" w:rsidRDefault="005374B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7E18854" wp14:editId="2237EF23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6" name="Pfeil: Chevron 4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CC187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6" o:spid="_x0000_s1026" type="#_x0000_t55" href="#Inhaltsverzeichnis" style="position:absolute;margin-left:306.65pt;margin-top:-17.1pt;width:29.5pt;height:27.1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968A" w14:textId="77777777" w:rsidR="005374B3" w:rsidRDefault="005374B3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4399" w14:textId="77777777" w:rsidR="006F3BE6" w:rsidRDefault="006F3BE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AA407D" wp14:editId="5478BE52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9" name="Pfeil: Chevron 9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44347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9" o:spid="_x0000_s1026" type="#_x0000_t55" href="#Inhaltsverzeichnis" style="position:absolute;margin-left:306.65pt;margin-top:-17.1pt;width:29.5pt;height:27.1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E8FA" w14:textId="77777777" w:rsidR="006F3BE6" w:rsidRDefault="006F3BE6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10B" w14:textId="77777777" w:rsidR="0045773F" w:rsidRDefault="0045773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A7B38A8" wp14:editId="74396A08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0" name="Pfeil: Chevron 2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6D7C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0" o:spid="_x0000_s1026" type="#_x0000_t55" href="#Inhaltsverzeichnis" style="position:absolute;margin-left:306.65pt;margin-top:-17.1pt;width:29.5pt;height:27.1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6DC" w14:textId="77777777" w:rsidR="0045773F" w:rsidRDefault="0045773F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D3C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82B6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94D7" w14:textId="77777777" w:rsidR="000306CC" w:rsidRDefault="000306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C61F8" wp14:editId="00E751B9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13" name="Pfeil: Chevron 1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DE1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13" o:spid="_x0000_s1026" type="#_x0000_t55" href="#Inhaltsverzeichnis" style="position:absolute;margin-left:306.65pt;margin-top:-17.1pt;width:29.5pt;height:27.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A83F" w14:textId="77777777" w:rsidR="000306CC" w:rsidRDefault="000306CC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4133" w14:textId="77777777" w:rsidR="007E1AC5" w:rsidRDefault="007E1A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80448E" wp14:editId="4FD2D054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2" name="Pfeil: Chevron 2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EBCB8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2" o:spid="_x0000_s1026" type="#_x0000_t55" href="#Inhaltsverzeichnis" style="position:absolute;margin-left:306.65pt;margin-top:-17.1pt;width:29.5pt;height:27.1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A50" w14:textId="77777777" w:rsidR="007E1AC5" w:rsidRDefault="007E1AC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6B48" w14:textId="77777777" w:rsidR="007E1AC5" w:rsidRDefault="007E1A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8A3FF4" wp14:editId="49C4502D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4" name="Pfeil: Chevron 2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D589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4" o:spid="_x0000_s1026" type="#_x0000_t55" href="#Inhaltsverzeichnis" style="position:absolute;margin-left:306.65pt;margin-top:-17.1pt;width:29.5pt;height:27.1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ACFD" w14:textId="77777777" w:rsidR="007E1AC5" w:rsidRDefault="007E1AC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62A0" w14:textId="77777777" w:rsidR="007E1AC5" w:rsidRDefault="007E1A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D5C733" wp14:editId="0747B4B1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6" name="Pfeil: Chevron 2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5F23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6" o:spid="_x0000_s1026" type="#_x0000_t55" href="#Inhaltsverzeichnis" style="position:absolute;margin-left:306.65pt;margin-top:-17.1pt;width:29.5pt;height:27.1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CFC4" w14:textId="77777777" w:rsidR="007E1AC5" w:rsidRDefault="007E1AC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5FE5" w14:textId="77777777" w:rsidR="00CD7C24" w:rsidRDefault="00CD7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195D50" wp14:editId="7C1D830D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8" name="Pfeil: Chevron 2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DB6B7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8" o:spid="_x0000_s1026" type="#_x0000_t55" href="#Inhaltsverzeichnis" style="position:absolute;margin-left:306.65pt;margin-top:-17.1pt;width:29.5pt;height:27.1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D56" w14:textId="77777777" w:rsidR="00CD7C24" w:rsidRDefault="00CD7C24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0AAA" w14:textId="77777777" w:rsidR="00CD7C24" w:rsidRDefault="00CD7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00E6870" wp14:editId="03C96DE7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0" name="Pfeil: Chevron 3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441AB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0" o:spid="_x0000_s1026" type="#_x0000_t55" href="#Inhaltsverzeichnis" style="position:absolute;margin-left:306.65pt;margin-top:-17.1pt;width:29.5pt;height:27.1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37A5" w14:textId="77777777" w:rsidR="00CD7C24" w:rsidRDefault="00CD7C24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7E4" w14:textId="77777777" w:rsidR="006A1265" w:rsidRDefault="006A126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5A337D" wp14:editId="6C760851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2" name="Pfeil: Chevron 3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DAFA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2" o:spid="_x0000_s1026" type="#_x0000_t55" href="#Inhaltsverzeichnis" style="position:absolute;margin-left:306.65pt;margin-top:-17.1pt;width:29.5pt;height:27.1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20DC" w14:textId="77777777" w:rsidR="006A1265" w:rsidRDefault="006A126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A0C8" w14:textId="77777777" w:rsidR="006A1265" w:rsidRDefault="006A126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188FDF" wp14:editId="3454566C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4" name="Pfeil: Chevron 3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5AF61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4" o:spid="_x0000_s1026" type="#_x0000_t55" href="#Inhaltsverzeichnis" style="position:absolute;margin-left:306.65pt;margin-top:-17.1pt;width:29.5pt;height:27.1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30AB" w14:textId="77777777" w:rsidR="006A1265" w:rsidRDefault="006A126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9CA" w14:textId="77777777" w:rsidR="000B016D" w:rsidRDefault="000B01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0E9B4CE" wp14:editId="30CA303C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8" name="Pfeil: Chevron 3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76EC9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8" o:spid="_x0000_s1026" type="#_x0000_t55" href="#Inhaltsverzeichnis" style="position:absolute;margin-left:306.65pt;margin-top:-17.1pt;width:29.5pt;height:27.1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F9E4" w14:textId="77777777" w:rsidR="000B016D" w:rsidRDefault="000B016D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7F6" w14:textId="77777777" w:rsidR="00B94E8C" w:rsidRDefault="00B94E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A2FCDA1" wp14:editId="36F04CF7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0" name="Pfeil: Chevron 4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B9B3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0" o:spid="_x0000_s1026" type="#_x0000_t55" href="#Inhaltsverzeichnis" style="position:absolute;margin-left:306.65pt;margin-top:-17.1pt;width:29.5pt;height:27.1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7E2" w14:textId="77777777" w:rsidR="00B94E8C" w:rsidRDefault="00B94E8C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686" w14:textId="5C210F9A" w:rsidR="00FA62AB" w:rsidRDefault="00FA62A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572" w14:textId="77777777" w:rsidR="008371FE" w:rsidRDefault="008371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85BBB9F" wp14:editId="5239AAFC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2" name="Pfeil: Chevron 4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E713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2" o:spid="_x0000_s1026" type="#_x0000_t55" href="#Inhaltsverzeichnis" style="position:absolute;margin-left:306.65pt;margin-top:-17.1pt;width:29.5pt;height:27.1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675" w14:textId="77777777" w:rsidR="008371FE" w:rsidRDefault="008371FE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F39" w14:textId="77777777" w:rsidR="009A3728" w:rsidRDefault="009A37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F42B24" wp14:editId="62C8EBA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8" name="Pfeil: Chevron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1446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8" o:spid="_x0000_s1026" type="#_x0000_t55" href="#Inhaltsverzeichnis" style="position:absolute;margin-left:306.65pt;margin-top:-17.1pt;width:29.5pt;height:2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" o:button="t" adj="11673" fillcolor="#0047ff" strokecolor="#0047ff" strokeweight="2pt">
              <v:fill o:detectmouseclick="t"/>
            </v:shape>
          </w:pict>
        </mc:Fallback>
      </mc:AlternateContent>
    </w:r>
  </w:p>
  <w:p w14:paraId="17A6BE39" w14:textId="77777777" w:rsidR="00603138" w:rsidRDefault="0060313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7D7047A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03A3" w14:textId="77777777" w:rsidR="00FC63BB" w:rsidRDefault="00FC63B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810D99" wp14:editId="19F37E40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" name="Pfeil: Chevron 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93342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" o:spid="_x0000_s1026" type="#_x0000_t55" href="#Inhaltsverzeichnis" style="position:absolute;margin-left:306.65pt;margin-top:-17.1pt;width:29.5pt;height:27.1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368E"/>
    <w:multiLevelType w:val="hybridMultilevel"/>
    <w:tmpl w:val="3A5EA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72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1249"/>
    <w:rsid w:val="00005815"/>
    <w:rsid w:val="0000740E"/>
    <w:rsid w:val="00024F9F"/>
    <w:rsid w:val="000306CC"/>
    <w:rsid w:val="0004122D"/>
    <w:rsid w:val="00046B0C"/>
    <w:rsid w:val="000516D6"/>
    <w:rsid w:val="00054BA8"/>
    <w:rsid w:val="0006407E"/>
    <w:rsid w:val="00065FCE"/>
    <w:rsid w:val="00066147"/>
    <w:rsid w:val="00080EB0"/>
    <w:rsid w:val="000B016D"/>
    <w:rsid w:val="000B2C38"/>
    <w:rsid w:val="000C4C6A"/>
    <w:rsid w:val="000E20D5"/>
    <w:rsid w:val="000E4330"/>
    <w:rsid w:val="000E5529"/>
    <w:rsid w:val="000E5DE1"/>
    <w:rsid w:val="000E6C7F"/>
    <w:rsid w:val="000F5D45"/>
    <w:rsid w:val="00100CA4"/>
    <w:rsid w:val="001348AD"/>
    <w:rsid w:val="00137482"/>
    <w:rsid w:val="00142193"/>
    <w:rsid w:val="001449B5"/>
    <w:rsid w:val="00145651"/>
    <w:rsid w:val="00147815"/>
    <w:rsid w:val="00157752"/>
    <w:rsid w:val="00177551"/>
    <w:rsid w:val="00183CE9"/>
    <w:rsid w:val="00195019"/>
    <w:rsid w:val="001A1D17"/>
    <w:rsid w:val="001B078D"/>
    <w:rsid w:val="001B1D0C"/>
    <w:rsid w:val="001B232E"/>
    <w:rsid w:val="001F246A"/>
    <w:rsid w:val="002068D1"/>
    <w:rsid w:val="00210DF1"/>
    <w:rsid w:val="00222B66"/>
    <w:rsid w:val="002300D7"/>
    <w:rsid w:val="00231600"/>
    <w:rsid w:val="00246585"/>
    <w:rsid w:val="00247B1B"/>
    <w:rsid w:val="002540D3"/>
    <w:rsid w:val="00261E6C"/>
    <w:rsid w:val="002967A0"/>
    <w:rsid w:val="002B7C0A"/>
    <w:rsid w:val="002B7FD4"/>
    <w:rsid w:val="002F5F68"/>
    <w:rsid w:val="00310144"/>
    <w:rsid w:val="00330F16"/>
    <w:rsid w:val="00352CC1"/>
    <w:rsid w:val="00393F6A"/>
    <w:rsid w:val="003A0403"/>
    <w:rsid w:val="003B1530"/>
    <w:rsid w:val="003C0454"/>
    <w:rsid w:val="003C74C6"/>
    <w:rsid w:val="003E5FFC"/>
    <w:rsid w:val="003F6B42"/>
    <w:rsid w:val="00404D3B"/>
    <w:rsid w:val="0043629F"/>
    <w:rsid w:val="00455BC1"/>
    <w:rsid w:val="0045773F"/>
    <w:rsid w:val="00460187"/>
    <w:rsid w:val="004610F1"/>
    <w:rsid w:val="00474A00"/>
    <w:rsid w:val="004879C5"/>
    <w:rsid w:val="00487B11"/>
    <w:rsid w:val="00491728"/>
    <w:rsid w:val="0049308D"/>
    <w:rsid w:val="00497F93"/>
    <w:rsid w:val="004D6459"/>
    <w:rsid w:val="004E218A"/>
    <w:rsid w:val="00500CDA"/>
    <w:rsid w:val="005211B1"/>
    <w:rsid w:val="005374B3"/>
    <w:rsid w:val="00540C14"/>
    <w:rsid w:val="00540D9C"/>
    <w:rsid w:val="005611FE"/>
    <w:rsid w:val="00591E0E"/>
    <w:rsid w:val="005C0BB8"/>
    <w:rsid w:val="005C1795"/>
    <w:rsid w:val="005D43D1"/>
    <w:rsid w:val="005D78A6"/>
    <w:rsid w:val="00602DD8"/>
    <w:rsid w:val="00603138"/>
    <w:rsid w:val="00610EEF"/>
    <w:rsid w:val="00614F92"/>
    <w:rsid w:val="0062512C"/>
    <w:rsid w:val="00633276"/>
    <w:rsid w:val="00633894"/>
    <w:rsid w:val="00645078"/>
    <w:rsid w:val="00646C0C"/>
    <w:rsid w:val="006A1265"/>
    <w:rsid w:val="006B6ED0"/>
    <w:rsid w:val="006D1B8A"/>
    <w:rsid w:val="006D3452"/>
    <w:rsid w:val="006D4459"/>
    <w:rsid w:val="006D68E1"/>
    <w:rsid w:val="006D6F8F"/>
    <w:rsid w:val="006E4F2A"/>
    <w:rsid w:val="006F0321"/>
    <w:rsid w:val="006F3BE6"/>
    <w:rsid w:val="00701CB6"/>
    <w:rsid w:val="00703471"/>
    <w:rsid w:val="007309FD"/>
    <w:rsid w:val="00756312"/>
    <w:rsid w:val="007828D8"/>
    <w:rsid w:val="00793A6D"/>
    <w:rsid w:val="007963CF"/>
    <w:rsid w:val="007B7DFC"/>
    <w:rsid w:val="007C1CF6"/>
    <w:rsid w:val="007C63CB"/>
    <w:rsid w:val="007D264B"/>
    <w:rsid w:val="007E1AC5"/>
    <w:rsid w:val="007E58B7"/>
    <w:rsid w:val="008135E7"/>
    <w:rsid w:val="008371FE"/>
    <w:rsid w:val="008478FF"/>
    <w:rsid w:val="00852A42"/>
    <w:rsid w:val="008671D6"/>
    <w:rsid w:val="008675AC"/>
    <w:rsid w:val="00871227"/>
    <w:rsid w:val="00873D19"/>
    <w:rsid w:val="00883AE9"/>
    <w:rsid w:val="008B0339"/>
    <w:rsid w:val="008C4D9F"/>
    <w:rsid w:val="008D3DE2"/>
    <w:rsid w:val="008D5A04"/>
    <w:rsid w:val="008D6035"/>
    <w:rsid w:val="008E5A1D"/>
    <w:rsid w:val="008F17A6"/>
    <w:rsid w:val="008F2AEC"/>
    <w:rsid w:val="008F57FB"/>
    <w:rsid w:val="0090534E"/>
    <w:rsid w:val="009147A4"/>
    <w:rsid w:val="00934D07"/>
    <w:rsid w:val="00955DCB"/>
    <w:rsid w:val="00964D48"/>
    <w:rsid w:val="009669C9"/>
    <w:rsid w:val="0097780E"/>
    <w:rsid w:val="00991F4A"/>
    <w:rsid w:val="009922EA"/>
    <w:rsid w:val="009A3728"/>
    <w:rsid w:val="009C5958"/>
    <w:rsid w:val="009D3338"/>
    <w:rsid w:val="009E2F08"/>
    <w:rsid w:val="009E7CE1"/>
    <w:rsid w:val="009F0A9D"/>
    <w:rsid w:val="009F6327"/>
    <w:rsid w:val="00A13E55"/>
    <w:rsid w:val="00A26D50"/>
    <w:rsid w:val="00A41399"/>
    <w:rsid w:val="00A44EB7"/>
    <w:rsid w:val="00A641AB"/>
    <w:rsid w:val="00A66F44"/>
    <w:rsid w:val="00A84767"/>
    <w:rsid w:val="00AD2D93"/>
    <w:rsid w:val="00AE6E0D"/>
    <w:rsid w:val="00B11CAC"/>
    <w:rsid w:val="00B2044D"/>
    <w:rsid w:val="00B226C9"/>
    <w:rsid w:val="00B24BB1"/>
    <w:rsid w:val="00B4247F"/>
    <w:rsid w:val="00B547C5"/>
    <w:rsid w:val="00B57219"/>
    <w:rsid w:val="00B615E5"/>
    <w:rsid w:val="00B62192"/>
    <w:rsid w:val="00B91615"/>
    <w:rsid w:val="00B93702"/>
    <w:rsid w:val="00B94E8C"/>
    <w:rsid w:val="00BA5C47"/>
    <w:rsid w:val="00BB673C"/>
    <w:rsid w:val="00BC452E"/>
    <w:rsid w:val="00BD432B"/>
    <w:rsid w:val="00C05287"/>
    <w:rsid w:val="00C073B5"/>
    <w:rsid w:val="00C209BD"/>
    <w:rsid w:val="00C20A3C"/>
    <w:rsid w:val="00C217CC"/>
    <w:rsid w:val="00C22C88"/>
    <w:rsid w:val="00C2675B"/>
    <w:rsid w:val="00C32391"/>
    <w:rsid w:val="00C4548E"/>
    <w:rsid w:val="00C60739"/>
    <w:rsid w:val="00C64495"/>
    <w:rsid w:val="00C72C01"/>
    <w:rsid w:val="00CA5E5F"/>
    <w:rsid w:val="00CA6B47"/>
    <w:rsid w:val="00CB14DA"/>
    <w:rsid w:val="00CB37C1"/>
    <w:rsid w:val="00CB60C7"/>
    <w:rsid w:val="00CB6455"/>
    <w:rsid w:val="00CC1F68"/>
    <w:rsid w:val="00CC6645"/>
    <w:rsid w:val="00CD7C24"/>
    <w:rsid w:val="00D02E85"/>
    <w:rsid w:val="00D20840"/>
    <w:rsid w:val="00D22006"/>
    <w:rsid w:val="00D22AE1"/>
    <w:rsid w:val="00D35FC4"/>
    <w:rsid w:val="00D36B7B"/>
    <w:rsid w:val="00D5001D"/>
    <w:rsid w:val="00D578B2"/>
    <w:rsid w:val="00DA08F0"/>
    <w:rsid w:val="00DB484A"/>
    <w:rsid w:val="00DC4039"/>
    <w:rsid w:val="00DE14CD"/>
    <w:rsid w:val="00DF21BF"/>
    <w:rsid w:val="00E101CD"/>
    <w:rsid w:val="00E1172E"/>
    <w:rsid w:val="00E20D2C"/>
    <w:rsid w:val="00E47B52"/>
    <w:rsid w:val="00E65216"/>
    <w:rsid w:val="00E75C3F"/>
    <w:rsid w:val="00E7716F"/>
    <w:rsid w:val="00E848A1"/>
    <w:rsid w:val="00E905FA"/>
    <w:rsid w:val="00E95F34"/>
    <w:rsid w:val="00EC5CFC"/>
    <w:rsid w:val="00EE3D62"/>
    <w:rsid w:val="00F03E91"/>
    <w:rsid w:val="00F17990"/>
    <w:rsid w:val="00F25AAA"/>
    <w:rsid w:val="00F2648B"/>
    <w:rsid w:val="00F36441"/>
    <w:rsid w:val="00F426DC"/>
    <w:rsid w:val="00F55BE1"/>
    <w:rsid w:val="00F82E05"/>
    <w:rsid w:val="00FA1017"/>
    <w:rsid w:val="00FA3129"/>
    <w:rsid w:val="00FA62AB"/>
    <w:rsid w:val="00FC3C07"/>
    <w:rsid w:val="00FC63BB"/>
    <w:rsid w:val="00FD19B8"/>
    <w:rsid w:val="00FD671D"/>
    <w:rsid w:val="00FE1D11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0BB8"/>
    <w:rPr>
      <w:rFonts w:ascii="Arial" w:hAnsi="Arial"/>
      <w:b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848A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42" Type="http://schemas.openxmlformats.org/officeDocument/2006/relationships/footer" Target="footer10.xml"/><Relationship Id="rId47" Type="http://schemas.openxmlformats.org/officeDocument/2006/relationships/header" Target="header23.xml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63" Type="http://schemas.openxmlformats.org/officeDocument/2006/relationships/footer" Target="footer17.xml"/><Relationship Id="rId68" Type="http://schemas.openxmlformats.org/officeDocument/2006/relationships/header" Target="header37.xml"/><Relationship Id="rId7" Type="http://schemas.openxmlformats.org/officeDocument/2006/relationships/webSettings" Target="webSettings.xml"/><Relationship Id="rId71" Type="http://schemas.openxmlformats.org/officeDocument/2006/relationships/header" Target="header3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image" Target="media/image5.jpeg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footer" Target="footer11.xml"/><Relationship Id="rId53" Type="http://schemas.openxmlformats.org/officeDocument/2006/relationships/header" Target="header27.xml"/><Relationship Id="rId58" Type="http://schemas.openxmlformats.org/officeDocument/2006/relationships/header" Target="header30.xml"/><Relationship Id="rId66" Type="http://schemas.openxmlformats.org/officeDocument/2006/relationships/footer" Target="footer18.xml"/><Relationship Id="rId7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8.xml"/><Relationship Id="rId49" Type="http://schemas.openxmlformats.org/officeDocument/2006/relationships/header" Target="header24.xml"/><Relationship Id="rId57" Type="http://schemas.openxmlformats.org/officeDocument/2006/relationships/footer" Target="footer15.xml"/><Relationship Id="rId61" Type="http://schemas.openxmlformats.org/officeDocument/2006/relationships/header" Target="header32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header" Target="header12.xml"/><Relationship Id="rId44" Type="http://schemas.openxmlformats.org/officeDocument/2006/relationships/header" Target="header21.xml"/><Relationship Id="rId52" Type="http://schemas.openxmlformats.org/officeDocument/2006/relationships/header" Target="header26.xml"/><Relationship Id="rId60" Type="http://schemas.openxmlformats.org/officeDocument/2006/relationships/footer" Target="footer16.xml"/><Relationship Id="rId65" Type="http://schemas.openxmlformats.org/officeDocument/2006/relationships/header" Target="header35.xm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#Inhaltsverzeichnis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footer" Target="footer6.xml"/><Relationship Id="rId35" Type="http://schemas.openxmlformats.org/officeDocument/2006/relationships/header" Target="header15.xml"/><Relationship Id="rId43" Type="http://schemas.openxmlformats.org/officeDocument/2006/relationships/header" Target="header20.xml"/><Relationship Id="rId48" Type="http://schemas.openxmlformats.org/officeDocument/2006/relationships/footer" Target="footer12.xml"/><Relationship Id="rId56" Type="http://schemas.openxmlformats.org/officeDocument/2006/relationships/header" Target="header29.xml"/><Relationship Id="rId64" Type="http://schemas.openxmlformats.org/officeDocument/2006/relationships/header" Target="header34.xml"/><Relationship Id="rId69" Type="http://schemas.openxmlformats.org/officeDocument/2006/relationships/footer" Target="footer19.xml"/><Relationship Id="rId8" Type="http://schemas.openxmlformats.org/officeDocument/2006/relationships/footnotes" Target="footnotes.xml"/><Relationship Id="rId51" Type="http://schemas.openxmlformats.org/officeDocument/2006/relationships/footer" Target="footer13.xml"/><Relationship Id="rId72" Type="http://schemas.openxmlformats.org/officeDocument/2006/relationships/footer" Target="footer20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7.xml"/><Relationship Id="rId38" Type="http://schemas.openxmlformats.org/officeDocument/2006/relationships/header" Target="header17.xml"/><Relationship Id="rId46" Type="http://schemas.openxmlformats.org/officeDocument/2006/relationships/header" Target="header22.xml"/><Relationship Id="rId59" Type="http://schemas.openxmlformats.org/officeDocument/2006/relationships/header" Target="header31.xml"/><Relationship Id="rId67" Type="http://schemas.openxmlformats.org/officeDocument/2006/relationships/header" Target="header36.xml"/><Relationship Id="rId20" Type="http://schemas.openxmlformats.org/officeDocument/2006/relationships/header" Target="header5.xml"/><Relationship Id="rId41" Type="http://schemas.openxmlformats.org/officeDocument/2006/relationships/header" Target="header19.xml"/><Relationship Id="rId54" Type="http://schemas.openxmlformats.org/officeDocument/2006/relationships/footer" Target="footer14.xml"/><Relationship Id="rId62" Type="http://schemas.openxmlformats.org/officeDocument/2006/relationships/header" Target="header33.xml"/><Relationship Id="rId70" Type="http://schemas.openxmlformats.org/officeDocument/2006/relationships/header" Target="header38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5CEB" w:rsidRDefault="006F5CE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50B56D9287417590A7BB5C83D2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07F8B-4785-4B77-8544-391AC7CC4857}"/>
      </w:docPartPr>
      <w:docPartBody>
        <w:p w:rsidR="009B2319" w:rsidRDefault="00655BB9" w:rsidP="00655BB9">
          <w:pPr>
            <w:pStyle w:val="C350B56D9287417590A7BB5C83D23AE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81DDA79D824FF892A2D9C9AD5E8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6FFAA-D834-465E-8405-C9591E1E85B2}"/>
      </w:docPartPr>
      <w:docPartBody>
        <w:p w:rsidR="009B2319" w:rsidRDefault="00655BB9" w:rsidP="00655BB9">
          <w:pPr>
            <w:pStyle w:val="D281DDA79D824FF892A2D9C9AD5E818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15E0BB5924D6D89A8ADE74278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B1711-971E-4144-9C14-84AE7D1ED25E}"/>
      </w:docPartPr>
      <w:docPartBody>
        <w:p w:rsidR="009B2319" w:rsidRDefault="00655BB9" w:rsidP="00655BB9">
          <w:pPr>
            <w:pStyle w:val="17815E0BB5924D6D89A8ADE74278C52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C08F5257CD447CAF4D401D5416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435A8-2511-4DB0-8570-A6082603D43C}"/>
      </w:docPartPr>
      <w:docPartBody>
        <w:p w:rsidR="009B2319" w:rsidRDefault="00655BB9" w:rsidP="00655BB9">
          <w:pPr>
            <w:pStyle w:val="0EC08F5257CD447CAF4D401D5416EB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88CADAAB494D54BE8C7A65CA9A2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7867-7F9D-4A5A-9E16-21997F16368D}"/>
      </w:docPartPr>
      <w:docPartBody>
        <w:p w:rsidR="009B2319" w:rsidRDefault="00655BB9" w:rsidP="00655BB9">
          <w:pPr>
            <w:pStyle w:val="CC88CADAAB494D54BE8C7A65CA9A23F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85334DDE1444383B41A260D65F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4D022-69EC-4EAC-8BFA-D6989B7294EC}"/>
      </w:docPartPr>
      <w:docPartBody>
        <w:p w:rsidR="009B2319" w:rsidRDefault="00655BB9" w:rsidP="00655BB9">
          <w:pPr>
            <w:pStyle w:val="3FA85334DDE1444383B41A260D65F97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A9F24182A74CBCBA7F7C66C3CAB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ABBC4-24D0-4DA5-A44A-B957FCAD5C7A}"/>
      </w:docPartPr>
      <w:docPartBody>
        <w:p w:rsidR="009B2319" w:rsidRDefault="00655BB9" w:rsidP="00655BB9">
          <w:pPr>
            <w:pStyle w:val="3BA9F24182A74CBCBA7F7C66C3CAB42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20F533642D4646B89F9D38FBC4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2B17-853D-457B-90E9-9E719796BBD4}"/>
      </w:docPartPr>
      <w:docPartBody>
        <w:p w:rsidR="009B2319" w:rsidRDefault="00655BB9" w:rsidP="00655BB9">
          <w:pPr>
            <w:pStyle w:val="C020F533642D4646B89F9D38FBC49FF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8011752A14427E8858AD9DD9F3D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B0B58-5084-4C46-B96B-5E7D9B2B0D2F}"/>
      </w:docPartPr>
      <w:docPartBody>
        <w:p w:rsidR="009B2319" w:rsidRDefault="00655BB9" w:rsidP="00655BB9">
          <w:pPr>
            <w:pStyle w:val="B78011752A14427E8858AD9DD9F3D57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309700EF834964B6D46213AA8C4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0461-7BB9-4FE9-9573-344437B9B2BA}"/>
      </w:docPartPr>
      <w:docPartBody>
        <w:p w:rsidR="009B2319" w:rsidRDefault="00655BB9" w:rsidP="00655BB9">
          <w:pPr>
            <w:pStyle w:val="6D309700EF834964B6D46213AA8C4B9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8E3F22A76241B6B802A0D98057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522E-8005-4027-90B9-A1186FCAC06B}"/>
      </w:docPartPr>
      <w:docPartBody>
        <w:p w:rsidR="009B2319" w:rsidRDefault="00655BB9" w:rsidP="00655BB9">
          <w:pPr>
            <w:pStyle w:val="158E3F22A76241B6B802A0D9805786F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011A09CF8F438AAB01A74ED48D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DF9F2-334E-4643-AF3A-60E48D733918}"/>
      </w:docPartPr>
      <w:docPartBody>
        <w:p w:rsidR="009B2319" w:rsidRDefault="00655BB9" w:rsidP="00655BB9">
          <w:pPr>
            <w:pStyle w:val="28011A09CF8F438AAB01A74ED48D714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37F7B3023543739F59345572F0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5616-213C-4E90-92EB-1A873BD778D0}"/>
      </w:docPartPr>
      <w:docPartBody>
        <w:p w:rsidR="009B2319" w:rsidRDefault="00655BB9" w:rsidP="00655BB9">
          <w:pPr>
            <w:pStyle w:val="6D37F7B3023543739F59345572F095F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BF9CB6CEE4F80BC28F372EE0A4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71FEB-8865-433C-9A67-9C567BBD4244}"/>
      </w:docPartPr>
      <w:docPartBody>
        <w:p w:rsidR="009B2319" w:rsidRDefault="00655BB9" w:rsidP="00655BB9">
          <w:pPr>
            <w:pStyle w:val="648BF9CB6CEE4F80BC28F372EE0A4F9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505C1766C4F409AAD2DA487549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521D-A7C2-470C-9AD7-E824A64F7107}"/>
      </w:docPartPr>
      <w:docPartBody>
        <w:p w:rsidR="009B2319" w:rsidRDefault="00655BB9" w:rsidP="00655BB9">
          <w:pPr>
            <w:pStyle w:val="E66505C1766C4F409AAD2DA48754961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66E3724564D33BB3ED0D0D12F3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52C50-9E98-4144-804E-8B0C22D1C8D1}"/>
      </w:docPartPr>
      <w:docPartBody>
        <w:p w:rsidR="009B2319" w:rsidRDefault="00655BB9" w:rsidP="00655BB9">
          <w:pPr>
            <w:pStyle w:val="50066E3724564D33BB3ED0D0D12F363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076E36A6D4459A87027CC797485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73F7-25B2-4DC3-9F32-2A318FCBFB4C}"/>
      </w:docPartPr>
      <w:docPartBody>
        <w:p w:rsidR="009B2319" w:rsidRDefault="00655BB9" w:rsidP="00655BB9">
          <w:pPr>
            <w:pStyle w:val="24076E36A6D4459A87027CC7974858A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6C6DA0E734A339F228E6662B2B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7267-ECB7-44E7-836C-1E80E41EE1DE}"/>
      </w:docPartPr>
      <w:docPartBody>
        <w:p w:rsidR="009B2319" w:rsidRDefault="00655BB9" w:rsidP="00655BB9">
          <w:pPr>
            <w:pStyle w:val="3F46C6DA0E734A339F228E6662B2B3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345AFEA9FA4E68AEC0C61E34E1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3ADFB-931F-4A8F-ACD5-27756ACB37B7}"/>
      </w:docPartPr>
      <w:docPartBody>
        <w:p w:rsidR="009B2319" w:rsidRDefault="00655BB9" w:rsidP="00655BB9">
          <w:pPr>
            <w:pStyle w:val="4E345AFEA9FA4E68AEC0C61E34E104C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459CB873541CB9B3ECD1E0D8DD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D0AEA-F71E-40C0-B163-DAB914264A06}"/>
      </w:docPartPr>
      <w:docPartBody>
        <w:p w:rsidR="009B2319" w:rsidRDefault="00655BB9" w:rsidP="00655BB9">
          <w:pPr>
            <w:pStyle w:val="9E7459CB873541CB9B3ECD1E0D8DD1C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F211E232C243BEB3FEFB5DE540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16EA6-86FE-406B-83D7-C43E44121342}"/>
      </w:docPartPr>
      <w:docPartBody>
        <w:p w:rsidR="009B2319" w:rsidRDefault="00655BB9" w:rsidP="00655BB9">
          <w:pPr>
            <w:pStyle w:val="02F211E232C243BEB3FEFB5DE5400FC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FFD1BD3AB490B80A08540E003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95DB0-B0B0-46DB-AB35-32C12DE2308C}"/>
      </w:docPartPr>
      <w:docPartBody>
        <w:p w:rsidR="009B2319" w:rsidRDefault="00655BB9" w:rsidP="00655BB9">
          <w:pPr>
            <w:pStyle w:val="274FFD1BD3AB490B80A08540E00353D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CF0C2D71D04542B01048957B4C8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E7A68-B3E5-444E-A7A8-45435D80F723}"/>
      </w:docPartPr>
      <w:docPartBody>
        <w:p w:rsidR="009B2319" w:rsidRDefault="00655BB9" w:rsidP="00655BB9">
          <w:pPr>
            <w:pStyle w:val="62CF0C2D71D04542B01048957B4C807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5035B51BC14EDDAAEFA5F570FCA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8FC0-D9DC-4470-B7A9-5E34F427F73D}"/>
      </w:docPartPr>
      <w:docPartBody>
        <w:p w:rsidR="009B2319" w:rsidRDefault="00655BB9" w:rsidP="00655BB9">
          <w:pPr>
            <w:pStyle w:val="CD5035B51BC14EDDAAEFA5F570FCA63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68B82D83B49D1B5BE91095A787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8211A-B69F-4714-9654-AA56992ADD3E}"/>
      </w:docPartPr>
      <w:docPartBody>
        <w:p w:rsidR="009B2319" w:rsidRDefault="00655BB9" w:rsidP="00655BB9">
          <w:pPr>
            <w:pStyle w:val="BED68B82D83B49D1B5BE91095A787A6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1FB8CD9E447DD9A9D8904343B5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D47D5-6F7C-49B6-AF6D-DA92DFF5A529}"/>
      </w:docPartPr>
      <w:docPartBody>
        <w:p w:rsidR="009B2319" w:rsidRDefault="00655BB9" w:rsidP="00655BB9">
          <w:pPr>
            <w:pStyle w:val="7091FB8CD9E447DD9A9D8904343B555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C4B60A7E745808325F5ABF6C5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0EEC7-6256-469A-9A29-676085F3BC0C}"/>
      </w:docPartPr>
      <w:docPartBody>
        <w:p w:rsidR="009B2319" w:rsidRDefault="00655BB9" w:rsidP="00655BB9">
          <w:pPr>
            <w:pStyle w:val="406C4B60A7E745808325F5ABF6C5C99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7FB0A661544E08B84BB878B47AA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516C-ED62-4A21-AE4D-B850FD125BC6}"/>
      </w:docPartPr>
      <w:docPartBody>
        <w:p w:rsidR="009B2319" w:rsidRDefault="00655BB9" w:rsidP="00655BB9">
          <w:pPr>
            <w:pStyle w:val="257FB0A661544E08B84BB878B47AAE7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EC9D603FE4812958F5856E87A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1F9C0-E16F-4317-A0CA-C263F201751C}"/>
      </w:docPartPr>
      <w:docPartBody>
        <w:p w:rsidR="009B2319" w:rsidRDefault="00655BB9" w:rsidP="00655BB9">
          <w:pPr>
            <w:pStyle w:val="8F2EC9D603FE4812958F5856E87A6A5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5FE9FBE7F4C07B336E3620E7F6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5FC18-8E47-4D42-810B-83213D06D2A6}"/>
      </w:docPartPr>
      <w:docPartBody>
        <w:p w:rsidR="009B2319" w:rsidRDefault="00655BB9" w:rsidP="00655BB9">
          <w:pPr>
            <w:pStyle w:val="AE85FE9FBE7F4C07B336E3620E7F6B1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3FDD5D80864098A1C4111119AD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0740-32BD-48CE-A2D6-5580E3D8E7EA}"/>
      </w:docPartPr>
      <w:docPartBody>
        <w:p w:rsidR="009B2319" w:rsidRDefault="00655BB9" w:rsidP="00655BB9">
          <w:pPr>
            <w:pStyle w:val="AC3FDD5D80864098A1C4111119ADC24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8002BD48A491C9FA7CD55AB9CF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CDE33-F6AD-454B-AF9A-ABB706B74946}"/>
      </w:docPartPr>
      <w:docPartBody>
        <w:p w:rsidR="009B2319" w:rsidRDefault="00655BB9" w:rsidP="00655BB9">
          <w:pPr>
            <w:pStyle w:val="4738002BD48A491C9FA7CD55AB9CF56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FE9332D184792AF7789C1F912E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7537-EEFD-4E92-AC55-0D4C9990C18B}"/>
      </w:docPartPr>
      <w:docPartBody>
        <w:p w:rsidR="009B2319" w:rsidRDefault="00655BB9" w:rsidP="00655BB9">
          <w:pPr>
            <w:pStyle w:val="E82FE9332D184792AF7789C1F912E23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2531D98C24589A0C87E52330CD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9D22-2A13-4EE7-8BB1-49A6E483D0E7}"/>
      </w:docPartPr>
      <w:docPartBody>
        <w:p w:rsidR="009B2319" w:rsidRDefault="00655BB9" w:rsidP="00655BB9">
          <w:pPr>
            <w:pStyle w:val="D192531D98C24589A0C87E52330CD2A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3FEDB539FC4C369C8EFB1947BF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0DAD-7AF6-4E08-859C-C1015608E951}"/>
      </w:docPartPr>
      <w:docPartBody>
        <w:p w:rsidR="009B2319" w:rsidRDefault="00655BB9" w:rsidP="00655BB9">
          <w:pPr>
            <w:pStyle w:val="793FEDB539FC4C369C8EFB1947BF15F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4C19322C54FE486D64B2EE0BC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A3DE1-9078-4160-BF3A-FC5512E393AD}"/>
      </w:docPartPr>
      <w:docPartBody>
        <w:p w:rsidR="009B2319" w:rsidRDefault="00655BB9" w:rsidP="00655BB9">
          <w:pPr>
            <w:pStyle w:val="8144C19322C54FE486D64B2EE0BCD10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B6E283F0F4F689EF9BE34D868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8C527-17A7-463B-86A8-6D598B261C1C}"/>
      </w:docPartPr>
      <w:docPartBody>
        <w:p w:rsidR="009B2319" w:rsidRDefault="00655BB9" w:rsidP="00655BB9">
          <w:pPr>
            <w:pStyle w:val="8E0B6E283F0F4F689EF9BE34D868C0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27F87053C4551989FA95819764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8C36-5B71-4E94-AC29-AC9080AD0A4D}"/>
      </w:docPartPr>
      <w:docPartBody>
        <w:p w:rsidR="009B2319" w:rsidRDefault="00655BB9" w:rsidP="00655BB9">
          <w:pPr>
            <w:pStyle w:val="0DB27F87053C4551989FA958197648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48DF643F0544278838A5E0C7C08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5629-2FDC-4E38-BD7B-F87419516F7A}"/>
      </w:docPartPr>
      <w:docPartBody>
        <w:p w:rsidR="009B2319" w:rsidRDefault="00655BB9" w:rsidP="00655BB9">
          <w:pPr>
            <w:pStyle w:val="1948DF643F0544278838A5E0C7C08E3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BC898C410043D08EA09AE19F1EC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0000C-9607-440E-ABEC-E29980893CC9}"/>
      </w:docPartPr>
      <w:docPartBody>
        <w:p w:rsidR="009B2319" w:rsidRDefault="00655BB9" w:rsidP="00655BB9">
          <w:pPr>
            <w:pStyle w:val="5FBC898C410043D08EA09AE19F1EC84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18EA00D6434094B892C0B597E0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826AF-F060-4CE8-9BB7-3468B0686FD4}"/>
      </w:docPartPr>
      <w:docPartBody>
        <w:p w:rsidR="009B2319" w:rsidRDefault="00655BB9" w:rsidP="00655BB9">
          <w:pPr>
            <w:pStyle w:val="7618EA00D6434094B892C0B597E0BCD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B7403E7BD4FF2AFAC1A1E7A1D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98D57-0537-4527-9717-2C02BF6CFCCC}"/>
      </w:docPartPr>
      <w:docPartBody>
        <w:p w:rsidR="005642C6" w:rsidRDefault="009B2319" w:rsidP="009B2319">
          <w:pPr>
            <w:pStyle w:val="86BB7403E7BD4FF2AFAC1A1E7A1D19E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485C33BCDA4C3CA0EA7655FA5D1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99CCC-9FFB-4167-8D82-CFA9C37B5D40}"/>
      </w:docPartPr>
      <w:docPartBody>
        <w:p w:rsidR="005642C6" w:rsidRDefault="009B2319" w:rsidP="009B2319">
          <w:pPr>
            <w:pStyle w:val="6F485C33BCDA4C3CA0EA7655FA5D16F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D51F014BF4785907EED5CAE0AD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1A57D-9BCF-47D9-B03A-52D90E42FDB2}"/>
      </w:docPartPr>
      <w:docPartBody>
        <w:p w:rsidR="005642C6" w:rsidRDefault="009B2319" w:rsidP="009B2319">
          <w:pPr>
            <w:pStyle w:val="1DFD51F014BF4785907EED5CAE0AD6A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98812ACF445A68B8781ACC75E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7576B-4AF0-4E1D-83ED-4A5EC177B922}"/>
      </w:docPartPr>
      <w:docPartBody>
        <w:p w:rsidR="005642C6" w:rsidRDefault="009B2319" w:rsidP="009B2319">
          <w:pPr>
            <w:pStyle w:val="88798812ACF445A68B8781ACC75E5FF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98F675BFE442429656617325640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3611B-60D4-40ED-A6C0-A8DC82493310}"/>
      </w:docPartPr>
      <w:docPartBody>
        <w:p w:rsidR="005642C6" w:rsidRDefault="009B2319" w:rsidP="009B2319">
          <w:pPr>
            <w:pStyle w:val="0A98F675BFE4424296566173256409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4F2C2313A40E6BD5345827CC03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439F6-DA8F-42ED-AEB2-FF2BFDBF4820}"/>
      </w:docPartPr>
      <w:docPartBody>
        <w:p w:rsidR="00FF445B" w:rsidRDefault="005642C6" w:rsidP="005642C6">
          <w:pPr>
            <w:pStyle w:val="DCE4F2C2313A40E6BD5345827CC0376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E1CDFBDBD9485DABE0B3C07DAD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3C24B-CB39-4EFD-AF31-0C71D920570B}"/>
      </w:docPartPr>
      <w:docPartBody>
        <w:p w:rsidR="00FF445B" w:rsidRDefault="005642C6" w:rsidP="005642C6">
          <w:pPr>
            <w:pStyle w:val="6FE1CDFBDBD9485DABE0B3C07DADFB3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D7A3E4C0C4A2D85AFCE3343DA0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3F45-B8EA-450B-B040-842E5E92B7A1}"/>
      </w:docPartPr>
      <w:docPartBody>
        <w:p w:rsidR="00FF445B" w:rsidRDefault="005642C6" w:rsidP="005642C6">
          <w:pPr>
            <w:pStyle w:val="780D7A3E4C0C4A2D85AFCE3343DA087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04F8ADE02457187468188EB3DE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99EA5-2E69-4950-9542-F3C59C6C6C91}"/>
      </w:docPartPr>
      <w:docPartBody>
        <w:p w:rsidR="00A527D7" w:rsidRDefault="00D412A6" w:rsidP="00D412A6">
          <w:pPr>
            <w:pStyle w:val="A8904F8ADE02457187468188EB3DE6C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68DECE3434890AD45ECDE93921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2F1D6-CA8F-47C9-A741-27D14405EC69}"/>
      </w:docPartPr>
      <w:docPartBody>
        <w:p w:rsidR="00A527D7" w:rsidRDefault="00D412A6" w:rsidP="00D412A6">
          <w:pPr>
            <w:pStyle w:val="FCE68DECE3434890AD45ECDE93921D0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9CC3366C54B968E5901E65126A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590B0-CEE6-4AA4-8F23-F4AECCFE1941}"/>
      </w:docPartPr>
      <w:docPartBody>
        <w:p w:rsidR="00A527D7" w:rsidRDefault="00D412A6" w:rsidP="00D412A6">
          <w:pPr>
            <w:pStyle w:val="8F79CC3366C54B968E5901E65126A77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1EB8DE8C34E939A44BA56B107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144DE-CCFB-4A76-8C1B-5C190646A025}"/>
      </w:docPartPr>
      <w:docPartBody>
        <w:p w:rsidR="00A527D7" w:rsidRDefault="00D412A6" w:rsidP="00D412A6">
          <w:pPr>
            <w:pStyle w:val="E001EB8DE8C34E939A44BA56B107C7C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854AF"/>
    <w:rsid w:val="000E79D9"/>
    <w:rsid w:val="0015006F"/>
    <w:rsid w:val="00371B74"/>
    <w:rsid w:val="00515597"/>
    <w:rsid w:val="005642C6"/>
    <w:rsid w:val="005827A2"/>
    <w:rsid w:val="00655BB9"/>
    <w:rsid w:val="006F5CEB"/>
    <w:rsid w:val="007C7B49"/>
    <w:rsid w:val="00844582"/>
    <w:rsid w:val="00894211"/>
    <w:rsid w:val="009B2319"/>
    <w:rsid w:val="009F7225"/>
    <w:rsid w:val="00A527D7"/>
    <w:rsid w:val="00C373A6"/>
    <w:rsid w:val="00D412A6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2A6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C350B56D9287417590A7BB5C83D23AEF">
    <w:name w:val="C350B56D9287417590A7BB5C83D23AE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D281DDA79D824FF892A2D9C9AD5E8186">
    <w:name w:val="D281DDA79D824FF892A2D9C9AD5E8186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7815E0BB5924D6D89A8ADE74278C527">
    <w:name w:val="17815E0BB5924D6D89A8ADE74278C527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CA890A51ED6401587862C06894393BC">
    <w:name w:val="CCA890A51ED6401587862C06894393B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D1E940771074F1B8A2B586EA028F87C">
    <w:name w:val="1D1E940771074F1B8A2B586EA028F87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0EC08F5257CD447CAF4D401D5416EB9D">
    <w:name w:val="0EC08F5257CD447CAF4D401D5416EB9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C88CADAAB494D54BE8C7A65CA9A23FD">
    <w:name w:val="CC88CADAAB494D54BE8C7A65CA9A23F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342335A354A417C9449B477D06CE6C9">
    <w:name w:val="3342335A354A417C9449B477D06CE6C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8970654F774468B9DB82FEFE9DF2AEB">
    <w:name w:val="18970654F774468B9DB82FEFE9DF2AE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FA85334DDE1444383B41A260D65F97B">
    <w:name w:val="3FA85334DDE1444383B41A260D65F97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BA9F24182A74CBCBA7F7C66C3CAB42E">
    <w:name w:val="3BA9F24182A74CBCBA7F7C66C3CAB42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020F533642D4646B89F9D38FBC49FF4">
    <w:name w:val="C020F533642D4646B89F9D38FBC49FF4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983AD537211E4194855946A56C3BBE3E">
    <w:name w:val="983AD537211E4194855946A56C3BBE3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9CC201A9A5B4F6F8898CE1507AB816C">
    <w:name w:val="79CC201A9A5B4F6F8898CE1507AB816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96CBAB0A31CF44CF9EFF6692D0E296A4">
    <w:name w:val="96CBAB0A31CF44CF9EFF6692D0E296A4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91AA636DAC14482B50A708191C48969">
    <w:name w:val="791AA636DAC14482B50A708191C4896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27F91E3B7414DA6A4FADDD4D1D04BDA">
    <w:name w:val="427F91E3B7414DA6A4FADDD4D1D04BD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AA0062B23CB45A787264E22FC6823AE">
    <w:name w:val="3AA0062B23CB45A787264E22FC6823A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B78011752A14427E8858AD9DD9F3D57A">
    <w:name w:val="B78011752A14427E8858AD9DD9F3D57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D309700EF834964B6D46213AA8C4B92">
    <w:name w:val="6D309700EF834964B6D46213AA8C4B92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58E3F22A76241B6B802A0D9805786F8">
    <w:name w:val="158E3F22A76241B6B802A0D9805786F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8011A09CF8F438AAB01A74ED48D7148">
    <w:name w:val="28011A09CF8F438AAB01A74ED48D714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D37F7B3023543739F59345572F095FE">
    <w:name w:val="6D37F7B3023543739F59345572F095F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48BF9CB6CEE4F80BC28F372EE0A4F9A">
    <w:name w:val="648BF9CB6CEE4F80BC28F372EE0A4F9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E66505C1766C4F409AAD2DA487549619">
    <w:name w:val="E66505C1766C4F409AAD2DA48754961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50066E3724564D33BB3ED0D0D12F363F">
    <w:name w:val="50066E3724564D33BB3ED0D0D12F363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4076E36A6D4459A87027CC7974858A3">
    <w:name w:val="24076E36A6D4459A87027CC7974858A3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F46C6DA0E734A339F228E6662B2B328">
    <w:name w:val="3F46C6DA0E734A339F228E6662B2B32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E345AFEA9FA4E68AEC0C61E34E104C2">
    <w:name w:val="4E345AFEA9FA4E68AEC0C61E34E104C2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9E7459CB873541CB9B3ECD1E0D8DD1C8">
    <w:name w:val="9E7459CB873541CB9B3ECD1E0D8DD1C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02F211E232C243BEB3FEFB5DE5400FCE">
    <w:name w:val="02F211E232C243BEB3FEFB5DE5400FC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74FFD1BD3AB490B80A08540E00353DF">
    <w:name w:val="274FFD1BD3AB490B80A08540E00353D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2CF0C2D71D04542B01048957B4C8078">
    <w:name w:val="62CF0C2D71D04542B01048957B4C807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D5035B51BC14EDDAAEFA5F570FCA630">
    <w:name w:val="CD5035B51BC14EDDAAEFA5F570FCA630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BED68B82D83B49D1B5BE91095A787A6F">
    <w:name w:val="BED68B82D83B49D1B5BE91095A787A6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091FB8CD9E447DD9A9D8904343B5556">
    <w:name w:val="7091FB8CD9E447DD9A9D8904343B5556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06C4B60A7E745808325F5ABF6C5C997">
    <w:name w:val="406C4B60A7E745808325F5ABF6C5C997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57FB0A661544E08B84BB878B47AAE7E">
    <w:name w:val="257FB0A661544E08B84BB878B47AAE7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F2EC9D603FE4812958F5856E87A6A5F">
    <w:name w:val="8F2EC9D603FE4812958F5856E87A6A5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AE85FE9FBE7F4C07B336E3620E7F6B1C">
    <w:name w:val="AE85FE9FBE7F4C07B336E3620E7F6B1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AC3FDD5D80864098A1C4111119ADC248">
    <w:name w:val="AC3FDD5D80864098A1C4111119ADC24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738002BD48A491C9FA7CD55AB9CF569">
    <w:name w:val="4738002BD48A491C9FA7CD55AB9CF56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ACAFE826FF84A3583E6507AED0D6549">
    <w:name w:val="7ACAFE826FF84A3583E6507AED0D654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6DB346D5AC44C97B12CD2D7A99F277B">
    <w:name w:val="76DB346D5AC44C97B12CD2D7A99F277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05DC82596CF4C5CB9012C0305B6B7CD">
    <w:name w:val="C05DC82596CF4C5CB9012C0305B6B7C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E82FE9332D184792AF7789C1F912E23B">
    <w:name w:val="E82FE9332D184792AF7789C1F912E23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D192531D98C24589A0C87E52330CD2A0">
    <w:name w:val="D192531D98C24589A0C87E52330CD2A0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93FEDB539FC4C369C8EFB1947BF15FD">
    <w:name w:val="793FEDB539FC4C369C8EFB1947BF15F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3C02DBC373D4D1A88881FE73DD49400">
    <w:name w:val="43C02DBC373D4D1A88881FE73DD49400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144C19322C54FE486D64B2EE0BCD106">
    <w:name w:val="8144C19322C54FE486D64B2EE0BCD106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E0B6E283F0F4F689EF9BE34D868C08F">
    <w:name w:val="8E0B6E283F0F4F689EF9BE34D868C08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0DB27F87053C4551989FA9581976488A">
    <w:name w:val="0DB27F87053C4551989FA9581976488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948DF643F0544278838A5E0C7C08E3C">
    <w:name w:val="1948DF643F0544278838A5E0C7C08E3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5FBC898C410043D08EA09AE19F1EC84B">
    <w:name w:val="5FBC898C410043D08EA09AE19F1EC84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618EA00D6434094B892C0B597E0BCDF">
    <w:name w:val="7618EA00D6434094B892C0B597E0BCD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6BB7403E7BD4FF2AFAC1A1E7A1D19EC">
    <w:name w:val="86BB7403E7BD4FF2AFAC1A1E7A1D19EC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6F485C33BCDA4C3CA0EA7655FA5D16F7">
    <w:name w:val="6F485C33BCDA4C3CA0EA7655FA5D16F7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1DFD51F014BF4785907EED5CAE0AD6A9">
    <w:name w:val="1DFD51F014BF4785907EED5CAE0AD6A9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88798812ACF445A68B8781ACC75E5FF1">
    <w:name w:val="88798812ACF445A68B8781ACC75E5FF1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0A98F675BFE4424296566173256409DD">
    <w:name w:val="0A98F675BFE4424296566173256409DD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346FBE5CE50949FE9ABBCD04E093B503">
    <w:name w:val="346FBE5CE50949FE9ABBCD04E093B503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7782CEB282744810818CC98DF6ADCA5D">
    <w:name w:val="7782CEB282744810818CC98DF6ADCA5D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DCE4F2C2313A40E6BD5345827CC0376D">
    <w:name w:val="DCE4F2C2313A40E6BD5345827CC0376D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6FE1CDFBDBD9485DABE0B3C07DADFB30">
    <w:name w:val="6FE1CDFBDBD9485DABE0B3C07DADFB30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780D7A3E4C0C4A2D85AFCE3343DA0874">
    <w:name w:val="780D7A3E4C0C4A2D85AFCE3343DA0874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A8904F8ADE02457187468188EB3DE6C6">
    <w:name w:val="A8904F8ADE02457187468188EB3DE6C6"/>
    <w:rsid w:val="00D412A6"/>
    <w:pPr>
      <w:spacing w:after="160" w:line="259" w:lineRule="auto"/>
    </w:pPr>
    <w:rPr>
      <w:sz w:val="22"/>
      <w:szCs w:val="22"/>
      <w:lang w:eastAsia="de-DE"/>
    </w:rPr>
  </w:style>
  <w:style w:type="paragraph" w:customStyle="1" w:styleId="FCE68DECE3434890AD45ECDE93921D07">
    <w:name w:val="FCE68DECE3434890AD45ECDE93921D07"/>
    <w:rsid w:val="00D412A6"/>
    <w:pPr>
      <w:spacing w:after="160" w:line="259" w:lineRule="auto"/>
    </w:pPr>
    <w:rPr>
      <w:sz w:val="22"/>
      <w:szCs w:val="22"/>
      <w:lang w:eastAsia="de-DE"/>
    </w:rPr>
  </w:style>
  <w:style w:type="paragraph" w:customStyle="1" w:styleId="8F79CC3366C54B968E5901E65126A77A">
    <w:name w:val="8F79CC3366C54B968E5901E65126A77A"/>
    <w:rsid w:val="00D412A6"/>
    <w:pPr>
      <w:spacing w:after="160" w:line="259" w:lineRule="auto"/>
    </w:pPr>
    <w:rPr>
      <w:sz w:val="22"/>
      <w:szCs w:val="22"/>
      <w:lang w:eastAsia="de-DE"/>
    </w:rPr>
  </w:style>
  <w:style w:type="paragraph" w:customStyle="1" w:styleId="E001EB8DE8C34E939A44BA56B107C7C2">
    <w:name w:val="E001EB8DE8C34E939A44BA56B107C7C2"/>
    <w:rsid w:val="00D412A6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C0F67-3B77-4189-BFEC-156A80591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</Pages>
  <Words>1041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modellieren?</dc:title>
  <dc:creator>n k</dc:creator>
  <cp:lastModifiedBy>Katja B</cp:lastModifiedBy>
  <cp:revision>5</cp:revision>
  <cp:lastPrinted>2023-04-13T12:02:00Z</cp:lastPrinted>
  <dcterms:created xsi:type="dcterms:W3CDTF">2023-03-24T09:57:00Z</dcterms:created>
  <dcterms:modified xsi:type="dcterms:W3CDTF">2023-04-13T12:02:00Z</dcterms:modified>
  <cp:category>2</cp:category>
</cp:coreProperties>
</file>