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48A0" w14:textId="77777777" w:rsidR="00491728" w:rsidRPr="00A66F44" w:rsidRDefault="00491728">
      <w:pPr>
        <w:rPr>
          <w:rStyle w:val="Hyperlink"/>
        </w:rPr>
      </w:pPr>
    </w:p>
    <w:p w14:paraId="2724FBBE" w14:textId="77777777" w:rsidR="00C05287" w:rsidRDefault="00C05287"/>
    <w:p w14:paraId="50DA64CA" w14:textId="77777777" w:rsidR="00C05287" w:rsidRDefault="00C05287"/>
    <w:p w14:paraId="65597F22" w14:textId="77777777" w:rsidR="00C05287" w:rsidRDefault="00C05287"/>
    <w:p w14:paraId="356F2ED1" w14:textId="77777777" w:rsidR="00C05287" w:rsidRDefault="00C05287"/>
    <w:p w14:paraId="0563DE3F" w14:textId="77777777" w:rsidR="00C05287" w:rsidRDefault="00C05287"/>
    <w:p w14:paraId="6351D3F4" w14:textId="77777777" w:rsidR="00C05287" w:rsidRDefault="00C05287" w:rsidP="00C05287">
      <w:pPr>
        <w:tabs>
          <w:tab w:val="left" w:pos="1575"/>
        </w:tabs>
      </w:pPr>
    </w:p>
    <w:p w14:paraId="553D12E7" w14:textId="77777777" w:rsidR="00CC1F68" w:rsidRDefault="00CC1F68" w:rsidP="00C05287">
      <w:pPr>
        <w:tabs>
          <w:tab w:val="left" w:pos="1575"/>
        </w:tabs>
      </w:pPr>
    </w:p>
    <w:p w14:paraId="230B0AE6" w14:textId="77777777" w:rsidR="00CC1F68" w:rsidRDefault="00CC1F68" w:rsidP="00C05287">
      <w:pPr>
        <w:tabs>
          <w:tab w:val="left" w:pos="1575"/>
        </w:tabs>
      </w:pPr>
    </w:p>
    <w:p w14:paraId="79ADF15E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7C33928E" w14:textId="77777777" w:rsidTr="008F2AEC">
        <w:tc>
          <w:tcPr>
            <w:tcW w:w="4146" w:type="dxa"/>
          </w:tcPr>
          <w:p w14:paraId="21119EDB" w14:textId="2C9C1B02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</w:t>
            </w:r>
            <w:r w:rsidR="00DE0E66">
              <w:rPr>
                <w:rStyle w:val="Labor-FormatvorlageTitel"/>
                <w:sz w:val="40"/>
              </w:rPr>
              <w:t>i</w:t>
            </w:r>
            <w:r w:rsidRPr="008F2AEC">
              <w:rPr>
                <w:rStyle w:val="Labor-FormatvorlageTitel"/>
                <w:sz w:val="40"/>
              </w:rPr>
              <w:t>on</w:t>
            </w:r>
          </w:p>
          <w:p w14:paraId="3C080D34" w14:textId="56B435F4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DE0E66">
                  <w:rPr>
                    <w:rStyle w:val="Labor-FormatvorlageTitel"/>
                    <w:sz w:val="40"/>
                  </w:rPr>
                  <w:t>Landauer Kerwe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1BEF4EF9" w14:textId="6C5FEE46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E0E66">
                  <w:rPr>
                    <w:rStyle w:val="Labor-FormatvorlageTitel"/>
                    <w:sz w:val="40"/>
                  </w:rPr>
                  <w:t>1</w:t>
                </w:r>
              </w:sdtContent>
            </w:sdt>
          </w:p>
          <w:p w14:paraId="46B55A15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364DB73D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5E7B704E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409055AD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618A4114" w14:textId="77777777" w:rsidR="00BC452E" w:rsidRDefault="00BC452E"/>
    <w:p w14:paraId="0FEF80E6" w14:textId="77777777" w:rsidR="00CC1F68" w:rsidRPr="008F2AEC" w:rsidRDefault="00CC1F68">
      <w:pPr>
        <w:rPr>
          <w:sz w:val="28"/>
        </w:rPr>
      </w:pPr>
    </w:p>
    <w:p w14:paraId="7230A8DB" w14:textId="77777777" w:rsidR="00CC1F68" w:rsidRDefault="00CC1F68"/>
    <w:p w14:paraId="4FCAC754" w14:textId="77777777" w:rsidR="00CC1F68" w:rsidRDefault="00CC1F68"/>
    <w:p w14:paraId="314DBF67" w14:textId="77777777" w:rsidR="00CC1F68" w:rsidRDefault="00CC1F68">
      <w:pPr>
        <w:sectPr w:rsidR="00CC1F68" w:rsidSect="00CC1F68">
          <w:headerReference w:type="even" r:id="rId9"/>
          <w:headerReference w:type="default" r:id="rId10"/>
          <w:footerReference w:type="default" r:id="rId11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0EB49CC0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41EE2C6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692AE75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DF94EEB" w14:textId="7BC95B3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E0E66">
            <w:rPr>
              <w:rFonts w:ascii="Arial" w:hAnsi="Arial" w:cs="Arial"/>
              <w:sz w:val="24"/>
            </w:rPr>
            <w:t>Landauer Kerwe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  <w:r w:rsidR="009A3728">
        <w:rPr>
          <w:rFonts w:ascii="Arial" w:hAnsi="Arial" w:cs="Arial"/>
          <w:sz w:val="24"/>
        </w:rPr>
        <w:t xml:space="preserve"> Klickt dazu auf den entsprechenden Aufgabenteil im Inhaltsverzeichnis.</w:t>
      </w:r>
    </w:p>
    <w:p w14:paraId="50555933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993F639" w14:textId="77777777" w:rsidR="009A3728" w:rsidRPr="008F2AEC" w:rsidRDefault="00B24BB1" w:rsidP="009A3728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0FFAA6EC" wp14:editId="1DE273E5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  <w:r w:rsidR="009A3728">
        <w:rPr>
          <w:rFonts w:ascii="Arial" w:hAnsi="Arial" w:cs="Arial"/>
          <w:sz w:val="24"/>
        </w:rPr>
        <w:t xml:space="preserve"> Ihr könnt bei Bedarf dann auf die nächste Seite weiterblättern.</w:t>
      </w:r>
    </w:p>
    <w:p w14:paraId="754BCC78" w14:textId="59F8E037" w:rsidR="00B24BB1" w:rsidRDefault="009A3728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Über den Pfeil </w:t>
      </w:r>
      <w:r>
        <w:rPr>
          <w:noProof/>
        </w:rPr>
        <mc:AlternateContent>
          <mc:Choice Requires="wps">
            <w:drawing>
              <wp:inline distT="0" distB="0" distL="0" distR="0" wp14:anchorId="4CC06B9C" wp14:editId="26ABC709">
                <wp:extent cx="109173" cy="100300"/>
                <wp:effectExtent l="19050" t="0" r="43815" b="14605"/>
                <wp:docPr id="14" name="Pfeil: Chevron 14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9173" cy="100300"/>
                        </a:xfrm>
                        <a:prstGeom prst="chevron">
                          <a:avLst/>
                        </a:prstGeom>
                        <a:solidFill>
                          <a:srgbClr val="0047FF"/>
                        </a:solidFill>
                        <a:ln>
                          <a:solidFill>
                            <a:srgbClr val="004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A8E85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feil: Chevron 14" o:spid="_x0000_s1026" type="#_x0000_t55" href="#Inhaltsverzeichnis" style="width:8.6pt;height:7.9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" o:button="t" adj="11678" fillcolor="#0047ff" strokecolor="#0047ff" strokeweight="2pt">
                <v:fill o:detectmouseclick="t"/>
                <w10:anchorlock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 in der rechten oberen Ecke gelangt ihr wieder zurück ins Inhaltsverzeichnis.</w:t>
      </w:r>
    </w:p>
    <w:p w14:paraId="77F01AB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13DD9E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4AC8FE25" w14:textId="6BDE6559" w:rsidR="00C05287" w:rsidRPr="00937D70" w:rsidRDefault="00B24BB1" w:rsidP="00937D70">
      <w:pPr>
        <w:widowControl w:val="0"/>
        <w:spacing w:line="300" w:lineRule="auto"/>
        <w:jc w:val="both"/>
        <w:rPr>
          <w:rFonts w:ascii="Arial" w:hAnsi="Arial" w:cs="Arial"/>
          <w:sz w:val="24"/>
        </w:rPr>
        <w:sectPr w:rsidR="00C05287" w:rsidRPr="00937D70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  <w:r w:rsidRPr="008F2AEC">
        <w:rPr>
          <w:rFonts w:ascii="Arial" w:hAnsi="Arial" w:cs="Arial"/>
          <w:sz w:val="24"/>
        </w:rPr>
        <w:t>Das Mathematik-Labor-Team</w:t>
      </w:r>
    </w:p>
    <w:p w14:paraId="48E5FD28" w14:textId="2FFEB2D1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bookmarkStart w:id="0" w:name="Inhaltsverzeichnis"/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bookmarkEnd w:id="0"/>
    <w:p w14:paraId="2BE0CCCC" w14:textId="77777777" w:rsidR="00D55CEA" w:rsidRDefault="00D55CEA" w:rsidP="00D55CEA">
      <w:pPr>
        <w:tabs>
          <w:tab w:val="right" w:pos="5245"/>
        </w:tabs>
        <w:rPr>
          <w:rFonts w:ascii="Arial" w:hAnsi="Arial" w:cs="Arial"/>
          <w:bCs/>
          <w:sz w:val="24"/>
        </w:rPr>
      </w:pPr>
    </w:p>
    <w:p w14:paraId="3A2DBE60" w14:textId="22FB75B9" w:rsidR="00455BC1" w:rsidRDefault="00455BC1" w:rsidP="00A36E10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56D7C5F0" w14:textId="68915564" w:rsidR="00A36E10" w:rsidRPr="00A36E10" w:rsidRDefault="00A36E10" w:rsidP="00135EE0">
      <w:pPr>
        <w:pStyle w:val="Hilfeheftberschrift"/>
        <w:rPr>
          <w:b w:val="0"/>
        </w:rPr>
      </w:pPr>
      <w:r w:rsidRPr="00A36E10">
        <w:rPr>
          <w:rFonts w:cs="Arial"/>
          <w:b w:val="0"/>
        </w:rPr>
        <w:fldChar w:fldCharType="begin"/>
      </w:r>
      <w:r w:rsidRPr="00A36E10">
        <w:rPr>
          <w:rFonts w:cs="Arial"/>
          <w:b w:val="0"/>
        </w:rPr>
        <w:instrText xml:space="preserve"> REF A \h </w:instrText>
      </w:r>
      <w:r>
        <w:rPr>
          <w:rFonts w:cs="Arial"/>
          <w:b w:val="0"/>
        </w:rPr>
        <w:instrText xml:space="preserve"> \* MERGEFORMAT </w:instrText>
      </w:r>
      <w:r w:rsidRPr="00A36E10">
        <w:rPr>
          <w:rFonts w:cs="Arial"/>
          <w:b w:val="0"/>
        </w:rPr>
      </w:r>
      <w:r w:rsidRPr="00A36E10">
        <w:rPr>
          <w:rFonts w:cs="Arial"/>
          <w:b w:val="0"/>
        </w:rPr>
        <w:fldChar w:fldCharType="separate"/>
      </w:r>
      <w:r w:rsidRPr="00A36E10">
        <w:rPr>
          <w:b w:val="0"/>
        </w:rPr>
        <w:t>Aufgabe 1.1</w:t>
      </w:r>
      <w:r>
        <w:rPr>
          <w:b w:val="0"/>
        </w:rPr>
        <w:t>…………………………………………</w:t>
      </w:r>
      <w:r w:rsidR="008D73A6">
        <w:rPr>
          <w:b w:val="0"/>
        </w:rPr>
        <w:t>3</w:t>
      </w:r>
    </w:p>
    <w:p w14:paraId="5ED12274" w14:textId="689409FD" w:rsidR="00937D70" w:rsidRPr="00937D70" w:rsidRDefault="00A36E10" w:rsidP="00514BA0">
      <w:pPr>
        <w:pStyle w:val="Labor-berschrift"/>
        <w:rPr>
          <w:rStyle w:val="HilfeheftberschriftZchn"/>
          <w:b w:val="0"/>
        </w:rPr>
      </w:pPr>
      <w:r w:rsidRPr="00A36E10">
        <w:rPr>
          <w:rFonts w:cs="Arial"/>
          <w:bCs/>
          <w:sz w:val="24"/>
        </w:rPr>
        <w:fldChar w:fldCharType="end"/>
      </w:r>
      <w:r w:rsidR="00937D70" w:rsidRPr="00937D70">
        <w:rPr>
          <w:rFonts w:cs="Arial"/>
          <w:b/>
          <w:sz w:val="24"/>
        </w:rPr>
        <w:fldChar w:fldCharType="begin"/>
      </w:r>
      <w:r w:rsidR="00937D70" w:rsidRPr="00937D70">
        <w:rPr>
          <w:rFonts w:cs="Arial"/>
          <w:b/>
          <w:sz w:val="24"/>
        </w:rPr>
        <w:instrText xml:space="preserve"> REF B \h </w:instrText>
      </w:r>
      <w:r w:rsidR="00937D70" w:rsidRPr="00937D70">
        <w:rPr>
          <w:rFonts w:cs="Arial"/>
          <w:b/>
          <w:sz w:val="24"/>
        </w:rPr>
      </w:r>
      <w:r w:rsidR="00937D70" w:rsidRPr="00937D70">
        <w:rPr>
          <w:rFonts w:cs="Arial"/>
          <w:b/>
          <w:sz w:val="24"/>
        </w:rPr>
        <w:fldChar w:fldCharType="separate"/>
      </w:r>
      <w:r w:rsidR="00937D70" w:rsidRPr="00937D70">
        <w:rPr>
          <w:rStyle w:val="HilfeheftberschriftZchn"/>
          <w:b w:val="0"/>
        </w:rPr>
        <w:t>Aufgabe 1.2…………………………………………</w:t>
      </w:r>
      <w:r w:rsidR="008D73A6">
        <w:rPr>
          <w:rStyle w:val="HilfeheftberschriftZchn"/>
          <w:b w:val="0"/>
        </w:rPr>
        <w:t>9</w:t>
      </w:r>
    </w:p>
    <w:p w14:paraId="6A62EF3F" w14:textId="6F6808F9" w:rsidR="00937D70" w:rsidRDefault="00937D70" w:rsidP="008B348F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937D70">
        <w:rPr>
          <w:rFonts w:ascii="Arial" w:hAnsi="Arial" w:cs="Arial"/>
          <w:b/>
          <w:sz w:val="24"/>
        </w:rPr>
        <w:fldChar w:fldCharType="end"/>
      </w:r>
      <w:r w:rsidRPr="00937D70">
        <w:rPr>
          <w:rFonts w:ascii="Arial" w:hAnsi="Arial" w:cs="Arial"/>
          <w:bCs/>
          <w:sz w:val="24"/>
        </w:rPr>
        <w:fldChar w:fldCharType="begin"/>
      </w:r>
      <w:r w:rsidRPr="00937D70">
        <w:rPr>
          <w:rFonts w:ascii="Arial" w:hAnsi="Arial" w:cs="Arial"/>
          <w:bCs/>
          <w:sz w:val="24"/>
        </w:rPr>
        <w:instrText xml:space="preserve"> REF C \h </w:instrText>
      </w:r>
      <w:r>
        <w:rPr>
          <w:rFonts w:ascii="Arial" w:hAnsi="Arial" w:cs="Arial"/>
          <w:bCs/>
          <w:sz w:val="24"/>
        </w:rPr>
        <w:instrText xml:space="preserve"> \* MERGEFORMAT </w:instrText>
      </w:r>
      <w:r w:rsidRPr="00937D70">
        <w:rPr>
          <w:rFonts w:ascii="Arial" w:hAnsi="Arial" w:cs="Arial"/>
          <w:bCs/>
          <w:sz w:val="24"/>
        </w:rPr>
      </w:r>
      <w:r w:rsidRPr="00937D70">
        <w:rPr>
          <w:rFonts w:ascii="Arial" w:hAnsi="Arial" w:cs="Arial"/>
          <w:bCs/>
          <w:sz w:val="24"/>
        </w:rPr>
        <w:fldChar w:fldCharType="separate"/>
      </w:r>
      <w:r w:rsidRPr="00937D70">
        <w:rPr>
          <w:rStyle w:val="Labor-FormatvorlageText"/>
          <w:bCs/>
        </w:rPr>
        <w:t>Aufgabe 2.1</w:t>
      </w:r>
      <w:r w:rsidRPr="00937D70">
        <w:rPr>
          <w:rFonts w:ascii="Arial" w:hAnsi="Arial" w:cs="Arial"/>
          <w:bCs/>
          <w:sz w:val="24"/>
        </w:rPr>
        <w:fldChar w:fldCharType="end"/>
      </w:r>
      <w:r w:rsidRPr="00937D70">
        <w:rPr>
          <w:rFonts w:ascii="Arial" w:hAnsi="Arial" w:cs="Arial"/>
          <w:bCs/>
          <w:sz w:val="24"/>
        </w:rPr>
        <w:t>………………………………………</w:t>
      </w:r>
      <w:r w:rsidR="008D73A6">
        <w:rPr>
          <w:rFonts w:ascii="Arial" w:hAnsi="Arial" w:cs="Arial"/>
          <w:bCs/>
          <w:sz w:val="24"/>
        </w:rPr>
        <w:t>…11</w:t>
      </w:r>
    </w:p>
    <w:p w14:paraId="2C460105" w14:textId="1C0BEB0C" w:rsidR="00937D70" w:rsidRDefault="00937D70" w:rsidP="008B348F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937D70">
        <w:rPr>
          <w:rFonts w:ascii="Arial" w:hAnsi="Arial" w:cs="Arial"/>
          <w:bCs/>
          <w:sz w:val="24"/>
        </w:rPr>
        <w:fldChar w:fldCharType="begin"/>
      </w:r>
      <w:r w:rsidRPr="00937D70">
        <w:rPr>
          <w:rFonts w:ascii="Arial" w:hAnsi="Arial" w:cs="Arial"/>
          <w:bCs/>
          <w:sz w:val="24"/>
        </w:rPr>
        <w:instrText xml:space="preserve"> REF D \h  \* MERGEFORMAT </w:instrText>
      </w:r>
      <w:r w:rsidRPr="00937D70">
        <w:rPr>
          <w:rFonts w:ascii="Arial" w:hAnsi="Arial" w:cs="Arial"/>
          <w:bCs/>
          <w:sz w:val="24"/>
        </w:rPr>
      </w:r>
      <w:r w:rsidRPr="00937D70">
        <w:rPr>
          <w:rFonts w:ascii="Arial" w:hAnsi="Arial" w:cs="Arial"/>
          <w:bCs/>
          <w:sz w:val="24"/>
        </w:rPr>
        <w:fldChar w:fldCharType="separate"/>
      </w:r>
      <w:r w:rsidRPr="00937D70">
        <w:rPr>
          <w:rStyle w:val="Labor-FormatvorlageText"/>
          <w:bCs/>
        </w:rPr>
        <w:t>Aufgabe 2.4</w:t>
      </w:r>
      <w:r w:rsidRPr="00937D70">
        <w:rPr>
          <w:rFonts w:ascii="Arial" w:hAnsi="Arial" w:cs="Arial"/>
          <w:bCs/>
          <w:sz w:val="24"/>
        </w:rPr>
        <w:fldChar w:fldCharType="end"/>
      </w:r>
      <w:r>
        <w:rPr>
          <w:rFonts w:ascii="Arial" w:hAnsi="Arial" w:cs="Arial"/>
          <w:bCs/>
          <w:sz w:val="24"/>
        </w:rPr>
        <w:t>…………………………………………</w:t>
      </w:r>
      <w:r w:rsidR="008D73A6">
        <w:rPr>
          <w:rFonts w:ascii="Arial" w:hAnsi="Arial" w:cs="Arial"/>
          <w:bCs/>
          <w:sz w:val="24"/>
        </w:rPr>
        <w:t>13</w:t>
      </w:r>
    </w:p>
    <w:p w14:paraId="2443FF6C" w14:textId="6D59BB00" w:rsidR="00937D70" w:rsidRDefault="00937D70" w:rsidP="008B348F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937D70">
        <w:rPr>
          <w:rFonts w:ascii="Arial" w:hAnsi="Arial" w:cs="Arial"/>
          <w:bCs/>
          <w:sz w:val="24"/>
        </w:rPr>
        <w:fldChar w:fldCharType="begin"/>
      </w:r>
      <w:r w:rsidRPr="00937D70">
        <w:rPr>
          <w:rFonts w:ascii="Arial" w:hAnsi="Arial" w:cs="Arial"/>
          <w:bCs/>
          <w:sz w:val="24"/>
        </w:rPr>
        <w:instrText xml:space="preserve"> REF E \h  \* MERGEFORMAT </w:instrText>
      </w:r>
      <w:r w:rsidRPr="00937D70">
        <w:rPr>
          <w:rFonts w:ascii="Arial" w:hAnsi="Arial" w:cs="Arial"/>
          <w:bCs/>
          <w:sz w:val="24"/>
        </w:rPr>
      </w:r>
      <w:r w:rsidRPr="00937D70">
        <w:rPr>
          <w:rFonts w:ascii="Arial" w:hAnsi="Arial" w:cs="Arial"/>
          <w:bCs/>
          <w:sz w:val="24"/>
        </w:rPr>
        <w:fldChar w:fldCharType="separate"/>
      </w:r>
      <w:r w:rsidRPr="00937D70">
        <w:rPr>
          <w:rStyle w:val="Labor-FormatvorlageText"/>
          <w:bCs/>
        </w:rPr>
        <w:t>Aufgabe 3.2</w:t>
      </w:r>
      <w:r w:rsidRPr="00937D70">
        <w:rPr>
          <w:rFonts w:ascii="Arial" w:hAnsi="Arial" w:cs="Arial"/>
          <w:bCs/>
          <w:sz w:val="24"/>
        </w:rPr>
        <w:fldChar w:fldCharType="end"/>
      </w:r>
      <w:r>
        <w:rPr>
          <w:rFonts w:ascii="Arial" w:hAnsi="Arial" w:cs="Arial"/>
          <w:bCs/>
          <w:sz w:val="24"/>
        </w:rPr>
        <w:t>…………………………………………</w:t>
      </w:r>
      <w:r w:rsidR="008D73A6">
        <w:rPr>
          <w:rFonts w:ascii="Arial" w:hAnsi="Arial" w:cs="Arial"/>
          <w:bCs/>
          <w:sz w:val="24"/>
        </w:rPr>
        <w:t>17</w:t>
      </w:r>
    </w:p>
    <w:p w14:paraId="35712782" w14:textId="6C40CBFB" w:rsidR="00937D70" w:rsidRPr="00937D70" w:rsidRDefault="00937D70" w:rsidP="008B348F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937D70">
        <w:rPr>
          <w:rFonts w:ascii="Arial" w:hAnsi="Arial" w:cs="Arial"/>
          <w:bCs/>
          <w:sz w:val="24"/>
        </w:rPr>
        <w:fldChar w:fldCharType="begin"/>
      </w:r>
      <w:r w:rsidRPr="00937D70">
        <w:rPr>
          <w:rFonts w:ascii="Arial" w:hAnsi="Arial" w:cs="Arial"/>
          <w:bCs/>
          <w:sz w:val="24"/>
        </w:rPr>
        <w:instrText xml:space="preserve"> REF F \h  \* MERGEFORMAT </w:instrText>
      </w:r>
      <w:r w:rsidRPr="00937D70">
        <w:rPr>
          <w:rFonts w:ascii="Arial" w:hAnsi="Arial" w:cs="Arial"/>
          <w:bCs/>
          <w:sz w:val="24"/>
        </w:rPr>
      </w:r>
      <w:r w:rsidRPr="00937D70">
        <w:rPr>
          <w:rFonts w:ascii="Arial" w:hAnsi="Arial" w:cs="Arial"/>
          <w:bCs/>
          <w:sz w:val="24"/>
        </w:rPr>
        <w:fldChar w:fldCharType="separate"/>
      </w:r>
      <w:r w:rsidRPr="00937D70">
        <w:rPr>
          <w:rStyle w:val="Labor-FormatvorlageText"/>
          <w:bCs/>
        </w:rPr>
        <w:t>Aufgabe 3.3</w:t>
      </w:r>
      <w:r w:rsidRPr="00937D70">
        <w:rPr>
          <w:rFonts w:ascii="Arial" w:hAnsi="Arial" w:cs="Arial"/>
          <w:bCs/>
          <w:sz w:val="24"/>
        </w:rPr>
        <w:fldChar w:fldCharType="end"/>
      </w:r>
      <w:r>
        <w:rPr>
          <w:rFonts w:ascii="Arial" w:hAnsi="Arial" w:cs="Arial"/>
          <w:bCs/>
          <w:sz w:val="24"/>
        </w:rPr>
        <w:t>………………………………………</w:t>
      </w:r>
      <w:r w:rsidR="006217CE">
        <w:rPr>
          <w:rFonts w:ascii="Arial" w:hAnsi="Arial" w:cs="Arial"/>
          <w:bCs/>
          <w:sz w:val="24"/>
        </w:rPr>
        <w:t>…</w:t>
      </w:r>
      <w:r w:rsidR="008D73A6">
        <w:rPr>
          <w:rFonts w:ascii="Arial" w:hAnsi="Arial" w:cs="Arial"/>
          <w:bCs/>
          <w:sz w:val="24"/>
        </w:rPr>
        <w:t>19</w:t>
      </w:r>
    </w:p>
    <w:p w14:paraId="48F1677E" w14:textId="3026B0D4" w:rsidR="009E59C9" w:rsidRPr="00937D70" w:rsidRDefault="00000000" w:rsidP="009E59C9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G" w:history="1">
        <w:r w:rsidR="000F31C4" w:rsidRPr="000F31C4">
          <w:rPr>
            <w:rStyle w:val="Hyperlink"/>
            <w:rFonts w:ascii="Arial" w:hAnsi="Arial" w:cs="Arial"/>
            <w:bCs/>
            <w:color w:val="auto"/>
            <w:sz w:val="24"/>
          </w:rPr>
          <w:t>Aufgabe 3.</w:t>
        </w:r>
        <w:r w:rsidR="009E59C9" w:rsidRPr="000F31C4">
          <w:rPr>
            <w:rStyle w:val="Hyperlink"/>
            <w:rFonts w:ascii="Arial" w:hAnsi="Arial" w:cs="Arial"/>
            <w:bCs/>
            <w:color w:val="auto"/>
            <w:sz w:val="24"/>
          </w:rPr>
          <w:t>5</w:t>
        </w:r>
      </w:hyperlink>
      <w:r w:rsidR="009E59C9" w:rsidRPr="000F31C4">
        <w:rPr>
          <w:rFonts w:ascii="Arial" w:hAnsi="Arial" w:cs="Arial"/>
          <w:bCs/>
          <w:sz w:val="24"/>
        </w:rPr>
        <w:t>…………………………………………</w:t>
      </w:r>
      <w:r w:rsidR="009E59C9">
        <w:rPr>
          <w:rFonts w:ascii="Arial" w:hAnsi="Arial" w:cs="Arial"/>
          <w:bCs/>
          <w:sz w:val="24"/>
        </w:rPr>
        <w:t>23</w:t>
      </w:r>
    </w:p>
    <w:p w14:paraId="470D74D5" w14:textId="77777777" w:rsidR="00CE2CBE" w:rsidRDefault="00CE2CBE" w:rsidP="00AF6E4B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76851457" w14:textId="30CEC492" w:rsidR="00455BC1" w:rsidRDefault="00455BC1">
      <w:pPr>
        <w:rPr>
          <w:rStyle w:val="Labor-FormatvorlageText"/>
        </w:rPr>
      </w:pPr>
    </w:p>
    <w:p w14:paraId="6A6A5646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0C7CA143" w14:textId="6E3D65E0" w:rsidR="005211B1" w:rsidRPr="00DE0E66" w:rsidRDefault="005211B1" w:rsidP="00CB595D">
      <w:pPr>
        <w:pStyle w:val="Hilfeheftberschrift"/>
      </w:pPr>
    </w:p>
    <w:p w14:paraId="2443350C" w14:textId="2D75E27D" w:rsidR="009669C9" w:rsidRDefault="009669C9" w:rsidP="009D4B97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6DF8E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sdt>
      <w:sdtPr>
        <w:rPr>
          <w:rStyle w:val="Labor-FormatvorlageText"/>
          <w:b w:val="0"/>
          <w:bCs w:val="0"/>
        </w:rPr>
        <w:alias w:val="Textfeld für Hilfestellung"/>
        <w:tag w:val="Textfeld für Hilfestellung"/>
        <w:id w:val="838354222"/>
        <w:placeholder>
          <w:docPart w:val="83D70654AFB540A9BAC439F9A2FE1341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  <w:b w:val="0"/>
              <w:bCs w:val="0"/>
            </w:rPr>
            <w:alias w:val="Textfeld für Hilfestellung"/>
            <w:tag w:val="Textfeld für Hilfestellung"/>
            <w:id w:val="-805318470"/>
            <w:placeholder>
              <w:docPart w:val="84F2C54365C24E688C351B1CD4D77359"/>
            </w:placeholder>
          </w:sdtPr>
          <w:sdtEndPr>
            <w:rPr>
              <w:rStyle w:val="Absatz-Standardschriftart"/>
              <w:sz w:val="32"/>
            </w:rPr>
          </w:sdtEndPr>
          <w:sdtContent>
            <w:p w14:paraId="7515B7E8" w14:textId="77777777" w:rsidR="00CB595D" w:rsidRPr="00D55CEA" w:rsidRDefault="00CB595D" w:rsidP="00CB595D">
              <w:pPr>
                <w:pStyle w:val="Hilfeheftberschrift"/>
              </w:pPr>
              <w:r w:rsidRPr="00D55CEA">
                <w:t>Aufgabe 1.1</w:t>
              </w:r>
            </w:p>
            <w:p w14:paraId="5D3D3272" w14:textId="5217CF89" w:rsidR="00CB595D" w:rsidRDefault="00CB595D" w:rsidP="00CB595D">
              <w:pPr>
                <w:pStyle w:val="Labor-Text"/>
                <w:rPr>
                  <w:rStyle w:val="Labor-FormatvorlageText"/>
                </w:rPr>
              </w:pPr>
              <w:r>
                <w:rPr>
                  <w:rStyle w:val="Labor-FormatvorlageText"/>
                </w:rPr>
                <w:t>Bei der 1. Weiterleitung wird der Flyer an 3 weitere Personen weitergegeben.</w:t>
              </w:r>
            </w:p>
            <w:p w14:paraId="7681A3D1" w14:textId="77777777" w:rsidR="00CB595D" w:rsidRDefault="00CB595D" w:rsidP="00CB595D">
              <w:pPr>
                <w:pStyle w:val="Labor-Text"/>
                <w:rPr>
                  <w:rStyle w:val="Labor-FormatvorlageText"/>
                </w:rPr>
              </w:pPr>
            </w:p>
            <w:p w14:paraId="0FC5204D" w14:textId="1E7EAC2E" w:rsidR="00CB595D" w:rsidRDefault="00CB595D" w:rsidP="00CB595D">
              <w:pPr>
                <w:pStyle w:val="Labor-berschrift"/>
                <w:jc w:val="center"/>
                <w:rPr>
                  <w:rFonts w:asciiTheme="minorHAnsi" w:hAnsiTheme="minorHAnsi"/>
                  <w:sz w:val="22"/>
                  <w:szCs w:val="22"/>
                </w:rPr>
              </w:pPr>
              <w:r>
                <w:rPr>
                  <w:rFonts w:cs="Arial"/>
                  <w:b/>
                  <w:bCs/>
                  <w:noProof/>
                  <w:lang w:val="en-US" w:eastAsia="en-US"/>
                </w:rPr>
                <w:drawing>
                  <wp:inline distT="0" distB="0" distL="0" distR="0" wp14:anchorId="7CA02139" wp14:editId="2627709C">
                    <wp:extent cx="457200" cy="457200"/>
                    <wp:effectExtent l="0" t="0" r="0" b="0"/>
                    <wp:docPr id="4" name="Grafik 4" descr="C:\Users\SebastianSchönthaler\Desktop\ml_vorlagen_anleitungen\Pfei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SebastianSchönthaler\Desktop\ml_vorlagen_anleitungen\Pfeil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415FA89E" w14:textId="1874D822" w:rsidR="00CB595D" w:rsidRDefault="00CB595D" w:rsidP="00DE0E66">
          <w:pPr>
            <w:pStyle w:val="Labor-berschrift"/>
            <w:rPr>
              <w:rStyle w:val="Labor-FormatvorlageText"/>
            </w:rPr>
          </w:pPr>
        </w:p>
        <w:p w14:paraId="7ACD0B5B" w14:textId="77777777" w:rsidR="00A776DD" w:rsidRDefault="00CB595D" w:rsidP="00DE0E66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br w:type="column"/>
          </w:r>
        </w:p>
        <w:p w14:paraId="76E7CF02" w14:textId="447A42E1" w:rsidR="009D4B97" w:rsidRDefault="00CB595D" w:rsidP="00D55CEA">
          <w:pPr>
            <w:pStyle w:val="Labor-Text"/>
            <w:rPr>
              <w:rStyle w:val="Labor-FormatvorlageText"/>
            </w:rPr>
          </w:pPr>
          <w:r>
            <w:rPr>
              <w:rStyle w:val="Labor-FormatvorlageText"/>
            </w:rPr>
            <w:br w:type="column"/>
          </w:r>
          <w:r w:rsidR="00993DFF">
            <w:rPr>
              <w:rStyle w:val="Labor-FormatvorlageText"/>
            </w:rPr>
            <w:lastRenderedPageBreak/>
            <w:t>Bei</w:t>
          </w:r>
          <w:r w:rsidR="00DE0E66">
            <w:rPr>
              <w:rStyle w:val="Labor-FormatvorlageText"/>
            </w:rPr>
            <w:t xml:space="preserve"> der 2. Weiterleitung </w:t>
          </w:r>
          <w:r w:rsidR="00993DFF">
            <w:rPr>
              <w:rStyle w:val="Labor-FormatvorlageText"/>
            </w:rPr>
            <w:t>wird der Flyer an</w:t>
          </w:r>
          <w:r w:rsidR="00DE0E66">
            <w:rPr>
              <w:rStyle w:val="Labor-FormatvorlageText"/>
            </w:rPr>
            <w:t xml:space="preserve"> </w:t>
          </w:r>
          <w:r w:rsidR="00F84BDD">
            <w:rPr>
              <w:rStyle w:val="Labor-FormatvorlageText"/>
            </w:rPr>
            <w:t>9</w:t>
          </w:r>
          <w:r w:rsidR="00DE0E66">
            <w:rPr>
              <w:rStyle w:val="Labor-FormatvorlageText"/>
            </w:rPr>
            <w:t xml:space="preserve"> </w:t>
          </w:r>
          <w:r w:rsidR="00993DFF">
            <w:rPr>
              <w:rStyle w:val="Labor-FormatvorlageText"/>
            </w:rPr>
            <w:t xml:space="preserve">weitere </w:t>
          </w:r>
          <w:r w:rsidR="00DE0E66">
            <w:rPr>
              <w:rStyle w:val="Labor-FormatvorlageText"/>
            </w:rPr>
            <w:t>Personen</w:t>
          </w:r>
          <w:r w:rsidR="00993DFF">
            <w:rPr>
              <w:rStyle w:val="Labor-FormatvorlageText"/>
            </w:rPr>
            <w:t xml:space="preserve"> weitergegeben</w:t>
          </w:r>
          <w:r w:rsidR="00DE0E66">
            <w:rPr>
              <w:rStyle w:val="Labor-FormatvorlageText"/>
            </w:rPr>
            <w:t>.</w:t>
          </w:r>
        </w:p>
        <w:p w14:paraId="76D75624" w14:textId="37E8BEAD" w:rsidR="00DE0E66" w:rsidRDefault="00000000" w:rsidP="00DE0E66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</w:p>
      </w:sdtContent>
    </w:sdt>
    <w:p w14:paraId="3CCB2E64" w14:textId="74538971" w:rsidR="008F2AEC" w:rsidRDefault="00F84BDD" w:rsidP="009D4B97">
      <w:pPr>
        <w:jc w:val="center"/>
        <w:rPr>
          <w:rFonts w:ascii="Arial" w:hAnsi="Arial" w:cs="Arial"/>
          <w:bCs/>
          <w:sz w:val="24"/>
        </w:rPr>
        <w:sectPr w:rsidR="008F2AEC" w:rsidSect="00C20A3C">
          <w:headerReference w:type="even" r:id="rId18"/>
          <w:footerReference w:type="default" r:id="rId19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43CCAC89" wp14:editId="1E03E09C">
            <wp:extent cx="457200" cy="457200"/>
            <wp:effectExtent l="0" t="0" r="0" b="0"/>
            <wp:docPr id="3" name="Grafik 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AEC">
        <w:rPr>
          <w:rFonts w:ascii="Arial" w:hAnsi="Arial" w:cs="Arial"/>
          <w:bCs/>
          <w:sz w:val="24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-285741379"/>
            <w:placeholder>
              <w:docPart w:val="1859902CA4C849148066AF5191C3A4F4"/>
            </w:placeholder>
          </w:sdtPr>
          <w:sdtContent>
            <w:p w14:paraId="3004817F" w14:textId="44C33E8F" w:rsidR="009D4B97" w:rsidRDefault="00CB595D" w:rsidP="00BA5C47">
              <w:pPr>
                <w:pStyle w:val="Labor-berschrift"/>
                <w:rPr>
                  <w:rStyle w:val="Labor-FormatvorlageText"/>
                </w:rPr>
              </w:pPr>
              <w:r>
                <w:rPr>
                  <w:rStyle w:val="Labor-FormatvorlageText"/>
                </w:rPr>
                <w:br w:type="column"/>
              </w:r>
              <w:r w:rsidRPr="005158E3">
                <w:rPr>
                  <w:rStyle w:val="Labor-FormatvorlageText"/>
                  <w:noProof/>
                </w:rPr>
                <w:lastRenderedPageBreak/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1" allowOverlap="1" wp14:anchorId="4D18C52A" wp14:editId="7DD49AD3">
                        <wp:simplePos x="0" y="0"/>
                        <wp:positionH relativeFrom="margin">
                          <wp:posOffset>3965575</wp:posOffset>
                        </wp:positionH>
                        <wp:positionV relativeFrom="page">
                          <wp:posOffset>140970</wp:posOffset>
                        </wp:positionV>
                        <wp:extent cx="374015" cy="344170"/>
                        <wp:effectExtent l="19050" t="0" r="45085" b="17780"/>
                        <wp:wrapSquare wrapText="bothSides"/>
                        <wp:docPr id="7" name="Pfeil: Chevron 7">
                          <a:hlinkClick xmlns:a="http://schemas.openxmlformats.org/drawingml/2006/main" r:id="rId13"/>
                        </wp:docPr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10800000">
                                  <a:off x="0" y="0"/>
                                  <a:ext cx="374015" cy="34417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47FF"/>
                                </a:solidFill>
                                <a:ln>
                                  <a:solidFill>
                                    <a:srgbClr val="0047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3FC19C81"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Pfeil: Chevron 7" o:spid="_x0000_s1026" type="#_x0000_t55" href="#Inhaltsverzeichnis" style="position:absolute;margin-left:312.25pt;margin-top:11.1pt;width:29.45pt;height:27.1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" o:button="t" adj="11662" fillcolor="#0047ff" strokecolor="#0047ff" strokeweight="2pt">
                        <v:fill o:detectmouseclick="t"/>
                        <w10:wrap type="square" anchorx="margin" anchory="page"/>
                      </v:shape>
                    </w:pict>
                  </mc:Fallback>
                </mc:AlternateContent>
              </w:r>
              <w:r w:rsidR="00F84BDD">
                <w:rPr>
                  <w:rStyle w:val="Labor-FormatvorlageText"/>
                </w:rPr>
                <w:t xml:space="preserve">Überlegt euch wie es </w:t>
              </w:r>
              <w:r w:rsidR="00CF264B">
                <w:rPr>
                  <w:rStyle w:val="Labor-FormatvorlageText"/>
                </w:rPr>
                <w:t>bei</w:t>
              </w:r>
              <w:r w:rsidR="00F84BDD">
                <w:rPr>
                  <w:rStyle w:val="Labor-FormatvorlageText"/>
                </w:rPr>
                <w:t xml:space="preserve"> den nächsten Weiterleitungen aussehen könnte?</w:t>
              </w:r>
            </w:p>
            <w:p w14:paraId="1143BE5B" w14:textId="77777777" w:rsidR="00CB595D" w:rsidRDefault="00CB595D" w:rsidP="00BA5C47">
              <w:pPr>
                <w:pStyle w:val="Labor-berschrift"/>
                <w:rPr>
                  <w:rStyle w:val="Labor-FormatvorlageText"/>
                </w:rPr>
              </w:pPr>
            </w:p>
            <w:p w14:paraId="59BF8A11" w14:textId="20F15996" w:rsidR="00BA5C47" w:rsidRPr="009F2ECF" w:rsidRDefault="005158E3" w:rsidP="009F2ECF">
              <w:pPr>
                <w:pStyle w:val="Labor-berschrift"/>
                <w:jc w:val="center"/>
                <w:rPr>
                  <w:rStyle w:val="Labor-FormatvorlageText"/>
                  <w:b/>
                  <w:bCs/>
                </w:rPr>
              </w:pPr>
              <w:r>
                <w:rPr>
                  <w:rFonts w:cs="Arial"/>
                  <w:b/>
                  <w:bCs/>
                  <w:noProof/>
                  <w:lang w:val="en-US" w:eastAsia="en-US"/>
                </w:rPr>
                <w:drawing>
                  <wp:inline distT="0" distB="0" distL="0" distR="0" wp14:anchorId="5B233553" wp14:editId="2608B12B">
                    <wp:extent cx="457200" cy="457200"/>
                    <wp:effectExtent l="0" t="0" r="0" b="0"/>
                    <wp:docPr id="20" name="Grafik 20" descr="C:\Users\SebastianSchönthaler\Desktop\ml_vorlagen_anleitungen\Pfei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SebastianSchönthaler\Desktop\ml_vorlagen_anleitungen\Pfeil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sdtContent>
    </w:sdt>
    <w:p w14:paraId="2420A2EB" w14:textId="77777777" w:rsidR="008F2AEC" w:rsidRDefault="008F2AEC">
      <w:pPr>
        <w:rPr>
          <w:rFonts w:ascii="Arial" w:hAnsi="Arial" w:cs="Arial"/>
          <w:bCs/>
          <w:sz w:val="24"/>
        </w:rPr>
      </w:pPr>
    </w:p>
    <w:p w14:paraId="6598AB2A" w14:textId="77777777" w:rsidR="00F84BDD" w:rsidRDefault="008F2AE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060373379"/>
        <w:placeholder>
          <w:docPart w:val="04386E3F973A43FDA2E4346F3F433ED7"/>
        </w:placeholder>
      </w:sdtPr>
      <w:sdtEndPr>
        <w:rPr>
          <w:rStyle w:val="Absatz-Standardschriftart"/>
          <w:sz w:val="32"/>
        </w:rPr>
      </w:sdtEndPr>
      <w:sdtContent>
        <w:bookmarkStart w:id="1" w:name="B" w:displacedByCustomXml="prev"/>
        <w:p w14:paraId="0561FFBF" w14:textId="77777777" w:rsidR="00CB595D" w:rsidRDefault="00CB595D" w:rsidP="00514BA0">
          <w:pPr>
            <w:pStyle w:val="Labor-berschrift"/>
            <w:rPr>
              <w:rStyle w:val="Labor-FormatvorlageText"/>
            </w:rPr>
          </w:pPr>
        </w:p>
        <w:p w14:paraId="06BFCD9E" w14:textId="1B9D04B3" w:rsidR="0031341A" w:rsidRPr="00D55CEA" w:rsidRDefault="00CB595D" w:rsidP="00514BA0">
          <w:pPr>
            <w:pStyle w:val="Labor-berschrift"/>
            <w:rPr>
              <w:rStyle w:val="HilfeheftberschriftZchn"/>
            </w:rPr>
          </w:pPr>
          <w:r>
            <w:rPr>
              <w:rStyle w:val="Labor-FormatvorlageText"/>
            </w:rPr>
            <w:br w:type="column"/>
          </w:r>
          <w:r w:rsidR="004164C8" w:rsidRPr="00D55CEA">
            <w:rPr>
              <w:rStyle w:val="HilfeheftberschriftZchn"/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454AE3C" wp14:editId="2510F8ED">
                    <wp:simplePos x="0" y="0"/>
                    <wp:positionH relativeFrom="column">
                      <wp:posOffset>3913142</wp:posOffset>
                    </wp:positionH>
                    <wp:positionV relativeFrom="paragraph">
                      <wp:posOffset>-754380</wp:posOffset>
                    </wp:positionV>
                    <wp:extent cx="374419" cy="344170"/>
                    <wp:effectExtent l="19050" t="0" r="45085" b="17780"/>
                    <wp:wrapNone/>
                    <wp:docPr id="8" name="Pfeil: Chevron 8">
                      <a:hlinkClick xmlns:a="http://schemas.openxmlformats.org/drawingml/2006/main" r:id="rId13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0800000">
                              <a:off x="0" y="0"/>
                              <a:ext cx="374419" cy="344170"/>
                            </a:xfrm>
                            <a:prstGeom prst="chevron">
                              <a:avLst/>
                            </a:prstGeom>
                            <a:solidFill>
                              <a:srgbClr val="0047FF"/>
                            </a:solidFill>
                            <a:ln>
                              <a:solidFill>
                                <a:srgbClr val="0047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7723FA" id="Pfeil: Chevron 8" o:spid="_x0000_s1026" type="#_x0000_t55" href="#Inhaltsverzeichnis" style="position:absolute;margin-left:308.1pt;margin-top:-59.4pt;width:29.5pt;height:27.1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" o:button="t" adj="11673" fillcolor="#0047ff" strokecolor="#0047ff" strokeweight="2pt">
                    <v:fill o:detectmouseclick="t"/>
                  </v:shape>
                </w:pict>
              </mc:Fallback>
            </mc:AlternateContent>
          </w:r>
          <w:r w:rsidR="00514BA0" w:rsidRPr="00D55CEA">
            <w:rPr>
              <w:rStyle w:val="HilfeheftberschriftZchn"/>
            </w:rPr>
            <w:t>Aufgabe 1.</w:t>
          </w:r>
          <w:r w:rsidR="00063931" w:rsidRPr="00D55CEA">
            <w:rPr>
              <w:rStyle w:val="HilfeheftberschriftZchn"/>
            </w:rPr>
            <w:t>2</w:t>
          </w:r>
        </w:p>
        <w:bookmarkEnd w:id="1"/>
        <w:p w14:paraId="5893B3C6" w14:textId="633EAD95" w:rsidR="0031341A" w:rsidRPr="0041134F" w:rsidRDefault="0031341A" w:rsidP="0041134F">
          <w:pPr>
            <w:pStyle w:val="Labor-Text"/>
            <w:rPr>
              <w:rStyle w:val="Labor-FormatvorlageText"/>
            </w:rPr>
          </w:pPr>
          <w:r w:rsidRPr="0041134F">
            <w:rPr>
              <w:rStyle w:val="Labor-FormatvorlageText"/>
            </w:rPr>
            <w:t>Die Skizze könnte bei der Weitergabe an zwei statt an drei Freunde wie folgt aussehen:</w:t>
          </w:r>
        </w:p>
        <w:p w14:paraId="6DE0448D" w14:textId="2870837D" w:rsidR="00514BA0" w:rsidRPr="0031341A" w:rsidRDefault="00000000" w:rsidP="00514BA0">
          <w:pPr>
            <w:pStyle w:val="Labor-berschrift"/>
            <w:rPr>
              <w:b/>
              <w:bCs/>
              <w:sz w:val="24"/>
            </w:rPr>
          </w:pPr>
        </w:p>
      </w:sdtContent>
    </w:sdt>
    <w:p w14:paraId="45C11B0C" w14:textId="71CA1759" w:rsidR="004164C8" w:rsidRPr="00D55CEA" w:rsidRDefault="008E0287" w:rsidP="00D55CEA">
      <w:pPr>
        <w:pStyle w:val="Hilfeheftberschrift"/>
        <w:rPr>
          <w:rStyle w:val="Labor-FormatvorlageText"/>
        </w:rPr>
      </w:pPr>
      <w:bookmarkStart w:id="2" w:name="_Toc93665821"/>
      <w:bookmarkStart w:id="3" w:name="_Toc93665951"/>
      <w:bookmarkStart w:id="4" w:name="_Toc93666155"/>
      <w:r>
        <w:rPr>
          <w:noProof/>
        </w:rPr>
        <w:drawing>
          <wp:anchor distT="0" distB="0" distL="114300" distR="114300" simplePos="0" relativeHeight="251660288" behindDoc="1" locked="0" layoutInCell="1" allowOverlap="1" wp14:anchorId="39B31CB8" wp14:editId="406E0F7D">
            <wp:simplePos x="0" y="0"/>
            <wp:positionH relativeFrom="column">
              <wp:posOffset>-584200</wp:posOffset>
            </wp:positionH>
            <wp:positionV relativeFrom="paragraph">
              <wp:posOffset>319405</wp:posOffset>
            </wp:positionV>
            <wp:extent cx="4816993" cy="1805940"/>
            <wp:effectExtent l="0" t="0" r="3175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2" t="5395" r="18309" b="78007"/>
                    <a:stretch/>
                  </pic:blipFill>
                  <pic:spPr bwMode="auto">
                    <a:xfrm>
                      <a:off x="0" y="0"/>
                      <a:ext cx="4816993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1A">
        <w:br w:type="column"/>
      </w:r>
      <w:bookmarkStart w:id="5" w:name="C"/>
      <w:r w:rsidR="00CB595D">
        <w:lastRenderedPageBreak/>
        <w:br w:type="column"/>
      </w:r>
      <w:r w:rsidR="00B57FB7" w:rsidRPr="00D55CEA">
        <w:rPr>
          <w:rStyle w:val="HilfeheftberschriftZch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82415A" wp14:editId="47D00414">
                <wp:simplePos x="0" y="0"/>
                <wp:positionH relativeFrom="margin">
                  <wp:posOffset>3912870</wp:posOffset>
                </wp:positionH>
                <wp:positionV relativeFrom="paragraph">
                  <wp:posOffset>-766717</wp:posOffset>
                </wp:positionV>
                <wp:extent cx="374419" cy="344170"/>
                <wp:effectExtent l="19050" t="0" r="45085" b="17780"/>
                <wp:wrapNone/>
                <wp:docPr id="10" name="Pfeil: Chevron 10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4419" cy="344170"/>
                        </a:xfrm>
                        <a:prstGeom prst="chevron">
                          <a:avLst/>
                        </a:prstGeom>
                        <a:solidFill>
                          <a:srgbClr val="0047FF"/>
                        </a:solidFill>
                        <a:ln>
                          <a:solidFill>
                            <a:srgbClr val="004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B03E5" id="Pfeil: Chevron 10" o:spid="_x0000_s1026" type="#_x0000_t55" href="#Inhaltsverzeichnis" style="position:absolute;margin-left:308.1pt;margin-top:-60.35pt;width:29.5pt;height:27.1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" o:button="t" adj="11673" fillcolor="#0047ff" strokecolor="#0047ff" strokeweight="2pt">
                <v:fill o:detectmouseclick="t"/>
                <w10:wrap anchorx="margin"/>
              </v:shape>
            </w:pict>
          </mc:Fallback>
        </mc:AlternateContent>
      </w:r>
      <w:r w:rsidR="004164C8" w:rsidRPr="00D55CEA">
        <w:rPr>
          <w:rStyle w:val="Labor-FormatvorlageText"/>
        </w:rPr>
        <w:t>Aufgabe 2.1</w:t>
      </w:r>
      <w:bookmarkEnd w:id="2"/>
      <w:bookmarkEnd w:id="3"/>
      <w:bookmarkEnd w:id="4"/>
      <w:bookmarkEnd w:id="5"/>
    </w:p>
    <w:p w14:paraId="461F847C" w14:textId="4412666C" w:rsidR="00E16F37" w:rsidRDefault="00E16F37" w:rsidP="00D55CEA">
      <w:pPr>
        <w:pStyle w:val="Labor-Text"/>
        <w:rPr>
          <w:rStyle w:val="Labor-FormatvorlageText"/>
        </w:rPr>
      </w:pPr>
      <w:r>
        <w:rPr>
          <w:rStyle w:val="Labor-FormatvorlageText"/>
        </w:rPr>
        <w:t xml:space="preserve">Um welchen Faktor vervielfacht sich die Anzahl der erreichten Personen im Vergleich zu der nächsten Weiterleitung? </w:t>
      </w:r>
    </w:p>
    <w:p w14:paraId="61E556B4" w14:textId="7828B033" w:rsidR="00006C95" w:rsidRPr="00233C87" w:rsidRDefault="00006C95" w:rsidP="00006C95">
      <w:pPr>
        <w:pStyle w:val="Labor-berschrift"/>
        <w:rPr>
          <w:rFonts w:cs="Arial"/>
          <w:b/>
          <w:bCs/>
          <w:noProof/>
          <w:lang w:eastAsia="en-US"/>
        </w:rPr>
      </w:pPr>
    </w:p>
    <w:p w14:paraId="0C5A4F49" w14:textId="34E36BF5" w:rsidR="0031341A" w:rsidRDefault="0031341A" w:rsidP="009D4B97">
      <w:pPr>
        <w:pStyle w:val="Labor-berschrift"/>
        <w:jc w:val="center"/>
      </w:pPr>
    </w:p>
    <w:p w14:paraId="1316C4B3" w14:textId="08CE7FD9" w:rsidR="004164C8" w:rsidRDefault="004164C8" w:rsidP="0031341A">
      <w:r>
        <w:tab/>
      </w:r>
    </w:p>
    <w:p w14:paraId="4D90A8E2" w14:textId="727EF569" w:rsidR="001223D3" w:rsidRPr="004164C8" w:rsidRDefault="001223D3" w:rsidP="004B1318">
      <w:pPr>
        <w:pStyle w:val="Hilfeheftberschrift"/>
        <w:rPr>
          <w:rStyle w:val="Labor-FormatvorlageText"/>
        </w:rPr>
      </w:pPr>
    </w:p>
    <w:p w14:paraId="005D29EF" w14:textId="70EEA6BE" w:rsidR="00251767" w:rsidRPr="00D55CEA" w:rsidRDefault="00251767" w:rsidP="00D55CEA">
      <w:pPr>
        <w:pStyle w:val="Hilfeheftberschrift"/>
        <w:rPr>
          <w:rStyle w:val="Labor-FormatvorlageText"/>
        </w:rPr>
      </w:pPr>
      <w:r>
        <w:rPr>
          <w:rFonts w:cs="Arial"/>
        </w:rPr>
        <w:br w:type="column"/>
      </w:r>
      <w:bookmarkStart w:id="6" w:name="_Toc93665822"/>
      <w:bookmarkStart w:id="7" w:name="_Toc93665952"/>
      <w:bookmarkStart w:id="8" w:name="_Toc93666156"/>
      <w:bookmarkStart w:id="9" w:name="D"/>
      <w:r w:rsidR="00CB595D">
        <w:rPr>
          <w:rFonts w:cs="Arial"/>
        </w:rPr>
        <w:lastRenderedPageBreak/>
        <w:br w:type="column"/>
      </w:r>
      <w:r w:rsidRPr="00D55CEA">
        <w:rPr>
          <w:rStyle w:val="Labor-FormatvorlageText"/>
        </w:rPr>
        <w:lastRenderedPageBreak/>
        <w:t>Aufgabe 2.4</w:t>
      </w:r>
      <w:bookmarkEnd w:id="6"/>
      <w:bookmarkEnd w:id="7"/>
      <w:bookmarkEnd w:id="8"/>
      <w:bookmarkEnd w:id="9"/>
    </w:p>
    <w:p w14:paraId="20B9399F" w14:textId="7399A48E" w:rsidR="00E62093" w:rsidRDefault="00E62093" w:rsidP="00D55CEA">
      <w:pPr>
        <w:pStyle w:val="Labor-Text"/>
        <w:rPr>
          <w:rStyle w:val="Labor-FormatvorlageText"/>
        </w:rPr>
      </w:pPr>
      <w:r>
        <w:rPr>
          <w:rStyle w:val="Labor-FormatvorlageText"/>
        </w:rPr>
        <w:t xml:space="preserve">Wie viele Personen </w:t>
      </w:r>
      <w:r w:rsidR="004B1318">
        <w:rPr>
          <w:rStyle w:val="Labor-FormatvorlageText"/>
        </w:rPr>
        <w:t xml:space="preserve">werden bei </w:t>
      </w:r>
      <w:r>
        <w:rPr>
          <w:rStyle w:val="Labor-FormatvorlageText"/>
        </w:rPr>
        <w:t>der n-ten Weiterleitung</w:t>
      </w:r>
      <w:r w:rsidR="004B1318">
        <w:rPr>
          <w:rStyle w:val="Labor-FormatvorlageText"/>
        </w:rPr>
        <w:t xml:space="preserve"> erreicht</w:t>
      </w:r>
      <w:r>
        <w:rPr>
          <w:rStyle w:val="Labor-FormatvorlageText"/>
        </w:rPr>
        <w:t>?</w:t>
      </w:r>
    </w:p>
    <w:p w14:paraId="2A27B712" w14:textId="2759FF0A" w:rsidR="007C541C" w:rsidRPr="001223D3" w:rsidRDefault="007C541C" w:rsidP="007C541C">
      <w:pPr>
        <w:pStyle w:val="Hilfeheftberschrift"/>
        <w:jc w:val="center"/>
        <w:rPr>
          <w:rStyle w:val="Labor-FormatvorlageText"/>
          <w:rFonts w:cs="Arial"/>
        </w:rPr>
      </w:pPr>
      <w:bookmarkStart w:id="10" w:name="_Toc93665823"/>
      <w:bookmarkStart w:id="11" w:name="_Toc93665953"/>
      <w:bookmarkStart w:id="12" w:name="_Toc93666157"/>
      <w:r>
        <w:rPr>
          <w:rFonts w:cs="Arial"/>
          <w:b w:val="0"/>
          <w:bCs w:val="0"/>
          <w:noProof/>
          <w:lang w:val="en-US" w:eastAsia="en-US"/>
        </w:rPr>
        <w:drawing>
          <wp:inline distT="0" distB="0" distL="0" distR="0" wp14:anchorId="6EC35D1C" wp14:editId="57D7E2CC">
            <wp:extent cx="457200" cy="457200"/>
            <wp:effectExtent l="0" t="0" r="0" b="0"/>
            <wp:docPr id="22" name="Grafik 2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4AC">
        <w:rPr>
          <w:rFonts w:cs="Arial"/>
        </w:rPr>
        <w:br w:type="column"/>
      </w:r>
      <w:bookmarkEnd w:id="10"/>
      <w:bookmarkEnd w:id="11"/>
      <w:bookmarkEnd w:id="12"/>
    </w:p>
    <w:p w14:paraId="13A3E705" w14:textId="4299E099" w:rsidR="007C541C" w:rsidRPr="004164C8" w:rsidRDefault="00CB595D" w:rsidP="00D55CEA">
      <w:pPr>
        <w:pStyle w:val="Labor-Text"/>
        <w:rPr>
          <w:rStyle w:val="Labor-FormatvorlageText"/>
        </w:rPr>
      </w:pPr>
      <w:r>
        <w:rPr>
          <w:rStyle w:val="Labor-FormatvorlageText"/>
        </w:rPr>
        <w:br w:type="column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BDA1C" wp14:editId="39F853D4">
                <wp:simplePos x="0" y="0"/>
                <wp:positionH relativeFrom="column">
                  <wp:posOffset>3943985</wp:posOffset>
                </wp:positionH>
                <wp:positionV relativeFrom="paragraph">
                  <wp:posOffset>-745490</wp:posOffset>
                </wp:positionV>
                <wp:extent cx="374419" cy="344170"/>
                <wp:effectExtent l="19050" t="0" r="45085" b="17780"/>
                <wp:wrapNone/>
                <wp:docPr id="17" name="Pfeil: Chevron 1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4419" cy="344170"/>
                        </a:xfrm>
                        <a:prstGeom prst="chevron">
                          <a:avLst/>
                        </a:prstGeom>
                        <a:solidFill>
                          <a:srgbClr val="0047FF"/>
                        </a:solidFill>
                        <a:ln>
                          <a:solidFill>
                            <a:srgbClr val="004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A8DC7" id="Pfeil: Chevron 17" o:spid="_x0000_s1026" type="#_x0000_t55" href="#Inhaltsverzeichnis" style="position:absolute;margin-left:310.55pt;margin-top:-58.7pt;width:29.5pt;height:27.1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" o:button="t" adj="11673" fillcolor="#0047ff" strokecolor="#0047ff" strokeweight="2pt">
                <v:fill o:detectmouseclick="t"/>
              </v:shape>
            </w:pict>
          </mc:Fallback>
        </mc:AlternateContent>
      </w:r>
      <w:r w:rsidR="007C541C">
        <w:rPr>
          <w:rStyle w:val="Labor-FormatvorlageText"/>
        </w:rPr>
        <w:t>Gibt es eine Funktionsvorschrift, mit der jede Weiterleitung berechnet werden kann?</w:t>
      </w:r>
    </w:p>
    <w:p w14:paraId="0960BF57" w14:textId="06B4C6C2" w:rsidR="00251767" w:rsidRPr="00D55CEA" w:rsidRDefault="007C541C" w:rsidP="00D55CEA">
      <w:pPr>
        <w:pStyle w:val="Hilfeheftberschrift"/>
        <w:rPr>
          <w:rStyle w:val="Labor-FormatvorlageText"/>
        </w:rPr>
      </w:pPr>
      <w:r>
        <w:rPr>
          <w:rFonts w:cs="Arial"/>
        </w:rPr>
        <w:br w:type="column"/>
      </w:r>
      <w:bookmarkStart w:id="13" w:name="_Toc93665824"/>
      <w:bookmarkStart w:id="14" w:name="_Toc93665954"/>
      <w:bookmarkStart w:id="15" w:name="_Toc93666158"/>
      <w:bookmarkStart w:id="16" w:name="E"/>
      <w:r w:rsidR="00CB595D">
        <w:rPr>
          <w:rFonts w:cs="Arial"/>
        </w:rPr>
        <w:lastRenderedPageBreak/>
        <w:br w:type="column"/>
      </w:r>
      <w:r w:rsidR="005F7F43" w:rsidRPr="00D55CE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E4A07D" wp14:editId="0C406A15">
                <wp:simplePos x="0" y="0"/>
                <wp:positionH relativeFrom="column">
                  <wp:posOffset>3905250</wp:posOffset>
                </wp:positionH>
                <wp:positionV relativeFrom="paragraph">
                  <wp:posOffset>-750842</wp:posOffset>
                </wp:positionV>
                <wp:extent cx="374419" cy="344170"/>
                <wp:effectExtent l="19050" t="0" r="45085" b="17780"/>
                <wp:wrapNone/>
                <wp:docPr id="9" name="Pfeil: Chevron 9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4419" cy="344170"/>
                        </a:xfrm>
                        <a:prstGeom prst="chevron">
                          <a:avLst/>
                        </a:prstGeom>
                        <a:solidFill>
                          <a:srgbClr val="0047FF"/>
                        </a:solidFill>
                        <a:ln>
                          <a:solidFill>
                            <a:srgbClr val="004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ABA0B" id="Pfeil: Chevron 9" o:spid="_x0000_s1026" type="#_x0000_t55" href="#Inhaltsverzeichnis" style="position:absolute;margin-left:307.5pt;margin-top:-59.1pt;width:29.5pt;height:27.1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" o:button="t" adj="11673" fillcolor="#0047ff" strokecolor="#0047ff" strokeweight="2pt">
                <v:fill o:detectmouseclick="t"/>
              </v:shape>
            </w:pict>
          </mc:Fallback>
        </mc:AlternateContent>
      </w:r>
      <w:r w:rsidR="00251767" w:rsidRPr="00D55CEA">
        <w:rPr>
          <w:rStyle w:val="Labor-FormatvorlageText"/>
        </w:rPr>
        <w:t xml:space="preserve">Aufgabe </w:t>
      </w:r>
      <w:r w:rsidR="008A2507" w:rsidRPr="00D55CEA">
        <w:rPr>
          <w:rStyle w:val="Labor-FormatvorlageText"/>
        </w:rPr>
        <w:t>3</w:t>
      </w:r>
      <w:r w:rsidR="00B327EC" w:rsidRPr="00D55CEA">
        <w:rPr>
          <w:rStyle w:val="Labor-FormatvorlageText"/>
        </w:rPr>
        <w:t>.2</w:t>
      </w:r>
      <w:bookmarkEnd w:id="13"/>
      <w:bookmarkEnd w:id="14"/>
      <w:bookmarkEnd w:id="15"/>
      <w:bookmarkEnd w:id="16"/>
    </w:p>
    <w:p w14:paraId="0E52ABBC" w14:textId="20FCF2A0" w:rsidR="009F05D6" w:rsidRPr="00D55CEA" w:rsidRDefault="00B327EC" w:rsidP="00D55CEA">
      <w:pPr>
        <w:pStyle w:val="Labor-Text"/>
        <w:rPr>
          <w:rStyle w:val="Labor-FormatvorlageText"/>
        </w:rPr>
      </w:pPr>
      <w:r>
        <w:rPr>
          <w:rStyle w:val="Labor-FormatvorlageText"/>
          <w:bCs w:val="0"/>
        </w:rPr>
        <w:t>Schau</w:t>
      </w:r>
      <w:r w:rsidR="00DB44B3">
        <w:rPr>
          <w:rStyle w:val="Labor-FormatvorlageText"/>
          <w:bCs w:val="0"/>
        </w:rPr>
        <w:t>t euch</w:t>
      </w:r>
      <w:r>
        <w:rPr>
          <w:rStyle w:val="Labor-FormatvorlageText"/>
          <w:bCs w:val="0"/>
        </w:rPr>
        <w:t xml:space="preserve"> die allgemeine Funktionsvorschrift aus der Aufgabe 2.4 oder die Infobox an. Mit deren Hilfe </w:t>
      </w:r>
      <w:r w:rsidR="00DB44B3">
        <w:rPr>
          <w:rStyle w:val="Labor-FormatvorlageText"/>
          <w:bCs w:val="0"/>
        </w:rPr>
        <w:t>könnt ihr</w:t>
      </w:r>
      <w:r>
        <w:rPr>
          <w:rStyle w:val="Labor-FormatvorlageText"/>
          <w:bCs w:val="0"/>
        </w:rPr>
        <w:t xml:space="preserve"> die beiden neuen Funktionsgleichungen aufstellen. </w:t>
      </w:r>
    </w:p>
    <w:p w14:paraId="145F0014" w14:textId="6039B2AD" w:rsidR="009F05D6" w:rsidRPr="00D55CEA" w:rsidRDefault="009F05D6" w:rsidP="00D55CEA">
      <w:pPr>
        <w:pStyle w:val="Hilfeheftberschrift"/>
        <w:rPr>
          <w:rStyle w:val="Labor-FormatvorlageText"/>
        </w:rPr>
      </w:pPr>
      <w:r>
        <w:rPr>
          <w:rStyle w:val="Labor-FormatvorlageText"/>
          <w:b w:val="0"/>
          <w:bCs w:val="0"/>
        </w:rPr>
        <w:br w:type="column"/>
      </w:r>
      <w:bookmarkStart w:id="17" w:name="_Toc93665825"/>
      <w:bookmarkStart w:id="18" w:name="_Toc93665955"/>
      <w:bookmarkStart w:id="19" w:name="_Toc93666159"/>
      <w:bookmarkStart w:id="20" w:name="F"/>
      <w:r w:rsidR="00CB595D">
        <w:rPr>
          <w:rStyle w:val="Labor-FormatvorlageText"/>
          <w:b w:val="0"/>
          <w:bCs w:val="0"/>
        </w:rPr>
        <w:lastRenderedPageBreak/>
        <w:br w:type="column"/>
      </w:r>
      <w:r w:rsidRPr="00D55CEA">
        <w:rPr>
          <w:rStyle w:val="Labor-FormatvorlageText"/>
        </w:rPr>
        <w:lastRenderedPageBreak/>
        <w:t>Aufgabe 3.</w:t>
      </w:r>
      <w:r w:rsidR="00AC7B03" w:rsidRPr="00D55CEA">
        <w:rPr>
          <w:rStyle w:val="Labor-FormatvorlageText"/>
        </w:rPr>
        <w:t>3</w:t>
      </w:r>
      <w:bookmarkEnd w:id="17"/>
      <w:bookmarkEnd w:id="18"/>
      <w:bookmarkEnd w:id="19"/>
      <w:bookmarkEnd w:id="20"/>
    </w:p>
    <w:p w14:paraId="62A3303A" w14:textId="5948B58F" w:rsidR="00637C5A" w:rsidRDefault="00637C5A" w:rsidP="00D55CEA">
      <w:pPr>
        <w:pStyle w:val="Labor-Text"/>
        <w:rPr>
          <w:rStyle w:val="Labor-FormatvorlageText"/>
          <w:b/>
          <w:bCs w:val="0"/>
        </w:rPr>
      </w:pPr>
      <w:bookmarkStart w:id="21" w:name="_Toc93665826"/>
      <w:r>
        <w:rPr>
          <w:rStyle w:val="Labor-FormatvorlageText"/>
          <w:bCs w:val="0"/>
        </w:rPr>
        <w:t>Haben die Funktionsgraphen einen gemeinsamen Punkt?</w:t>
      </w:r>
      <w:bookmarkEnd w:id="21"/>
    </w:p>
    <w:p w14:paraId="52AFA302" w14:textId="3A08807F" w:rsidR="00637C5A" w:rsidRDefault="00637C5A" w:rsidP="00637C5A">
      <w:pPr>
        <w:jc w:val="center"/>
        <w:rPr>
          <w:rStyle w:val="Labor-FormatvorlageText"/>
          <w:szCs w:val="32"/>
        </w:rPr>
      </w:pPr>
      <w:r>
        <w:rPr>
          <w:rFonts w:cs="Arial"/>
          <w:b/>
          <w:bCs/>
          <w:noProof/>
          <w:lang w:val="en-US" w:eastAsia="en-US"/>
        </w:rPr>
        <w:drawing>
          <wp:inline distT="0" distB="0" distL="0" distR="0" wp14:anchorId="733664AC" wp14:editId="08C100D7">
            <wp:extent cx="457200" cy="457200"/>
            <wp:effectExtent l="0" t="0" r="0" b="0"/>
            <wp:docPr id="19" name="Grafik 1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abor-FormatvorlageText"/>
          <w:b/>
          <w:bCs/>
        </w:rPr>
        <w:br w:type="page"/>
      </w:r>
    </w:p>
    <w:p w14:paraId="23FD1A36" w14:textId="59DAA245" w:rsidR="00637C5A" w:rsidRDefault="00637C5A" w:rsidP="00637C5A">
      <w:pPr>
        <w:pStyle w:val="Hilfeheftberschrift"/>
        <w:rPr>
          <w:rStyle w:val="Labor-FormatvorlageText"/>
        </w:rPr>
      </w:pPr>
    </w:p>
    <w:p w14:paraId="77C57A49" w14:textId="33902129" w:rsidR="00637C5A" w:rsidRDefault="00CB595D" w:rsidP="00D55CEA">
      <w:pPr>
        <w:pStyle w:val="Labor-Text"/>
        <w:rPr>
          <w:rStyle w:val="Labor-FormatvorlageText"/>
          <w:b/>
          <w:bCs w:val="0"/>
        </w:rPr>
      </w:pPr>
      <w:bookmarkStart w:id="22" w:name="_Toc93665828"/>
      <w:bookmarkStart w:id="23" w:name="_Toc93665957"/>
      <w:r>
        <w:rPr>
          <w:rStyle w:val="Labor-FormatvorlageText"/>
          <w:bCs w:val="0"/>
        </w:rPr>
        <w:br w:type="column"/>
      </w:r>
      <w:bookmarkStart w:id="24" w:name="_Toc93665827"/>
      <w:bookmarkStart w:id="25" w:name="_Toc93665956"/>
      <w:bookmarkStart w:id="26" w:name="_Toc9366616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4F6C0" wp14:editId="6757CEF6">
                <wp:simplePos x="0" y="0"/>
                <wp:positionH relativeFrom="column">
                  <wp:posOffset>3875404</wp:posOffset>
                </wp:positionH>
                <wp:positionV relativeFrom="paragraph">
                  <wp:posOffset>-740410</wp:posOffset>
                </wp:positionV>
                <wp:extent cx="374419" cy="344170"/>
                <wp:effectExtent l="19050" t="0" r="45085" b="17780"/>
                <wp:wrapNone/>
                <wp:docPr id="18" name="Pfeil: Chevron 18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4419" cy="344170"/>
                        </a:xfrm>
                        <a:prstGeom prst="chevron">
                          <a:avLst/>
                        </a:prstGeom>
                        <a:solidFill>
                          <a:srgbClr val="0047FF"/>
                        </a:solidFill>
                        <a:ln>
                          <a:solidFill>
                            <a:srgbClr val="004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65BC" id="Pfeil: Chevron 18" o:spid="_x0000_s1026" type="#_x0000_t55" href="#Inhaltsverzeichnis" style="position:absolute;margin-left:305.15pt;margin-top:-58.3pt;width:29.5pt;height:27.1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" o:button="t" adj="11673" fillcolor="#0047ff" strokecolor="#0047ff" strokeweight="2pt">
                <v:fill o:detectmouseclick="t"/>
              </v:shape>
            </w:pict>
          </mc:Fallback>
        </mc:AlternateContent>
      </w:r>
      <w:bookmarkEnd w:id="24"/>
      <w:bookmarkEnd w:id="25"/>
      <w:bookmarkEnd w:id="26"/>
      <w:r w:rsidR="00637C5A">
        <w:rPr>
          <w:rStyle w:val="Labor-FormatvorlageText"/>
          <w:bCs w:val="0"/>
        </w:rPr>
        <w:t>Schaut euch das Steigungsverhalten der Funktionen an.</w:t>
      </w:r>
      <w:bookmarkEnd w:id="22"/>
      <w:bookmarkEnd w:id="23"/>
    </w:p>
    <w:p w14:paraId="3D940A3B" w14:textId="7CB5C00D" w:rsidR="00637C5A" w:rsidRDefault="00637C5A" w:rsidP="00637C5A">
      <w:pPr>
        <w:pStyle w:val="Hilfeheftberschrift"/>
        <w:jc w:val="center"/>
        <w:rPr>
          <w:rStyle w:val="Labor-FormatvorlageText"/>
          <w:b w:val="0"/>
          <w:bCs w:val="0"/>
        </w:rPr>
      </w:pPr>
    </w:p>
    <w:p w14:paraId="0E54D4BE" w14:textId="1DBEBE75" w:rsidR="00637C5A" w:rsidRDefault="00637C5A" w:rsidP="00637C5A">
      <w:pPr>
        <w:pStyle w:val="Hilfeheftberschrift"/>
        <w:rPr>
          <w:rStyle w:val="Labor-FormatvorlageText"/>
          <w:b w:val="0"/>
          <w:bCs w:val="0"/>
        </w:rPr>
      </w:pPr>
    </w:p>
    <w:p w14:paraId="49D9D89C" w14:textId="77777777" w:rsidR="00B327EC" w:rsidRPr="00BE4347" w:rsidRDefault="00B327EC" w:rsidP="00251767">
      <w:pPr>
        <w:pStyle w:val="Hilfeheftberschrift"/>
        <w:rPr>
          <w:rStyle w:val="Labor-FormatvorlageText"/>
          <w:b w:val="0"/>
          <w:bCs w:val="0"/>
        </w:rPr>
      </w:pPr>
    </w:p>
    <w:p w14:paraId="6A037B6C" w14:textId="10035C38" w:rsidR="00D809D3" w:rsidRDefault="00D809D3" w:rsidP="00251767">
      <w:pPr>
        <w:pStyle w:val="Hilfeheftberschrift"/>
        <w:rPr>
          <w:rFonts w:eastAsia="Times New Roman" w:cs="Arial"/>
          <w:bCs w:val="0"/>
          <w:color w:val="000000"/>
          <w:kern w:val="28"/>
          <w:szCs w:val="24"/>
          <w:lang w:eastAsia="de-DE"/>
        </w:rPr>
      </w:pPr>
    </w:p>
    <w:p w14:paraId="58DE12AA" w14:textId="77777777" w:rsidR="00D809D3" w:rsidRDefault="00D809D3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47D34E9" w14:textId="77777777" w:rsidR="00D809D3" w:rsidRDefault="00D809D3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63A7817" w14:textId="77777777" w:rsidR="00D809D3" w:rsidRDefault="00D809D3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D1F3982" w14:textId="77777777" w:rsidR="00D809D3" w:rsidRDefault="00D809D3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189BC6E" w14:textId="77777777" w:rsidR="00D809D3" w:rsidRDefault="00D809D3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6D29020" w14:textId="77777777" w:rsidR="00D809D3" w:rsidRDefault="00D809D3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EF14154" w14:textId="77777777" w:rsidR="00D809D3" w:rsidRDefault="00D809D3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2F39B9F" w14:textId="77777777" w:rsidR="00D809D3" w:rsidRDefault="00D809D3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E4D72C4" w14:textId="77777777" w:rsidR="00D809D3" w:rsidRDefault="00D809D3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291BD27" w14:textId="6BF58684" w:rsidR="00D809D3" w:rsidRDefault="00D809D3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5365C4E" w14:textId="517FFAF8" w:rsidR="00251767" w:rsidRDefault="00251767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5CBE5BE" w14:textId="6A398835" w:rsidR="00251767" w:rsidRDefault="00251767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C2B3F75" w14:textId="622E3C0D" w:rsidR="00251767" w:rsidRDefault="00251767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2C2A2AE" w14:textId="1FE7AC87" w:rsidR="00251767" w:rsidRDefault="00251767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5D27D2E" w14:textId="471901C9" w:rsidR="00251767" w:rsidRDefault="00251767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5665F14" w14:textId="5E4EA5E3" w:rsidR="00251767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            </w:t>
      </w:r>
    </w:p>
    <w:p w14:paraId="0A3EEE67" w14:textId="2B4C9F57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5898FBE" w14:textId="795C3C45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2811182" w14:textId="0C899E8B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693E6B5" w14:textId="430667AC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7C41AFB" w14:textId="694C05CB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4872B31" w14:textId="7090C699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D1FC694" w14:textId="4712044A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93B73B6" w14:textId="18D2C504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8DCF142" w14:textId="7F2063C3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8A03A89" w14:textId="55F255A3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CCC2D13" w14:textId="4FEA0A18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0920C8A" w14:textId="5DF7F175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BF701DB" w14:textId="1E0ED4B3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A029BF6" w14:textId="11260A68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B69E9AE" w14:textId="2936B75E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3254E11" w14:textId="3930AF81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BC9ACBA" w14:textId="22F40C47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787B5D2" w14:textId="7C56EB56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D8F4F55" w14:textId="6DE34AEA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3BDE772" w14:textId="6764E4BE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4A82F2E" w14:textId="6326CF9A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2F72341" w14:textId="3E106C6D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71C5616" w14:textId="351F3E38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AA2B4FA" w14:textId="1F058B00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2B250F9" w14:textId="7DD92F5A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FFA9A2B" w14:textId="1BF90A83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C15017B" w14:textId="0CE6A6E0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79C9507" w14:textId="1D0DE31F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8CECADE" w14:textId="70497FBC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EB64E60" w14:textId="42E9951D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60A4404" w14:textId="22E01610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9BB17AB" w14:textId="6987A2E8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381896F" w14:textId="6B82110F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7D54CF4" w14:textId="4CF62B0B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ADE2F52" w14:textId="58CA2CF6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F2BC0D7" w14:textId="2C91F264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60CAA96" w14:textId="5EF9288A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7950D47" w14:textId="4C2B19C9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C890851" w14:textId="2010CC2B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F753EB3" w14:textId="0FF331E5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bookmarkStart w:id="27" w:name="G"/>
    <w:p w14:paraId="35C22EAA" w14:textId="58B8F9D6" w:rsidR="009E59C9" w:rsidRPr="00D55CEA" w:rsidRDefault="009E59C9" w:rsidP="009E59C9">
      <w:pPr>
        <w:pStyle w:val="Hilfeheftberschrift"/>
        <w:rPr>
          <w:rStyle w:val="Labor-FormatvorlageTex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FDA07B" wp14:editId="6DC76383">
                <wp:simplePos x="0" y="0"/>
                <wp:positionH relativeFrom="column">
                  <wp:posOffset>3895725</wp:posOffset>
                </wp:positionH>
                <wp:positionV relativeFrom="paragraph">
                  <wp:posOffset>-762000</wp:posOffset>
                </wp:positionV>
                <wp:extent cx="374419" cy="344170"/>
                <wp:effectExtent l="19050" t="0" r="45085" b="17780"/>
                <wp:wrapNone/>
                <wp:docPr id="13" name="Pfeil: Chevron 13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4419" cy="344170"/>
                        </a:xfrm>
                        <a:prstGeom prst="chevron">
                          <a:avLst/>
                        </a:prstGeom>
                        <a:solidFill>
                          <a:srgbClr val="0047FF"/>
                        </a:solidFill>
                        <a:ln>
                          <a:solidFill>
                            <a:srgbClr val="004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7E6D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feil: Chevron 13" o:spid="_x0000_s1026" type="#_x0000_t55" href="#Inhaltsverzeichnis" style="position:absolute;margin-left:306.75pt;margin-top:-60pt;width:29.5pt;height:27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" o:button="t" adj="11673" fillcolor="#0047ff" strokecolor="#0047ff" strokeweight="2pt">
                <v:fill o:detectmouseclick="t"/>
              </v:shape>
            </w:pict>
          </mc:Fallback>
        </mc:AlternateContent>
      </w:r>
      <w:r w:rsidRPr="00D55CEA">
        <w:rPr>
          <w:rStyle w:val="Labor-FormatvorlageText"/>
        </w:rPr>
        <w:t>Aufgabe 3.</w:t>
      </w:r>
      <w:r>
        <w:rPr>
          <w:rStyle w:val="Labor-FormatvorlageText"/>
        </w:rPr>
        <w:t>5</w:t>
      </w:r>
    </w:p>
    <w:bookmarkEnd w:id="27"/>
    <w:p w14:paraId="7584EDCC" w14:textId="352E8093" w:rsidR="009E59C9" w:rsidRDefault="000F31C4" w:rsidP="009E59C9">
      <w:pPr>
        <w:pStyle w:val="Labor-Text"/>
        <w:rPr>
          <w:rStyle w:val="Labor-FormatvorlageText"/>
          <w:b/>
          <w:bCs w:val="0"/>
        </w:rPr>
      </w:pPr>
      <w:r>
        <w:rPr>
          <w:rStyle w:val="Labor-FormatvorlageText"/>
          <w:bCs w:val="0"/>
        </w:rPr>
        <w:t>Nutzt</w:t>
      </w:r>
      <w:r w:rsidR="009E59C9">
        <w:rPr>
          <w:rStyle w:val="Labor-FormatvorlageText"/>
          <w:bCs w:val="0"/>
        </w:rPr>
        <w:t xml:space="preserve"> die Wertetabelle aus Aufgabe</w:t>
      </w:r>
      <w:r>
        <w:rPr>
          <w:rStyle w:val="Labor-FormatvorlageText"/>
          <w:bCs w:val="0"/>
        </w:rPr>
        <w:t>nteil</w:t>
      </w:r>
      <w:r w:rsidR="009E59C9">
        <w:rPr>
          <w:rStyle w:val="Labor-FormatvorlageText"/>
          <w:bCs w:val="0"/>
        </w:rPr>
        <w:t xml:space="preserve"> 3.4.</w:t>
      </w:r>
    </w:p>
    <w:p w14:paraId="7FCDE1FF" w14:textId="1864029A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FC4974D" w14:textId="43ED3825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E8FAEBE" w14:textId="692F9DEA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2CA139D" w14:textId="7D5F66AB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FF298E5" w14:textId="28E05CE3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258462F" w14:textId="4F894B1F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113BA21" w14:textId="4CD863F9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4801516" w14:textId="60B5A75C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3E2615E" w14:textId="0EBE3109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16BF09A" w14:textId="14F9FE9E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5A9AF7D" w14:textId="69BE422C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2FD842D" w14:textId="12C4854C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83A6B03" w14:textId="142800A0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DACA5E2" w14:textId="4364ABF0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824F20E" w14:textId="0C66AABA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9B0586B" w14:textId="5D3CD936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265CC61" w14:textId="165E5DF6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D476D1A" w14:textId="78315AE7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87955AB" w14:textId="01D83D71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FB9D3FE" w14:textId="77069D1A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3C5D984" w14:textId="68368C85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FB9B5EB" w14:textId="6284A58D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5D0005F" w14:textId="67AAF06F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3D6CDCF" w14:textId="02A23EDE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55274C3" w14:textId="67561376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C3596AB" w14:textId="5EE2012D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F53FA49" w14:textId="73B57B50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C41DFD8" w14:textId="77777777" w:rsidR="009E59C9" w:rsidRDefault="009E59C9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78A432A" w14:textId="2E3F51D7" w:rsidR="00251767" w:rsidRDefault="00251767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E3365B1" w14:textId="24D1272C" w:rsidR="00251767" w:rsidRDefault="00251767" w:rsidP="00D809D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E380D04" w14:textId="77777777" w:rsidR="00DB4888" w:rsidRDefault="00DB4888" w:rsidP="00DB4888">
      <w:pPr>
        <w:widowControl w:val="0"/>
        <w:spacing w:before="240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E6F78EF" w14:textId="77777777" w:rsidR="00DB4888" w:rsidRDefault="00DB4888" w:rsidP="00DB4888">
      <w:pPr>
        <w:widowControl w:val="0"/>
        <w:spacing w:before="240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7583535" w14:textId="77777777" w:rsidR="00DB4888" w:rsidRPr="00ED61A3" w:rsidRDefault="00DB4888" w:rsidP="00DB4888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"Mathe ist mehr"</w:t>
      </w:r>
    </w:p>
    <w:p w14:paraId="0DFE1BAE" w14:textId="77777777" w:rsidR="00DB4888" w:rsidRPr="00ED61A3" w:rsidRDefault="00DB4888" w:rsidP="00DB4888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6878AB90" w14:textId="77777777" w:rsidR="00DB4888" w:rsidRPr="00ED61A3" w:rsidRDefault="00DB4888" w:rsidP="00DB4888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785AACD8" w14:textId="77777777" w:rsidR="00DB4888" w:rsidRPr="00ED61A3" w:rsidRDefault="00DB4888" w:rsidP="00DB4888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49A5CC22" w14:textId="77777777" w:rsidR="00DB4888" w:rsidRPr="00ED61A3" w:rsidRDefault="00DB4888" w:rsidP="00DB4888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13768384" w14:textId="6674541D" w:rsidR="00DB4888" w:rsidRPr="00DB4888" w:rsidRDefault="00DB4888" w:rsidP="00DB4888">
      <w:pPr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</w:p>
    <w:p w14:paraId="44A023BD" w14:textId="77777777" w:rsidR="00DB4888" w:rsidRDefault="00DB4888" w:rsidP="00DB4888">
      <w:pPr>
        <w:jc w:val="center"/>
        <w:rPr>
          <w:rFonts w:ascii="Arial" w:hAnsi="Arial"/>
          <w:sz w:val="24"/>
        </w:rPr>
      </w:pPr>
      <w:r w:rsidRPr="005406B3">
        <w:rPr>
          <w:rFonts w:ascii="Arial" w:hAnsi="Arial"/>
          <w:sz w:val="24"/>
        </w:rPr>
        <w:t>https://mathe-labor.de</w:t>
      </w:r>
    </w:p>
    <w:p w14:paraId="0F8EC7BC" w14:textId="77777777" w:rsidR="00FA62AB" w:rsidRPr="008F2AEC" w:rsidRDefault="00FA62AB" w:rsidP="00251767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3912034" w14:textId="720F19C7" w:rsidR="00FA62AB" w:rsidRPr="008F2AEC" w:rsidRDefault="00FA62AB" w:rsidP="0025176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Zusammengestellt von: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sdt>
          <w:sdtPr>
            <w:rPr>
              <w:rFonts w:ascii="Arial" w:hAnsi="Arial"/>
              <w:sz w:val="24"/>
            </w:rPr>
            <w:alias w:val="Name des Autors"/>
            <w:tag w:val="Name des Autors"/>
            <w:id w:val="-386733439"/>
            <w:placeholder>
              <w:docPart w:val="702E5D492BF440A98DB84D73CAC64DBA"/>
            </w:placeholder>
          </w:sdtPr>
          <w:sdtContent>
            <w:p w14:paraId="2DB2F65F" w14:textId="77777777" w:rsidR="00984371" w:rsidRDefault="00984371" w:rsidP="00984371">
              <w:pPr>
                <w:jc w:val="center"/>
                <w:rPr>
                  <w:rFonts w:ascii="Arial" w:hAnsi="Arial"/>
                  <w:sz w:val="24"/>
                </w:rPr>
              </w:pPr>
              <w:r>
                <w:rPr>
                  <w:rFonts w:ascii="Arial" w:hAnsi="Arial"/>
                  <w:sz w:val="24"/>
                </w:rPr>
                <w:t>Theresa Krausewitz, Maximilian Kuntz, Selina Hoffmann</w:t>
              </w:r>
            </w:p>
          </w:sdtContent>
        </w:sdt>
        <w:p w14:paraId="4A54FDD3" w14:textId="45A2672A" w:rsidR="008F17A6" w:rsidRPr="008F2AEC" w:rsidRDefault="00000000" w:rsidP="00251767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sdtContent>
    </w:sdt>
    <w:p w14:paraId="399A74C0" w14:textId="77777777" w:rsidR="00FA62AB" w:rsidRPr="008F2AEC" w:rsidRDefault="00FA62AB" w:rsidP="0025176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7860D8F3" w14:textId="77777777" w:rsidR="00D809D3" w:rsidRDefault="00DE0E66" w:rsidP="00251767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Alexander Engelhardt</w:t>
          </w:r>
        </w:p>
        <w:p w14:paraId="757DAF35" w14:textId="1FB41F5B" w:rsidR="00FA62AB" w:rsidRDefault="00D809D3" w:rsidP="00251767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Prof. Dr. Jürgen Roth</w:t>
          </w:r>
        </w:p>
      </w:sdtContent>
    </w:sdt>
    <w:p w14:paraId="71B76CB4" w14:textId="77777777" w:rsidR="00B615E5" w:rsidRDefault="00B615E5" w:rsidP="00251767">
      <w:pPr>
        <w:spacing w:after="0"/>
        <w:jc w:val="center"/>
        <w:rPr>
          <w:rFonts w:ascii="Arial" w:hAnsi="Arial"/>
          <w:sz w:val="24"/>
          <w:szCs w:val="24"/>
        </w:rPr>
      </w:pPr>
    </w:p>
    <w:p w14:paraId="24D21753" w14:textId="4C24B0B6" w:rsidR="00B615E5" w:rsidRDefault="00B615E5" w:rsidP="00251767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DE0E66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2AD58E37" w14:textId="77777777" w:rsidR="008E5A1D" w:rsidRDefault="008E5A1D" w:rsidP="00251767">
      <w:pPr>
        <w:spacing w:after="0"/>
        <w:jc w:val="center"/>
        <w:rPr>
          <w:rFonts w:ascii="Arial" w:hAnsi="Arial"/>
          <w:sz w:val="24"/>
          <w:szCs w:val="24"/>
        </w:rPr>
      </w:pPr>
    </w:p>
    <w:p w14:paraId="4E46DF8B" w14:textId="210CBB44" w:rsidR="008E5A1D" w:rsidRPr="008E5A1D" w:rsidRDefault="00A84767" w:rsidP="00233C87">
      <w:pPr>
        <w:spacing w:after="0"/>
        <w:jc w:val="center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  <w:r w:rsidR="00233C87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</w:rPr>
          <w:alias w:val="Veröffentlichungsdatum"/>
          <w:id w:val="-1345234572"/>
          <w:placeholder>
            <w:docPart w:val="AC30AFD551129142A1843EDF45CFFA9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03-31T00:00:00Z">
            <w:dateFormat w:val="dd.MM.yyyy"/>
            <w:lid w:val="de-DE"/>
            <w:storeMappedDataAs w:val="dateTime"/>
            <w:calendar w:val="gregorian"/>
          </w:date>
        </w:sdtPr>
        <w:sdtContent>
          <w:r w:rsidR="00233C87">
            <w:rPr>
              <w:rFonts w:ascii="Arial" w:hAnsi="Arial"/>
              <w:sz w:val="24"/>
            </w:rPr>
            <w:t>31.03.2022</w:t>
          </w:r>
        </w:sdtContent>
      </w:sdt>
    </w:p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149D" w14:textId="77777777" w:rsidR="00C278BD" w:rsidRDefault="00C278BD" w:rsidP="00C05287">
      <w:pPr>
        <w:spacing w:after="0" w:line="240" w:lineRule="auto"/>
      </w:pPr>
      <w:r>
        <w:separator/>
      </w:r>
    </w:p>
  </w:endnote>
  <w:endnote w:type="continuationSeparator" w:id="0">
    <w:p w14:paraId="2BAE9E26" w14:textId="77777777" w:rsidR="00C278BD" w:rsidRDefault="00C278BD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1DCA" w14:textId="77777777" w:rsidR="00C05287" w:rsidRDefault="00CC1F68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EE31319" wp14:editId="1860A9CF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8A94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1D941A3D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A8476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13BA" w14:textId="77777777" w:rsidR="00C278BD" w:rsidRDefault="00C278BD" w:rsidP="00C05287">
      <w:pPr>
        <w:spacing w:after="0" w:line="240" w:lineRule="auto"/>
      </w:pPr>
      <w:r>
        <w:separator/>
      </w:r>
    </w:p>
  </w:footnote>
  <w:footnote w:type="continuationSeparator" w:id="0">
    <w:p w14:paraId="427638AE" w14:textId="77777777" w:rsidR="00C278BD" w:rsidRDefault="00C278BD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ED5E" w14:textId="3A34135E" w:rsidR="009A3728" w:rsidRDefault="009A3728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FE0F" w14:textId="77777777" w:rsidR="00C05287" w:rsidRDefault="008F2AEC" w:rsidP="008135E7">
    <w:pPr>
      <w:pStyle w:val="Kopfzeile"/>
      <w:ind w:right="-1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1D99169B" wp14:editId="1505008B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7BF28BDD" wp14:editId="22ECA668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9D3CB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" strokecolor="#ffd320" strokeweight="2pt"/>
          </w:pict>
        </mc:Fallback>
      </mc:AlternateContent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6BB8A6D7" wp14:editId="25E575C0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82B63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" strokecolor="#ffd32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BB74" w14:textId="77777777" w:rsidR="008F2AEC" w:rsidRDefault="008F2AEC" w:rsidP="00756312">
    <w:pPr>
      <w:widowControl w:val="0"/>
      <w:tabs>
        <w:tab w:val="center" w:pos="212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FF39" w14:textId="47279E9C" w:rsidR="009A3728" w:rsidRDefault="009A3728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9DA8" w14:textId="0F60DDD7" w:rsidR="009A3728" w:rsidRDefault="009A3728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7"/>
    <w:rsid w:val="00006C95"/>
    <w:rsid w:val="0000740E"/>
    <w:rsid w:val="00020E44"/>
    <w:rsid w:val="00024555"/>
    <w:rsid w:val="00030B61"/>
    <w:rsid w:val="000472EC"/>
    <w:rsid w:val="000516D6"/>
    <w:rsid w:val="00063931"/>
    <w:rsid w:val="00066147"/>
    <w:rsid w:val="00070360"/>
    <w:rsid w:val="0008376B"/>
    <w:rsid w:val="000B2C38"/>
    <w:rsid w:val="000E20D5"/>
    <w:rsid w:val="000E5529"/>
    <w:rsid w:val="000E5DE1"/>
    <w:rsid w:val="000E6C7F"/>
    <w:rsid w:val="000F31C4"/>
    <w:rsid w:val="001223D3"/>
    <w:rsid w:val="001348AD"/>
    <w:rsid w:val="00135EE0"/>
    <w:rsid w:val="00142193"/>
    <w:rsid w:val="001449B5"/>
    <w:rsid w:val="00157752"/>
    <w:rsid w:val="00191AD7"/>
    <w:rsid w:val="001A1D17"/>
    <w:rsid w:val="001B078D"/>
    <w:rsid w:val="001B1D0C"/>
    <w:rsid w:val="001E7D5D"/>
    <w:rsid w:val="001F246A"/>
    <w:rsid w:val="00222B66"/>
    <w:rsid w:val="00233C87"/>
    <w:rsid w:val="00246585"/>
    <w:rsid w:val="00247B1B"/>
    <w:rsid w:val="00251767"/>
    <w:rsid w:val="002522BE"/>
    <w:rsid w:val="002540D3"/>
    <w:rsid w:val="00254E2A"/>
    <w:rsid w:val="002B7C0A"/>
    <w:rsid w:val="002F5F68"/>
    <w:rsid w:val="0031341A"/>
    <w:rsid w:val="003364B7"/>
    <w:rsid w:val="0033674F"/>
    <w:rsid w:val="003C74C6"/>
    <w:rsid w:val="003E5FFC"/>
    <w:rsid w:val="003F6B42"/>
    <w:rsid w:val="00404D3B"/>
    <w:rsid w:val="0041134F"/>
    <w:rsid w:val="004164C8"/>
    <w:rsid w:val="0043629F"/>
    <w:rsid w:val="00455BC1"/>
    <w:rsid w:val="00460187"/>
    <w:rsid w:val="004610F1"/>
    <w:rsid w:val="00491728"/>
    <w:rsid w:val="004B1318"/>
    <w:rsid w:val="004F29D9"/>
    <w:rsid w:val="00514BA0"/>
    <w:rsid w:val="005158E3"/>
    <w:rsid w:val="005211B1"/>
    <w:rsid w:val="00524CA2"/>
    <w:rsid w:val="005611FE"/>
    <w:rsid w:val="00571ADF"/>
    <w:rsid w:val="00591E0E"/>
    <w:rsid w:val="005B2D86"/>
    <w:rsid w:val="005C1795"/>
    <w:rsid w:val="005D0463"/>
    <w:rsid w:val="005D43D1"/>
    <w:rsid w:val="005D78A6"/>
    <w:rsid w:val="005F7F43"/>
    <w:rsid w:val="006217CE"/>
    <w:rsid w:val="0062512C"/>
    <w:rsid w:val="00633276"/>
    <w:rsid w:val="00637C5A"/>
    <w:rsid w:val="00645078"/>
    <w:rsid w:val="00646C0C"/>
    <w:rsid w:val="00683580"/>
    <w:rsid w:val="006946AD"/>
    <w:rsid w:val="006B6ED0"/>
    <w:rsid w:val="006D1B8A"/>
    <w:rsid w:val="006D4459"/>
    <w:rsid w:val="006D6F8F"/>
    <w:rsid w:val="006D7299"/>
    <w:rsid w:val="006E12F8"/>
    <w:rsid w:val="006F0321"/>
    <w:rsid w:val="00701CB6"/>
    <w:rsid w:val="00703471"/>
    <w:rsid w:val="007309FD"/>
    <w:rsid w:val="00734DEB"/>
    <w:rsid w:val="00734EB7"/>
    <w:rsid w:val="00756312"/>
    <w:rsid w:val="00763951"/>
    <w:rsid w:val="00785C5A"/>
    <w:rsid w:val="00792DC9"/>
    <w:rsid w:val="007C541C"/>
    <w:rsid w:val="008135E7"/>
    <w:rsid w:val="008354AC"/>
    <w:rsid w:val="008478FF"/>
    <w:rsid w:val="008675AC"/>
    <w:rsid w:val="008A2507"/>
    <w:rsid w:val="008B0339"/>
    <w:rsid w:val="008B348F"/>
    <w:rsid w:val="008B4CDF"/>
    <w:rsid w:val="008C4D9F"/>
    <w:rsid w:val="008D5A04"/>
    <w:rsid w:val="008D73A6"/>
    <w:rsid w:val="008E0287"/>
    <w:rsid w:val="008E5A1D"/>
    <w:rsid w:val="008F17A6"/>
    <w:rsid w:val="008F2AEC"/>
    <w:rsid w:val="008F57FB"/>
    <w:rsid w:val="0090534E"/>
    <w:rsid w:val="0090718E"/>
    <w:rsid w:val="009271A8"/>
    <w:rsid w:val="00934D07"/>
    <w:rsid w:val="00937D70"/>
    <w:rsid w:val="00964D48"/>
    <w:rsid w:val="009669C9"/>
    <w:rsid w:val="00984371"/>
    <w:rsid w:val="00991F4A"/>
    <w:rsid w:val="009922EA"/>
    <w:rsid w:val="00993DFF"/>
    <w:rsid w:val="00994129"/>
    <w:rsid w:val="009A3728"/>
    <w:rsid w:val="009D4B97"/>
    <w:rsid w:val="009E2F08"/>
    <w:rsid w:val="009E59C9"/>
    <w:rsid w:val="009F05D6"/>
    <w:rsid w:val="009F0A9D"/>
    <w:rsid w:val="009F2ECF"/>
    <w:rsid w:val="009F6327"/>
    <w:rsid w:val="00A13E55"/>
    <w:rsid w:val="00A36E10"/>
    <w:rsid w:val="00A41399"/>
    <w:rsid w:val="00A44EB7"/>
    <w:rsid w:val="00A51C8D"/>
    <w:rsid w:val="00A66F44"/>
    <w:rsid w:val="00A776DD"/>
    <w:rsid w:val="00A84767"/>
    <w:rsid w:val="00AC43AE"/>
    <w:rsid w:val="00AC7B03"/>
    <w:rsid w:val="00AE19C0"/>
    <w:rsid w:val="00AE6377"/>
    <w:rsid w:val="00AF6E4B"/>
    <w:rsid w:val="00B24BB1"/>
    <w:rsid w:val="00B327EC"/>
    <w:rsid w:val="00B57219"/>
    <w:rsid w:val="00B57FB7"/>
    <w:rsid w:val="00B615E5"/>
    <w:rsid w:val="00B62192"/>
    <w:rsid w:val="00B91615"/>
    <w:rsid w:val="00B9282A"/>
    <w:rsid w:val="00BA5C47"/>
    <w:rsid w:val="00BB673C"/>
    <w:rsid w:val="00BC452E"/>
    <w:rsid w:val="00BE4347"/>
    <w:rsid w:val="00BF362D"/>
    <w:rsid w:val="00C05287"/>
    <w:rsid w:val="00C15196"/>
    <w:rsid w:val="00C20A3C"/>
    <w:rsid w:val="00C217CC"/>
    <w:rsid w:val="00C249EF"/>
    <w:rsid w:val="00C278BD"/>
    <w:rsid w:val="00C444CA"/>
    <w:rsid w:val="00C4548E"/>
    <w:rsid w:val="00C66E8B"/>
    <w:rsid w:val="00CA6B47"/>
    <w:rsid w:val="00CB14DA"/>
    <w:rsid w:val="00CB595D"/>
    <w:rsid w:val="00CB6455"/>
    <w:rsid w:val="00CC1F68"/>
    <w:rsid w:val="00CC6645"/>
    <w:rsid w:val="00CE2CBE"/>
    <w:rsid w:val="00CF264B"/>
    <w:rsid w:val="00D22AE1"/>
    <w:rsid w:val="00D35FC4"/>
    <w:rsid w:val="00D55CEA"/>
    <w:rsid w:val="00D809D3"/>
    <w:rsid w:val="00DB44B3"/>
    <w:rsid w:val="00DB484A"/>
    <w:rsid w:val="00DB4888"/>
    <w:rsid w:val="00DE0E66"/>
    <w:rsid w:val="00DE14CD"/>
    <w:rsid w:val="00DF53A7"/>
    <w:rsid w:val="00E101CD"/>
    <w:rsid w:val="00E1172E"/>
    <w:rsid w:val="00E16F37"/>
    <w:rsid w:val="00E47B52"/>
    <w:rsid w:val="00E62093"/>
    <w:rsid w:val="00E65216"/>
    <w:rsid w:val="00E75C3F"/>
    <w:rsid w:val="00E905FA"/>
    <w:rsid w:val="00EE3D62"/>
    <w:rsid w:val="00EE75FB"/>
    <w:rsid w:val="00EF3217"/>
    <w:rsid w:val="00F03E91"/>
    <w:rsid w:val="00F17990"/>
    <w:rsid w:val="00F24151"/>
    <w:rsid w:val="00F2648B"/>
    <w:rsid w:val="00F84BDD"/>
    <w:rsid w:val="00F948C3"/>
    <w:rsid w:val="00FA5D90"/>
    <w:rsid w:val="00FA62AB"/>
    <w:rsid w:val="00FC3C07"/>
    <w:rsid w:val="00FC5956"/>
    <w:rsid w:val="00FD4970"/>
    <w:rsid w:val="00FD6979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E531CC"/>
  <w15:docId w15:val="{ED71B8E4-7AD4-4D9C-A4FD-132E7C3C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rsid w:val="008B3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E2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2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link w:val="Labor-berschriftZchn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6D6F8F"/>
    <w:rPr>
      <w:color w:val="0000FF" w:themeColor="hyperlink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2F0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E2F08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34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348F"/>
    <w:pPr>
      <w:spacing w:line="259" w:lineRule="auto"/>
      <w:outlineLvl w:val="9"/>
    </w:pPr>
    <w:rPr>
      <w:lang w:eastAsia="de-DE"/>
    </w:rPr>
  </w:style>
  <w:style w:type="paragraph" w:customStyle="1" w:styleId="Hilfeheftberschrift">
    <w:name w:val="Hilfeheft Überschrift"/>
    <w:basedOn w:val="Labor-berschrift"/>
    <w:link w:val="HilfeheftberschriftZchn"/>
    <w:qFormat/>
    <w:rsid w:val="00135EE0"/>
    <w:rPr>
      <w:b/>
      <w:bCs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35EE0"/>
    <w:pPr>
      <w:spacing w:after="100" w:line="259" w:lineRule="auto"/>
      <w:ind w:left="220"/>
    </w:pPr>
    <w:rPr>
      <w:rFonts w:cs="Times New Roman"/>
      <w:lang w:eastAsia="de-DE"/>
    </w:rPr>
  </w:style>
  <w:style w:type="character" w:customStyle="1" w:styleId="Labor-berschriftZchn">
    <w:name w:val="Labor-Überschrift Zchn"/>
    <w:basedOn w:val="Absatz-Standardschriftart"/>
    <w:link w:val="Labor-berschrift"/>
    <w:rsid w:val="00135EE0"/>
    <w:rPr>
      <w:rFonts w:ascii="Arial" w:hAnsi="Arial"/>
      <w:sz w:val="32"/>
      <w:szCs w:val="32"/>
    </w:rPr>
  </w:style>
  <w:style w:type="character" w:customStyle="1" w:styleId="HilfeheftberschriftZchn">
    <w:name w:val="Hilfeheft Überschrift Zchn"/>
    <w:basedOn w:val="Labor-berschriftZchn"/>
    <w:link w:val="Hilfeheftberschrift"/>
    <w:rsid w:val="00135EE0"/>
    <w:rPr>
      <w:rFonts w:ascii="Arial" w:hAnsi="Arial"/>
      <w:b/>
      <w:bCs/>
      <w:sz w:val="24"/>
      <w:szCs w:val="32"/>
    </w:rPr>
  </w:style>
  <w:style w:type="paragraph" w:styleId="Verzeichnis1">
    <w:name w:val="toc 1"/>
    <w:basedOn w:val="Hilfeheftberschrift"/>
    <w:next w:val="Hilfeheftberschrift"/>
    <w:autoRedefine/>
    <w:uiPriority w:val="39"/>
    <w:unhideWhenUsed/>
    <w:rsid w:val="00135EE0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135EE0"/>
    <w:pPr>
      <w:spacing w:after="100" w:line="259" w:lineRule="auto"/>
      <w:ind w:left="440"/>
    </w:pPr>
    <w:rPr>
      <w:rFonts w:cs="Times New Roman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2C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2C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#Inhaltsverzeichnis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\AppData\Local\Chemistry%20Add-in%20for%20Word\Chemistry%20Gallery\Chem4Word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6F5CEB" w:rsidRDefault="006F5CEB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6F5CEB" w:rsidRDefault="006F5CEB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6F5CEB" w:rsidRDefault="006F5CEB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6F5CEB" w:rsidRDefault="006F5CEB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6F5CEB" w:rsidRDefault="006F5CEB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6F5CEB" w:rsidRDefault="006F5CEB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6F5CEB" w:rsidRDefault="006F5CEB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6F5CEB" w:rsidRDefault="006F5CEB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83D70654AFB540A9BAC439F9A2FE1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4CC2E-0A82-4F47-ABE1-2559D06120D6}"/>
      </w:docPartPr>
      <w:docPartBody>
        <w:p w:rsidR="00837D33" w:rsidRDefault="00A35098" w:rsidP="00A35098">
          <w:pPr>
            <w:pStyle w:val="83D70654AFB540A9BAC439F9A2FE134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59902CA4C849148066AF5191C3A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AFCCF-6C68-44D3-96FD-5B46784A01F8}"/>
      </w:docPartPr>
      <w:docPartBody>
        <w:p w:rsidR="00837D33" w:rsidRDefault="00A35098" w:rsidP="00A35098">
          <w:pPr>
            <w:pStyle w:val="1859902CA4C849148066AF5191C3A4F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386E3F973A43FDA2E4346F3F433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16C14-7882-499D-8BBB-6D53713FA088}"/>
      </w:docPartPr>
      <w:docPartBody>
        <w:p w:rsidR="00837D33" w:rsidRDefault="00A35098" w:rsidP="00A35098">
          <w:pPr>
            <w:pStyle w:val="04386E3F973A43FDA2E4346F3F433ED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2E5D492BF440A98DB84D73CAC64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99D0C-C017-4454-9CDE-455C9F15C505}"/>
      </w:docPartPr>
      <w:docPartBody>
        <w:p w:rsidR="00F72262" w:rsidRDefault="002D7F77" w:rsidP="002D7F77">
          <w:pPr>
            <w:pStyle w:val="702E5D492BF440A98DB84D73CAC64DBA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F2C54365C24E688C351B1CD4D77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93812-B3FD-40E3-975D-AEDE19351778}"/>
      </w:docPartPr>
      <w:docPartBody>
        <w:p w:rsidR="00692C3F" w:rsidRDefault="00273F06" w:rsidP="00273F06">
          <w:pPr>
            <w:pStyle w:val="84F2C54365C24E688C351B1CD4D7735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CEB"/>
    <w:rsid w:val="00083C30"/>
    <w:rsid w:val="000854AF"/>
    <w:rsid w:val="00125DCA"/>
    <w:rsid w:val="0015006F"/>
    <w:rsid w:val="001D7B05"/>
    <w:rsid w:val="002171A7"/>
    <w:rsid w:val="00273F06"/>
    <w:rsid w:val="002D7F77"/>
    <w:rsid w:val="0035769C"/>
    <w:rsid w:val="00362069"/>
    <w:rsid w:val="00371B74"/>
    <w:rsid w:val="003905E6"/>
    <w:rsid w:val="003C332D"/>
    <w:rsid w:val="004556FA"/>
    <w:rsid w:val="00515597"/>
    <w:rsid w:val="00692C3F"/>
    <w:rsid w:val="006F5CEB"/>
    <w:rsid w:val="0079255C"/>
    <w:rsid w:val="007C7B49"/>
    <w:rsid w:val="00803DC2"/>
    <w:rsid w:val="00832BC9"/>
    <w:rsid w:val="00837D33"/>
    <w:rsid w:val="00902826"/>
    <w:rsid w:val="009E1B42"/>
    <w:rsid w:val="009E6A6D"/>
    <w:rsid w:val="00A334F5"/>
    <w:rsid w:val="00A35098"/>
    <w:rsid w:val="00AA741F"/>
    <w:rsid w:val="00C373A6"/>
    <w:rsid w:val="00D6283B"/>
    <w:rsid w:val="00DD743A"/>
    <w:rsid w:val="00E65EBF"/>
    <w:rsid w:val="00E94338"/>
    <w:rsid w:val="00F50BA9"/>
    <w:rsid w:val="00F54607"/>
    <w:rsid w:val="00F72262"/>
    <w:rsid w:val="00FC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3F06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83D70654AFB540A9BAC439F9A2FE1341">
    <w:name w:val="83D70654AFB540A9BAC439F9A2FE1341"/>
    <w:rsid w:val="00A35098"/>
    <w:pPr>
      <w:spacing w:after="160" w:line="259" w:lineRule="auto"/>
    </w:pPr>
    <w:rPr>
      <w:sz w:val="22"/>
      <w:szCs w:val="22"/>
      <w:lang w:eastAsia="de-DE"/>
    </w:rPr>
  </w:style>
  <w:style w:type="paragraph" w:customStyle="1" w:styleId="1859902CA4C849148066AF5191C3A4F4">
    <w:name w:val="1859902CA4C849148066AF5191C3A4F4"/>
    <w:rsid w:val="00A35098"/>
    <w:pPr>
      <w:spacing w:after="160" w:line="259" w:lineRule="auto"/>
    </w:pPr>
    <w:rPr>
      <w:sz w:val="22"/>
      <w:szCs w:val="22"/>
      <w:lang w:eastAsia="de-DE"/>
    </w:rPr>
  </w:style>
  <w:style w:type="paragraph" w:customStyle="1" w:styleId="04386E3F973A43FDA2E4346F3F433ED7">
    <w:name w:val="04386E3F973A43FDA2E4346F3F433ED7"/>
    <w:rsid w:val="00A35098"/>
    <w:pPr>
      <w:spacing w:after="160" w:line="259" w:lineRule="auto"/>
    </w:pPr>
    <w:rPr>
      <w:sz w:val="22"/>
      <w:szCs w:val="22"/>
      <w:lang w:eastAsia="de-DE"/>
    </w:rPr>
  </w:style>
  <w:style w:type="paragraph" w:customStyle="1" w:styleId="702E5D492BF440A98DB84D73CAC64DBA">
    <w:name w:val="702E5D492BF440A98DB84D73CAC64DBA"/>
    <w:rsid w:val="002D7F77"/>
    <w:pPr>
      <w:spacing w:after="160" w:line="259" w:lineRule="auto"/>
    </w:pPr>
    <w:rPr>
      <w:sz w:val="22"/>
      <w:szCs w:val="22"/>
      <w:lang w:eastAsia="de-DE"/>
    </w:rPr>
  </w:style>
  <w:style w:type="paragraph" w:customStyle="1" w:styleId="84F2C54365C24E688C351B1CD4D77359">
    <w:name w:val="84F2C54365C24E688C351B1CD4D77359"/>
    <w:rsid w:val="00273F06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2022-03-31T00:00:00</PublishDate>
  <Abstract/>
  <CompanyAddress/>
  <CompanyPhone/>
  <CompanyFax/>
  <CompanyEmail/>
</CoverPageProperties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25782C-42ED-4128-944B-A514321C22CE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565B3608-1576-4B38-8F45-45947AA5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C:\Users\Henrik\AppData\Local\Chemistry Add-in for Word\Chemistry Gallery\Chem4Word2010.dotx</Template>
  <TotalTime>0</TotalTime>
  <Pages>26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Landauer Kerwe</vt:lpstr>
    </vt:vector>
  </TitlesOfParts>
  <Company>Microsoft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Landauer Kerwe</dc:title>
  <dc:creator>n k</dc:creator>
  <cp:lastModifiedBy>Lena Bolz</cp:lastModifiedBy>
  <cp:revision>3</cp:revision>
  <cp:lastPrinted>2022-02-08T14:34:00Z</cp:lastPrinted>
  <dcterms:created xsi:type="dcterms:W3CDTF">2022-04-25T15:03:00Z</dcterms:created>
  <dcterms:modified xsi:type="dcterms:W3CDTF">2023-03-15T09:31:00Z</dcterms:modified>
  <cp:category>1</cp:category>
</cp:coreProperties>
</file>