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1840" w14:textId="77777777" w:rsidR="00491728" w:rsidRDefault="00491728"/>
    <w:p w14:paraId="4B784A6F" w14:textId="77777777" w:rsidR="00C05287" w:rsidRDefault="00C05287"/>
    <w:p w14:paraId="60CC4F7A" w14:textId="77777777" w:rsidR="00C05287" w:rsidRDefault="00C05287"/>
    <w:p w14:paraId="1911DC48" w14:textId="77777777" w:rsidR="00C05287" w:rsidRDefault="00C05287"/>
    <w:p w14:paraId="5D3C6B47" w14:textId="77777777" w:rsidR="00C05287" w:rsidRDefault="00C05287"/>
    <w:p w14:paraId="71EC7AAD" w14:textId="77777777" w:rsidR="00C05287" w:rsidRDefault="00C05287" w:rsidP="00233AD1">
      <w:pPr>
        <w:jc w:val="right"/>
      </w:pPr>
    </w:p>
    <w:p w14:paraId="182B30AB" w14:textId="77777777" w:rsidR="00C05287" w:rsidRDefault="00C05287" w:rsidP="00C05287">
      <w:pPr>
        <w:tabs>
          <w:tab w:val="left" w:pos="1575"/>
        </w:tabs>
      </w:pPr>
    </w:p>
    <w:p w14:paraId="4BF6C04D" w14:textId="77777777" w:rsidR="00CC1F68" w:rsidRDefault="00233AD1" w:rsidP="00233AD1">
      <w:pPr>
        <w:tabs>
          <w:tab w:val="left" w:pos="4170"/>
        </w:tabs>
      </w:pPr>
      <w:r>
        <w:tab/>
      </w:r>
    </w:p>
    <w:p w14:paraId="543C1BF1" w14:textId="77777777" w:rsidR="00CC1F68" w:rsidRDefault="00CC1F68" w:rsidP="00C05287">
      <w:pPr>
        <w:tabs>
          <w:tab w:val="left" w:pos="1575"/>
        </w:tabs>
      </w:pPr>
    </w:p>
    <w:p w14:paraId="2108E1D1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8C74B42" w14:textId="77777777" w:rsidTr="008F2AEC">
        <w:tc>
          <w:tcPr>
            <w:tcW w:w="4146" w:type="dxa"/>
          </w:tcPr>
          <w:p w14:paraId="6CCBCCAA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6177895F" w14:textId="77777777" w:rsidR="008F2AEC" w:rsidRPr="00931682" w:rsidRDefault="008F2AEC" w:rsidP="00931682">
            <w:pPr>
              <w:widowControl w:val="0"/>
              <w:jc w:val="center"/>
              <w:rPr>
                <w:rFonts w:ascii="Arial" w:hAnsi="Arial"/>
                <w:color w:val="0047FF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4C56771279674001B6AC8814DAE34438"/>
                </w:placeholder>
              </w:sdtPr>
              <w:sdtContent>
                <w:r w:rsidR="00FF4234">
                  <w:rPr>
                    <w:rStyle w:val="Labor-FormatvorlageTitel"/>
                    <w:sz w:val="40"/>
                  </w:rPr>
                  <w:t>Mathematik</w:t>
                </w:r>
                <w:r w:rsidR="00931682">
                  <w:rPr>
                    <w:rStyle w:val="Labor-FormatvorlageTitel"/>
                    <w:sz w:val="40"/>
                  </w:rPr>
                  <w:br/>
                </w:r>
                <w:r w:rsidR="00FF4234">
                  <w:rPr>
                    <w:rStyle w:val="Labor-FormatvorlageTitel"/>
                    <w:sz w:val="40"/>
                  </w:rPr>
                  <w:t>und Kunst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  <w:r w:rsidR="00931682">
              <w:rPr>
                <w:rStyle w:val="Labor-FormatvorlageTitel"/>
                <w:sz w:val="40"/>
              </w:rPr>
              <w:br/>
            </w:r>
            <w:r w:rsidR="00FF4234">
              <w:rPr>
                <w:rStyle w:val="Labor-FormatvorlageTitel"/>
                <w:sz w:val="40"/>
              </w:rPr>
              <w:t>Teil 1</w:t>
            </w:r>
            <w:r w:rsidR="00931682">
              <w:rPr>
                <w:rStyle w:val="Labor-FormatvorlageTitel"/>
                <w:sz w:val="40"/>
              </w:rPr>
              <w:br/>
            </w:r>
            <w:r w:rsidR="00931682">
              <w:rPr>
                <w:rStyle w:val="Labor-FormatvorlageTitel"/>
                <w:sz w:val="40"/>
              </w:rPr>
              <w:br/>
            </w:r>
            <w:r w:rsidRPr="008F2AEC">
              <w:rPr>
                <w:rStyle w:val="Labor-FormatvorlageTitel"/>
                <w:sz w:val="40"/>
              </w:rPr>
              <w:t>Hilfeheft</w:t>
            </w:r>
          </w:p>
        </w:tc>
        <w:tc>
          <w:tcPr>
            <w:tcW w:w="391" w:type="dxa"/>
          </w:tcPr>
          <w:p w14:paraId="41DDE5D7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109F213C" w14:textId="77777777" w:rsidR="00BC452E" w:rsidRDefault="00BC452E"/>
    <w:p w14:paraId="43CAB0D2" w14:textId="77777777" w:rsidR="00CC1F68" w:rsidRPr="008F2AEC" w:rsidRDefault="00CC1F68">
      <w:pPr>
        <w:rPr>
          <w:sz w:val="28"/>
        </w:rPr>
      </w:pPr>
    </w:p>
    <w:p w14:paraId="51EE40B4" w14:textId="77777777" w:rsidR="00CC1F68" w:rsidRDefault="00CC1F68"/>
    <w:p w14:paraId="3C35201E" w14:textId="77777777" w:rsidR="00CC1F68" w:rsidRDefault="00CC1F68"/>
    <w:p w14:paraId="5D1DF9DC" w14:textId="77777777" w:rsidR="00BC1663" w:rsidRDefault="00BC1663"/>
    <w:p w14:paraId="62075A64" w14:textId="77777777" w:rsidR="00BC1663" w:rsidRPr="00BC1663" w:rsidRDefault="00BC1663" w:rsidP="00BC1663"/>
    <w:p w14:paraId="4F2396A1" w14:textId="77777777" w:rsidR="00BC1663" w:rsidRPr="00BC1663" w:rsidRDefault="00BC1663" w:rsidP="00BC1663"/>
    <w:p w14:paraId="23567256" w14:textId="77777777" w:rsidR="00BC1663" w:rsidRDefault="00BC1663" w:rsidP="00BC1663">
      <w:pPr>
        <w:tabs>
          <w:tab w:val="left" w:pos="885"/>
        </w:tabs>
      </w:pPr>
    </w:p>
    <w:p w14:paraId="466D0A89" w14:textId="77777777" w:rsidR="00BC1663" w:rsidRDefault="00BC1663" w:rsidP="00BC1663"/>
    <w:p w14:paraId="6039F392" w14:textId="77777777" w:rsidR="00CC1F68" w:rsidRPr="00BC1663" w:rsidRDefault="00CC1F68" w:rsidP="00BC1663">
      <w:pPr>
        <w:sectPr w:rsidR="00CC1F68" w:rsidRPr="00BC1663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A422505" w14:textId="77777777" w:rsidR="00FF4234" w:rsidRDefault="00FF4234" w:rsidP="00FF423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469309C2" w14:textId="77777777" w:rsidR="00FF4234" w:rsidRDefault="00FF4234" w:rsidP="00FF4234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11EA2242" w14:textId="77777777" w:rsidR="00FF4234" w:rsidRDefault="00FF4234" w:rsidP="00FF423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1</w:t>
      </w:r>
    </w:p>
    <w:p w14:paraId="5E30FC17" w14:textId="77777777" w:rsidR="00FF4234" w:rsidRDefault="00FF4234" w:rsidP="00FF423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</w:t>
      </w:r>
      <w:r>
        <w:rPr>
          <w:rFonts w:ascii="Arial" w:hAnsi="Arial" w:cs="Arial"/>
          <w:bCs/>
          <w:sz w:val="24"/>
        </w:rPr>
        <w:tab/>
        <w:t>3</w:t>
      </w:r>
    </w:p>
    <w:p w14:paraId="1843EE73" w14:textId="77777777" w:rsidR="00FF4234" w:rsidRDefault="00670C60" w:rsidP="00FF423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1.5</w:t>
      </w:r>
      <w:r w:rsidR="00FF4234">
        <w:rPr>
          <w:rFonts w:ascii="Arial" w:hAnsi="Arial" w:cs="Arial"/>
          <w:bCs/>
          <w:sz w:val="24"/>
        </w:rPr>
        <w:t xml:space="preserve"> </w:t>
      </w:r>
      <w:r w:rsidR="00FF4234">
        <w:rPr>
          <w:rFonts w:ascii="Arial" w:hAnsi="Arial" w:cs="Arial"/>
          <w:bCs/>
          <w:sz w:val="24"/>
        </w:rPr>
        <w:tab/>
        <w:t>5</w:t>
      </w:r>
    </w:p>
    <w:p w14:paraId="011F816E" w14:textId="77777777" w:rsidR="00FF4234" w:rsidRDefault="00670C60" w:rsidP="00FF423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1.6</w:t>
      </w:r>
      <w:r w:rsidR="00FF4234">
        <w:rPr>
          <w:rFonts w:ascii="Arial" w:hAnsi="Arial" w:cs="Arial"/>
          <w:bCs/>
          <w:sz w:val="24"/>
        </w:rPr>
        <w:t xml:space="preserve"> </w:t>
      </w:r>
      <w:r w:rsidR="00FF4234">
        <w:rPr>
          <w:rFonts w:ascii="Arial" w:hAnsi="Arial" w:cs="Arial"/>
          <w:bCs/>
          <w:sz w:val="24"/>
        </w:rPr>
        <w:tab/>
        <w:t>7</w:t>
      </w:r>
    </w:p>
    <w:p w14:paraId="30B50FA9" w14:textId="77777777" w:rsidR="00670C60" w:rsidRDefault="00670C60" w:rsidP="00670C6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1.7 </w:t>
      </w:r>
      <w:r>
        <w:rPr>
          <w:rFonts w:ascii="Arial" w:hAnsi="Arial" w:cs="Arial"/>
          <w:bCs/>
          <w:sz w:val="24"/>
        </w:rPr>
        <w:tab/>
        <w:t>9</w:t>
      </w:r>
    </w:p>
    <w:p w14:paraId="2D2690CD" w14:textId="77777777" w:rsidR="00670C60" w:rsidRDefault="00670C60" w:rsidP="00670C6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1.8 </w:t>
      </w:r>
      <w:r>
        <w:rPr>
          <w:rFonts w:ascii="Arial" w:hAnsi="Arial" w:cs="Arial"/>
          <w:bCs/>
          <w:sz w:val="24"/>
        </w:rPr>
        <w:tab/>
        <w:t>11</w:t>
      </w:r>
    </w:p>
    <w:p w14:paraId="3B8DD59D" w14:textId="77777777" w:rsidR="00670C60" w:rsidRDefault="00670C60" w:rsidP="00670C6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2.11 </w:t>
      </w:r>
      <w:r>
        <w:rPr>
          <w:rFonts w:ascii="Arial" w:hAnsi="Arial" w:cs="Arial"/>
          <w:bCs/>
          <w:sz w:val="24"/>
        </w:rPr>
        <w:tab/>
        <w:t>13</w:t>
      </w:r>
    </w:p>
    <w:p w14:paraId="4B48AEA8" w14:textId="77777777" w:rsidR="00FF4234" w:rsidRDefault="00670C60" w:rsidP="00FF423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Gruppenergebnis 2</w:t>
      </w:r>
      <w:r>
        <w:rPr>
          <w:rFonts w:ascii="Arial" w:hAnsi="Arial" w:cs="Arial"/>
          <w:bCs/>
          <w:sz w:val="24"/>
        </w:rPr>
        <w:tab/>
        <w:t>15</w:t>
      </w:r>
    </w:p>
    <w:p w14:paraId="3E613142" w14:textId="77777777" w:rsidR="00FF4234" w:rsidRDefault="00FF4234" w:rsidP="00FF423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</w:t>
      </w:r>
      <w:r w:rsidR="00670C60">
        <w:rPr>
          <w:rFonts w:ascii="Arial" w:hAnsi="Arial" w:cs="Arial"/>
          <w:bCs/>
          <w:sz w:val="24"/>
        </w:rPr>
        <w:t>ufgabenteil Gruppenergebnis 4</w:t>
      </w:r>
      <w:r w:rsidR="00670C60">
        <w:rPr>
          <w:rFonts w:ascii="Arial" w:hAnsi="Arial" w:cs="Arial"/>
          <w:bCs/>
          <w:sz w:val="24"/>
        </w:rPr>
        <w:tab/>
        <w:t>17</w:t>
      </w:r>
    </w:p>
    <w:p w14:paraId="31AB7CBB" w14:textId="77777777" w:rsidR="00233AD1" w:rsidRPr="00233AD1" w:rsidRDefault="00233AD1" w:rsidP="00670C60">
      <w:pPr>
        <w:rPr>
          <w:rFonts w:ascii="Arial" w:hAnsi="Arial" w:cs="Arial"/>
          <w:sz w:val="24"/>
        </w:rPr>
      </w:pPr>
    </w:p>
    <w:p w14:paraId="1ADCDDEA" w14:textId="77777777" w:rsidR="00233AD1" w:rsidRDefault="00233AD1" w:rsidP="00233AD1">
      <w:pPr>
        <w:rPr>
          <w:rFonts w:ascii="Arial" w:hAnsi="Arial" w:cs="Arial"/>
          <w:sz w:val="24"/>
        </w:rPr>
      </w:pPr>
    </w:p>
    <w:p w14:paraId="263A1487" w14:textId="77777777" w:rsidR="00233AD1" w:rsidRDefault="00233AD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D32539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2EBC90F5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311D21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AA6F2AC61A654695B1AFE65FAB494D08"/>
          </w:placeholder>
        </w:sdtPr>
        <w:sdtEndPr>
          <w:rPr>
            <w:i w:val="0"/>
          </w:rPr>
        </w:sdtEndPr>
        <w:sdtContent>
          <w:r w:rsidR="00FF4234">
            <w:rPr>
              <w:rFonts w:ascii="Arial" w:hAnsi="Arial" w:cs="Arial"/>
              <w:i/>
              <w:sz w:val="24"/>
            </w:rPr>
            <w:t>Mathematik und Kunst Teil 1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2DB5499F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ED61202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45EDB882" wp14:editId="4BCC3083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157DA7E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09E0B5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1A26406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48819EE9" w14:textId="77777777" w:rsidR="0015732A" w:rsidRDefault="00233AD1">
      <w:pPr>
        <w:sectPr w:rsidR="0015732A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>
        <w:br w:type="page"/>
      </w:r>
    </w:p>
    <w:p w14:paraId="2FBA3546" w14:textId="77777777" w:rsidR="00233AD1" w:rsidRDefault="00233AD1"/>
    <w:p w14:paraId="159A9619" w14:textId="77777777" w:rsidR="00233AD1" w:rsidRDefault="00233AD1"/>
    <w:p w14:paraId="667D047D" w14:textId="77777777" w:rsidR="00C05287" w:rsidRDefault="00C05287">
      <w:pPr>
        <w:sectPr w:rsidR="00C05287" w:rsidSect="00C20A3C"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DE90E8298E7D4C17A4D5B8D334979903"/>
        </w:placeholder>
      </w:sdtPr>
      <w:sdtEndPr>
        <w:rPr>
          <w:rStyle w:val="Absatz-Standardschriftart"/>
          <w:sz w:val="32"/>
        </w:rPr>
      </w:sdtEndPr>
      <w:sdtContent>
        <w:p w14:paraId="65220D38" w14:textId="77777777" w:rsidR="00FF4234" w:rsidRDefault="00000000" w:rsidP="00FF4234">
          <w:pPr>
            <w:pStyle w:val="Labor-berschrift"/>
            <w:rPr>
              <w:rStyle w:val="Labor-FormatvorlageText"/>
              <w:rFonts w:cs="Arial"/>
              <w:b/>
            </w:rPr>
          </w:pPr>
          <w:sdt>
            <w:sdtPr>
              <w:rPr>
                <w:sz w:val="24"/>
              </w:rPr>
              <w:id w:val="19688"/>
            </w:sdtPr>
            <w:sdtEndPr>
              <w:rPr>
                <w:sz w:val="32"/>
              </w:rPr>
            </w:sdtEndPr>
            <w:sdtContent>
              <w:r w:rsidR="00FF4234" w:rsidRPr="00DB2239">
                <w:rPr>
                  <w:rStyle w:val="Labor-FormatvorlageText"/>
                  <w:rFonts w:cs="Arial"/>
                  <w:b/>
                </w:rPr>
                <w:t xml:space="preserve">Aufgabenteil </w:t>
              </w:r>
            </w:sdtContent>
          </w:sdt>
          <w:r w:rsidR="00FF4234" w:rsidRPr="00DB2239">
            <w:rPr>
              <w:rStyle w:val="Labor-FormatvorlageText"/>
              <w:rFonts w:cs="Arial"/>
              <w:b/>
            </w:rPr>
            <w:t>1.3</w:t>
          </w:r>
          <w:r w:rsidR="00FF4234">
            <w:rPr>
              <w:rStyle w:val="Labor-FormatvorlageText"/>
              <w:rFonts w:cs="Arial"/>
              <w:b/>
            </w:rPr>
            <w:t xml:space="preserve"> </w:t>
          </w:r>
        </w:p>
        <w:p w14:paraId="66620711" w14:textId="77777777" w:rsidR="00FF4234" w:rsidRPr="00931682" w:rsidRDefault="00FF4234" w:rsidP="00931682">
          <w:pPr>
            <w:rPr>
              <w:rFonts w:ascii="Arial" w:hAnsi="Arial" w:cs="Arial"/>
              <w:bCs/>
              <w:sz w:val="24"/>
            </w:rPr>
          </w:pPr>
        </w:p>
        <w:p w14:paraId="59B5FC54" w14:textId="77777777" w:rsidR="00C10EA3" w:rsidRDefault="00C10EA3" w:rsidP="00FF4234">
          <w:pPr>
            <w:pStyle w:val="Labor-berschrift"/>
            <w:rPr>
              <w:rStyle w:val="Labor-FormatvorlageText"/>
              <w:rFonts w:cs="Arial"/>
            </w:rPr>
          </w:pPr>
          <w:r>
            <w:rPr>
              <w:rStyle w:val="Labor-FormatvorlageText"/>
              <w:rFonts w:cs="Arial"/>
            </w:rPr>
            <w:t xml:space="preserve">Wenn ihr unsicher seid, nimmt das Kunstwerk zur Hilfe! </w:t>
          </w:r>
        </w:p>
        <w:p w14:paraId="359E0499" w14:textId="77777777" w:rsidR="005211B1" w:rsidRPr="005C1795" w:rsidRDefault="00C10EA3" w:rsidP="00FF4234">
          <w:pPr>
            <w:pStyle w:val="Labor-berschrift"/>
          </w:pPr>
          <w:r>
            <w:rPr>
              <w:rStyle w:val="Labor-FormatvorlageText"/>
              <w:rFonts w:cs="Arial"/>
            </w:rPr>
            <w:t>Zählt ab, wie viele Puzzleteile ihr benötigt, um das jeweilige Quadrat komplett auszulegen.</w:t>
          </w:r>
        </w:p>
      </w:sdtContent>
    </w:sdt>
    <w:p w14:paraId="0A233282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555F4D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3"/>
          <w:footerReference w:type="default" r:id="rId14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D35B7AE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</w:sdtPr>
      <w:sdtEndPr>
        <w:rPr>
          <w:rStyle w:val="Absatz-Standardschriftart"/>
          <w:sz w:val="32"/>
        </w:rPr>
      </w:sdtEndPr>
      <w:sdtContent>
        <w:p w14:paraId="10D47C96" w14:textId="77777777" w:rsidR="00FF4234" w:rsidRDefault="00000000" w:rsidP="00FF4234">
          <w:pPr>
            <w:pStyle w:val="Labor-berschrift"/>
            <w:rPr>
              <w:rStyle w:val="Labor-FormatvorlageText"/>
              <w:rFonts w:cs="Arial"/>
              <w:b/>
              <w:szCs w:val="24"/>
            </w:rPr>
          </w:pPr>
          <w:sdt>
            <w:sdtPr>
              <w:rPr>
                <w:sz w:val="24"/>
              </w:rPr>
              <w:id w:val="17410"/>
            </w:sdtPr>
            <w:sdtEndPr>
              <w:rPr>
                <w:sz w:val="32"/>
              </w:rPr>
            </w:sdtEndPr>
            <w:sdtContent>
              <w:r w:rsidR="00FF4234">
                <w:rPr>
                  <w:rStyle w:val="Labor-FormatvorlageText"/>
                  <w:rFonts w:cs="Arial"/>
                  <w:b/>
                  <w:szCs w:val="24"/>
                </w:rPr>
                <w:t>Aufgabenteil 1</w:t>
              </w:r>
            </w:sdtContent>
          </w:sdt>
          <w:r w:rsidR="00FF4234">
            <w:rPr>
              <w:rStyle w:val="Labor-FormatvorlageText"/>
              <w:rFonts w:cs="Arial"/>
              <w:b/>
              <w:szCs w:val="24"/>
            </w:rPr>
            <w:t xml:space="preserve">.4 </w:t>
          </w:r>
        </w:p>
        <w:p w14:paraId="42BC3FF6" w14:textId="77777777" w:rsidR="00FF4234" w:rsidRPr="00931682" w:rsidRDefault="00FF4234" w:rsidP="00931682">
          <w:pPr>
            <w:rPr>
              <w:rFonts w:ascii="Arial" w:hAnsi="Arial" w:cs="Arial"/>
              <w:bCs/>
              <w:sz w:val="24"/>
            </w:rPr>
          </w:pPr>
        </w:p>
        <w:p w14:paraId="4AEEA66B" w14:textId="77777777" w:rsidR="00FF4234" w:rsidRDefault="00FF4234" w:rsidP="00FF4234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Das Quadrat ist hier in </w:t>
          </w:r>
          <w:r>
            <w:rPr>
              <w:rFonts w:ascii="Arial" w:hAnsi="Arial" w:cs="Arial"/>
              <w:sz w:val="24"/>
              <w:szCs w:val="24"/>
              <w:u w:val="single"/>
            </w:rPr>
            <w:t>vier</w:t>
          </w:r>
          <w:r>
            <w:rPr>
              <w:rFonts w:ascii="Arial" w:hAnsi="Arial" w:cs="Arial"/>
              <w:sz w:val="24"/>
              <w:szCs w:val="24"/>
            </w:rPr>
            <w:t xml:space="preserve"> gleich große Teile zerlegt. Davon sind </w:t>
          </w:r>
          <w:r>
            <w:rPr>
              <w:rFonts w:ascii="Arial" w:hAnsi="Arial" w:cs="Arial"/>
              <w:sz w:val="24"/>
              <w:szCs w:val="24"/>
              <w:u w:val="single"/>
            </w:rPr>
            <w:t>drei</w:t>
          </w:r>
          <w:r>
            <w:rPr>
              <w:rFonts w:ascii="Arial" w:hAnsi="Arial" w:cs="Arial"/>
              <w:sz w:val="24"/>
              <w:szCs w:val="24"/>
            </w:rPr>
            <w:t xml:space="preserve"> Teile </w:t>
          </w:r>
          <w:r w:rsidR="003A141B">
            <w:rPr>
              <w:rFonts w:ascii="Arial" w:hAnsi="Arial" w:cs="Arial"/>
              <w:sz w:val="24"/>
              <w:szCs w:val="24"/>
            </w:rPr>
            <w:t>ausgewählt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  <w:p w14:paraId="40733FD9" w14:textId="77777777" w:rsidR="00FF4234" w:rsidRDefault="00FF4234" w:rsidP="00FF4234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Das bedeutet als Bruchzahl geschrieben, dass</w:t>
          </w:r>
          <w:r>
            <w:rPr>
              <w:rFonts w:ascii="Arial" w:hAnsi="Arial" w:cs="Arial"/>
              <w:noProof/>
              <w:sz w:val="24"/>
              <w:szCs w:val="24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36DF0E5" wp14:editId="5BBF8331">
                    <wp:simplePos x="0" y="0"/>
                    <wp:positionH relativeFrom="column">
                      <wp:posOffset>436245</wp:posOffset>
                    </wp:positionH>
                    <wp:positionV relativeFrom="paragraph">
                      <wp:posOffset>497205</wp:posOffset>
                    </wp:positionV>
                    <wp:extent cx="1058545" cy="1055370"/>
                    <wp:effectExtent l="0" t="0" r="0" b="0"/>
                    <wp:wrapNone/>
                    <wp:docPr id="2" name="Gruppieren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58040" cy="10548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chteck 3"/>
                            <wps:cNvSpPr/>
                            <wps:spPr>
                              <a:xfrm>
                                <a:off x="0" y="0"/>
                                <a:ext cx="263520" cy="105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7" name="Rechteck 7"/>
                            <wps:cNvSpPr/>
                            <wps:spPr>
                              <a:xfrm>
                                <a:off x="264240" y="0"/>
                                <a:ext cx="264240" cy="105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8" name="Rechteck 8"/>
                            <wps:cNvSpPr/>
                            <wps:spPr>
                              <a:xfrm>
                                <a:off x="529560" y="0"/>
                                <a:ext cx="263520" cy="105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9" name="Rechteck 9"/>
                            <wps:cNvSpPr/>
                            <wps:spPr>
                              <a:xfrm>
                                <a:off x="794520" y="0"/>
                                <a:ext cx="263520" cy="105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25852AC" id="Gruppieren 9" o:spid="_x0000_s1026" style="position:absolute;margin-left:34.35pt;margin-top:39.15pt;width:83.35pt;height:83.1pt;z-index:251659264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">
                    <v:rect id="Rechteck 3" o:spid="_x0000_s1027" style="position:absolute;width:263520;height:105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" fillcolor="red" strokecolor="black [3213]"/>
                    <v:rect id="Rechteck 7" o:spid="_x0000_s1028" style="position:absolute;left:264240;width:264240;height:105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" fillcolor="red" strokecolor="black [3213]" strokeweight=".09mm"/>
                    <v:rect id="Rechteck 8" o:spid="_x0000_s1029" style="position:absolute;left:529560;width:263520;height:105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" fillcolor="red" strokecolor="black [3213]" strokeweight=".09mm"/>
                    <v:rect id="Rechteck 9" o:spid="_x0000_s1030" style="position:absolute;left:794520;width:263520;height:105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" filled="f" strokecolor="black [3213]"/>
                  </v:group>
                </w:pict>
              </mc:Fallback>
            </mc:AlternateContent>
          </w:r>
          <w:r w:rsidR="00D50AD5">
            <w:rPr>
              <w:rFonts w:ascii="Arial" w:hAnsi="Arial" w:cs="Arial"/>
              <w:sz w:val="24"/>
              <w:szCs w:val="24"/>
            </w:rPr>
            <w:t xml:space="preserve"> </w:t>
          </w:r>
          <m:oMath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oMath>
          <w:r>
            <w:rPr>
              <w:rFonts w:ascii="Arial" w:hAnsi="Arial" w:cs="Arial"/>
              <w:sz w:val="24"/>
              <w:szCs w:val="24"/>
            </w:rPr>
            <w:t xml:space="preserve"> des Quadrats bedeckt sind.</w:t>
          </w:r>
        </w:p>
        <w:p w14:paraId="20652DAB" w14:textId="77777777" w:rsidR="00FF4234" w:rsidRDefault="00FF4234" w:rsidP="00FF4234">
          <w:pPr>
            <w:pStyle w:val="Labor-Text"/>
            <w:ind w:left="720"/>
          </w:pPr>
        </w:p>
        <w:p w14:paraId="6495B7AF" w14:textId="77777777" w:rsidR="00FF4234" w:rsidRDefault="00FF4234" w:rsidP="00FF4234">
          <w:pPr>
            <w:pStyle w:val="Labor-Text"/>
            <w:ind w:left="720"/>
          </w:pPr>
        </w:p>
        <w:p w14:paraId="5EB4A81D" w14:textId="77777777" w:rsidR="00FF4234" w:rsidRDefault="00FF4234" w:rsidP="00FF4234">
          <w:pPr>
            <w:pStyle w:val="Labor-Text"/>
            <w:ind w:left="720"/>
          </w:pPr>
        </w:p>
        <w:p w14:paraId="53A23DD2" w14:textId="77777777" w:rsidR="00FF4234" w:rsidRDefault="00FF4234" w:rsidP="00FF4234">
          <w:pPr>
            <w:pStyle w:val="Labor-Text"/>
            <w:ind w:left="720"/>
          </w:pPr>
        </w:p>
        <w:p w14:paraId="122A809A" w14:textId="77777777" w:rsidR="00FF4234" w:rsidRDefault="00FF4234" w:rsidP="00FF4234">
          <w:pPr>
            <w:pStyle w:val="Labor-Text"/>
            <w:ind w:left="720"/>
          </w:pPr>
        </w:p>
        <w:p w14:paraId="03944939" w14:textId="77777777" w:rsidR="00FF4234" w:rsidRDefault="00FF4234" w:rsidP="00FF4234">
          <w:pPr>
            <w:pStyle w:val="Labor-Text"/>
            <w:ind w:left="720"/>
          </w:pPr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5D18CE55" wp14:editId="1BB0836C">
                    <wp:simplePos x="0" y="0"/>
                    <wp:positionH relativeFrom="column">
                      <wp:posOffset>351790</wp:posOffset>
                    </wp:positionH>
                    <wp:positionV relativeFrom="paragraph">
                      <wp:posOffset>35560</wp:posOffset>
                    </wp:positionV>
                    <wp:extent cx="2702560" cy="1443990"/>
                    <wp:effectExtent l="0" t="0" r="0" b="0"/>
                    <wp:wrapNone/>
                    <wp:docPr id="10" name="Gruppieren 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01800" cy="1443240"/>
                              <a:chOff x="0" y="0"/>
                              <a:chExt cx="0" cy="0"/>
                            </a:xfrm>
                          </wpg:grpSpPr>
                          <wps:wsp>
                            <wps:cNvPr id="13" name="Rechteck 13"/>
                            <wps:cNvSpPr/>
                            <wps:spPr>
                              <a:xfrm>
                                <a:off x="1708200" y="595800"/>
                                <a:ext cx="993600" cy="300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11772FF" w14:textId="77777777" w:rsidR="00FF4234" w:rsidRDefault="00FF4234" w:rsidP="00FF423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Bruchstrich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14" name="Gerade Verbindung mit Pfeil 14"/>
                            <wps:cNvCnPr/>
                            <wps:spPr>
                              <a:xfrm flipH="1">
                                <a:off x="1379880" y="734040"/>
                                <a:ext cx="363960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g:grpSp>
                            <wpg:cNvPr id="15" name="Gruppieren 15"/>
                            <wpg:cNvGrpSpPr/>
                            <wpg:grpSpPr>
                              <a:xfrm>
                                <a:off x="0" y="0"/>
                                <a:ext cx="1344960" cy="14432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6" name="Rechteck 6"/>
                              <wps:cNvSpPr/>
                              <wps:spPr>
                                <a:xfrm>
                                  <a:off x="0" y="577800"/>
                                  <a:ext cx="690840" cy="343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14:paraId="56F80A83" w14:textId="77777777" w:rsidR="00FF4234" w:rsidRDefault="00FF4234" w:rsidP="00FF4234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Bruch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g:grpSp>
                              <wpg:cNvPr id="17" name="Gruppieren 12"/>
                              <wpg:cNvGrpSpPr/>
                              <wpg:grpSpPr>
                                <a:xfrm>
                                  <a:off x="560160" y="0"/>
                                  <a:ext cx="784800" cy="1443240"/>
                                  <a:chOff x="0" y="0"/>
                                  <a:chExt cx="0" cy="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8" name="Grafik 33"/>
                                  <pic:cNvPicPr/>
                                </pic:nvPicPr>
                                <pic:blipFill>
                                  <a:blip r:embed="rId16"/>
                                  <a:stretch/>
                                </pic:blipFill>
                                <pic:spPr>
                                  <a:xfrm>
                                    <a:off x="138240" y="716400"/>
                                    <a:ext cx="646560" cy="34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9" name="Rechteck 14"/>
                                <wps:cNvSpPr/>
                                <wps:spPr>
                                  <a:xfrm>
                                    <a:off x="232920" y="129600"/>
                                    <a:ext cx="433800" cy="525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48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28420022" w14:textId="77777777" w:rsidR="00FF4234" w:rsidRDefault="00FF4234" w:rsidP="00FF4234">
                                      <w:pPr>
                                        <w:spacing w:before="120" w:after="0" w:line="48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0" name="Rechteck 15"/>
                                <wps:cNvSpPr/>
                                <wps:spPr>
                                  <a:xfrm>
                                    <a:off x="232920" y="820440"/>
                                    <a:ext cx="433800" cy="525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480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txbx>
                                  <w:txbxContent>
                                    <w:p w14:paraId="6C4C4207" w14:textId="77777777" w:rsidR="00FF4234" w:rsidRDefault="00FF4234" w:rsidP="00FF4234">
                                      <w:pPr>
                                        <w:spacing w:before="120" w:after="0"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  <wps:wsp>
                                <wps:cNvPr id="21" name="Geschweifte Klammer links 16"/>
                                <wps:cNvSpPr/>
                                <wps:spPr>
                                  <a:xfrm>
                                    <a:off x="0" y="0"/>
                                    <a:ext cx="90000" cy="1443240"/>
                                  </a:xfrm>
                                  <a:prstGeom prst="leftBrace">
                                    <a:avLst>
                                      <a:gd name="adj1" fmla="val 132459"/>
                                      <a:gd name="adj2" fmla="val 50000"/>
                                    </a:avLst>
                                  </a:prstGeom>
                                  <a:noFill/>
                                  <a:ln w="936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D18CE55" id="Gruppieren 27" o:spid="_x0000_s1026" style="position:absolute;left:0;text-align:left;margin-left:27.7pt;margin-top:2.8pt;width:212.8pt;height:113.7pt;z-index:251660288" coordsize="0,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">
                    <v:rect id="Rechteck 13" o:spid="_x0000_s1027" style="position:absolute;left:1708200;top:595800;width:993600;height:300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>
                      <v:textbox>
                        <w:txbxContent>
                          <w:p w14:paraId="111772FF" w14:textId="77777777" w:rsidR="00FF4234" w:rsidRDefault="00FF4234" w:rsidP="00FF423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Bruchstrich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4" o:spid="_x0000_s1028" type="#_x0000_t32" style="position:absolute;left:1379880;top:734040;width:363960;height: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" strokeweight=".26mm">
                      <v:stroke endarrow="block"/>
                    </v:shape>
                    <v:group id="Gruppieren 15" o:spid="_x0000_s1029" style="position:absolute;width:1344960;height:1443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Rechteck 6" o:spid="_x0000_s1030" style="position:absolute;top:577800;width:690840;height:34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      <v:textbox>
                          <w:txbxContent>
                            <w:p w14:paraId="56F80A83" w14:textId="77777777" w:rsidR="00FF4234" w:rsidRDefault="00FF4234" w:rsidP="00FF423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Bruch</w:t>
                              </w:r>
                            </w:p>
                          </w:txbxContent>
                        </v:textbox>
                      </v:rect>
                      <v:group id="Gruppieren 12" o:spid="_x0000_s1031" style="position:absolute;left:560160;width:784800;height:1443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Grafik 33" o:spid="_x0000_s1032" type="#_x0000_t75" style="position:absolute;left:138240;top:716400;width:646560;height:34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">
                          <v:imagedata r:id="rId17" o:title=""/>
                        </v:shape>
                        <v:rect id="Rechteck 14" o:spid="_x0000_s1033" style="position:absolute;left:232920;top:129600;width:433800;height:52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" strokeweight=".18mm">
                          <v:textbox>
                            <w:txbxContent>
                              <w:p w14:paraId="28420022" w14:textId="77777777" w:rsidR="00FF4234" w:rsidRDefault="00FF4234" w:rsidP="00FF4234">
                                <w:pPr>
                                  <w:spacing w:before="120" w:after="0" w:line="480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ect>
                        <v:rect id="Rechteck 15" o:spid="_x0000_s1034" style="position:absolute;left:232920;top:820440;width:433800;height:52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" strokeweight=".18mm">
                          <v:textbox>
                            <w:txbxContent>
                              <w:p w14:paraId="6C4C4207" w14:textId="77777777" w:rsidR="00FF4234" w:rsidRDefault="00FF4234" w:rsidP="00FF4234">
                                <w:pPr>
                                  <w:spacing w:before="120" w:after="0"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Geschweifte Klammer links 16" o:spid="_x0000_s1035" type="#_x0000_t87" style="position:absolute;width:90000;height:144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" adj="1784" strokeweight=".26mm"/>
                      </v:group>
                    </v:group>
                  </v:group>
                </w:pict>
              </mc:Fallback>
            </mc:AlternateContent>
          </w:r>
        </w:p>
        <w:p w14:paraId="6AC9C8CD" w14:textId="77777777" w:rsidR="00FF4234" w:rsidRDefault="00FF4234" w:rsidP="00FF4234">
          <w:pPr>
            <w:pStyle w:val="Labor-Text"/>
            <w:ind w:left="720"/>
          </w:pPr>
        </w:p>
        <w:p w14:paraId="5A294A0C" w14:textId="77777777" w:rsidR="00FF4234" w:rsidRDefault="00FF4234" w:rsidP="00FF4234">
          <w:pPr>
            <w:pStyle w:val="Labor-Text"/>
            <w:ind w:left="720"/>
          </w:pPr>
        </w:p>
        <w:p w14:paraId="7D0A85A6" w14:textId="77777777" w:rsidR="00FF4234" w:rsidRDefault="00FF4234" w:rsidP="00FF4234">
          <w:pPr>
            <w:pStyle w:val="Labor-Text"/>
            <w:ind w:left="720"/>
          </w:pPr>
        </w:p>
        <w:p w14:paraId="17B62299" w14:textId="77777777" w:rsidR="00FF4234" w:rsidRDefault="00FF4234" w:rsidP="00FF4234">
          <w:pPr>
            <w:pStyle w:val="Labor-Text"/>
            <w:ind w:left="720"/>
          </w:pPr>
        </w:p>
        <w:p w14:paraId="415A13A2" w14:textId="77777777" w:rsidR="00FF4234" w:rsidRDefault="00FF4234" w:rsidP="00FF4234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14:paraId="37B015B4" w14:textId="77777777" w:rsidR="00FF4234" w:rsidRDefault="00FF4234" w:rsidP="00FF4234">
          <w:pPr>
            <w:rPr>
              <w:rFonts w:ascii="Arial" w:hAnsi="Arial" w:cs="Arial"/>
            </w:rPr>
          </w:pPr>
        </w:p>
        <w:p w14:paraId="793D6AC9" w14:textId="77777777" w:rsidR="00FF4234" w:rsidRDefault="00FF4234" w:rsidP="00FF4234">
          <w:pPr>
            <w:pStyle w:val="Labor-Text"/>
            <w:jc w:val="both"/>
          </w:pPr>
          <w:r>
            <w:rPr>
              <w:i/>
            </w:rPr>
            <w:t>Tipp: Bedeckt ein Puzzleteil das ganze Quadrat exakt, so ist der Anteil</w:t>
          </w:r>
          <w:r w:rsidR="007A21D2">
            <w:rPr>
              <w:i/>
            </w:rPr>
            <w:t xml:space="preserve"> </w:t>
          </w:r>
          <w:r>
            <w:rPr>
              <w:i/>
            </w:rPr>
            <w:t xml:space="preserve"> </w:t>
          </w:r>
          <m:oMath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</m:t>
                </m:r>
              </m:den>
            </m:f>
          </m:oMath>
          <w:r w:rsidR="007A21D2">
            <w:rPr>
              <w:i/>
            </w:rPr>
            <w:t xml:space="preserve"> </w:t>
          </w:r>
          <w:r>
            <w:rPr>
              <w:i/>
            </w:rPr>
            <w:t>= 1.</w:t>
          </w:r>
        </w:p>
        <w:p w14:paraId="44369D67" w14:textId="77777777" w:rsidR="00D50AD5" w:rsidRPr="00D50AD5" w:rsidRDefault="00000000" w:rsidP="00D50AD5">
          <w:pPr>
            <w:pStyle w:val="Labor-berschrift"/>
            <w:rPr>
              <w:sz w:val="24"/>
            </w:rPr>
            <w:sectPr w:rsidR="00D50AD5" w:rsidRPr="00D50AD5" w:rsidSect="00C20A3C">
              <w:footerReference w:type="default" r:id="rId18"/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</w:p>
      </w:sdtContent>
    </w:sdt>
    <w:p w14:paraId="7E413FF9" w14:textId="77777777" w:rsidR="00D50AD5" w:rsidRDefault="00D50AD5">
      <w:pPr>
        <w:rPr>
          <w:rFonts w:ascii="Arial" w:hAnsi="Arial" w:cs="Arial"/>
          <w:bCs/>
          <w:sz w:val="24"/>
        </w:rPr>
        <w:sectPr w:rsidR="00D50AD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2066215554"/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-1164777452"/>
          </w:sdtPr>
          <w:sdtEndPr>
            <w:rPr>
              <w:rStyle w:val="Absatz-Standardschriftart"/>
              <w:sz w:val="32"/>
            </w:rPr>
          </w:sdtEndPr>
          <w:sdtContent>
            <w:p w14:paraId="28401F35" w14:textId="77777777" w:rsidR="00D50AD5" w:rsidRDefault="00D50AD5" w:rsidP="00D50AD5">
              <w:pPr>
                <w:pStyle w:val="Labor-berschrift"/>
                <w:rPr>
                  <w:rStyle w:val="Labor-FormatvorlageText"/>
                  <w:rFonts w:cs="Arial"/>
                  <w:b/>
                </w:rPr>
              </w:pPr>
              <w:r w:rsidRPr="00DB2239">
                <w:rPr>
                  <w:rStyle w:val="Labor-FormatvorlageText"/>
                  <w:rFonts w:cs="Arial"/>
                  <w:b/>
                </w:rPr>
                <w:t>Aufgabenteil 1.5</w:t>
              </w:r>
            </w:p>
            <w:p w14:paraId="3EF9EF86" w14:textId="77777777" w:rsidR="00D50AD5" w:rsidRPr="00D50AD5" w:rsidRDefault="00000000" w:rsidP="00D50AD5">
              <w:pPr>
                <w:pStyle w:val="Labor-berschrift"/>
                <w:rPr>
                  <w:rStyle w:val="Labor-FormatvorlageText"/>
                  <w:sz w:val="32"/>
                </w:rPr>
              </w:pPr>
            </w:p>
          </w:sdtContent>
        </w:sdt>
        <w:p w14:paraId="1566B529" w14:textId="77777777" w:rsidR="00D50AD5" w:rsidRDefault="00D50AD5" w:rsidP="00D50AD5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>Schaut euch Aufgabe 1.4 im Arbeitsheft und die dazugehörige Hilfe nochmals an.</w:t>
          </w:r>
        </w:p>
        <w:p w14:paraId="20409254" w14:textId="77777777" w:rsidR="00D50AD5" w:rsidRDefault="00D50AD5" w:rsidP="00D50AD5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>Hier habt ihr bereits Brüche bestimmt.</w:t>
          </w:r>
        </w:p>
      </w:sdtContent>
    </w:sdt>
    <w:p w14:paraId="683A6F57" w14:textId="77777777" w:rsidR="00D50AD5" w:rsidRDefault="00D50AD5">
      <w:pPr>
        <w:rPr>
          <w:rFonts w:ascii="Arial" w:hAnsi="Arial" w:cs="Arial"/>
          <w:bCs/>
          <w:sz w:val="24"/>
        </w:rPr>
      </w:pPr>
    </w:p>
    <w:p w14:paraId="24CE39BE" w14:textId="77777777" w:rsidR="00D50AD5" w:rsidRDefault="00D50AD5">
      <w:pPr>
        <w:rPr>
          <w:rFonts w:ascii="Arial" w:hAnsi="Arial" w:cs="Arial"/>
          <w:bCs/>
          <w:sz w:val="24"/>
        </w:rPr>
      </w:pPr>
    </w:p>
    <w:p w14:paraId="1689FF66" w14:textId="77777777" w:rsidR="00D50AD5" w:rsidRDefault="00D50AD5">
      <w:pPr>
        <w:rPr>
          <w:rFonts w:ascii="Arial" w:hAnsi="Arial" w:cs="Arial"/>
          <w:bCs/>
          <w:sz w:val="24"/>
        </w:rPr>
      </w:pPr>
    </w:p>
    <w:p w14:paraId="4717A992" w14:textId="77777777" w:rsidR="00D50AD5" w:rsidRDefault="00D50AD5">
      <w:pPr>
        <w:rPr>
          <w:rFonts w:ascii="Arial" w:hAnsi="Arial" w:cs="Arial"/>
          <w:bCs/>
          <w:sz w:val="24"/>
        </w:rPr>
        <w:sectPr w:rsidR="00D50AD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1D124BF" w14:textId="77777777" w:rsidR="00D50AD5" w:rsidRDefault="00D50AD5">
      <w:pPr>
        <w:rPr>
          <w:rFonts w:ascii="Arial" w:hAnsi="Arial" w:cs="Arial"/>
          <w:bCs/>
          <w:sz w:val="24"/>
        </w:rPr>
        <w:sectPr w:rsidR="00D50AD5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-2142644429"/>
      </w:sdtPr>
      <w:sdtEndPr>
        <w:rPr>
          <w:rStyle w:val="Labor-FormatvorlageText"/>
          <w:szCs w:val="22"/>
        </w:rPr>
      </w:sdtEndPr>
      <w:sdtContent>
        <w:p w14:paraId="7F7BA400" w14:textId="77777777" w:rsidR="00A106A1" w:rsidRDefault="00A106A1" w:rsidP="00A106A1">
          <w:pPr>
            <w:pStyle w:val="Labor-berschrift"/>
            <w:rPr>
              <w:rStyle w:val="Labor-FormatvorlageText"/>
              <w:rFonts w:cs="Arial"/>
              <w:b/>
            </w:rPr>
          </w:pPr>
          <w:r w:rsidRPr="00DB2239">
            <w:rPr>
              <w:rStyle w:val="Labor-FormatvorlageText"/>
              <w:rFonts w:cs="Arial"/>
              <w:b/>
            </w:rPr>
            <w:t>Aufgabenteil 1.6</w:t>
          </w:r>
        </w:p>
        <w:p w14:paraId="454F9481" w14:textId="77777777" w:rsidR="00A106A1" w:rsidRDefault="00A106A1" w:rsidP="00A106A1">
          <w:pPr>
            <w:pStyle w:val="Labor-berschrift"/>
            <w:rPr>
              <w:rStyle w:val="Labor-FormatvorlageText"/>
              <w:rFonts w:cs="Arial"/>
              <w:b/>
            </w:rPr>
          </w:pPr>
        </w:p>
        <w:p w14:paraId="1900E01F" w14:textId="77777777" w:rsidR="00A106A1" w:rsidRPr="00CB6396" w:rsidRDefault="009C3193" w:rsidP="00A106A1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Betrachtet </w:t>
          </w:r>
          <w:r w:rsidR="00A106A1" w:rsidRPr="00CB6396">
            <w:rPr>
              <w:rStyle w:val="Labor-FormatvorlageText"/>
              <w:szCs w:val="22"/>
            </w:rPr>
            <w:t>euer Gruppenergebnis</w:t>
          </w:r>
          <w:r w:rsidR="00D0285C" w:rsidRPr="00CB6396">
            <w:rPr>
              <w:rStyle w:val="Labor-FormatvorlageText"/>
              <w:szCs w:val="22"/>
            </w:rPr>
            <w:t xml:space="preserve"> 1</w:t>
          </w:r>
          <w:r w:rsidR="00A106A1" w:rsidRPr="00CB6396">
            <w:rPr>
              <w:rStyle w:val="Labor-FormatvorlageText"/>
              <w:szCs w:val="22"/>
            </w:rPr>
            <w:t xml:space="preserve"> </w:t>
          </w:r>
          <w:r>
            <w:rPr>
              <w:rStyle w:val="Labor-FormatvorlageText"/>
              <w:szCs w:val="22"/>
            </w:rPr>
            <w:t>aus</w:t>
          </w:r>
          <w:r w:rsidR="00A106A1" w:rsidRPr="00CB6396">
            <w:rPr>
              <w:rStyle w:val="Labor-FormatvorlageText"/>
              <w:szCs w:val="22"/>
            </w:rPr>
            <w:t xml:space="preserve"> </w:t>
          </w:r>
          <w:r w:rsidR="00F13DAD">
            <w:rPr>
              <w:rStyle w:val="Labor-FormatvorlageText"/>
              <w:szCs w:val="22"/>
            </w:rPr>
            <w:t xml:space="preserve">dem </w:t>
          </w:r>
          <w:r w:rsidR="00A106A1" w:rsidRPr="00CB6396">
            <w:rPr>
              <w:rStyle w:val="Labor-FormatvorlageText"/>
              <w:szCs w:val="22"/>
            </w:rPr>
            <w:t>Arbeitsheft nochmals.</w:t>
          </w:r>
        </w:p>
        <w:p w14:paraId="51A2D522" w14:textId="77777777" w:rsidR="00A106A1" w:rsidRPr="00CB6396" w:rsidRDefault="00213947" w:rsidP="00A106A1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>Schaut welche Informationen ihr aus dem Zähler und Nenner gewinnen könnt.</w:t>
          </w:r>
        </w:p>
      </w:sdtContent>
    </w:sdt>
    <w:p w14:paraId="6ED76B51" w14:textId="77777777" w:rsidR="00A106A1" w:rsidRDefault="00A106A1" w:rsidP="00FF4234">
      <w:pPr>
        <w:pStyle w:val="Labor-berschrift"/>
        <w:rPr>
          <w:rStyle w:val="Labor-FormatvorlageText"/>
          <w:rFonts w:cs="Arial"/>
          <w:b/>
        </w:rPr>
      </w:pPr>
    </w:p>
    <w:p w14:paraId="593CE6D4" w14:textId="77777777" w:rsidR="00A106A1" w:rsidRDefault="00A106A1" w:rsidP="00FF4234">
      <w:pPr>
        <w:pStyle w:val="Labor-berschrift"/>
        <w:rPr>
          <w:rStyle w:val="Labor-FormatvorlageText"/>
          <w:rFonts w:cs="Arial"/>
          <w:b/>
        </w:rPr>
      </w:pPr>
    </w:p>
    <w:p w14:paraId="10703C25" w14:textId="77777777" w:rsidR="00CB6396" w:rsidRDefault="00CB6396" w:rsidP="00FF4234">
      <w:pPr>
        <w:pStyle w:val="Labor-berschrift"/>
        <w:rPr>
          <w:rStyle w:val="Labor-FormatvorlageText"/>
          <w:rFonts w:cs="Arial"/>
          <w:b/>
        </w:rPr>
        <w:sectPr w:rsidR="00CB639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CC004D9" w14:textId="77777777" w:rsidR="00CB6396" w:rsidRDefault="00CB6396" w:rsidP="00FF4234">
      <w:pPr>
        <w:pStyle w:val="Labor-berschrift"/>
        <w:rPr>
          <w:rStyle w:val="Labor-FormatvorlageText"/>
          <w:rFonts w:cs="Arial"/>
          <w:b/>
        </w:rPr>
        <w:sectPr w:rsidR="00CB639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120650641"/>
      </w:sdtPr>
      <w:sdtEndPr>
        <w:rPr>
          <w:rStyle w:val="Labor-FormatvorlageText"/>
          <w:szCs w:val="22"/>
        </w:rPr>
      </w:sdtEndPr>
      <w:sdtContent>
        <w:p w14:paraId="2D86D585" w14:textId="77777777" w:rsidR="009C3193" w:rsidRDefault="009C3193" w:rsidP="009C3193">
          <w:pPr>
            <w:pStyle w:val="Labor-berschrift"/>
            <w:rPr>
              <w:rStyle w:val="Labor-FormatvorlageText"/>
              <w:rFonts w:cs="Arial"/>
              <w:b/>
            </w:rPr>
          </w:pPr>
          <w:r w:rsidRPr="00DB2239">
            <w:rPr>
              <w:rStyle w:val="Labor-FormatvorlageText"/>
              <w:rFonts w:cs="Arial"/>
              <w:b/>
            </w:rPr>
            <w:t>Aufgabenteil 1.7</w:t>
          </w:r>
        </w:p>
        <w:p w14:paraId="28BA1D3E" w14:textId="77777777" w:rsidR="009C3193" w:rsidRDefault="009C3193" w:rsidP="009C3193">
          <w:pPr>
            <w:pStyle w:val="Labor-berschrift"/>
            <w:rPr>
              <w:rStyle w:val="Labor-FormatvorlageText"/>
              <w:rFonts w:cs="Arial"/>
              <w:b/>
            </w:rPr>
          </w:pPr>
        </w:p>
        <w:p w14:paraId="0700A9C5" w14:textId="77777777" w:rsidR="009C3193" w:rsidRDefault="009C3193" w:rsidP="009C3193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Schaut euch nochmals Aufgabe 1.4 im Arbeitsheft an. </w:t>
          </w:r>
        </w:p>
        <w:p w14:paraId="3F7DA0AA" w14:textId="77777777" w:rsidR="009C3193" w:rsidRDefault="009C3193" w:rsidP="009C3193">
          <w:pPr>
            <w:pStyle w:val="Labor-berschrift"/>
            <w:rPr>
              <w:rStyle w:val="Labor-FormatvorlageText"/>
              <w:rFonts w:ascii="Times New Roman" w:hAnsi="Times New Roman"/>
              <w:color w:val="000000"/>
              <w:sz w:val="20"/>
              <w:szCs w:val="22"/>
            </w:rPr>
          </w:pPr>
          <w:r>
            <w:rPr>
              <w:rStyle w:val="Labor-FormatvorlageText"/>
              <w:szCs w:val="22"/>
            </w:rPr>
            <w:t>Hier habt ihr bereits die jeweiligen Anteile bestimmt.</w:t>
          </w:r>
        </w:p>
      </w:sdtContent>
    </w:sdt>
    <w:p w14:paraId="51897924" w14:textId="77777777" w:rsidR="009C3193" w:rsidRDefault="009C3193" w:rsidP="00FF4234">
      <w:pPr>
        <w:pStyle w:val="Labor-berschrift"/>
        <w:rPr>
          <w:rStyle w:val="Labor-FormatvorlageText"/>
          <w:rFonts w:cs="Arial"/>
          <w:b/>
        </w:rPr>
      </w:pPr>
    </w:p>
    <w:p w14:paraId="21F93CB0" w14:textId="77777777" w:rsidR="009C3193" w:rsidRDefault="009C3193" w:rsidP="00FF4234">
      <w:pPr>
        <w:pStyle w:val="Labor-berschrift"/>
        <w:rPr>
          <w:rStyle w:val="Labor-FormatvorlageText"/>
          <w:rFonts w:cs="Arial"/>
          <w:b/>
        </w:rPr>
      </w:pPr>
    </w:p>
    <w:p w14:paraId="7199E0E9" w14:textId="77777777" w:rsidR="009C3193" w:rsidRDefault="009C3193" w:rsidP="00FF4234">
      <w:pPr>
        <w:pStyle w:val="Labor-berschrift"/>
        <w:rPr>
          <w:rStyle w:val="Labor-FormatvorlageText"/>
          <w:rFonts w:cs="Arial"/>
          <w:b/>
        </w:rPr>
        <w:sectPr w:rsidR="009C319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7563498" w14:textId="77777777" w:rsidR="009C3193" w:rsidRDefault="009C3193" w:rsidP="00FF4234">
      <w:pPr>
        <w:pStyle w:val="Labor-berschrift"/>
        <w:rPr>
          <w:rStyle w:val="Labor-FormatvorlageText"/>
          <w:rFonts w:cs="Arial"/>
          <w:b/>
        </w:rPr>
      </w:pPr>
    </w:p>
    <w:p w14:paraId="012C7F11" w14:textId="77777777" w:rsidR="009C3193" w:rsidRDefault="009C3193" w:rsidP="00FF4234">
      <w:pPr>
        <w:pStyle w:val="Labor-berschrift"/>
        <w:rPr>
          <w:rStyle w:val="Labor-FormatvorlageText"/>
          <w:rFonts w:cs="Arial"/>
          <w:b/>
        </w:rPr>
        <w:sectPr w:rsidR="009C319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3136C78" w14:textId="77777777" w:rsidR="00FF4234" w:rsidRDefault="009C3193" w:rsidP="00FF4234">
      <w:pPr>
        <w:pStyle w:val="Labor-berschrift"/>
        <w:rPr>
          <w:rStyle w:val="Labor-FormatvorlageText"/>
          <w:rFonts w:cs="Arial"/>
          <w:b/>
        </w:rPr>
      </w:pPr>
      <w:r w:rsidRPr="00DB2239">
        <w:rPr>
          <w:rStyle w:val="Labor-FormatvorlageText"/>
          <w:rFonts w:cs="Arial"/>
          <w:b/>
        </w:rPr>
        <w:lastRenderedPageBreak/>
        <w:t>Aufgabenteil 1.</w:t>
      </w:r>
      <w:r w:rsidR="0099286B" w:rsidRPr="00DB2239">
        <w:rPr>
          <w:rStyle w:val="Labor-FormatvorlageText"/>
          <w:rFonts w:cs="Arial"/>
          <w:b/>
        </w:rPr>
        <w:t>8</w:t>
      </w:r>
    </w:p>
    <w:p w14:paraId="3B350166" w14:textId="77777777" w:rsidR="00FF4234" w:rsidRPr="00931682" w:rsidRDefault="00FF4234" w:rsidP="00931682">
      <w:pPr>
        <w:rPr>
          <w:rFonts w:ascii="Arial" w:hAnsi="Arial" w:cs="Arial"/>
          <w:bCs/>
          <w:sz w:val="24"/>
        </w:rPr>
      </w:pPr>
    </w:p>
    <w:p w14:paraId="7B83882C" w14:textId="77777777" w:rsidR="00081B8A" w:rsidRDefault="00081B8A" w:rsidP="00FF4234">
      <w:pPr>
        <w:pStyle w:val="Labor-berschrift"/>
        <w:rPr>
          <w:rStyle w:val="Labor-FormatvorlageText"/>
          <w:rFonts w:cs="Arial"/>
        </w:rPr>
      </w:pPr>
      <w:r>
        <w:rPr>
          <w:rStyle w:val="Labor-FormatvorlageText"/>
          <w:rFonts w:cs="Arial"/>
        </w:rPr>
        <w:t xml:space="preserve">Schaut euch zunächst das Kunstwerk in Aufgabe 1.7 an. </w:t>
      </w:r>
    </w:p>
    <w:p w14:paraId="000BE78A" w14:textId="77777777" w:rsidR="00081B8A" w:rsidRDefault="00081B8A" w:rsidP="00FF4234">
      <w:pPr>
        <w:pStyle w:val="Labor-berschrift"/>
        <w:rPr>
          <w:rStyle w:val="Labor-FormatvorlageText"/>
          <w:rFonts w:cs="Arial"/>
        </w:rPr>
      </w:pPr>
      <w:r>
        <w:rPr>
          <w:rStyle w:val="Labor-FormatvorlageText"/>
          <w:rFonts w:cs="Arial"/>
        </w:rPr>
        <w:t xml:space="preserve">Ein Anteil im Quadrat C entspricht </w:t>
      </w:r>
      <m:oMath>
        <m:f>
          <m:fPr>
            <m:ctrlPr>
              <w:rPr>
                <w:rStyle w:val="Labor-FormatvorlageText"/>
                <w:rFonts w:ascii="Cambria Math" w:hAnsi="Cambria Math" w:cs="Arial"/>
                <w:i/>
              </w:rPr>
            </m:ctrlPr>
          </m:fPr>
          <m:num>
            <m:r>
              <w:rPr>
                <w:rStyle w:val="Labor-FormatvorlageText"/>
                <w:rFonts w:ascii="Cambria Math" w:hAnsi="Cambria Math" w:cs="Arial"/>
              </w:rPr>
              <m:t>1</m:t>
            </m:r>
          </m:num>
          <m:den>
            <m:r>
              <w:rPr>
                <w:rStyle w:val="Labor-FormatvorlageText"/>
                <w:rFonts w:ascii="Cambria Math" w:hAnsi="Cambria Math" w:cs="Arial"/>
              </w:rPr>
              <m:t>4</m:t>
            </m:r>
          </m:den>
        </m:f>
      </m:oMath>
      <w:r>
        <w:rPr>
          <w:rStyle w:val="Labor-FormatvorlageText"/>
          <w:rFonts w:cs="Arial"/>
        </w:rPr>
        <w:t>.</w:t>
      </w:r>
    </w:p>
    <w:p w14:paraId="63BE4DCE" w14:textId="77777777" w:rsidR="00081B8A" w:rsidRDefault="00081B8A" w:rsidP="00FF4234">
      <w:pPr>
        <w:pStyle w:val="Labor-berschrift"/>
        <w:rPr>
          <w:rStyle w:val="Labor-FormatvorlageText"/>
          <w:rFonts w:cs="Arial"/>
        </w:rPr>
      </w:pPr>
      <w:r>
        <w:rPr>
          <w:rStyle w:val="Labor-FormatvorlageText"/>
          <w:rFonts w:cs="Arial"/>
        </w:rPr>
        <w:t xml:space="preserve">Ein Anteil im Quadrat D entspricht </w:t>
      </w:r>
      <m:oMath>
        <m:f>
          <m:fPr>
            <m:ctrlPr>
              <w:rPr>
                <w:rStyle w:val="Labor-FormatvorlageText"/>
                <w:rFonts w:ascii="Cambria Math" w:hAnsi="Cambria Math" w:cs="Arial"/>
                <w:i/>
              </w:rPr>
            </m:ctrlPr>
          </m:fPr>
          <m:num>
            <m:r>
              <w:rPr>
                <w:rStyle w:val="Labor-FormatvorlageText"/>
                <w:rFonts w:ascii="Cambria Math" w:hAnsi="Cambria Math" w:cs="Arial"/>
              </w:rPr>
              <m:t>1</m:t>
            </m:r>
          </m:num>
          <m:den>
            <m:r>
              <w:rPr>
                <w:rStyle w:val="Labor-FormatvorlageText"/>
                <w:rFonts w:ascii="Cambria Math" w:hAnsi="Cambria Math" w:cs="Arial"/>
              </w:rPr>
              <m:t>3</m:t>
            </m:r>
          </m:den>
        </m:f>
      </m:oMath>
      <w:r>
        <w:rPr>
          <w:rStyle w:val="Labor-FormatvorlageText"/>
          <w:rFonts w:cs="Arial"/>
        </w:rPr>
        <w:t>.</w:t>
      </w:r>
    </w:p>
    <w:p w14:paraId="16BBCC47" w14:textId="77777777" w:rsidR="00081B8A" w:rsidRDefault="00081B8A" w:rsidP="00FF4234">
      <w:pPr>
        <w:pStyle w:val="Labor-berschrift"/>
        <w:rPr>
          <w:rStyle w:val="Labor-FormatvorlageText"/>
          <w:rFonts w:cs="Arial"/>
        </w:rPr>
      </w:pPr>
      <w:r>
        <w:rPr>
          <w:rStyle w:val="Labor-FormatvorlageText"/>
          <w:rFonts w:cs="Arial"/>
        </w:rPr>
        <w:t>Vergleicht nun beide Teile, könnt ihr erkennen welches größer ist?</w:t>
      </w:r>
    </w:p>
    <w:p w14:paraId="3D988B3F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2022C65B" w14:textId="77777777" w:rsidR="008F2AEC" w:rsidRDefault="008F2AEC">
      <w:pPr>
        <w:rPr>
          <w:rFonts w:ascii="Arial" w:hAnsi="Arial" w:cs="Arial"/>
          <w:bCs/>
          <w:sz w:val="24"/>
        </w:rPr>
      </w:pPr>
    </w:p>
    <w:p w14:paraId="71205C0F" w14:textId="77777777" w:rsidR="005C1795" w:rsidRDefault="005C1795">
      <w:pPr>
        <w:rPr>
          <w:rFonts w:ascii="Arial" w:hAnsi="Arial" w:cs="Arial"/>
          <w:bCs/>
          <w:sz w:val="24"/>
        </w:rPr>
      </w:pPr>
    </w:p>
    <w:p w14:paraId="0178A4D6" w14:textId="77777777" w:rsidR="00FF4234" w:rsidRDefault="00FF4234">
      <w:pPr>
        <w:rPr>
          <w:rFonts w:ascii="Arial" w:hAnsi="Arial" w:cs="Arial"/>
          <w:bCs/>
          <w:sz w:val="24"/>
        </w:rPr>
      </w:pPr>
    </w:p>
    <w:p w14:paraId="0C58631D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5DEF9F2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62796E9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7D550A4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D83A847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EDB79A5" w14:textId="77777777" w:rsidR="00FF4234" w:rsidRDefault="00FF4234">
      <w:pPr>
        <w:rPr>
          <w:rFonts w:ascii="Arial" w:hAnsi="Arial" w:cs="Arial"/>
          <w:bCs/>
          <w:sz w:val="24"/>
        </w:rPr>
      </w:pPr>
    </w:p>
    <w:p w14:paraId="54D67E37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3B4E490" w14:textId="77777777" w:rsidR="00FF4234" w:rsidRDefault="00FF4234">
      <w:pPr>
        <w:rPr>
          <w:rFonts w:ascii="Arial" w:hAnsi="Arial" w:cs="Arial"/>
          <w:bCs/>
          <w:sz w:val="24"/>
        </w:rPr>
      </w:pPr>
    </w:p>
    <w:p w14:paraId="0DB14753" w14:textId="77777777" w:rsidR="00FF4234" w:rsidRDefault="00FF4234">
      <w:pPr>
        <w:rPr>
          <w:rFonts w:ascii="Arial" w:hAnsi="Arial" w:cs="Arial"/>
          <w:bCs/>
          <w:sz w:val="24"/>
        </w:rPr>
      </w:pPr>
    </w:p>
    <w:p w14:paraId="6509FAEA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AEBD2F3" w14:textId="77777777" w:rsidR="00FF4234" w:rsidRDefault="00FF4234">
      <w:pPr>
        <w:rPr>
          <w:rFonts w:ascii="Arial" w:hAnsi="Arial" w:cs="Arial"/>
          <w:bCs/>
          <w:sz w:val="24"/>
        </w:rPr>
      </w:pPr>
    </w:p>
    <w:p w14:paraId="54089C5A" w14:textId="77777777" w:rsidR="00FF4234" w:rsidRDefault="00FF4234">
      <w:pPr>
        <w:rPr>
          <w:rFonts w:ascii="Arial" w:hAnsi="Arial" w:cs="Arial"/>
          <w:bCs/>
          <w:sz w:val="24"/>
        </w:rPr>
      </w:pPr>
    </w:p>
    <w:p w14:paraId="69630DFF" w14:textId="77777777" w:rsidR="00FF4234" w:rsidRDefault="00FF4234">
      <w:pPr>
        <w:rPr>
          <w:rFonts w:ascii="Arial" w:hAnsi="Arial" w:cs="Arial"/>
          <w:bCs/>
          <w:sz w:val="24"/>
        </w:rPr>
      </w:pPr>
    </w:p>
    <w:p w14:paraId="181CDFA8" w14:textId="77777777" w:rsidR="00FF4234" w:rsidRDefault="00FF4234">
      <w:pPr>
        <w:rPr>
          <w:rFonts w:ascii="Arial" w:hAnsi="Arial" w:cs="Arial"/>
          <w:bCs/>
          <w:sz w:val="24"/>
        </w:rPr>
      </w:pPr>
    </w:p>
    <w:p w14:paraId="26BCF8B7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A9E3F4D" w14:textId="77777777" w:rsidR="00FF4234" w:rsidRDefault="00F55581" w:rsidP="00FF4234">
      <w:pPr>
        <w:pStyle w:val="Labor-berschrift"/>
        <w:rPr>
          <w:rStyle w:val="Labor-FormatvorlageText"/>
          <w:rFonts w:cs="Arial"/>
          <w:b/>
        </w:rPr>
      </w:pPr>
      <w:r w:rsidRPr="00DB2239">
        <w:rPr>
          <w:rStyle w:val="Labor-FormatvorlageText"/>
          <w:rFonts w:cs="Arial"/>
          <w:b/>
        </w:rPr>
        <w:lastRenderedPageBreak/>
        <w:t>Aufgabenteil 2.1</w:t>
      </w:r>
    </w:p>
    <w:p w14:paraId="63EF3700" w14:textId="77777777" w:rsidR="00FF4234" w:rsidRPr="00931682" w:rsidRDefault="00FF4234" w:rsidP="00931682">
      <w:pPr>
        <w:rPr>
          <w:rFonts w:ascii="Arial" w:hAnsi="Arial" w:cs="Arial"/>
          <w:bCs/>
          <w:sz w:val="24"/>
        </w:rPr>
      </w:pPr>
    </w:p>
    <w:p w14:paraId="6B1DE685" w14:textId="77777777" w:rsidR="00FF4234" w:rsidRDefault="00FF4234" w:rsidP="00FF4234">
      <w:pPr>
        <w:pStyle w:val="Labor-berschrift"/>
        <w:rPr>
          <w:rFonts w:cs="Arial"/>
        </w:rPr>
      </w:pPr>
      <w:r>
        <w:rPr>
          <w:rStyle w:val="Labor-FormatvorlageText"/>
          <w:rFonts w:cs="Arial"/>
        </w:rPr>
        <w:t xml:space="preserve">Vergleicht zunächst nochmals die Puzzleteile von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cs="Arial"/>
        </w:rPr>
        <w:t xml:space="preserve"> </w:t>
      </w:r>
      <w:r>
        <w:rPr>
          <w:rStyle w:val="Labor-FormatvorlageText"/>
          <w:rFonts w:cs="Arial"/>
        </w:rPr>
        <w:t xml:space="preserve">und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Style w:val="Labor-FormatvorlageText"/>
          <w:rFonts w:cs="Arial"/>
        </w:rPr>
        <w:t>. Verdoppelt dann die Anzahl der Puzzleteile und schaut was größer ist.</w:t>
      </w:r>
    </w:p>
    <w:p w14:paraId="75216F41" w14:textId="77777777" w:rsidR="00FF4234" w:rsidRDefault="00FF4234">
      <w:pPr>
        <w:rPr>
          <w:rFonts w:ascii="Arial" w:hAnsi="Arial" w:cs="Arial"/>
          <w:bCs/>
          <w:sz w:val="24"/>
        </w:rPr>
      </w:pPr>
    </w:p>
    <w:p w14:paraId="1EB60308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79F0B78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B87D1F6" w14:textId="77777777" w:rsidR="00FF4234" w:rsidRDefault="00FF4234">
      <w:pPr>
        <w:rPr>
          <w:rFonts w:ascii="Arial" w:hAnsi="Arial" w:cs="Arial"/>
          <w:bCs/>
          <w:sz w:val="24"/>
        </w:rPr>
      </w:pPr>
    </w:p>
    <w:p w14:paraId="648E9C43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E0DA4A2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C71C313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355A325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7608400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CB4F1BB" w14:textId="77777777" w:rsidR="00FF4234" w:rsidRDefault="00FF4234">
      <w:pPr>
        <w:rPr>
          <w:rFonts w:ascii="Arial" w:hAnsi="Arial" w:cs="Arial"/>
          <w:bCs/>
          <w:sz w:val="24"/>
        </w:rPr>
      </w:pPr>
    </w:p>
    <w:p w14:paraId="54AA64FB" w14:textId="77777777" w:rsidR="00FF4234" w:rsidRDefault="00FF4234">
      <w:pPr>
        <w:rPr>
          <w:rFonts w:ascii="Arial" w:hAnsi="Arial" w:cs="Arial"/>
          <w:bCs/>
          <w:sz w:val="24"/>
        </w:rPr>
      </w:pPr>
    </w:p>
    <w:p w14:paraId="27F0C70E" w14:textId="77777777" w:rsidR="00FF4234" w:rsidRDefault="00FF4234">
      <w:pPr>
        <w:rPr>
          <w:rFonts w:ascii="Arial" w:hAnsi="Arial" w:cs="Arial"/>
          <w:bCs/>
          <w:sz w:val="24"/>
        </w:rPr>
      </w:pPr>
    </w:p>
    <w:p w14:paraId="5B111DB4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AAD7661" w14:textId="77777777" w:rsidR="00FF4234" w:rsidRDefault="00FF4234">
      <w:pPr>
        <w:rPr>
          <w:rFonts w:ascii="Arial" w:hAnsi="Arial" w:cs="Arial"/>
          <w:bCs/>
          <w:sz w:val="24"/>
        </w:rPr>
      </w:pPr>
    </w:p>
    <w:p w14:paraId="2BA347F9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20CE20A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3487785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E1DF3A4" w14:textId="77777777" w:rsidR="00FF4234" w:rsidRDefault="00FF4234">
      <w:pPr>
        <w:rPr>
          <w:rFonts w:ascii="Arial" w:hAnsi="Arial" w:cs="Arial"/>
          <w:bCs/>
          <w:sz w:val="24"/>
        </w:rPr>
      </w:pPr>
    </w:p>
    <w:p w14:paraId="5E18E1F9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BA1EFFC" w14:textId="77777777" w:rsidR="00FF4234" w:rsidRDefault="00FF4234">
      <w:pPr>
        <w:rPr>
          <w:rFonts w:ascii="Arial" w:hAnsi="Arial" w:cs="Arial"/>
          <w:bCs/>
          <w:sz w:val="24"/>
        </w:rPr>
      </w:pPr>
    </w:p>
    <w:p w14:paraId="0E809148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5523F02" w14:textId="77777777" w:rsidR="00FF4234" w:rsidRDefault="00FF4234">
      <w:pPr>
        <w:rPr>
          <w:rFonts w:ascii="Arial" w:hAnsi="Arial" w:cs="Arial"/>
          <w:bCs/>
          <w:sz w:val="24"/>
        </w:rPr>
      </w:pPr>
    </w:p>
    <w:p w14:paraId="6F483758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080227B" w14:textId="77777777" w:rsidR="00FF4234" w:rsidRDefault="00FF4234">
      <w:pPr>
        <w:rPr>
          <w:rFonts w:ascii="Arial" w:hAnsi="Arial" w:cs="Arial"/>
          <w:bCs/>
          <w:sz w:val="24"/>
        </w:rPr>
      </w:pPr>
    </w:p>
    <w:p w14:paraId="0EB797BC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444D2FA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F5E85D4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840FB04" w14:textId="77777777" w:rsidR="00FF4234" w:rsidRDefault="00FF4234">
      <w:pPr>
        <w:rPr>
          <w:rFonts w:ascii="Arial" w:hAnsi="Arial" w:cs="Arial"/>
          <w:bCs/>
          <w:sz w:val="24"/>
        </w:rPr>
      </w:pPr>
    </w:p>
    <w:p w14:paraId="6FEAC2F5" w14:textId="77777777" w:rsidR="00FF4234" w:rsidRDefault="00FF4234">
      <w:pPr>
        <w:rPr>
          <w:rFonts w:ascii="Arial" w:hAnsi="Arial" w:cs="Arial"/>
          <w:bCs/>
          <w:sz w:val="24"/>
        </w:rPr>
      </w:pPr>
    </w:p>
    <w:p w14:paraId="1C46309C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BC39109" w14:textId="77777777" w:rsidR="00FF4234" w:rsidRDefault="00FF4234">
      <w:pPr>
        <w:rPr>
          <w:rFonts w:ascii="Arial" w:hAnsi="Arial" w:cs="Arial"/>
          <w:bCs/>
          <w:sz w:val="24"/>
        </w:rPr>
      </w:pPr>
    </w:p>
    <w:p w14:paraId="289FE13C" w14:textId="77777777" w:rsidR="00FF4234" w:rsidRDefault="00FF4234" w:rsidP="00FF4234">
      <w:pPr>
        <w:pStyle w:val="Labor-berschrift"/>
        <w:rPr>
          <w:rStyle w:val="Labor-FormatvorlageText"/>
          <w:rFonts w:cs="Arial"/>
          <w:b/>
        </w:rPr>
      </w:pPr>
      <w:r>
        <w:rPr>
          <w:rStyle w:val="Labor-FormatvorlageText"/>
          <w:rFonts w:cs="Arial"/>
          <w:b/>
        </w:rPr>
        <w:lastRenderedPageBreak/>
        <w:t>Aufgabenteil Gruppenergebnis 2</w:t>
      </w:r>
    </w:p>
    <w:p w14:paraId="189081E8" w14:textId="77777777" w:rsidR="00FF4234" w:rsidRPr="00931682" w:rsidRDefault="00FF4234" w:rsidP="00931682">
      <w:pPr>
        <w:rPr>
          <w:rFonts w:ascii="Arial" w:hAnsi="Arial" w:cs="Arial"/>
          <w:bCs/>
          <w:sz w:val="24"/>
        </w:rPr>
      </w:pPr>
    </w:p>
    <w:p w14:paraId="7AD46337" w14:textId="77777777" w:rsidR="00FF4234" w:rsidRDefault="00FF4234" w:rsidP="00FF4234">
      <w:pPr>
        <w:pStyle w:val="Labor-berschrift"/>
        <w:jc w:val="both"/>
        <w:rPr>
          <w:rFonts w:cs="Arial"/>
        </w:rPr>
      </w:pPr>
      <w:r>
        <w:rPr>
          <w:rStyle w:val="Labor-FormatvorlageText"/>
          <w:rFonts w:cs="Arial"/>
        </w:rPr>
        <w:t xml:space="preserve">Bei dem Vergleich zählergleicher Brüche können die Zähler unbeachtet bleiben, da die Zähler gleich sind. </w:t>
      </w:r>
    </w:p>
    <w:p w14:paraId="40EF2F30" w14:textId="77777777" w:rsidR="00FF4234" w:rsidRDefault="00FF4234" w:rsidP="00FF4234">
      <w:pPr>
        <w:pStyle w:val="Labor-berschrift"/>
        <w:jc w:val="both"/>
        <w:rPr>
          <w:rFonts w:cs="Arial"/>
        </w:rPr>
      </w:pPr>
      <w:r>
        <w:rPr>
          <w:rStyle w:val="Labor-FormatvorlageText"/>
          <w:rFonts w:cs="Arial"/>
        </w:rPr>
        <w:t xml:space="preserve">Schaut euch für einen deutlichen Vergleich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Style w:val="Labor-FormatvorlageText"/>
          <w:rFonts w:cs="Arial"/>
        </w:rPr>
        <w:t xml:space="preserve"> und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Style w:val="Labor-FormatvorlageText"/>
          <w:rFonts w:cs="Arial"/>
        </w:rPr>
        <w:t xml:space="preserve"> in der Simulation an. </w:t>
      </w:r>
    </w:p>
    <w:p w14:paraId="32F2282B" w14:textId="77777777" w:rsidR="00FF4234" w:rsidRDefault="00FF4234" w:rsidP="00FF4234">
      <w:pPr>
        <w:pStyle w:val="Labor-berschrift"/>
        <w:jc w:val="both"/>
        <w:rPr>
          <w:rFonts w:cs="Arial"/>
        </w:rPr>
      </w:pPr>
      <w:r>
        <w:rPr>
          <w:rStyle w:val="Labor-FormatvorlageText"/>
          <w:rFonts w:cs="Arial"/>
        </w:rPr>
        <w:t xml:space="preserve">Beschreibt mit Hilfe des Nenners, welcher von beiden der Größere ist. </w:t>
      </w:r>
    </w:p>
    <w:p w14:paraId="0EFBCA66" w14:textId="77777777" w:rsidR="00FF4234" w:rsidRDefault="00FF4234">
      <w:pPr>
        <w:rPr>
          <w:rFonts w:ascii="Arial" w:hAnsi="Arial" w:cs="Arial"/>
          <w:bCs/>
          <w:sz w:val="24"/>
        </w:rPr>
      </w:pPr>
    </w:p>
    <w:p w14:paraId="6C90572F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86DA5C0" w14:textId="77777777" w:rsidR="00FF4234" w:rsidRDefault="00FF4234">
      <w:pPr>
        <w:rPr>
          <w:rFonts w:ascii="Arial" w:hAnsi="Arial" w:cs="Arial"/>
          <w:bCs/>
          <w:sz w:val="24"/>
        </w:rPr>
      </w:pPr>
    </w:p>
    <w:p w14:paraId="217CA45F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5BAA076" w14:textId="77777777" w:rsidR="00FF4234" w:rsidRDefault="00FF4234">
      <w:pPr>
        <w:rPr>
          <w:rFonts w:ascii="Arial" w:hAnsi="Arial" w:cs="Arial"/>
          <w:bCs/>
          <w:sz w:val="24"/>
        </w:rPr>
      </w:pPr>
    </w:p>
    <w:p w14:paraId="23AAA171" w14:textId="77777777" w:rsidR="00FF4234" w:rsidRDefault="00FF4234">
      <w:pPr>
        <w:rPr>
          <w:rFonts w:ascii="Arial" w:hAnsi="Arial" w:cs="Arial"/>
          <w:bCs/>
          <w:sz w:val="24"/>
        </w:rPr>
      </w:pPr>
    </w:p>
    <w:p w14:paraId="640025F8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4BD8497" w14:textId="77777777" w:rsidR="00FF4234" w:rsidRDefault="00FF4234">
      <w:pPr>
        <w:rPr>
          <w:rFonts w:ascii="Arial" w:hAnsi="Arial" w:cs="Arial"/>
          <w:bCs/>
          <w:sz w:val="24"/>
        </w:rPr>
      </w:pPr>
    </w:p>
    <w:p w14:paraId="25948B78" w14:textId="77777777" w:rsidR="00FF4234" w:rsidRDefault="00FF4234">
      <w:pPr>
        <w:rPr>
          <w:rFonts w:ascii="Arial" w:hAnsi="Arial" w:cs="Arial"/>
          <w:bCs/>
          <w:sz w:val="24"/>
        </w:rPr>
      </w:pPr>
    </w:p>
    <w:p w14:paraId="4EB742C0" w14:textId="77777777" w:rsidR="00FF4234" w:rsidRDefault="00FF4234">
      <w:pPr>
        <w:rPr>
          <w:rFonts w:ascii="Arial" w:hAnsi="Arial" w:cs="Arial"/>
          <w:bCs/>
          <w:sz w:val="24"/>
        </w:rPr>
      </w:pPr>
    </w:p>
    <w:p w14:paraId="67889684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E032CD4" w14:textId="77777777" w:rsidR="00FF4234" w:rsidRDefault="00FF4234">
      <w:pPr>
        <w:rPr>
          <w:rFonts w:ascii="Arial" w:hAnsi="Arial" w:cs="Arial"/>
          <w:bCs/>
          <w:sz w:val="24"/>
        </w:rPr>
      </w:pPr>
    </w:p>
    <w:p w14:paraId="5ADBA9EA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8125B3D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342F5D9" w14:textId="77777777" w:rsidR="00FF4234" w:rsidRDefault="00FF4234">
      <w:pPr>
        <w:rPr>
          <w:rFonts w:ascii="Arial" w:hAnsi="Arial" w:cs="Arial"/>
          <w:bCs/>
          <w:sz w:val="24"/>
        </w:rPr>
      </w:pPr>
    </w:p>
    <w:p w14:paraId="2ADE52A3" w14:textId="77777777" w:rsidR="00FF4234" w:rsidRDefault="00FF4234">
      <w:pPr>
        <w:rPr>
          <w:rFonts w:ascii="Arial" w:hAnsi="Arial" w:cs="Arial"/>
          <w:bCs/>
          <w:sz w:val="24"/>
        </w:rPr>
      </w:pPr>
    </w:p>
    <w:p w14:paraId="2E14F1A9" w14:textId="77777777" w:rsidR="00FF4234" w:rsidRDefault="00FF4234">
      <w:pPr>
        <w:rPr>
          <w:rFonts w:ascii="Arial" w:hAnsi="Arial" w:cs="Arial"/>
          <w:bCs/>
          <w:sz w:val="24"/>
        </w:rPr>
      </w:pPr>
    </w:p>
    <w:p w14:paraId="7487ADF1" w14:textId="77777777" w:rsidR="00FF4234" w:rsidRDefault="00FF4234">
      <w:pPr>
        <w:rPr>
          <w:rFonts w:ascii="Arial" w:hAnsi="Arial" w:cs="Arial"/>
          <w:bCs/>
          <w:sz w:val="24"/>
        </w:rPr>
      </w:pPr>
    </w:p>
    <w:p w14:paraId="1428F6AE" w14:textId="77777777" w:rsidR="00FF4234" w:rsidRDefault="00FF4234">
      <w:pPr>
        <w:rPr>
          <w:rFonts w:ascii="Arial" w:hAnsi="Arial" w:cs="Arial"/>
          <w:bCs/>
          <w:sz w:val="24"/>
        </w:rPr>
      </w:pPr>
    </w:p>
    <w:p w14:paraId="028C3C12" w14:textId="77777777" w:rsidR="003A5F50" w:rsidRDefault="003A5F50">
      <w:pPr>
        <w:rPr>
          <w:rFonts w:ascii="Arial" w:hAnsi="Arial" w:cs="Arial"/>
          <w:bCs/>
          <w:sz w:val="24"/>
        </w:rPr>
      </w:pPr>
    </w:p>
    <w:p w14:paraId="58E91D42" w14:textId="77777777" w:rsidR="003A5F50" w:rsidRDefault="003A5F50">
      <w:pPr>
        <w:rPr>
          <w:rFonts w:ascii="Arial" w:hAnsi="Arial" w:cs="Arial"/>
          <w:bCs/>
          <w:sz w:val="24"/>
        </w:rPr>
      </w:pPr>
    </w:p>
    <w:p w14:paraId="021458F4" w14:textId="77777777" w:rsidR="003A5F50" w:rsidRDefault="003A5F50">
      <w:pPr>
        <w:rPr>
          <w:rFonts w:ascii="Arial" w:hAnsi="Arial" w:cs="Arial"/>
          <w:bCs/>
          <w:sz w:val="24"/>
        </w:rPr>
      </w:pPr>
    </w:p>
    <w:p w14:paraId="61A5494D" w14:textId="77777777" w:rsidR="003A5F50" w:rsidRDefault="003A5F50">
      <w:pPr>
        <w:rPr>
          <w:rFonts w:ascii="Arial" w:hAnsi="Arial" w:cs="Arial"/>
          <w:bCs/>
          <w:sz w:val="24"/>
        </w:rPr>
      </w:pPr>
    </w:p>
    <w:p w14:paraId="1CFA05D0" w14:textId="77777777" w:rsidR="003A5F50" w:rsidRDefault="003A5F50">
      <w:pPr>
        <w:rPr>
          <w:rFonts w:ascii="Arial" w:hAnsi="Arial" w:cs="Arial"/>
          <w:bCs/>
          <w:sz w:val="24"/>
        </w:rPr>
      </w:pPr>
    </w:p>
    <w:p w14:paraId="3EBDCA30" w14:textId="77777777" w:rsidR="003A5F50" w:rsidRDefault="003A5F50">
      <w:pPr>
        <w:rPr>
          <w:rFonts w:ascii="Arial" w:hAnsi="Arial" w:cs="Arial"/>
          <w:bCs/>
          <w:sz w:val="24"/>
        </w:rPr>
      </w:pPr>
    </w:p>
    <w:p w14:paraId="1202742C" w14:textId="77777777" w:rsidR="003A5F50" w:rsidRDefault="003A5F50">
      <w:pPr>
        <w:rPr>
          <w:rFonts w:ascii="Arial" w:hAnsi="Arial" w:cs="Arial"/>
          <w:bCs/>
          <w:sz w:val="24"/>
        </w:rPr>
      </w:pPr>
    </w:p>
    <w:p w14:paraId="032F8292" w14:textId="77777777" w:rsidR="003A5F50" w:rsidRDefault="003A5F50">
      <w:pPr>
        <w:rPr>
          <w:rFonts w:ascii="Arial" w:hAnsi="Arial" w:cs="Arial"/>
          <w:bCs/>
          <w:sz w:val="24"/>
        </w:rPr>
      </w:pPr>
    </w:p>
    <w:p w14:paraId="50B0D28F" w14:textId="77777777" w:rsidR="003A5F50" w:rsidRDefault="003A5F50">
      <w:pPr>
        <w:rPr>
          <w:rFonts w:ascii="Arial" w:hAnsi="Arial" w:cs="Arial"/>
          <w:bCs/>
          <w:sz w:val="24"/>
        </w:rPr>
      </w:pPr>
    </w:p>
    <w:p w14:paraId="2A8AA8A5" w14:textId="77777777" w:rsidR="003A5F50" w:rsidRPr="00393D90" w:rsidRDefault="003A5F50" w:rsidP="003A5F50">
      <w:pPr>
        <w:pStyle w:val="Labor-berschrift"/>
        <w:jc w:val="both"/>
        <w:rPr>
          <w:rFonts w:cs="Arial"/>
          <w:b/>
          <w:sz w:val="20"/>
          <w:szCs w:val="22"/>
        </w:rPr>
      </w:pPr>
      <w:r w:rsidRPr="00393D90">
        <w:rPr>
          <w:b/>
          <w:sz w:val="24"/>
        </w:rPr>
        <w:lastRenderedPageBreak/>
        <w:t>Gruppenergebnis 4</w:t>
      </w:r>
    </w:p>
    <w:p w14:paraId="2474939E" w14:textId="77777777" w:rsidR="003A5F50" w:rsidRDefault="003A5F50" w:rsidP="003A5F50">
      <w:pPr>
        <w:jc w:val="both"/>
        <w:rPr>
          <w:rFonts w:ascii="Arial" w:hAnsi="Arial" w:cs="Arial"/>
          <w:bCs/>
          <w:sz w:val="24"/>
        </w:rPr>
      </w:pPr>
    </w:p>
    <w:p w14:paraId="274FC76D" w14:textId="77777777" w:rsidR="003A5F50" w:rsidRDefault="003A5F50" w:rsidP="003A5F50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Wenn sowohl die Zähler, als auch die Nenner verschieden voneinander sind, achtet man am besten darauf, in welchem Kunstwerk mehr ausgemalt ist. </w:t>
      </w:r>
    </w:p>
    <w:p w14:paraId="3AA26ED3" w14:textId="77777777" w:rsidR="003A5F50" w:rsidRDefault="003A5F50" w:rsidP="003A5F50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Dabei könnt ihr wie zuvor das ganze Kunstwerk betrachten. </w:t>
      </w:r>
    </w:p>
    <w:p w14:paraId="04826069" w14:textId="77777777" w:rsidR="00D02712" w:rsidRDefault="00D02712" w:rsidP="003A5F50">
      <w:pPr>
        <w:jc w:val="both"/>
        <w:rPr>
          <w:rFonts w:ascii="Arial" w:hAnsi="Arial" w:cs="Arial"/>
          <w:bCs/>
          <w:sz w:val="24"/>
        </w:rPr>
      </w:pPr>
    </w:p>
    <w:p w14:paraId="18B941C3" w14:textId="77777777" w:rsidR="003A5F50" w:rsidRPr="00D02712" w:rsidRDefault="00D02712" w:rsidP="003A5F50">
      <w:pPr>
        <w:jc w:val="both"/>
        <w:rPr>
          <w:rFonts w:ascii="Arial" w:hAnsi="Arial" w:cs="Arial"/>
          <w:bCs/>
          <w:sz w:val="24"/>
        </w:rPr>
      </w:pPr>
      <w:r w:rsidRPr="00DB2239">
        <w:rPr>
          <w:rFonts w:ascii="Arial" w:hAnsi="Arial" w:cs="Arial"/>
          <w:bCs/>
          <w:sz w:val="24"/>
        </w:rPr>
        <w:t xml:space="preserve">Ihr könnt auch durch Vergleich mit der Bruchzahl </w:t>
      </w:r>
      <m:oMath>
        <m:f>
          <m:fPr>
            <m:ctrlPr>
              <w:rPr>
                <w:rFonts w:ascii="Cambria Math" w:hAnsi="Cambria Math" w:cs="Arial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2</m:t>
            </m:r>
          </m:den>
        </m:f>
      </m:oMath>
      <w:r w:rsidRPr="00DB2239">
        <w:rPr>
          <w:rFonts w:ascii="Arial" w:hAnsi="Arial" w:cs="Arial"/>
          <w:bCs/>
          <w:sz w:val="24"/>
        </w:rPr>
        <w:t xml:space="preserve"> erkennen, welche der Bruchzahlen größer ist</w:t>
      </w:r>
      <w:r w:rsidR="003A5F50" w:rsidRPr="00DB2239">
        <w:rPr>
          <w:rFonts w:ascii="Arial" w:hAnsi="Arial" w:cs="Arial"/>
          <w:bCs/>
          <w:sz w:val="24"/>
        </w:rPr>
        <w:t>.</w:t>
      </w:r>
      <w:r w:rsidR="003A5F50">
        <w:rPr>
          <w:rFonts w:ascii="Arial" w:hAnsi="Arial" w:cs="Arial"/>
          <w:bCs/>
          <w:sz w:val="24"/>
        </w:rPr>
        <w:t xml:space="preserve"> </w:t>
      </w:r>
    </w:p>
    <w:p w14:paraId="161C905D" w14:textId="77777777" w:rsidR="003A5F50" w:rsidRDefault="003A5F50">
      <w:pPr>
        <w:rPr>
          <w:rFonts w:ascii="Arial" w:hAnsi="Arial" w:cs="Arial"/>
          <w:bCs/>
          <w:sz w:val="24"/>
        </w:rPr>
      </w:pPr>
    </w:p>
    <w:p w14:paraId="60DAEDF0" w14:textId="77777777" w:rsidR="003A5F50" w:rsidRDefault="003A5F50">
      <w:pPr>
        <w:rPr>
          <w:rFonts w:ascii="Arial" w:hAnsi="Arial" w:cs="Arial"/>
          <w:bCs/>
          <w:sz w:val="24"/>
        </w:rPr>
      </w:pPr>
    </w:p>
    <w:p w14:paraId="49E70C32" w14:textId="77777777" w:rsidR="00FF4234" w:rsidRDefault="00FF4234">
      <w:pPr>
        <w:rPr>
          <w:rFonts w:ascii="Arial" w:hAnsi="Arial" w:cs="Arial"/>
          <w:bCs/>
          <w:sz w:val="24"/>
        </w:rPr>
      </w:pPr>
    </w:p>
    <w:p w14:paraId="3FCBA53E" w14:textId="77777777" w:rsidR="000516D6" w:rsidRDefault="000516D6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028F1584" w14:textId="77777777" w:rsid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46392233" w14:textId="77777777" w:rsidR="003A5F50" w:rsidRDefault="003A5F50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18E1CFAE" w14:textId="77777777" w:rsidR="003A5F50" w:rsidRDefault="003A5F50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lang w:eastAsia="de-DE"/>
        </w:rPr>
      </w:pPr>
    </w:p>
    <w:p w14:paraId="29E905D4" w14:textId="77777777" w:rsidR="006F2417" w:rsidRDefault="006F2417">
      <w:pPr>
        <w:rPr>
          <w:rFonts w:ascii="Arial" w:eastAsia="Times New Roman" w:hAnsi="Arial" w:cs="Arial"/>
          <w:bCs/>
          <w:color w:val="000000"/>
          <w:kern w:val="28"/>
          <w:lang w:eastAsia="de-DE"/>
        </w:rPr>
        <w:sectPr w:rsidR="006F2417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6B9151A8" w14:textId="77777777" w:rsidR="006F2417" w:rsidRPr="006F2417" w:rsidRDefault="006F2417" w:rsidP="006F2417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szCs w:val="24"/>
          <w:lang w:eastAsia="de-DE"/>
        </w:rPr>
      </w:pPr>
    </w:p>
    <w:p w14:paraId="40F68A59" w14:textId="77777777" w:rsidR="006F2417" w:rsidRDefault="006F2417" w:rsidP="006F2417">
      <w:pPr>
        <w:widowControl w:val="0"/>
        <w:spacing w:before="2520" w:after="0" w:line="240" w:lineRule="auto"/>
        <w:jc w:val="center"/>
        <w:rPr>
          <w:rFonts w:ascii="Arial" w:eastAsia="Times New Roman" w:hAnsi="Arial" w:cs="Arial"/>
          <w:bCs/>
          <w:color w:val="000000"/>
          <w:szCs w:val="24"/>
          <w:lang w:eastAsia="de-DE"/>
        </w:rPr>
      </w:pPr>
    </w:p>
    <w:p w14:paraId="4D265CF6" w14:textId="62C47DE8" w:rsidR="003A5F50" w:rsidRDefault="003A5F50" w:rsidP="006F2417">
      <w:pPr>
        <w:widowControl w:val="0"/>
        <w:spacing w:before="360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 w:rsidRPr="006F2417">
        <w:rPr>
          <w:rFonts w:ascii="Arial" w:eastAsia="Times New Roman" w:hAnsi="Arial" w:cs="Arial"/>
          <w:bCs/>
          <w:color w:val="000000"/>
          <w:szCs w:val="24"/>
          <w:lang w:eastAsia="de-DE"/>
        </w:rPr>
        <w:t xml:space="preserve">Mathematik-Labor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5F24BF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14:paraId="53C92108" w14:textId="77777777" w:rsidR="003A5F50" w:rsidRDefault="003A5F50" w:rsidP="003A5F5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14:paraId="6D5053A8" w14:textId="6CBCFDCB" w:rsidR="003A5F50" w:rsidRDefault="005F24BF" w:rsidP="003A5F5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3A5F50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14:paraId="3DA63DC1" w14:textId="77777777" w:rsidR="003A5F50" w:rsidRDefault="003A5F50" w:rsidP="003A5F50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2D9BFA58" w14:textId="74BDE89E" w:rsidR="003A5F50" w:rsidRDefault="005F24BF" w:rsidP="003A5F50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https://</w:t>
      </w:r>
      <w:r w:rsidR="003A5F50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mathe-labor.de</w:t>
      </w:r>
      <w:r w:rsidR="003A5F50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14:paraId="53DFC4A7" w14:textId="77777777" w:rsidR="003A5F50" w:rsidRDefault="003A5F50" w:rsidP="003A5F5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94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95"/>
      </w:tblGrid>
      <w:tr w:rsidR="003A5F50" w14:paraId="6553252F" w14:textId="77777777" w:rsidTr="003A729C"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82DD5" w14:textId="77777777" w:rsidR="003A5F50" w:rsidRDefault="00000000" w:rsidP="003A5F50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/>
                  <w:sz w:val="24"/>
                </w:rPr>
                <w:alias w:val="Name des Autors"/>
                <w:tag w:val="Name des Autors"/>
                <w:id w:val="5163578"/>
              </w:sdtPr>
              <w:sdtContent>
                <w:r w:rsidR="003A5F50">
                  <w:rPr>
                    <w:rFonts w:ascii="Arial" w:hAnsi="Arial"/>
                    <w:sz w:val="24"/>
                  </w:rPr>
                  <w:t xml:space="preserve">       Manuel Meyer, Robin Lang, Anne Heilemann</w:t>
                </w:r>
              </w:sdtContent>
            </w:sdt>
          </w:p>
        </w:tc>
      </w:tr>
    </w:tbl>
    <w:p w14:paraId="41C66FFD" w14:textId="77777777" w:rsidR="003A5F50" w:rsidRDefault="003A5F50" w:rsidP="003A5F5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C316AC" w14:textId="77777777" w:rsidR="003A5F50" w:rsidRDefault="003A5F50" w:rsidP="003A5F5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p w14:paraId="7B49B58C" w14:textId="77777777" w:rsidR="003A5F50" w:rsidRDefault="00000000" w:rsidP="003A5F50">
      <w:pPr>
        <w:widowControl w:val="0"/>
        <w:spacing w:after="0" w:line="240" w:lineRule="auto"/>
        <w:jc w:val="center"/>
      </w:pPr>
      <w:sdt>
        <w:sdtPr>
          <w:id w:val="17460"/>
        </w:sdtPr>
        <w:sdtContent>
          <w:sdt>
            <w:sdtPr>
              <w:id w:val="14895"/>
            </w:sdtPr>
            <w:sdtContent>
              <w:r w:rsidR="003A5F50">
                <w:rPr>
                  <w:rStyle w:val="Labor-FormatvorlageText"/>
                  <w:rFonts w:cs="Arial"/>
                  <w:szCs w:val="24"/>
                </w:rPr>
                <w:t>Stefan Schumacher</w:t>
              </w:r>
            </w:sdtContent>
          </w:sdt>
          <w:r w:rsidR="003A5F50">
            <w:rPr>
              <w:rStyle w:val="Labor-FormatvorlageText"/>
              <w:rFonts w:cs="Arial"/>
              <w:szCs w:val="24"/>
            </w:rPr>
            <w:t>, Prof. Dr. Jürgen Roth</w:t>
          </w:r>
        </w:sdtContent>
      </w:sdt>
    </w:p>
    <w:p w14:paraId="55C6BFCF" w14:textId="77777777" w:rsidR="003A5F50" w:rsidRDefault="003A5F50" w:rsidP="003A5F50">
      <w:pPr>
        <w:widowControl w:val="0"/>
        <w:spacing w:after="0" w:line="240" w:lineRule="auto"/>
      </w:pPr>
    </w:p>
    <w:p w14:paraId="44B93D18" w14:textId="77777777" w:rsidR="003A5F50" w:rsidRPr="00F748EB" w:rsidRDefault="003A5F50" w:rsidP="003A5F5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48EB">
        <w:rPr>
          <w:rFonts w:ascii="Arial" w:hAnsi="Arial" w:cs="Arial"/>
          <w:sz w:val="24"/>
          <w:szCs w:val="24"/>
        </w:rPr>
        <w:t>Variante B</w:t>
      </w:r>
    </w:p>
    <w:p w14:paraId="116993D8" w14:textId="77777777" w:rsidR="003A5F50" w:rsidRDefault="003A5F50" w:rsidP="003A5F50">
      <w:pPr>
        <w:widowControl w:val="0"/>
        <w:spacing w:after="0" w:line="240" w:lineRule="auto"/>
      </w:pPr>
    </w:p>
    <w:p w14:paraId="1A597BF2" w14:textId="77777777" w:rsidR="003A5F50" w:rsidRDefault="003A5F50" w:rsidP="003A5F5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tag w:val=""/>
        <w:id w:val="545107520"/>
        <w:dataBinding w:prefixMappings="xmlns:ns0='http://schemas.microsoft.com/office/2006/coverPageProps' " w:xpath="/ns0:CoverPageProperties[1]/ns0:PublishDate[1]" w:storeItemID="{55AF091B-3C7A-41E3-B477-F2FDAA23CFDA}"/>
        <w:date w:fullDate="2016-06-21T00:00:00Z">
          <w:dateFormat w:val="dd.MM.yyyy"/>
          <w:lid w:val="de-DE"/>
          <w:storeMappedDataAs w:val="dateTime"/>
          <w:calendar w:val="gregorian"/>
        </w:date>
      </w:sdtPr>
      <w:sdtContent>
        <w:p w14:paraId="75F4A869" w14:textId="77777777" w:rsidR="008E5A1D" w:rsidRPr="00931682" w:rsidRDefault="008E5A1D" w:rsidP="00931682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21.06.2016</w:t>
          </w:r>
        </w:p>
      </w:sdtContent>
    </w:sdt>
    <w:sectPr w:rsidR="008E5A1D" w:rsidRPr="00931682" w:rsidSect="006F2417">
      <w:type w:val="continuous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37DB" w14:textId="77777777" w:rsidR="00FC1EB1" w:rsidRDefault="00FC1EB1" w:rsidP="00C05287">
      <w:pPr>
        <w:spacing w:after="0" w:line="240" w:lineRule="auto"/>
      </w:pPr>
      <w:r>
        <w:separator/>
      </w:r>
    </w:p>
  </w:endnote>
  <w:endnote w:type="continuationSeparator" w:id="0">
    <w:p w14:paraId="20DDB779" w14:textId="77777777" w:rsidR="00FC1EB1" w:rsidRDefault="00FC1EB1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FA59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EA27B51" wp14:editId="7A61B2DB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50E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7033FB5E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1448EE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34B0DDC2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D50AD5">
          <w:rPr>
            <w:noProof/>
          </w:rPr>
          <w:t>3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140595"/>
      <w:docPartObj>
        <w:docPartGallery w:val="Page Numbers (Bottom of Page)"/>
        <w:docPartUnique/>
      </w:docPartObj>
    </w:sdtPr>
    <w:sdtContent>
      <w:p w14:paraId="08B846B6" w14:textId="77777777" w:rsidR="00D50AD5" w:rsidRPr="008F2AEC" w:rsidRDefault="00D50AD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448EE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3E6B" w14:textId="77777777" w:rsidR="00FC1EB1" w:rsidRDefault="00FC1EB1" w:rsidP="00C05287">
      <w:pPr>
        <w:spacing w:after="0" w:line="240" w:lineRule="auto"/>
      </w:pPr>
      <w:r>
        <w:separator/>
      </w:r>
    </w:p>
  </w:footnote>
  <w:footnote w:type="continuationSeparator" w:id="0">
    <w:p w14:paraId="58DCDC92" w14:textId="77777777" w:rsidR="00FC1EB1" w:rsidRDefault="00FC1EB1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BA09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D3714EE" wp14:editId="752AE09C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2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7216" behindDoc="0" locked="0" layoutInCell="1" allowOverlap="1" wp14:anchorId="08F7C9B8" wp14:editId="250253DD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DB14E" id="Line 2" o:spid="_x0000_s1026" style="position:absolute;flip:x y;z-index:25165721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4144" behindDoc="0" locked="0" layoutInCell="1" allowOverlap="1" wp14:anchorId="65580BB7" wp14:editId="7DC661CA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4F59B" id="Line 1" o:spid="_x0000_s1026" style="position:absolute;z-index:25165414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1A58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1914" w14:textId="77777777" w:rsidR="00FA62AB" w:rsidRDefault="00FA62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234"/>
    <w:rsid w:val="0000740E"/>
    <w:rsid w:val="000516D6"/>
    <w:rsid w:val="00066147"/>
    <w:rsid w:val="00081B8A"/>
    <w:rsid w:val="000B2C38"/>
    <w:rsid w:val="000E20D5"/>
    <w:rsid w:val="000E5529"/>
    <w:rsid w:val="000E5DE1"/>
    <w:rsid w:val="001348AD"/>
    <w:rsid w:val="00142193"/>
    <w:rsid w:val="001448EE"/>
    <w:rsid w:val="00153647"/>
    <w:rsid w:val="0015732A"/>
    <w:rsid w:val="00157752"/>
    <w:rsid w:val="001A1D17"/>
    <w:rsid w:val="001B078D"/>
    <w:rsid w:val="001B1D0C"/>
    <w:rsid w:val="001F246A"/>
    <w:rsid w:val="00213947"/>
    <w:rsid w:val="00222B66"/>
    <w:rsid w:val="00233AD1"/>
    <w:rsid w:val="00246585"/>
    <w:rsid w:val="00247B1B"/>
    <w:rsid w:val="002540D3"/>
    <w:rsid w:val="002B7C0A"/>
    <w:rsid w:val="002F5F68"/>
    <w:rsid w:val="003139BB"/>
    <w:rsid w:val="00331F30"/>
    <w:rsid w:val="003A141B"/>
    <w:rsid w:val="003A5F50"/>
    <w:rsid w:val="003D3745"/>
    <w:rsid w:val="003E5FFC"/>
    <w:rsid w:val="003F6B42"/>
    <w:rsid w:val="00425068"/>
    <w:rsid w:val="0043629F"/>
    <w:rsid w:val="00460187"/>
    <w:rsid w:val="004610F1"/>
    <w:rsid w:val="00491728"/>
    <w:rsid w:val="005211B1"/>
    <w:rsid w:val="005611FE"/>
    <w:rsid w:val="00591E0E"/>
    <w:rsid w:val="005C1795"/>
    <w:rsid w:val="005D43D1"/>
    <w:rsid w:val="005D78A6"/>
    <w:rsid w:val="005F24BF"/>
    <w:rsid w:val="0062512C"/>
    <w:rsid w:val="00633276"/>
    <w:rsid w:val="006378F5"/>
    <w:rsid w:val="00645078"/>
    <w:rsid w:val="00646C0C"/>
    <w:rsid w:val="00670C60"/>
    <w:rsid w:val="006B4284"/>
    <w:rsid w:val="006B6ED0"/>
    <w:rsid w:val="006D1B8A"/>
    <w:rsid w:val="006D4459"/>
    <w:rsid w:val="006F0321"/>
    <w:rsid w:val="006F2417"/>
    <w:rsid w:val="00701CB6"/>
    <w:rsid w:val="00703471"/>
    <w:rsid w:val="007309FD"/>
    <w:rsid w:val="00756312"/>
    <w:rsid w:val="007A21D2"/>
    <w:rsid w:val="008135E7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1682"/>
    <w:rsid w:val="00964D48"/>
    <w:rsid w:val="009669C9"/>
    <w:rsid w:val="00991F4A"/>
    <w:rsid w:val="009922EA"/>
    <w:rsid w:val="0099286B"/>
    <w:rsid w:val="009C3193"/>
    <w:rsid w:val="009F0A9D"/>
    <w:rsid w:val="009F6327"/>
    <w:rsid w:val="00A106A1"/>
    <w:rsid w:val="00A13E55"/>
    <w:rsid w:val="00A41399"/>
    <w:rsid w:val="00AD1EA9"/>
    <w:rsid w:val="00B24BB1"/>
    <w:rsid w:val="00B57219"/>
    <w:rsid w:val="00B62192"/>
    <w:rsid w:val="00B91615"/>
    <w:rsid w:val="00BA5C47"/>
    <w:rsid w:val="00BB673C"/>
    <w:rsid w:val="00BC1663"/>
    <w:rsid w:val="00BC452E"/>
    <w:rsid w:val="00C05287"/>
    <w:rsid w:val="00C10EA3"/>
    <w:rsid w:val="00C20A3C"/>
    <w:rsid w:val="00C217CC"/>
    <w:rsid w:val="00CA6B47"/>
    <w:rsid w:val="00CB6396"/>
    <w:rsid w:val="00CB6455"/>
    <w:rsid w:val="00CC1F68"/>
    <w:rsid w:val="00CC6645"/>
    <w:rsid w:val="00D02712"/>
    <w:rsid w:val="00D0285C"/>
    <w:rsid w:val="00D35FC4"/>
    <w:rsid w:val="00D50AD5"/>
    <w:rsid w:val="00D9538C"/>
    <w:rsid w:val="00DB2239"/>
    <w:rsid w:val="00DB484A"/>
    <w:rsid w:val="00DE14CD"/>
    <w:rsid w:val="00E101CD"/>
    <w:rsid w:val="00E1172E"/>
    <w:rsid w:val="00E47B52"/>
    <w:rsid w:val="00E65216"/>
    <w:rsid w:val="00E75C3F"/>
    <w:rsid w:val="00EC67FD"/>
    <w:rsid w:val="00EE3D62"/>
    <w:rsid w:val="00F03E91"/>
    <w:rsid w:val="00F13DAD"/>
    <w:rsid w:val="00F17990"/>
    <w:rsid w:val="00F2648B"/>
    <w:rsid w:val="00F55581"/>
    <w:rsid w:val="00F66F19"/>
    <w:rsid w:val="00FA62AB"/>
    <w:rsid w:val="00FC1EB1"/>
    <w:rsid w:val="00FC3C07"/>
    <w:rsid w:val="00FE1D11"/>
    <w:rsid w:val="00FF4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D7BF0"/>
  <w15:docId w15:val="{05E08B91-BE76-4776-9FE0-EC21FAD0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234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234"/>
    <w:pPr>
      <w:suppressAutoHyphens/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uiPriority w:val="99"/>
    <w:semiHidden/>
    <w:rsid w:val="00FF42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und%20Yannick\Desktop\Anne\Uni\Didaktisches%20Seminar\Heft-Vorlagen\Vorlage_Hilfehe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6771279674001B6AC8814DAE34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A105D-6477-456B-97DB-19D3AE034BC3}"/>
      </w:docPartPr>
      <w:docPartBody>
        <w:p w:rsidR="00292FE6" w:rsidRDefault="007A3D4F">
          <w:pPr>
            <w:pStyle w:val="4C56771279674001B6AC8814DAE34438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AA6F2AC61A654695B1AFE65FAB494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C8729-2132-4DF6-9881-BBBBC62BA4CE}"/>
      </w:docPartPr>
      <w:docPartBody>
        <w:p w:rsidR="00292FE6" w:rsidRDefault="007A3D4F">
          <w:pPr>
            <w:pStyle w:val="AA6F2AC61A654695B1AFE65FAB494D08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E90E8298E7D4C17A4D5B8D334979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D9A47-C890-4213-96FD-8CF65F82C881}"/>
      </w:docPartPr>
      <w:docPartBody>
        <w:p w:rsidR="00292FE6" w:rsidRDefault="007A3D4F">
          <w:pPr>
            <w:pStyle w:val="DE90E8298E7D4C17A4D5B8D33497990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D4F"/>
    <w:rsid w:val="002169B3"/>
    <w:rsid w:val="00292FE6"/>
    <w:rsid w:val="0038190C"/>
    <w:rsid w:val="00485DE9"/>
    <w:rsid w:val="007532C5"/>
    <w:rsid w:val="00772EBB"/>
    <w:rsid w:val="007A3D4F"/>
    <w:rsid w:val="008D44BD"/>
    <w:rsid w:val="00AA30DD"/>
    <w:rsid w:val="00D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4C56771279674001B6AC8814DAE34438">
    <w:name w:val="4C56771279674001B6AC8814DAE34438"/>
  </w:style>
  <w:style w:type="character" w:styleId="Platzhaltertext">
    <w:name w:val="Placeholder Text"/>
    <w:basedOn w:val="Absatz-Standardschriftart"/>
    <w:uiPriority w:val="99"/>
    <w:semiHidden/>
    <w:rsid w:val="007532C5"/>
    <w:rPr>
      <w:color w:val="808080"/>
    </w:rPr>
  </w:style>
  <w:style w:type="paragraph" w:customStyle="1" w:styleId="AA6F2AC61A654695B1AFE65FAB494D08">
    <w:name w:val="AA6F2AC61A654695B1AFE65FAB494D08"/>
  </w:style>
  <w:style w:type="paragraph" w:customStyle="1" w:styleId="DE90E8298E7D4C17A4D5B8D334979903">
    <w:name w:val="DE90E8298E7D4C17A4D5B8D334979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4917B6-7185-4DF5-B620-4B606F50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Vorlage_Hilfeheft</Template>
  <TotalTime>0</TotalTime>
  <Pages>24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und Yannick</dc:creator>
  <cp:lastModifiedBy>Katja B</cp:lastModifiedBy>
  <cp:revision>4</cp:revision>
  <cp:lastPrinted>2016-05-10T06:08:00Z</cp:lastPrinted>
  <dcterms:created xsi:type="dcterms:W3CDTF">2016-05-10T11:47:00Z</dcterms:created>
  <dcterms:modified xsi:type="dcterms:W3CDTF">2023-03-15T09:21:00Z</dcterms:modified>
</cp:coreProperties>
</file>