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1432" w14:textId="77777777" w:rsidR="009121BE" w:rsidRDefault="009121BE" w:rsidP="009121BE"/>
    <w:p w14:paraId="644E7710" w14:textId="77777777" w:rsidR="009121BE" w:rsidRDefault="009121BE" w:rsidP="009121BE"/>
    <w:p w14:paraId="313A83CB" w14:textId="77777777" w:rsidR="009121BE" w:rsidRDefault="009121BE" w:rsidP="009121BE"/>
    <w:p w14:paraId="2CDEDA90" w14:textId="77777777" w:rsidR="009121BE" w:rsidRDefault="009121BE" w:rsidP="009121BE"/>
    <w:p w14:paraId="7C739BA7" w14:textId="77777777" w:rsidR="009121BE" w:rsidRDefault="009121BE" w:rsidP="009121BE"/>
    <w:p w14:paraId="7A275199" w14:textId="77777777" w:rsidR="009121BE" w:rsidRDefault="009121BE" w:rsidP="009121BE"/>
    <w:p w14:paraId="51724534" w14:textId="77777777" w:rsidR="009121BE" w:rsidRDefault="009121BE" w:rsidP="009121BE"/>
    <w:p w14:paraId="27D5C804" w14:textId="77777777" w:rsidR="009121BE" w:rsidRDefault="009121BE" w:rsidP="009121BE"/>
    <w:p w14:paraId="4F66F90D" w14:textId="77777777" w:rsidR="009121BE" w:rsidRDefault="009121BE" w:rsidP="009121BE"/>
    <w:p w14:paraId="3C6D3905" w14:textId="77777777" w:rsidR="009121BE" w:rsidRDefault="009121BE" w:rsidP="009121BE"/>
    <w:p w14:paraId="453151BA" w14:textId="77777777" w:rsidR="009121BE" w:rsidRDefault="009121BE" w:rsidP="009121BE"/>
    <w:p w14:paraId="10192F67" w14:textId="77777777" w:rsidR="009121BE" w:rsidRDefault="009121BE" w:rsidP="009121BE"/>
    <w:p w14:paraId="313C4C4C" w14:textId="77777777" w:rsidR="009121BE" w:rsidRDefault="009121BE" w:rsidP="009121BE"/>
    <w:p w14:paraId="7147DD31" w14:textId="77777777" w:rsidR="009121BE" w:rsidRDefault="009121BE" w:rsidP="009121BE"/>
    <w:p w14:paraId="6CFD9BFB" w14:textId="77777777" w:rsidR="009121BE" w:rsidRDefault="009121BE" w:rsidP="009121BE"/>
    <w:p w14:paraId="5855DDB3" w14:textId="77777777" w:rsidR="009121BE" w:rsidRDefault="009121BE" w:rsidP="009121BE"/>
    <w:p w14:paraId="7126FD0F" w14:textId="77777777" w:rsidR="009121BE" w:rsidRDefault="009121BE" w:rsidP="009121BE"/>
    <w:p w14:paraId="7FC70AE7" w14:textId="77777777" w:rsidR="009121BE" w:rsidRDefault="009121BE" w:rsidP="009121BE"/>
    <w:p w14:paraId="11FA33D6" w14:textId="77777777" w:rsidR="009121BE" w:rsidRDefault="009121BE" w:rsidP="009E066F">
      <w:pPr>
        <w:tabs>
          <w:tab w:val="left" w:pos="3480"/>
        </w:tabs>
      </w:pPr>
    </w:p>
    <w:p w14:paraId="46A34C38" w14:textId="77777777" w:rsidR="009121BE" w:rsidRDefault="009121BE" w:rsidP="009121BE"/>
    <w:p w14:paraId="01AFD205" w14:textId="77777777" w:rsidR="009121BE" w:rsidRDefault="009121BE" w:rsidP="009121BE"/>
    <w:p w14:paraId="5118BCD8" w14:textId="77777777" w:rsidR="009121BE" w:rsidRDefault="009121BE" w:rsidP="009121BE"/>
    <w:p w14:paraId="3D1178B2" w14:textId="77777777" w:rsidR="009121BE" w:rsidRDefault="009121BE" w:rsidP="009121BE"/>
    <w:p w14:paraId="6250276B" w14:textId="77777777" w:rsidR="009121BE" w:rsidRDefault="009121BE" w:rsidP="009121BE"/>
    <w:p w14:paraId="38051D25"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125EE441" w14:textId="77777777" w:rsidTr="0020057D">
        <w:tc>
          <w:tcPr>
            <w:tcW w:w="1670" w:type="dxa"/>
            <w:tcBorders>
              <w:bottom w:val="single" w:sz="4" w:space="0" w:color="auto"/>
            </w:tcBorders>
          </w:tcPr>
          <w:p w14:paraId="373BF626" w14:textId="77777777" w:rsidR="0020057D" w:rsidRPr="0020057D" w:rsidRDefault="0020057D" w:rsidP="0020057D">
            <w:pPr>
              <w:jc w:val="center"/>
              <w:rPr>
                <w:rFonts w:ascii="Arial" w:hAnsi="Arial" w:cs="Arial"/>
                <w:sz w:val="128"/>
                <w:szCs w:val="128"/>
              </w:rPr>
            </w:pPr>
          </w:p>
        </w:tc>
      </w:tr>
      <w:tr w:rsidR="0020057D" w14:paraId="5C26084C" w14:textId="77777777" w:rsidTr="0020057D">
        <w:trPr>
          <w:trHeight w:val="353"/>
        </w:trPr>
        <w:tc>
          <w:tcPr>
            <w:tcW w:w="1670" w:type="dxa"/>
            <w:tcBorders>
              <w:top w:val="single" w:sz="4" w:space="0" w:color="auto"/>
              <w:left w:val="nil"/>
              <w:bottom w:val="single" w:sz="4" w:space="0" w:color="auto"/>
              <w:right w:val="nil"/>
            </w:tcBorders>
          </w:tcPr>
          <w:p w14:paraId="5D6739EC"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71B5DED6" w14:textId="77777777" w:rsidTr="0020057D">
        <w:trPr>
          <w:trHeight w:val="353"/>
        </w:trPr>
        <w:tc>
          <w:tcPr>
            <w:tcW w:w="1670" w:type="dxa"/>
            <w:tcBorders>
              <w:bottom w:val="single" w:sz="4" w:space="0" w:color="auto"/>
            </w:tcBorders>
          </w:tcPr>
          <w:p w14:paraId="3A192539" w14:textId="77777777" w:rsidR="0020057D" w:rsidRPr="0020057D" w:rsidRDefault="0020057D" w:rsidP="0020057D">
            <w:pPr>
              <w:jc w:val="center"/>
              <w:rPr>
                <w:rFonts w:ascii="Arial" w:hAnsi="Arial" w:cs="Arial"/>
                <w:sz w:val="128"/>
                <w:szCs w:val="128"/>
              </w:rPr>
            </w:pPr>
          </w:p>
        </w:tc>
      </w:tr>
      <w:tr w:rsidR="0020057D" w14:paraId="55D0DE63" w14:textId="77777777" w:rsidTr="0020057D">
        <w:trPr>
          <w:trHeight w:val="353"/>
        </w:trPr>
        <w:tc>
          <w:tcPr>
            <w:tcW w:w="1670" w:type="dxa"/>
            <w:tcBorders>
              <w:top w:val="single" w:sz="4" w:space="0" w:color="auto"/>
              <w:left w:val="nil"/>
              <w:bottom w:val="single" w:sz="4" w:space="0" w:color="auto"/>
              <w:right w:val="nil"/>
            </w:tcBorders>
          </w:tcPr>
          <w:p w14:paraId="69329D7E"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48A81F88" w14:textId="77777777" w:rsidTr="0020057D">
        <w:tc>
          <w:tcPr>
            <w:tcW w:w="1670" w:type="dxa"/>
            <w:tcBorders>
              <w:bottom w:val="single" w:sz="4" w:space="0" w:color="auto"/>
            </w:tcBorders>
          </w:tcPr>
          <w:p w14:paraId="48F06038" w14:textId="77777777" w:rsidR="0020057D" w:rsidRPr="0020057D" w:rsidRDefault="0020057D" w:rsidP="0020057D">
            <w:pPr>
              <w:jc w:val="center"/>
              <w:rPr>
                <w:rFonts w:ascii="Arial" w:hAnsi="Arial" w:cs="Arial"/>
                <w:sz w:val="128"/>
                <w:szCs w:val="128"/>
              </w:rPr>
            </w:pPr>
          </w:p>
        </w:tc>
      </w:tr>
      <w:tr w:rsidR="0020057D" w14:paraId="312164CF" w14:textId="77777777" w:rsidTr="0020057D">
        <w:tc>
          <w:tcPr>
            <w:tcW w:w="1670" w:type="dxa"/>
            <w:tcBorders>
              <w:left w:val="nil"/>
              <w:bottom w:val="nil"/>
              <w:right w:val="nil"/>
            </w:tcBorders>
          </w:tcPr>
          <w:p w14:paraId="74CE806A"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69252E3E" w14:textId="77777777" w:rsidR="0020057D" w:rsidRDefault="0020057D" w:rsidP="009121BE"/>
    <w:p w14:paraId="526BE095" w14:textId="77777777" w:rsidR="0020057D" w:rsidRDefault="0020057D" w:rsidP="009121BE"/>
    <w:p w14:paraId="0F9388BA" w14:textId="77777777" w:rsidR="0020057D" w:rsidRDefault="0020057D" w:rsidP="009121BE"/>
    <w:p w14:paraId="29F0FDD2"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548047EF" w14:textId="77777777" w:rsidTr="0020057D">
        <w:tc>
          <w:tcPr>
            <w:tcW w:w="6884" w:type="dxa"/>
          </w:tcPr>
          <w:p w14:paraId="1D462840" w14:textId="77777777" w:rsidR="0020057D" w:rsidRDefault="0020057D" w:rsidP="002F3E1C">
            <w:pPr>
              <w:pStyle w:val="Labor-Titelseite"/>
            </w:pPr>
          </w:p>
          <w:p w14:paraId="2782D341" w14:textId="77777777" w:rsidR="0020057D" w:rsidRPr="0083234C" w:rsidRDefault="0020057D" w:rsidP="002F3E1C">
            <w:pPr>
              <w:pStyle w:val="Labor-Titelseite"/>
            </w:pPr>
            <w:r w:rsidRPr="0083234C">
              <w:t>Station</w:t>
            </w:r>
          </w:p>
          <w:p w14:paraId="60EF1A56" w14:textId="77777777"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531EF0790EAC441098112E7CFAC4C4D5"/>
                </w:placeholder>
                <w:dataBinding w:prefixMappings="xmlns:ns0='http://purl.org/dc/elements/1.1/' xmlns:ns1='http://schemas.openxmlformats.org/package/2006/metadata/core-properties' " w:xpath="/ns1:coreProperties[1]/ns0:title[1]" w:storeItemID="{6C3C8BC8-F283-45AE-878A-BAB7291924A1}"/>
                <w:text/>
              </w:sdtPr>
              <w:sdtContent>
                <w:r w:rsidR="00524E06">
                  <w:rPr>
                    <w:rFonts w:cs="Arial"/>
                    <w:szCs w:val="56"/>
                  </w:rPr>
                  <w:t>Mathematik und Kunst</w:t>
                </w:r>
              </w:sdtContent>
            </w:sdt>
            <w:r w:rsidRPr="00846469">
              <w:rPr>
                <w:rFonts w:cs="Arial"/>
                <w:szCs w:val="56"/>
              </w:rPr>
              <w:t>“</w:t>
            </w:r>
          </w:p>
          <w:p w14:paraId="4FD23826" w14:textId="77777777"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8FB4D180AE38427EBA280305B07650F8"/>
                </w:placeholder>
                <w:dataBinding w:prefixMappings="xmlns:ns0='http://purl.org/dc/elements/1.1/' xmlns:ns1='http://schemas.openxmlformats.org/package/2006/metadata/core-properties' " w:xpath="/ns1:coreProperties[1]/ns1:category[1]" w:storeItemID="{6C3C8BC8-F283-45AE-878A-BAB7291924A1}"/>
                <w:text/>
              </w:sdtPr>
              <w:sdtContent>
                <w:r w:rsidR="00275C62">
                  <w:rPr>
                    <w:rFonts w:cs="Arial"/>
                    <w:szCs w:val="56"/>
                  </w:rPr>
                  <w:t>2</w:t>
                </w:r>
              </w:sdtContent>
            </w:sdt>
          </w:p>
          <w:p w14:paraId="4EC0DAA7" w14:textId="77777777" w:rsidR="0020057D" w:rsidRPr="002B7AA1" w:rsidRDefault="0020057D" w:rsidP="002F3E1C">
            <w:pPr>
              <w:pStyle w:val="Labor-Titelseite"/>
              <w:rPr>
                <w:rFonts w:cs="Arial"/>
                <w:sz w:val="44"/>
                <w:szCs w:val="56"/>
              </w:rPr>
            </w:pPr>
          </w:p>
          <w:p w14:paraId="57911222" w14:textId="77777777" w:rsidR="0020057D" w:rsidRDefault="0020057D" w:rsidP="002F3E1C">
            <w:pPr>
              <w:pStyle w:val="Labor-Titelseite"/>
            </w:pPr>
            <w:r>
              <w:t>Arbeitsheft</w:t>
            </w:r>
          </w:p>
          <w:p w14:paraId="7371778B"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4"/>
              <w:gridCol w:w="833"/>
              <w:gridCol w:w="833"/>
              <w:gridCol w:w="832"/>
              <w:gridCol w:w="832"/>
              <w:gridCol w:w="831"/>
              <w:gridCol w:w="832"/>
              <w:gridCol w:w="831"/>
            </w:tblGrid>
            <w:tr w:rsidR="0020057D" w14:paraId="22E48B21" w14:textId="77777777" w:rsidTr="00EC7C32">
              <w:tc>
                <w:tcPr>
                  <w:tcW w:w="838" w:type="dxa"/>
                  <w:tcBorders>
                    <w:bottom w:val="single" w:sz="4" w:space="0" w:color="auto"/>
                  </w:tcBorders>
                </w:tcPr>
                <w:p w14:paraId="6303FD7D" w14:textId="77777777" w:rsidR="0020057D" w:rsidRPr="0056169A" w:rsidRDefault="0020057D" w:rsidP="00EB2402">
                  <w:pPr>
                    <w:pStyle w:val="Labor-Titelseite"/>
                    <w:rPr>
                      <w:sz w:val="64"/>
                      <w:szCs w:val="64"/>
                    </w:rPr>
                  </w:pPr>
                </w:p>
              </w:tc>
              <w:tc>
                <w:tcPr>
                  <w:tcW w:w="838" w:type="dxa"/>
                  <w:tcBorders>
                    <w:bottom w:val="single" w:sz="4" w:space="0" w:color="auto"/>
                  </w:tcBorders>
                </w:tcPr>
                <w:p w14:paraId="2B209721" w14:textId="77777777" w:rsidR="0020057D" w:rsidRDefault="0020057D" w:rsidP="00EB2402">
                  <w:pPr>
                    <w:pStyle w:val="Labor-Titelseite"/>
                  </w:pPr>
                </w:p>
              </w:tc>
              <w:tc>
                <w:tcPr>
                  <w:tcW w:w="838" w:type="dxa"/>
                  <w:tcBorders>
                    <w:bottom w:val="single" w:sz="4" w:space="0" w:color="auto"/>
                  </w:tcBorders>
                </w:tcPr>
                <w:p w14:paraId="1C5283FD" w14:textId="77777777" w:rsidR="0020057D" w:rsidRDefault="0020057D" w:rsidP="00EB2402">
                  <w:pPr>
                    <w:pStyle w:val="Labor-Titelseite"/>
                  </w:pPr>
                </w:p>
              </w:tc>
              <w:tc>
                <w:tcPr>
                  <w:tcW w:w="838" w:type="dxa"/>
                  <w:tcBorders>
                    <w:bottom w:val="single" w:sz="4" w:space="0" w:color="auto"/>
                  </w:tcBorders>
                </w:tcPr>
                <w:p w14:paraId="249E40D3" w14:textId="77777777" w:rsidR="0020057D" w:rsidRDefault="0020057D" w:rsidP="00EB2402">
                  <w:pPr>
                    <w:pStyle w:val="Labor-Titelseite"/>
                  </w:pPr>
                </w:p>
              </w:tc>
              <w:tc>
                <w:tcPr>
                  <w:tcW w:w="838" w:type="dxa"/>
                  <w:tcBorders>
                    <w:bottom w:val="single" w:sz="4" w:space="0" w:color="auto"/>
                  </w:tcBorders>
                </w:tcPr>
                <w:p w14:paraId="6629B62B" w14:textId="77777777" w:rsidR="0020057D" w:rsidRDefault="0020057D" w:rsidP="00EB2402">
                  <w:pPr>
                    <w:pStyle w:val="Labor-Titelseite"/>
                  </w:pPr>
                </w:p>
              </w:tc>
              <w:tc>
                <w:tcPr>
                  <w:tcW w:w="838" w:type="dxa"/>
                  <w:tcBorders>
                    <w:bottom w:val="single" w:sz="4" w:space="0" w:color="auto"/>
                  </w:tcBorders>
                </w:tcPr>
                <w:p w14:paraId="693E6F74" w14:textId="77777777" w:rsidR="0020057D" w:rsidRDefault="0020057D" w:rsidP="00EB2402">
                  <w:pPr>
                    <w:pStyle w:val="Labor-Titelseite"/>
                  </w:pPr>
                </w:p>
              </w:tc>
              <w:tc>
                <w:tcPr>
                  <w:tcW w:w="839" w:type="dxa"/>
                  <w:tcBorders>
                    <w:bottom w:val="single" w:sz="4" w:space="0" w:color="auto"/>
                  </w:tcBorders>
                </w:tcPr>
                <w:p w14:paraId="1B469B32" w14:textId="77777777" w:rsidR="0020057D" w:rsidRDefault="0020057D" w:rsidP="00EB2402">
                  <w:pPr>
                    <w:pStyle w:val="Labor-Titelseite"/>
                  </w:pPr>
                </w:p>
              </w:tc>
              <w:tc>
                <w:tcPr>
                  <w:tcW w:w="839" w:type="dxa"/>
                  <w:tcBorders>
                    <w:bottom w:val="single" w:sz="4" w:space="0" w:color="auto"/>
                  </w:tcBorders>
                </w:tcPr>
                <w:p w14:paraId="7EBC8FC6" w14:textId="77777777" w:rsidR="0020057D" w:rsidRDefault="0020057D" w:rsidP="00EB2402">
                  <w:pPr>
                    <w:pStyle w:val="Labor-Titelseite"/>
                  </w:pPr>
                </w:p>
              </w:tc>
            </w:tr>
            <w:tr w:rsidR="0020057D" w14:paraId="65BF27C3" w14:textId="77777777" w:rsidTr="00EC7C32">
              <w:tc>
                <w:tcPr>
                  <w:tcW w:w="6706" w:type="dxa"/>
                  <w:gridSpan w:val="8"/>
                  <w:tcBorders>
                    <w:top w:val="single" w:sz="4" w:space="0" w:color="auto"/>
                    <w:left w:val="nil"/>
                    <w:bottom w:val="nil"/>
                    <w:right w:val="nil"/>
                  </w:tcBorders>
                </w:tcPr>
                <w:p w14:paraId="34BA2F8E" w14:textId="77777777" w:rsidR="0020057D" w:rsidRPr="008C48DF" w:rsidRDefault="0020057D" w:rsidP="00B8740D">
                  <w:pPr>
                    <w:pStyle w:val="Labor-Text"/>
                    <w:tabs>
                      <w:tab w:val="center" w:pos="3219"/>
                      <w:tab w:val="left" w:pos="4479"/>
                    </w:tabs>
                    <w:jc w:val="left"/>
                  </w:pPr>
                  <w:r>
                    <w:tab/>
                  </w:r>
                  <w:r w:rsidRPr="008C48DF">
                    <w:t>Teilnehmercode</w:t>
                  </w:r>
                  <w:r>
                    <w:tab/>
                  </w:r>
                </w:p>
              </w:tc>
            </w:tr>
          </w:tbl>
          <w:p w14:paraId="7165411F" w14:textId="77777777" w:rsidR="0020057D" w:rsidRDefault="0020057D" w:rsidP="00B8740D">
            <w:pPr>
              <w:jc w:val="center"/>
            </w:pPr>
          </w:p>
        </w:tc>
      </w:tr>
    </w:tbl>
    <w:p w14:paraId="58547776" w14:textId="77777777" w:rsidR="007077C0" w:rsidRDefault="007077C0" w:rsidP="007077C0">
      <w:pPr>
        <w:tabs>
          <w:tab w:val="left" w:pos="3268"/>
        </w:tabs>
      </w:pPr>
    </w:p>
    <w:p w14:paraId="3B77C954" w14:textId="77777777" w:rsidR="007077C0" w:rsidRDefault="007077C0" w:rsidP="007077C0"/>
    <w:p w14:paraId="7D735EB9" w14:textId="77777777" w:rsidR="007077C0" w:rsidRPr="007077C0" w:rsidRDefault="007077C0" w:rsidP="007077C0">
      <w:pPr>
        <w:sectPr w:rsidR="007077C0" w:rsidRPr="007077C0" w:rsidSect="00A02A8E">
          <w:headerReference w:type="default" r:id="rId9"/>
          <w:footerReference w:type="default" r:id="rId10"/>
          <w:pgSz w:w="11906" w:h="16838"/>
          <w:pgMar w:top="1417" w:right="1417" w:bottom="1134" w:left="1417" w:header="708" w:footer="794" w:gutter="0"/>
          <w:pgNumType w:start="1"/>
          <w:cols w:space="708"/>
          <w:docGrid w:linePitch="360"/>
        </w:sectPr>
      </w:pPr>
    </w:p>
    <w:sdt>
      <w:sdtPr>
        <w:rPr>
          <w:rFonts w:ascii="Times New Roman" w:hAnsi="Times New Roman"/>
          <w:b w:val="0"/>
          <w:sz w:val="24"/>
        </w:rPr>
        <w:alias w:val="einführende Worte"/>
        <w:tag w:val="einführende Worte"/>
        <w:id w:val="18865526"/>
        <w:placeholder>
          <w:docPart w:val="C80A643E4B644166B76C79EE068544EC"/>
        </w:placeholder>
      </w:sdtPr>
      <w:sdtEndPr>
        <w:rPr>
          <w:sz w:val="20"/>
        </w:rPr>
      </w:sdtEndPr>
      <w:sdtContent>
        <w:sdt>
          <w:sdtPr>
            <w:rPr>
              <w:rFonts w:ascii="Times New Roman" w:hAnsi="Times New Roman"/>
              <w:b w:val="0"/>
              <w:sz w:val="24"/>
            </w:rPr>
            <w:alias w:val="einführende Worte"/>
            <w:tag w:val="einführende Worte"/>
            <w:id w:val="10226732"/>
            <w:placeholder>
              <w:docPart w:val="B8D492F10E834FB8ABDDB06565C544B9"/>
            </w:placeholder>
          </w:sdtPr>
          <w:sdtEndPr>
            <w:rPr>
              <w:sz w:val="20"/>
            </w:rPr>
          </w:sdtEndPr>
          <w:sdtContent>
            <w:p w14:paraId="4E05DCC9" w14:textId="77777777" w:rsidR="00970870" w:rsidRPr="00EF2C77" w:rsidRDefault="00970870" w:rsidP="00970870">
              <w:pPr>
                <w:pStyle w:val="Labor-Kapitelberschrift"/>
                <w:jc w:val="both"/>
              </w:pPr>
              <w:r>
                <w:t>L</w:t>
              </w:r>
              <w:r w:rsidRPr="00EF2C77">
                <w:t>iebe Schülerinnen und Schüler</w:t>
              </w:r>
              <w:r>
                <w:t>!</w:t>
              </w:r>
            </w:p>
            <w:p w14:paraId="51F3F558" w14:textId="77777777" w:rsidR="00970870" w:rsidRDefault="00970870" w:rsidP="00970870">
              <w:pPr>
                <w:pStyle w:val="Labor-Text"/>
              </w:pPr>
            </w:p>
            <w:p w14:paraId="17180125" w14:textId="77777777" w:rsidR="00026A10" w:rsidRDefault="00026A10" w:rsidP="00026A10">
              <w:pPr>
                <w:pStyle w:val="Labor-Text"/>
                <w:rPr>
                  <w:rFonts w:eastAsiaTheme="minorHAnsi"/>
                  <w:lang w:eastAsia="en-US"/>
                </w:rPr>
              </w:pPr>
              <w:r w:rsidRPr="00F034E4">
                <w:rPr>
                  <w:rFonts w:eastAsiaTheme="minorHAnsi"/>
                  <w:lang w:eastAsia="en-US"/>
                </w:rPr>
                <w:t xml:space="preserve">Herzlich willkommen im Mathematik-Labor „Mathe ist mehr“. </w:t>
              </w:r>
            </w:p>
            <w:p w14:paraId="0EF0A98F" w14:textId="77777777" w:rsidR="00026A10" w:rsidRPr="00F034E4" w:rsidRDefault="00026A10" w:rsidP="00026A10">
              <w:pPr>
                <w:pStyle w:val="Labor-Text"/>
                <w:rPr>
                  <w:rFonts w:eastAsiaTheme="minorHAnsi"/>
                  <w:lang w:eastAsia="en-US"/>
                </w:rPr>
              </w:pPr>
            </w:p>
            <w:p w14:paraId="41A58081" w14:textId="03C84906" w:rsidR="00026A10" w:rsidRDefault="00026A10" w:rsidP="00026A10">
              <w:pPr>
                <w:pStyle w:val="Labor-Text"/>
                <w:rPr>
                  <w:rFonts w:eastAsiaTheme="minorHAnsi"/>
                  <w:lang w:eastAsia="en-US"/>
                </w:rPr>
              </w:pPr>
              <w:r>
                <w:rPr>
                  <w:rFonts w:eastAsiaTheme="minorHAnsi"/>
                  <w:lang w:eastAsia="en-US"/>
                </w:rPr>
                <w:t>Im Teil</w:t>
              </w:r>
              <w:r w:rsidR="00275C62">
                <w:rPr>
                  <w:rFonts w:eastAsiaTheme="minorHAnsi"/>
                  <w:lang w:eastAsia="en-US"/>
                </w:rPr>
                <w:t xml:space="preserve"> 2</w:t>
              </w:r>
              <w:r>
                <w:rPr>
                  <w:rFonts w:eastAsiaTheme="minorHAnsi"/>
                  <w:lang w:eastAsia="en-US"/>
                </w:rPr>
                <w:t xml:space="preserve"> der Station arbeitet ihr mit dem Kunstwerk „komplementär-rotation“ von Max Bill. Sicherlich ist euch bereits aufgefallen, dass die Namen der Kunstwerke von Max Bill immer in Kleinbuchstaben geschrieben sind. Das liegt daran, dass Max Bill der Meinung war, dass es keinen Sinn macht</w:t>
              </w:r>
              <w:r w:rsidR="003D3533">
                <w:rPr>
                  <w:rFonts w:eastAsiaTheme="minorHAnsi"/>
                  <w:lang w:eastAsia="en-US"/>
                </w:rPr>
                <w:t>,</w:t>
              </w:r>
              <w:r>
                <w:rPr>
                  <w:rFonts w:eastAsiaTheme="minorHAnsi"/>
                  <w:lang w:eastAsia="en-US"/>
                </w:rPr>
                <w:t xml:space="preserve"> in großen Buchstaben zu schreiben, da man auch nicht in großen Buchstaben sprechen kann. </w:t>
              </w:r>
            </w:p>
            <w:p w14:paraId="053FBF7D" w14:textId="77777777" w:rsidR="00026A10" w:rsidRPr="00F034E4" w:rsidRDefault="00026A10" w:rsidP="00026A10">
              <w:pPr>
                <w:pStyle w:val="Labor-Text"/>
                <w:rPr>
                  <w:rFonts w:eastAsiaTheme="minorHAnsi"/>
                  <w:lang w:eastAsia="en-US"/>
                </w:rPr>
              </w:pPr>
              <w:r>
                <w:rPr>
                  <w:rFonts w:eastAsiaTheme="minorHAnsi"/>
                  <w:lang w:eastAsia="en-US"/>
                </w:rPr>
                <w:t>Auch in diesem Teil der Station gibt es wieder ein zum Kunstwerk passendes Puzzle. Mit Hilfe der Verfeinerung könnt ihr später Brüche addieren. Dazu macht ihr euch zuerst mit dem Kunstwerk und dem Puzzle vertraut.</w:t>
              </w:r>
            </w:p>
            <w:p w14:paraId="79A1E417" w14:textId="77777777" w:rsidR="00970870" w:rsidRDefault="00970870" w:rsidP="00970870">
              <w:pPr>
                <w:pStyle w:val="Labor-Text"/>
              </w:pPr>
            </w:p>
            <w:p w14:paraId="52B843B6" w14:textId="77777777" w:rsidR="00970870" w:rsidRDefault="00970870" w:rsidP="00970870">
              <w:pPr>
                <w:pStyle w:val="Labor-Text"/>
              </w:pPr>
            </w:p>
            <w:p w14:paraId="020A729D" w14:textId="77777777" w:rsidR="00970870" w:rsidRDefault="00970870" w:rsidP="00970870">
              <w:pPr>
                <w:pStyle w:val="Labor-Text"/>
              </w:pPr>
            </w:p>
            <w:p w14:paraId="65DBAE2D" w14:textId="77777777" w:rsidR="00970870" w:rsidRDefault="00970870" w:rsidP="00970870">
              <w:pPr>
                <w:pStyle w:val="Labor-Text"/>
              </w:pPr>
            </w:p>
            <w:p w14:paraId="37B5D695" w14:textId="77777777" w:rsidR="00970870" w:rsidRDefault="00970870" w:rsidP="00970870">
              <w:pPr>
                <w:pStyle w:val="Labor-Text"/>
              </w:pPr>
            </w:p>
            <w:p w14:paraId="55F5E1A0" w14:textId="77777777" w:rsidR="00970870" w:rsidRDefault="00970870" w:rsidP="00970870">
              <w:pPr>
                <w:pStyle w:val="Labor-Text"/>
              </w:pPr>
            </w:p>
            <w:p w14:paraId="54DDAC9D" w14:textId="77777777" w:rsidR="00970870" w:rsidRDefault="00970870" w:rsidP="00970870">
              <w:pPr>
                <w:pStyle w:val="Labor-Text"/>
              </w:pPr>
            </w:p>
            <w:p w14:paraId="5733D5AE" w14:textId="77777777" w:rsidR="00970870" w:rsidRDefault="00970870" w:rsidP="00970870">
              <w:pPr>
                <w:pStyle w:val="Labor-Text"/>
              </w:pPr>
            </w:p>
            <w:p w14:paraId="7A995B75" w14:textId="77777777" w:rsidR="00970870" w:rsidRDefault="00970870" w:rsidP="00970870">
              <w:pPr>
                <w:pStyle w:val="Labor-Text"/>
              </w:pPr>
            </w:p>
            <w:p w14:paraId="6856A33E" w14:textId="77777777" w:rsidR="00373995" w:rsidRDefault="00373995" w:rsidP="00970870">
              <w:pPr>
                <w:pStyle w:val="Labor-Text"/>
              </w:pPr>
            </w:p>
            <w:p w14:paraId="5EC17895" w14:textId="77777777" w:rsidR="0020057D" w:rsidRDefault="0020057D" w:rsidP="00970870">
              <w:pPr>
                <w:pStyle w:val="Labor-Text"/>
              </w:pPr>
            </w:p>
            <w:p w14:paraId="3F3BDE05" w14:textId="77777777" w:rsidR="00AE2CB7" w:rsidRDefault="00AE2CB7" w:rsidP="00AE2CB7">
              <w:pPr>
                <w:pStyle w:val="Labor-Kapitelberschrift"/>
                <w:jc w:val="both"/>
              </w:pPr>
              <w:r>
                <w:t xml:space="preserve">Wichtig: </w:t>
              </w:r>
              <w:r>
                <w:rPr>
                  <w:b w:val="0"/>
                </w:rPr>
                <w:t>Bearbeitet bitte alle Aufgaben der Reihe nach!</w:t>
              </w:r>
            </w:p>
            <w:p w14:paraId="76C14340" w14:textId="77777777" w:rsidR="00AE2CB7" w:rsidRDefault="00AE2CB7" w:rsidP="00AE2CB7">
              <w:pPr>
                <w:pStyle w:val="Arbeitsanweisung"/>
                <w:tabs>
                  <w:tab w:val="left" w:pos="2175"/>
                </w:tabs>
                <w:rPr>
                  <w:szCs w:val="24"/>
                </w:rPr>
              </w:pPr>
            </w:p>
            <w:p w14:paraId="6F3DDB7E" w14:textId="77777777" w:rsidR="00AE2CB7" w:rsidRDefault="00AE2CB7" w:rsidP="00AE2CB7">
              <w:pPr>
                <w:pStyle w:val="Arbeitsanweisung"/>
                <w:tabs>
                  <w:tab w:val="left" w:pos="2175"/>
                </w:tabs>
                <w:rPr>
                  <w:szCs w:val="24"/>
                </w:rPr>
              </w:pPr>
              <w:r>
                <w:rPr>
                  <w:noProof/>
                </w:rPr>
                <w:drawing>
                  <wp:anchor distT="0" distB="0" distL="114300" distR="114300" simplePos="0" relativeHeight="251708416" behindDoc="0" locked="0" layoutInCell="1" allowOverlap="1" wp14:anchorId="7832C187" wp14:editId="4E374C1B">
                    <wp:simplePos x="0" y="0"/>
                    <wp:positionH relativeFrom="column">
                      <wp:posOffset>5953760</wp:posOffset>
                    </wp:positionH>
                    <wp:positionV relativeFrom="paragraph">
                      <wp:posOffset>165735</wp:posOffset>
                    </wp:positionV>
                    <wp:extent cx="492760" cy="492760"/>
                    <wp:effectExtent l="0" t="0" r="2540"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AE2CB7" w14:paraId="786DF437" w14:textId="77777777" w:rsidTr="00AE2CB7">
                <w:trPr>
                  <w:trHeight w:val="964"/>
                </w:trPr>
                <w:tc>
                  <w:tcPr>
                    <w:tcW w:w="1101" w:type="dxa"/>
                    <w:vAlign w:val="center"/>
                    <w:hideMark/>
                  </w:tcPr>
                  <w:p w14:paraId="331A6AAF" w14:textId="77777777" w:rsidR="00AE2CB7" w:rsidRDefault="00AE2CB7">
                    <w:pPr>
                      <w:pStyle w:val="Labor-Text"/>
                      <w:jc w:val="center"/>
                    </w:pPr>
                    <w:r>
                      <w:rPr>
                        <w:rFonts w:cs="Arial"/>
                        <w:noProof/>
                        <w:szCs w:val="24"/>
                      </w:rPr>
                      <w:drawing>
                        <wp:inline distT="0" distB="0" distL="0" distR="0" wp14:anchorId="3A6F8F96" wp14:editId="64E436EC">
                          <wp:extent cx="492125" cy="492125"/>
                          <wp:effectExtent l="0" t="0" r="317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inline>
                      </w:drawing>
                    </w:r>
                  </w:p>
                </w:tc>
                <w:tc>
                  <w:tcPr>
                    <w:tcW w:w="7961" w:type="dxa"/>
                    <w:vAlign w:val="center"/>
                    <w:hideMark/>
                  </w:tcPr>
                  <w:p w14:paraId="177B836F" w14:textId="77777777" w:rsidR="00AE2CB7" w:rsidRDefault="00AE2CB7">
                    <w:pPr>
                      <w:pStyle w:val="Labor-Text"/>
                      <w:jc w:val="left"/>
                    </w:pPr>
                    <w:r>
                      <w:rPr>
                        <w:noProof/>
                      </w:rPr>
                      <w:drawing>
                        <wp:anchor distT="0" distB="0" distL="114300" distR="114300" simplePos="0" relativeHeight="251709440" behindDoc="0" locked="0" layoutInCell="1" allowOverlap="1" wp14:anchorId="221BD5E0" wp14:editId="20E8B98F">
                          <wp:simplePos x="0" y="0"/>
                          <wp:positionH relativeFrom="column">
                            <wp:posOffset>5263515</wp:posOffset>
                          </wp:positionH>
                          <wp:positionV relativeFrom="paragraph">
                            <wp:posOffset>375285</wp:posOffset>
                          </wp:positionV>
                          <wp:extent cx="494030" cy="494030"/>
                          <wp:effectExtent l="0" t="0" r="1270" b="127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AE2CB7" w14:paraId="20CFE78D" w14:textId="77777777" w:rsidTr="00AE2CB7">
                <w:trPr>
                  <w:trHeight w:val="964"/>
                </w:trPr>
                <w:tc>
                  <w:tcPr>
                    <w:tcW w:w="1101" w:type="dxa"/>
                    <w:vAlign w:val="center"/>
                    <w:hideMark/>
                  </w:tcPr>
                  <w:p w14:paraId="2D3ED958" w14:textId="77777777" w:rsidR="00AE2CB7" w:rsidRDefault="00AE2CB7">
                    <w:pPr>
                      <w:pStyle w:val="Labor-Text"/>
                      <w:jc w:val="center"/>
                    </w:pPr>
                    <w:r>
                      <w:rPr>
                        <w:noProof/>
                      </w:rPr>
                      <w:drawing>
                        <wp:inline distT="0" distB="0" distL="0" distR="0" wp14:anchorId="1B236BDB" wp14:editId="38ED8048">
                          <wp:extent cx="492125" cy="492125"/>
                          <wp:effectExtent l="0" t="0" r="3175" b="31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inline>
                      </w:drawing>
                    </w:r>
                  </w:p>
                </w:tc>
                <w:tc>
                  <w:tcPr>
                    <w:tcW w:w="7961" w:type="dxa"/>
                    <w:vAlign w:val="center"/>
                    <w:hideMark/>
                  </w:tcPr>
                  <w:p w14:paraId="5F24C614" w14:textId="77777777" w:rsidR="00AE2CB7" w:rsidRDefault="00AE2CB7">
                    <w:pPr>
                      <w:pStyle w:val="Labor-Text"/>
                      <w:jc w:val="left"/>
                    </w:pPr>
                    <w:r>
                      <w:rPr>
                        <w:noProof/>
                      </w:rPr>
                      <w:drawing>
                        <wp:anchor distT="0" distB="0" distL="114300" distR="114300" simplePos="0" relativeHeight="251710464" behindDoc="0" locked="0" layoutInCell="1" allowOverlap="1" wp14:anchorId="0A5F2E30" wp14:editId="007BADB9">
                          <wp:simplePos x="0" y="0"/>
                          <wp:positionH relativeFrom="column">
                            <wp:posOffset>5256530</wp:posOffset>
                          </wp:positionH>
                          <wp:positionV relativeFrom="paragraph">
                            <wp:posOffset>328295</wp:posOffset>
                          </wp:positionV>
                          <wp:extent cx="492760" cy="492760"/>
                          <wp:effectExtent l="0" t="0" r="2540" b="254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AE2CB7" w14:paraId="411DDEED" w14:textId="77777777" w:rsidTr="00AE2CB7">
                <w:trPr>
                  <w:trHeight w:val="964"/>
                </w:trPr>
                <w:tc>
                  <w:tcPr>
                    <w:tcW w:w="1101" w:type="dxa"/>
                    <w:vAlign w:val="center"/>
                    <w:hideMark/>
                  </w:tcPr>
                  <w:p w14:paraId="62F2D07B" w14:textId="77777777" w:rsidR="00AE2CB7" w:rsidRDefault="00AE2CB7">
                    <w:pPr>
                      <w:pStyle w:val="Labor-Text"/>
                      <w:jc w:val="center"/>
                    </w:pPr>
                    <w:r>
                      <w:rPr>
                        <w:rFonts w:cs="Arial"/>
                        <w:noProof/>
                        <w:szCs w:val="24"/>
                      </w:rPr>
                      <w:drawing>
                        <wp:inline distT="0" distB="0" distL="0" distR="0" wp14:anchorId="23C45439" wp14:editId="3DDFC329">
                          <wp:extent cx="492125" cy="492125"/>
                          <wp:effectExtent l="0" t="0" r="3175"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inline>
                      </w:drawing>
                    </w:r>
                  </w:p>
                </w:tc>
                <w:tc>
                  <w:tcPr>
                    <w:tcW w:w="7961" w:type="dxa"/>
                    <w:vAlign w:val="center"/>
                    <w:hideMark/>
                  </w:tcPr>
                  <w:p w14:paraId="1834EABC" w14:textId="77777777" w:rsidR="00AE2CB7" w:rsidRDefault="00AE2CB7">
                    <w:pPr>
                      <w:pStyle w:val="Labor-Text"/>
                      <w:jc w:val="left"/>
                    </w:pPr>
                    <w:r>
                      <w:rPr>
                        <w:noProof/>
                      </w:rPr>
                      <w:drawing>
                        <wp:anchor distT="0" distB="0" distL="114300" distR="114300" simplePos="0" relativeHeight="251711488" behindDoc="0" locked="0" layoutInCell="1" allowOverlap="1" wp14:anchorId="4C4EC091" wp14:editId="043E538B">
                          <wp:simplePos x="0" y="0"/>
                          <wp:positionH relativeFrom="column">
                            <wp:posOffset>5256530</wp:posOffset>
                          </wp:positionH>
                          <wp:positionV relativeFrom="paragraph">
                            <wp:posOffset>335915</wp:posOffset>
                          </wp:positionV>
                          <wp:extent cx="492760" cy="492760"/>
                          <wp:effectExtent l="0" t="0" r="2540" b="254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AE2CB7" w14:paraId="55036CC3" w14:textId="77777777" w:rsidTr="00AE2CB7">
                <w:trPr>
                  <w:trHeight w:val="964"/>
                </w:trPr>
                <w:tc>
                  <w:tcPr>
                    <w:tcW w:w="1101" w:type="dxa"/>
                    <w:vAlign w:val="center"/>
                    <w:hideMark/>
                  </w:tcPr>
                  <w:p w14:paraId="31FDFF84" w14:textId="77777777" w:rsidR="00AE2CB7" w:rsidRDefault="00AE2CB7">
                    <w:pPr>
                      <w:pStyle w:val="Labor-Text"/>
                      <w:jc w:val="center"/>
                    </w:pPr>
                    <w:r>
                      <w:rPr>
                        <w:rFonts w:cs="Arial"/>
                        <w:noProof/>
                        <w:szCs w:val="24"/>
                      </w:rPr>
                      <w:drawing>
                        <wp:inline distT="0" distB="0" distL="0" distR="0" wp14:anchorId="6617BF4E" wp14:editId="3812FBF0">
                          <wp:extent cx="492125" cy="492125"/>
                          <wp:effectExtent l="0" t="0" r="317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inline>
                      </w:drawing>
                    </w:r>
                  </w:p>
                </w:tc>
                <w:tc>
                  <w:tcPr>
                    <w:tcW w:w="7961" w:type="dxa"/>
                    <w:vAlign w:val="center"/>
                    <w:hideMark/>
                  </w:tcPr>
                  <w:p w14:paraId="7840477D" w14:textId="77777777" w:rsidR="00AE2CB7" w:rsidRDefault="00AE2CB7">
                    <w:pPr>
                      <w:pStyle w:val="Labor-Text"/>
                      <w:jc w:val="left"/>
                    </w:pPr>
                    <w:r>
                      <w:t>Zu dieser Aufgabe gibt es Material auf eurem Tisch.</w:t>
                    </w:r>
                  </w:p>
                </w:tc>
              </w:tr>
            </w:tbl>
            <w:p w14:paraId="7F705379" w14:textId="77777777" w:rsidR="00AE2CB7" w:rsidRDefault="00AE2CB7" w:rsidP="00AE2CB7">
              <w:pPr>
                <w:pStyle w:val="Arbeitsanweisung"/>
                <w:ind w:left="0" w:firstLine="0"/>
              </w:pPr>
            </w:p>
            <w:p w14:paraId="133F329C" w14:textId="77777777" w:rsidR="00AE2CB7" w:rsidRDefault="00AE2CB7" w:rsidP="00AE2CB7">
              <w:pPr>
                <w:pStyle w:val="Arbeitsanweisung"/>
              </w:pPr>
            </w:p>
            <w:p w14:paraId="7A8542A4" w14:textId="77777777" w:rsidR="00AE2CB7" w:rsidRDefault="00AE2CB7" w:rsidP="00AE2CB7">
              <w:pPr>
                <w:pStyle w:val="Arbeitsanweisung"/>
                <w:outlineLvl w:val="0"/>
              </w:pPr>
              <w:r>
                <w:t>Wir wünschen Euch viel Spaß beim Experimentieren und Entdecken!</w:t>
              </w:r>
            </w:p>
            <w:p w14:paraId="655A81B7" w14:textId="77777777" w:rsidR="00AE2CB7" w:rsidRDefault="00AE2CB7" w:rsidP="00AE2CB7">
              <w:pPr>
                <w:pStyle w:val="Arbeitsanweisung"/>
              </w:pPr>
            </w:p>
            <w:p w14:paraId="5C2F384C" w14:textId="77777777" w:rsidR="00AE2CB7" w:rsidRDefault="00AE2CB7" w:rsidP="00AE2CB7">
              <w:pPr>
                <w:pStyle w:val="Labor-Texteinfach"/>
                <w:rPr>
                  <w:rFonts w:ascii="Times New Roman" w:hAnsi="Times New Roman"/>
                  <w:sz w:val="20"/>
                </w:rPr>
              </w:pPr>
              <w:r>
                <w:t>Das Mathematik-Labor-Team</w:t>
              </w:r>
            </w:p>
            <w:p w14:paraId="1A8FAE41" w14:textId="77777777" w:rsidR="007E1571" w:rsidRPr="007E1571" w:rsidRDefault="00000000" w:rsidP="00AE2CB7">
              <w:pPr>
                <w:spacing w:line="276" w:lineRule="auto"/>
              </w:pPr>
            </w:p>
          </w:sdtContent>
        </w:sdt>
      </w:sdtContent>
    </w:sdt>
    <w:p w14:paraId="151CA3A5" w14:textId="77777777" w:rsidR="009073F3" w:rsidRDefault="009073F3">
      <w:pPr>
        <w:spacing w:after="200" w:line="276" w:lineRule="auto"/>
        <w:sectPr w:rsidR="009073F3" w:rsidSect="00A02A8E">
          <w:headerReference w:type="default" r:id="rId16"/>
          <w:footerReference w:type="default" r:id="rId17"/>
          <w:pgSz w:w="11906" w:h="16838"/>
          <w:pgMar w:top="1417" w:right="1417" w:bottom="1134" w:left="1417" w:header="708" w:footer="794" w:gutter="0"/>
          <w:pgNumType w:start="1"/>
          <w:cols w:space="708"/>
          <w:docGrid w:linePitch="360"/>
        </w:sectPr>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372"/>
        <w:gridCol w:w="4652"/>
      </w:tblGrid>
      <w:tr w:rsidR="000320F6" w:rsidRPr="0004025D" w14:paraId="59D9839A" w14:textId="77777777" w:rsidTr="00275C62">
        <w:tc>
          <w:tcPr>
            <w:tcW w:w="4372" w:type="dxa"/>
            <w:shd w:val="clear" w:color="auto" w:fill="FFFFFF" w:themeFill="background1"/>
          </w:tcPr>
          <w:p w14:paraId="06BEB4FB" w14:textId="77777777" w:rsidR="000320F6" w:rsidRPr="0004025D" w:rsidRDefault="000320F6" w:rsidP="000320F6">
            <w:pPr>
              <w:pStyle w:val="Labor-Materialbox-berschrift"/>
              <w:jc w:val="both"/>
            </w:pPr>
            <w:r w:rsidRPr="0004025D">
              <w:lastRenderedPageBreak/>
              <w:t>Material</w:t>
            </w:r>
          </w:p>
          <w:p w14:paraId="5D31B1F6" w14:textId="77777777" w:rsidR="000320F6" w:rsidRPr="0004025D" w:rsidRDefault="000320F6" w:rsidP="00467C43">
            <w:pPr>
              <w:pStyle w:val="Labor-Aufzhlung"/>
            </w:pPr>
            <w:r>
              <w:t>Kunstwerk „komplementär-rotation“ (als laminierte Vorlage)</w:t>
            </w:r>
          </w:p>
          <w:p w14:paraId="56850DB9" w14:textId="77777777" w:rsidR="000320F6" w:rsidRPr="0004025D" w:rsidRDefault="000320F6" w:rsidP="00FD740F">
            <w:pPr>
              <w:pStyle w:val="Labor-Aufzhlung"/>
              <w:ind w:right="176"/>
            </w:pPr>
            <w:r>
              <w:t>Puzzle passend zum Kunstwerk</w:t>
            </w:r>
          </w:p>
        </w:tc>
        <w:tc>
          <w:tcPr>
            <w:tcW w:w="4652" w:type="dxa"/>
            <w:shd w:val="clear" w:color="auto" w:fill="FFFFFF" w:themeFill="background1"/>
            <w:vAlign w:val="center"/>
          </w:tcPr>
          <w:p w14:paraId="496C4680" w14:textId="77777777" w:rsidR="000320F6" w:rsidRPr="0004025D" w:rsidRDefault="00275C62" w:rsidP="000320F6">
            <w:pPr>
              <w:pStyle w:val="Labor-Text"/>
              <w:jc w:val="center"/>
            </w:pPr>
            <w:r>
              <w:rPr>
                <w:noProof/>
              </w:rPr>
              <w:drawing>
                <wp:inline distT="0" distB="0" distL="0" distR="0" wp14:anchorId="4B57EF8B" wp14:editId="078D7AAC">
                  <wp:extent cx="2757169" cy="1456266"/>
                  <wp:effectExtent l="0" t="0" r="5715" b="0"/>
                  <wp:docPr id="15" name="Grafik 15" descr="I:\DCIM\102___08\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2___08\IMG_002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992" b="4458"/>
                          <a:stretch/>
                        </pic:blipFill>
                        <pic:spPr bwMode="auto">
                          <a:xfrm>
                            <a:off x="0" y="0"/>
                            <a:ext cx="2786054" cy="14715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9A8264" w14:textId="77777777" w:rsidR="00EB36A0" w:rsidRPr="0004025D" w:rsidRDefault="00467C43" w:rsidP="00524E06">
      <w:pPr>
        <w:pStyle w:val="Labor-Text"/>
        <w:tabs>
          <w:tab w:val="left" w:pos="709"/>
        </w:tabs>
        <w:spacing w:before="360" w:after="240"/>
        <w:ind w:left="705" w:hanging="705"/>
        <w:rPr>
          <w:rFonts w:cs="Arial"/>
        </w:rPr>
      </w:pPr>
      <w:r w:rsidRPr="009C6E3F">
        <w:rPr>
          <w:noProof/>
          <w:color w:val="auto"/>
        </w:rPr>
        <w:drawing>
          <wp:anchor distT="0" distB="0" distL="114300" distR="114300" simplePos="0" relativeHeight="251694080" behindDoc="0" locked="0" layoutInCell="1" allowOverlap="1" wp14:anchorId="59A7BD6C" wp14:editId="131AC722">
            <wp:simplePos x="0" y="0"/>
            <wp:positionH relativeFrom="column">
              <wp:posOffset>6006137</wp:posOffset>
            </wp:positionH>
            <wp:positionV relativeFrom="paragraph">
              <wp:posOffset>182136</wp:posOffset>
            </wp:positionV>
            <wp:extent cx="485775" cy="495300"/>
            <wp:effectExtent l="0" t="0" r="9525" b="0"/>
            <wp:wrapNone/>
            <wp:docPr id="67"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5300"/>
                    </a:xfrm>
                    <a:prstGeom prst="rect">
                      <a:avLst/>
                    </a:prstGeom>
                  </pic:spPr>
                </pic:pic>
              </a:graphicData>
            </a:graphic>
          </wp:anchor>
        </w:drawing>
      </w:r>
      <w:r w:rsidR="00976F72" w:rsidRPr="0004025D">
        <w:rPr>
          <w:rFonts w:cs="Arial"/>
        </w:rPr>
        <w:t>1.1</w:t>
      </w:r>
      <w:r w:rsidR="00976F72" w:rsidRPr="0004025D">
        <w:rPr>
          <w:rFonts w:cs="Arial"/>
        </w:rPr>
        <w:tab/>
      </w:r>
      <w:r w:rsidR="00524E06">
        <w:t>Legt das Kunstwerk „komplementär-rotation“ von Max Bill mit den Puzzleteilen nach. Benutzt die laminierte Vorlage als Unterlage.</w:t>
      </w:r>
      <w:r w:rsidRPr="00467C43">
        <w:rPr>
          <w:noProof/>
          <w:color w:val="auto"/>
        </w:rPr>
        <w:t xml:space="preserve"> </w:t>
      </w:r>
    </w:p>
    <w:p w14:paraId="2A88E8D5" w14:textId="77777777" w:rsidR="00524E06" w:rsidRDefault="00524E06" w:rsidP="00524E06">
      <w:pPr>
        <w:pStyle w:val="Labor-Text"/>
        <w:ind w:left="705" w:hanging="705"/>
      </w:pPr>
      <w:r>
        <w:rPr>
          <w:noProof/>
          <w:szCs w:val="24"/>
        </w:rPr>
        <w:drawing>
          <wp:anchor distT="0" distB="0" distL="114300" distR="114300" simplePos="0" relativeHeight="251670528" behindDoc="0" locked="0" layoutInCell="1" allowOverlap="1" wp14:anchorId="0556103D" wp14:editId="51B9A011">
            <wp:simplePos x="0" y="0"/>
            <wp:positionH relativeFrom="column">
              <wp:posOffset>6007100</wp:posOffset>
            </wp:positionH>
            <wp:positionV relativeFrom="paragraph">
              <wp:posOffset>8890</wp:posOffset>
            </wp:positionV>
            <wp:extent cx="485775" cy="495300"/>
            <wp:effectExtent l="0" t="0" r="0" b="0"/>
            <wp:wrapNone/>
            <wp:docPr id="43"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0" cstate="print"/>
                    <a:stretch>
                      <a:fillRect/>
                    </a:stretch>
                  </pic:blipFill>
                  <pic:spPr>
                    <a:xfrm>
                      <a:off x="0" y="0"/>
                      <a:ext cx="485775" cy="495300"/>
                    </a:xfrm>
                    <a:prstGeom prst="rect">
                      <a:avLst/>
                    </a:prstGeom>
                  </pic:spPr>
                </pic:pic>
              </a:graphicData>
            </a:graphic>
          </wp:anchor>
        </w:drawing>
      </w:r>
      <w:r>
        <w:rPr>
          <w:rFonts w:cs="Arial"/>
        </w:rPr>
        <w:t>1.2</w:t>
      </w:r>
      <w:r>
        <w:rPr>
          <w:rFonts w:cs="Arial"/>
        </w:rPr>
        <w:tab/>
      </w:r>
      <w:r>
        <w:t>Zeichnet die Unterteilungslinien des Kunstwerks in das Quadrat.</w:t>
      </w:r>
    </w:p>
    <w:p w14:paraId="6158F730" w14:textId="77777777" w:rsidR="00524E06" w:rsidRDefault="00524E06" w:rsidP="00753587">
      <w:pPr>
        <w:pStyle w:val="Labor-Text"/>
        <w:ind w:left="705"/>
      </w:pPr>
      <w:r>
        <w:t xml:space="preserve">Wenn ihr nicht genau wisst, was Unterteilungslinien sind oder wie man diese in die Vorlage zeichnet, könnt ihr </w:t>
      </w:r>
      <w:r w:rsidRPr="005C65C0">
        <w:rPr>
          <w:b/>
        </w:rPr>
        <w:t>Simulation 2</w:t>
      </w:r>
      <w:r>
        <w:t xml:space="preserve"> als Hilfe benutzen.</w:t>
      </w:r>
    </w:p>
    <w:p w14:paraId="2D0FD50A" w14:textId="77777777" w:rsidR="00524E06" w:rsidRDefault="009844F1" w:rsidP="00524E06">
      <w:pPr>
        <w:pStyle w:val="Labor-Text"/>
        <w:ind w:left="705"/>
        <w:jc w:val="center"/>
      </w:pPr>
      <w:r w:rsidRPr="009C6E3F">
        <w:rPr>
          <w:noProof/>
          <w:color w:val="auto"/>
        </w:rPr>
        <w:drawing>
          <wp:anchor distT="0" distB="0" distL="114300" distR="114300" simplePos="0" relativeHeight="251696128" behindDoc="0" locked="0" layoutInCell="1" allowOverlap="1" wp14:anchorId="593E96F3" wp14:editId="5131BBE6">
            <wp:simplePos x="0" y="0"/>
            <wp:positionH relativeFrom="column">
              <wp:posOffset>6021705</wp:posOffset>
            </wp:positionH>
            <wp:positionV relativeFrom="paragraph">
              <wp:posOffset>3612726</wp:posOffset>
            </wp:positionV>
            <wp:extent cx="485775" cy="495300"/>
            <wp:effectExtent l="0" t="0" r="9525" b="0"/>
            <wp:wrapNone/>
            <wp:docPr id="68"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5300"/>
                    </a:xfrm>
                    <a:prstGeom prst="rect">
                      <a:avLst/>
                    </a:prstGeom>
                  </pic:spPr>
                </pic:pic>
              </a:graphicData>
            </a:graphic>
          </wp:anchor>
        </w:drawing>
      </w:r>
      <w:r w:rsidR="00524E06">
        <w:rPr>
          <w:noProof/>
        </w:rPr>
        <w:drawing>
          <wp:inline distT="0" distB="0" distL="0" distR="0" wp14:anchorId="7C02354D" wp14:editId="7BC3C780">
            <wp:extent cx="3626667" cy="3600000"/>
            <wp:effectExtent l="0" t="0" r="0" b="635"/>
            <wp:docPr id="17" name="Grafik 17"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6667" cy="3600000"/>
                    </a:xfrm>
                    <a:prstGeom prst="rect">
                      <a:avLst/>
                    </a:prstGeom>
                    <a:noFill/>
                    <a:ln>
                      <a:noFill/>
                    </a:ln>
                  </pic:spPr>
                </pic:pic>
              </a:graphicData>
            </a:graphic>
          </wp:inline>
        </w:drawing>
      </w:r>
    </w:p>
    <w:tbl>
      <w:tblPr>
        <w:tblStyle w:val="Tabellenraster"/>
        <w:tblW w:w="0" w:type="auto"/>
        <w:tblLook w:val="04A0" w:firstRow="1" w:lastRow="0" w:firstColumn="1" w:lastColumn="0" w:noHBand="0" w:noVBand="1"/>
      </w:tblPr>
      <w:tblGrid>
        <w:gridCol w:w="4673"/>
        <w:gridCol w:w="4387"/>
      </w:tblGrid>
      <w:tr w:rsidR="000B7D51" w14:paraId="2C86254E" w14:textId="77777777" w:rsidTr="00FD740F">
        <w:tc>
          <w:tcPr>
            <w:tcW w:w="4673" w:type="dxa"/>
            <w:tcBorders>
              <w:top w:val="nil"/>
              <w:left w:val="nil"/>
              <w:bottom w:val="nil"/>
            </w:tcBorders>
          </w:tcPr>
          <w:p w14:paraId="536CA9FD" w14:textId="77777777" w:rsidR="000B7D51" w:rsidRDefault="000B7D51" w:rsidP="00FD740F">
            <w:pPr>
              <w:pStyle w:val="Labor-Text"/>
              <w:ind w:left="596" w:right="317" w:hanging="596"/>
            </w:pPr>
            <w:r>
              <w:rPr>
                <w:rFonts w:cs="Arial"/>
              </w:rPr>
              <w:t>1.3</w:t>
            </w:r>
            <w:r w:rsidRPr="0004025D">
              <w:rPr>
                <w:rFonts w:cs="Arial"/>
              </w:rPr>
              <w:tab/>
            </w:r>
            <w:r>
              <w:t>Erstellt nun gemeinsam euer eigenes Kunstwerk. Verwendet dieselben Puzzleteile wie Max Bill in seinem Kunstwerk. Benutzt wieder die laminierte Vorlage als Unterlage. Haltet euch dabei an die Regeln</w:t>
            </w:r>
            <w:r w:rsidR="00FD740F">
              <w:t xml:space="preserve"> im Kasten</w:t>
            </w:r>
            <w:r>
              <w:t>:</w:t>
            </w:r>
          </w:p>
        </w:tc>
        <w:tc>
          <w:tcPr>
            <w:tcW w:w="4387" w:type="dxa"/>
            <w:vAlign w:val="center"/>
          </w:tcPr>
          <w:p w14:paraId="0AC22216" w14:textId="77777777" w:rsidR="000B7D51" w:rsidRDefault="000B7D51" w:rsidP="0004369B">
            <w:pPr>
              <w:pStyle w:val="Listenabsatz"/>
              <w:numPr>
                <w:ilvl w:val="0"/>
                <w:numId w:val="8"/>
              </w:numPr>
              <w:spacing w:after="200"/>
              <w:ind w:left="360" w:hanging="321"/>
              <w:rPr>
                <w:rFonts w:ascii="Arial" w:hAnsi="Arial" w:cs="Arial"/>
                <w:color w:val="000000" w:themeColor="text1"/>
                <w:sz w:val="24"/>
                <w:szCs w:val="24"/>
              </w:rPr>
            </w:pPr>
            <w:r w:rsidRPr="00013FB1">
              <w:rPr>
                <w:rFonts w:ascii="Arial" w:hAnsi="Arial" w:cs="Arial"/>
                <w:color w:val="000000" w:themeColor="text1"/>
                <w:sz w:val="24"/>
                <w:szCs w:val="24"/>
              </w:rPr>
              <w:t>Türkis darf nicht neben</w:t>
            </w:r>
            <w:r>
              <w:rPr>
                <w:rFonts w:ascii="Arial" w:hAnsi="Arial" w:cs="Arial"/>
                <w:color w:val="000000" w:themeColor="text1"/>
                <w:sz w:val="24"/>
                <w:szCs w:val="24"/>
              </w:rPr>
              <w:t xml:space="preserve"> blau liegen</w:t>
            </w:r>
            <w:r>
              <w:rPr>
                <w:rFonts w:ascii="Arial" w:hAnsi="Arial" w:cs="Arial"/>
                <w:color w:val="000000" w:themeColor="text1"/>
                <w:sz w:val="24"/>
                <w:szCs w:val="24"/>
              </w:rPr>
              <w:br/>
            </w:r>
          </w:p>
          <w:p w14:paraId="54A24AEE" w14:textId="77777777" w:rsidR="00FD740F" w:rsidRDefault="000B7D51" w:rsidP="0004369B">
            <w:pPr>
              <w:pStyle w:val="Listenabsatz"/>
              <w:numPr>
                <w:ilvl w:val="0"/>
                <w:numId w:val="8"/>
              </w:numPr>
              <w:spacing w:after="200"/>
              <w:ind w:left="360" w:hanging="321"/>
              <w:rPr>
                <w:rFonts w:ascii="Arial" w:hAnsi="Arial" w:cs="Arial"/>
                <w:color w:val="000000" w:themeColor="text1"/>
                <w:sz w:val="24"/>
                <w:szCs w:val="24"/>
              </w:rPr>
            </w:pPr>
            <w:r>
              <w:rPr>
                <w:rFonts w:ascii="Arial" w:hAnsi="Arial" w:cs="Arial"/>
                <w:color w:val="000000" w:themeColor="text1"/>
                <w:sz w:val="24"/>
                <w:szCs w:val="24"/>
              </w:rPr>
              <w:t>Gelb darf nicht neben weiß liegen</w:t>
            </w:r>
            <w:r>
              <w:rPr>
                <w:rFonts w:ascii="Arial" w:hAnsi="Arial" w:cs="Arial"/>
                <w:color w:val="000000" w:themeColor="text1"/>
                <w:sz w:val="24"/>
                <w:szCs w:val="24"/>
              </w:rPr>
              <w:br/>
            </w:r>
          </w:p>
          <w:p w14:paraId="71217B5A" w14:textId="77777777" w:rsidR="000B7D51" w:rsidRPr="00FD740F" w:rsidRDefault="000B7D51" w:rsidP="0004369B">
            <w:pPr>
              <w:pStyle w:val="Listenabsatz"/>
              <w:numPr>
                <w:ilvl w:val="0"/>
                <w:numId w:val="8"/>
              </w:numPr>
              <w:ind w:left="360" w:hanging="321"/>
              <w:rPr>
                <w:rFonts w:ascii="Arial" w:hAnsi="Arial" w:cs="Arial"/>
                <w:color w:val="000000" w:themeColor="text1"/>
                <w:sz w:val="24"/>
                <w:szCs w:val="24"/>
              </w:rPr>
            </w:pPr>
            <w:r w:rsidRPr="00FD740F">
              <w:rPr>
                <w:rFonts w:ascii="Arial" w:hAnsi="Arial" w:cs="Arial"/>
                <w:color w:val="000000" w:themeColor="text1"/>
                <w:sz w:val="24"/>
                <w:szCs w:val="24"/>
              </w:rPr>
              <w:t>Orange muss neben blau liegen</w:t>
            </w:r>
          </w:p>
        </w:tc>
      </w:tr>
    </w:tbl>
    <w:p w14:paraId="3151F3AF" w14:textId="77777777" w:rsidR="009844F1" w:rsidRDefault="009844F1" w:rsidP="009844F1">
      <w:pPr>
        <w:spacing w:line="276" w:lineRule="auto"/>
        <w:ind w:firstLine="708"/>
        <w:rPr>
          <w:rFonts w:ascii="Arial" w:hAnsi="Arial"/>
          <w:sz w:val="24"/>
        </w:rPr>
      </w:pPr>
    </w:p>
    <w:p w14:paraId="2FFE4BF4" w14:textId="77777777" w:rsidR="00254865" w:rsidRDefault="00722B1B" w:rsidP="00722B1B">
      <w:pPr>
        <w:spacing w:after="200" w:line="276" w:lineRule="auto"/>
        <w:ind w:firstLine="708"/>
        <w:rPr>
          <w:rFonts w:ascii="Arial" w:hAnsi="Arial"/>
          <w:sz w:val="24"/>
        </w:rPr>
      </w:pPr>
      <w:r>
        <w:rPr>
          <w:rFonts w:ascii="Arial" w:hAnsi="Arial"/>
          <w:sz w:val="24"/>
        </w:rPr>
        <w:t>Malt euer Kunstwerk in das Muster auf der nächsten Seite</w:t>
      </w:r>
      <w:r w:rsidR="00254865">
        <w:rPr>
          <w:rFonts w:ascii="Arial" w:hAnsi="Arial"/>
          <w:sz w:val="24"/>
        </w:rPr>
        <w:t>.</w:t>
      </w:r>
    </w:p>
    <w:p w14:paraId="49B49F24" w14:textId="77777777" w:rsidR="00254865" w:rsidRDefault="00254865" w:rsidP="00BB5D90">
      <w:pPr>
        <w:spacing w:after="200" w:line="276" w:lineRule="auto"/>
        <w:rPr>
          <w:rFonts w:ascii="Arial" w:hAnsi="Arial"/>
          <w:sz w:val="24"/>
        </w:rPr>
        <w:sectPr w:rsidR="00254865" w:rsidSect="00701FE9">
          <w:headerReference w:type="default" r:id="rId22"/>
          <w:pgSz w:w="11906" w:h="16838"/>
          <w:pgMar w:top="1418" w:right="1418" w:bottom="1134" w:left="1418" w:header="709" w:footer="794" w:gutter="0"/>
          <w:cols w:space="708"/>
          <w:docGrid w:linePitch="360"/>
        </w:sectPr>
      </w:pPr>
    </w:p>
    <w:p w14:paraId="3149F734" w14:textId="77777777" w:rsidR="00722B1B" w:rsidRDefault="00722B1B">
      <w:pPr>
        <w:spacing w:after="200" w:line="276" w:lineRule="auto"/>
        <w:rPr>
          <w:rFonts w:ascii="Arial" w:hAnsi="Arial"/>
          <w:sz w:val="24"/>
        </w:rPr>
      </w:pPr>
      <w:r>
        <w:rPr>
          <w:noProof/>
        </w:rPr>
        <w:lastRenderedPageBreak/>
        <w:drawing>
          <wp:anchor distT="0" distB="0" distL="114300" distR="114300" simplePos="0" relativeHeight="251698176" behindDoc="1" locked="0" layoutInCell="1" allowOverlap="1" wp14:anchorId="20C97582" wp14:editId="6BADC761">
            <wp:simplePos x="0" y="0"/>
            <wp:positionH relativeFrom="page">
              <wp:align>left</wp:align>
            </wp:positionH>
            <wp:positionV relativeFrom="paragraph">
              <wp:posOffset>298669</wp:posOffset>
            </wp:positionV>
            <wp:extent cx="7525385" cy="7559675"/>
            <wp:effectExtent l="0" t="0" r="0" b="3175"/>
            <wp:wrapTight wrapText="bothSides">
              <wp:wrapPolygon edited="0">
                <wp:start x="0" y="0"/>
                <wp:lineTo x="0" y="21555"/>
                <wp:lineTo x="21543" y="21555"/>
                <wp:lineTo x="21543" y="0"/>
                <wp:lineTo x="0" y="0"/>
              </wp:wrapPolygon>
            </wp:wrapTight>
            <wp:docPr id="74" name="Grafik 74"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5385" cy="755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D5888" w14:textId="77777777" w:rsidR="00BB5D90" w:rsidRDefault="00BB5D90" w:rsidP="00BB5D90">
      <w:pPr>
        <w:spacing w:after="200" w:line="276" w:lineRule="auto"/>
        <w:rPr>
          <w:rFonts w:ascii="Arial" w:hAnsi="Arial"/>
          <w:sz w:val="24"/>
        </w:rPr>
        <w:sectPr w:rsidR="00BB5D90" w:rsidSect="00701FE9">
          <w:headerReference w:type="default" r:id="rId24"/>
          <w:pgSz w:w="11906" w:h="16838"/>
          <w:pgMar w:top="1418" w:right="1418" w:bottom="1134" w:left="1418" w:header="709" w:footer="794" w:gutter="0"/>
          <w:cols w:space="708"/>
          <w:docGrid w:linePitch="360"/>
        </w:sectPr>
      </w:pPr>
    </w:p>
    <w:p w14:paraId="185A6706" w14:textId="77777777" w:rsidR="00701FE9" w:rsidRDefault="00941700" w:rsidP="00701FE9">
      <w:pPr>
        <w:pStyle w:val="Labor-Text"/>
        <w:ind w:left="705" w:hanging="705"/>
        <w:rPr>
          <w:noProof/>
        </w:rPr>
      </w:pPr>
      <w:r w:rsidRPr="009C6E3F">
        <w:rPr>
          <w:noProof/>
          <w:color w:val="auto"/>
        </w:rPr>
        <w:lastRenderedPageBreak/>
        <w:drawing>
          <wp:anchor distT="0" distB="0" distL="114300" distR="114300" simplePos="0" relativeHeight="251673600" behindDoc="0" locked="0" layoutInCell="1" allowOverlap="1" wp14:anchorId="04C6B533" wp14:editId="56221ACD">
            <wp:simplePos x="0" y="0"/>
            <wp:positionH relativeFrom="column">
              <wp:posOffset>5973445</wp:posOffset>
            </wp:positionH>
            <wp:positionV relativeFrom="paragraph">
              <wp:posOffset>184500</wp:posOffset>
            </wp:positionV>
            <wp:extent cx="485775" cy="495300"/>
            <wp:effectExtent l="0" t="0" r="9525" b="0"/>
            <wp:wrapNone/>
            <wp:docPr id="26"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5300"/>
                    </a:xfrm>
                    <a:prstGeom prst="rect">
                      <a:avLst/>
                    </a:prstGeom>
                  </pic:spPr>
                </pic:pic>
              </a:graphicData>
            </a:graphic>
          </wp:anchor>
        </w:drawing>
      </w:r>
      <w:r w:rsidR="00701FE9" w:rsidRPr="009C6E3F">
        <w:rPr>
          <w:noProof/>
          <w:color w:val="auto"/>
        </w:rPr>
        <w:drawing>
          <wp:anchor distT="0" distB="0" distL="114300" distR="114300" simplePos="0" relativeHeight="251672576" behindDoc="0" locked="1" layoutInCell="1" allowOverlap="1" wp14:anchorId="756B09EE" wp14:editId="2668D909">
            <wp:simplePos x="0" y="0"/>
            <wp:positionH relativeFrom="column">
              <wp:posOffset>5951855</wp:posOffset>
            </wp:positionH>
            <wp:positionV relativeFrom="paragraph">
              <wp:posOffset>-2677160</wp:posOffset>
            </wp:positionV>
            <wp:extent cx="485775" cy="496570"/>
            <wp:effectExtent l="0" t="0" r="0" b="0"/>
            <wp:wrapNone/>
            <wp:docPr id="27"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rsidR="00701FE9" w:rsidRPr="009C6E3F">
        <w:rPr>
          <w:noProof/>
          <w:color w:val="auto"/>
        </w:rPr>
        <w:t>1</w:t>
      </w:r>
      <w:r w:rsidR="00701FE9">
        <w:rPr>
          <w:noProof/>
          <w:color w:val="auto"/>
        </w:rPr>
        <w:t>.5</w:t>
      </w:r>
      <w:r w:rsidR="00701FE9" w:rsidRPr="009C6E3F">
        <w:rPr>
          <w:noProof/>
          <w:color w:val="auto"/>
        </w:rPr>
        <w:tab/>
        <w:t xml:space="preserve">Bearbeitet </w:t>
      </w:r>
      <w:r w:rsidR="00722B1B">
        <w:rPr>
          <w:noProof/>
        </w:rPr>
        <w:t>die folgenden Schritte mit Hilfe eures Kunstwerks von Seite 5:</w:t>
      </w:r>
    </w:p>
    <w:p w14:paraId="5F2F1058" w14:textId="77777777" w:rsidR="00701FE9" w:rsidRDefault="00701FE9" w:rsidP="00701FE9">
      <w:pPr>
        <w:pStyle w:val="Labor-Text"/>
        <w:ind w:left="705" w:hanging="705"/>
        <w:rPr>
          <w:noProof/>
        </w:rPr>
      </w:pPr>
    </w:p>
    <w:p w14:paraId="2B92DE88" w14:textId="77777777" w:rsidR="00701FE9" w:rsidRDefault="00722B1B" w:rsidP="00701FE9">
      <w:pPr>
        <w:pStyle w:val="Labor-Text"/>
        <w:ind w:left="1410" w:hanging="705"/>
        <w:rPr>
          <w:noProof/>
        </w:rPr>
      </w:pPr>
      <w:r>
        <w:rPr>
          <w:noProof/>
        </w:rPr>
        <w:t>1.</w:t>
      </w:r>
      <w:r>
        <w:rPr>
          <w:noProof/>
        </w:rPr>
        <w:tab/>
        <w:t>Legt euer Kunstwerk</w:t>
      </w:r>
      <w:r w:rsidR="00701FE9">
        <w:rPr>
          <w:noProof/>
        </w:rPr>
        <w:t xml:space="preserve"> komplett mit großen Dreiecken aus.</w:t>
      </w:r>
    </w:p>
    <w:p w14:paraId="3C6FC3B9" w14:textId="77777777" w:rsidR="00701FE9" w:rsidRDefault="00701FE9" w:rsidP="00701FE9">
      <w:pPr>
        <w:pStyle w:val="Labor-Text"/>
        <w:ind w:left="1410" w:hanging="705"/>
        <w:rPr>
          <w:noProof/>
        </w:rPr>
      </w:pPr>
      <w:r>
        <w:rPr>
          <w:noProof/>
        </w:rPr>
        <w:t>2.</w:t>
      </w:r>
      <w:r>
        <w:rPr>
          <w:noProof/>
        </w:rPr>
        <w:tab/>
        <w:t>Zeichnet die Unterteilungslinien, die dabei entstehen</w:t>
      </w:r>
      <w:r w:rsidR="00722B1B">
        <w:rPr>
          <w:noProof/>
        </w:rPr>
        <w:t>,</w:t>
      </w:r>
      <w:r>
        <w:rPr>
          <w:noProof/>
        </w:rPr>
        <w:t xml:space="preserve"> in das Muster in der Tabelle ein. Schraffiert im Anschluss eines der entstandenen Dreiecke. </w:t>
      </w:r>
    </w:p>
    <w:p w14:paraId="26B47284" w14:textId="77777777" w:rsidR="00701FE9" w:rsidRDefault="00701FE9" w:rsidP="00701FE9">
      <w:pPr>
        <w:pStyle w:val="Labor-Text"/>
        <w:ind w:left="1410" w:hanging="705"/>
        <w:rPr>
          <w:noProof/>
        </w:rPr>
      </w:pPr>
      <w:r>
        <w:rPr>
          <w:noProof/>
        </w:rPr>
        <w:t>3.</w:t>
      </w:r>
      <w:r>
        <w:rPr>
          <w:noProof/>
        </w:rPr>
        <w:tab/>
        <w:t>Füllt in der Tabelle die Spalte für die großen Dreiecke aus.</w:t>
      </w:r>
      <w:r w:rsidRPr="00D930EF">
        <w:rPr>
          <w:noProof/>
        </w:rPr>
        <w:t xml:space="preserve"> </w:t>
      </w:r>
    </w:p>
    <w:p w14:paraId="7399F16A" w14:textId="77777777" w:rsidR="00701FE9" w:rsidRPr="00482D0A" w:rsidRDefault="005657BF" w:rsidP="00701FE9">
      <w:pPr>
        <w:pStyle w:val="Labor-Text"/>
        <w:ind w:left="1410" w:hanging="705"/>
        <w:rPr>
          <w:noProof/>
        </w:rPr>
      </w:pPr>
      <w:r w:rsidRPr="005D7786">
        <w:rPr>
          <w:noProof/>
        </w:rPr>
        <w:drawing>
          <wp:anchor distT="0" distB="0" distL="114300" distR="114300" simplePos="0" relativeHeight="251702272" behindDoc="0" locked="1" layoutInCell="1" allowOverlap="1" wp14:anchorId="1F5B0590" wp14:editId="07327E05">
            <wp:simplePos x="0" y="0"/>
            <wp:positionH relativeFrom="column">
              <wp:posOffset>5957570</wp:posOffset>
            </wp:positionH>
            <wp:positionV relativeFrom="paragraph">
              <wp:posOffset>3858895</wp:posOffset>
            </wp:positionV>
            <wp:extent cx="496570" cy="496570"/>
            <wp:effectExtent l="0" t="0" r="0" b="0"/>
            <wp:wrapTight wrapText="bothSides">
              <wp:wrapPolygon edited="0">
                <wp:start x="0" y="0"/>
                <wp:lineTo x="0" y="20716"/>
                <wp:lineTo x="20716" y="20716"/>
                <wp:lineTo x="20716" y="0"/>
                <wp:lineTo x="0" y="0"/>
              </wp:wrapPolygon>
            </wp:wrapTight>
            <wp:docPr id="8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CF69F0" w14:textId="77777777" w:rsidR="00701FE9" w:rsidRDefault="00701FE9" w:rsidP="00701FE9">
      <w:pPr>
        <w:pStyle w:val="Labor-Text"/>
      </w:pPr>
      <w:r>
        <w:tab/>
        <w:t>Wiederholt Schritt 1-3 mit den mittleren und den kleinen Dreiecken.</w:t>
      </w:r>
    </w:p>
    <w:p w14:paraId="772014E5" w14:textId="77777777" w:rsidR="00701FE9" w:rsidRDefault="005657BF" w:rsidP="00701FE9">
      <w:pPr>
        <w:pStyle w:val="Labor-Text"/>
      </w:pPr>
      <w:r w:rsidRPr="005D7786">
        <w:rPr>
          <w:noProof/>
        </w:rPr>
        <w:drawing>
          <wp:anchor distT="0" distB="0" distL="114300" distR="114300" simplePos="0" relativeHeight="251700224" behindDoc="0" locked="1" layoutInCell="1" allowOverlap="1" wp14:anchorId="1CD48694" wp14:editId="203B9D42">
            <wp:simplePos x="0" y="0"/>
            <wp:positionH relativeFrom="column">
              <wp:posOffset>6005830</wp:posOffset>
            </wp:positionH>
            <wp:positionV relativeFrom="paragraph">
              <wp:posOffset>-505460</wp:posOffset>
            </wp:positionV>
            <wp:extent cx="496570" cy="496570"/>
            <wp:effectExtent l="0" t="0" r="0" b="0"/>
            <wp:wrapTight wrapText="bothSides">
              <wp:wrapPolygon edited="0">
                <wp:start x="0" y="0"/>
                <wp:lineTo x="0" y="20716"/>
                <wp:lineTo x="20716" y="20716"/>
                <wp:lineTo x="20716" y="0"/>
                <wp:lineTo x="0" y="0"/>
              </wp:wrapPolygon>
            </wp:wrapTight>
            <wp:docPr id="7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CE8702" w14:textId="77777777" w:rsidR="00701FE9" w:rsidRDefault="00701FE9" w:rsidP="00701FE9">
      <w:pPr>
        <w:pStyle w:val="Labor-Text"/>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2510"/>
        <w:gridCol w:w="2500"/>
        <w:gridCol w:w="2500"/>
      </w:tblGrid>
      <w:tr w:rsidR="00701FE9" w14:paraId="0FE9F8B7" w14:textId="77777777" w:rsidTr="00FD6F9E">
        <w:tc>
          <w:tcPr>
            <w:tcW w:w="1560" w:type="dxa"/>
          </w:tcPr>
          <w:p w14:paraId="221E2E45" w14:textId="77777777" w:rsidR="00701FE9" w:rsidRDefault="00701FE9" w:rsidP="00540D33">
            <w:pPr>
              <w:pStyle w:val="Labor-Text"/>
              <w:jc w:val="center"/>
            </w:pPr>
            <w:r>
              <w:t>Dreieckstyp</w:t>
            </w:r>
          </w:p>
        </w:tc>
        <w:tc>
          <w:tcPr>
            <w:tcW w:w="2510" w:type="dxa"/>
          </w:tcPr>
          <w:p w14:paraId="7AE1DF09" w14:textId="77777777" w:rsidR="00701FE9" w:rsidRDefault="00701FE9" w:rsidP="00540D33">
            <w:pPr>
              <w:pStyle w:val="Labor-Text"/>
              <w:jc w:val="center"/>
            </w:pPr>
            <w:r>
              <w:t>große Dreiecke</w:t>
            </w:r>
          </w:p>
        </w:tc>
        <w:tc>
          <w:tcPr>
            <w:tcW w:w="2500" w:type="dxa"/>
          </w:tcPr>
          <w:p w14:paraId="46365188" w14:textId="77777777" w:rsidR="00701FE9" w:rsidRDefault="00701FE9" w:rsidP="00540D33">
            <w:pPr>
              <w:pStyle w:val="Labor-Text"/>
              <w:jc w:val="center"/>
            </w:pPr>
            <w:r>
              <w:t>mittlere Dreiecke</w:t>
            </w:r>
          </w:p>
        </w:tc>
        <w:tc>
          <w:tcPr>
            <w:tcW w:w="2500" w:type="dxa"/>
          </w:tcPr>
          <w:p w14:paraId="2CE2B296" w14:textId="77777777" w:rsidR="00701FE9" w:rsidRDefault="00701FE9" w:rsidP="00540D33">
            <w:pPr>
              <w:pStyle w:val="Labor-Text"/>
              <w:jc w:val="center"/>
            </w:pPr>
            <w:r>
              <w:t>kleine Dreiecke</w:t>
            </w:r>
          </w:p>
        </w:tc>
      </w:tr>
      <w:tr w:rsidR="00701FE9" w14:paraId="49743750" w14:textId="77777777" w:rsidTr="00E8324B">
        <w:tc>
          <w:tcPr>
            <w:tcW w:w="1560" w:type="dxa"/>
            <w:vAlign w:val="center"/>
          </w:tcPr>
          <w:p w14:paraId="1DF73E41" w14:textId="77777777" w:rsidR="00701FE9" w:rsidRDefault="00701FE9" w:rsidP="00E8324B">
            <w:pPr>
              <w:pStyle w:val="Labor-Text"/>
              <w:jc w:val="center"/>
            </w:pPr>
            <w:r>
              <w:t>Skizze des Quadrats</w:t>
            </w:r>
          </w:p>
        </w:tc>
        <w:tc>
          <w:tcPr>
            <w:tcW w:w="2510" w:type="dxa"/>
          </w:tcPr>
          <w:p w14:paraId="311BF8D0" w14:textId="77777777" w:rsidR="00701FE9" w:rsidRDefault="00701FE9" w:rsidP="00540D33">
            <w:pPr>
              <w:pStyle w:val="Labor-Text"/>
              <w:jc w:val="center"/>
              <w:rPr>
                <w:noProof/>
              </w:rPr>
            </w:pPr>
          </w:p>
          <w:p w14:paraId="19251C0E" w14:textId="77777777" w:rsidR="00701FE9" w:rsidRDefault="00701FE9" w:rsidP="00540D33">
            <w:pPr>
              <w:pStyle w:val="Labor-Text"/>
              <w:jc w:val="center"/>
            </w:pPr>
            <w:r>
              <w:rPr>
                <w:noProof/>
              </w:rPr>
              <w:drawing>
                <wp:inline distT="0" distB="0" distL="0" distR="0" wp14:anchorId="2A0CAE04" wp14:editId="437C9C68">
                  <wp:extent cx="1450667" cy="1440000"/>
                  <wp:effectExtent l="0" t="0" r="0" b="0"/>
                  <wp:docPr id="29" name="Grafik 29"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p w14:paraId="3FB20C6B" w14:textId="77777777" w:rsidR="00701FE9" w:rsidRDefault="00701FE9" w:rsidP="00540D33">
            <w:pPr>
              <w:pStyle w:val="Labor-Text"/>
              <w:jc w:val="center"/>
            </w:pPr>
          </w:p>
        </w:tc>
        <w:tc>
          <w:tcPr>
            <w:tcW w:w="2500" w:type="dxa"/>
          </w:tcPr>
          <w:p w14:paraId="2C933BB7" w14:textId="77777777" w:rsidR="00701FE9" w:rsidRDefault="00701FE9" w:rsidP="00540D33">
            <w:pPr>
              <w:pStyle w:val="Labor-Text"/>
              <w:jc w:val="center"/>
            </w:pPr>
          </w:p>
          <w:p w14:paraId="2766A2F7" w14:textId="77777777" w:rsidR="00701FE9" w:rsidRDefault="00701FE9" w:rsidP="00540D33">
            <w:pPr>
              <w:pStyle w:val="Labor-Text"/>
              <w:jc w:val="center"/>
            </w:pPr>
            <w:r>
              <w:rPr>
                <w:noProof/>
              </w:rPr>
              <w:drawing>
                <wp:inline distT="0" distB="0" distL="0" distR="0" wp14:anchorId="1E890A2A" wp14:editId="0A57B292">
                  <wp:extent cx="1450667" cy="1440000"/>
                  <wp:effectExtent l="0" t="0" r="0" b="0"/>
                  <wp:docPr id="31" name="Grafik 31"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p w14:paraId="27869C26" w14:textId="77777777" w:rsidR="00701FE9" w:rsidRDefault="00701FE9" w:rsidP="00540D33">
            <w:pPr>
              <w:pStyle w:val="Labor-Text"/>
              <w:jc w:val="center"/>
            </w:pPr>
          </w:p>
        </w:tc>
        <w:tc>
          <w:tcPr>
            <w:tcW w:w="2500" w:type="dxa"/>
          </w:tcPr>
          <w:p w14:paraId="72211D0B" w14:textId="77777777" w:rsidR="00701FE9" w:rsidRDefault="00701FE9" w:rsidP="00540D33">
            <w:pPr>
              <w:pStyle w:val="Labor-Text"/>
              <w:jc w:val="center"/>
            </w:pPr>
          </w:p>
          <w:p w14:paraId="7B641485" w14:textId="77777777" w:rsidR="00701FE9" w:rsidRDefault="00701FE9" w:rsidP="00540D33">
            <w:pPr>
              <w:pStyle w:val="Labor-Text"/>
              <w:jc w:val="center"/>
            </w:pPr>
            <w:r>
              <w:rPr>
                <w:noProof/>
              </w:rPr>
              <w:drawing>
                <wp:inline distT="0" distB="0" distL="0" distR="0" wp14:anchorId="616A3F30" wp14:editId="4406FE76">
                  <wp:extent cx="1450667" cy="1440000"/>
                  <wp:effectExtent l="0" t="0" r="0" b="0"/>
                  <wp:docPr id="33" name="Grafik 33"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r>
      <w:tr w:rsidR="00701FE9" w14:paraId="6E9FF783" w14:textId="77777777" w:rsidTr="00E8324B">
        <w:trPr>
          <w:trHeight w:val="1814"/>
        </w:trPr>
        <w:tc>
          <w:tcPr>
            <w:tcW w:w="1560" w:type="dxa"/>
            <w:vAlign w:val="center"/>
          </w:tcPr>
          <w:p w14:paraId="0A7AE1CA" w14:textId="35A6222E" w:rsidR="00701FE9" w:rsidRDefault="00701FE9" w:rsidP="00E8324B">
            <w:pPr>
              <w:pStyle w:val="Labor-Text"/>
              <w:jc w:val="center"/>
            </w:pPr>
            <w:r w:rsidRPr="00305729">
              <w:rPr>
                <w:color w:val="auto"/>
              </w:rPr>
              <w:t xml:space="preserve">Anzahl der </w:t>
            </w:r>
            <w:r>
              <w:rPr>
                <w:color w:val="auto"/>
              </w:rPr>
              <w:t>Dreiecke</w:t>
            </w:r>
            <w:r w:rsidR="003D3533">
              <w:rPr>
                <w:color w:val="auto"/>
              </w:rPr>
              <w:t>,</w:t>
            </w:r>
            <w:r w:rsidR="00E8324B">
              <w:rPr>
                <w:color w:val="auto"/>
              </w:rPr>
              <w:t xml:space="preserve"> um das Quadrat auszufüllen</w:t>
            </w:r>
          </w:p>
        </w:tc>
        <w:tc>
          <w:tcPr>
            <w:tcW w:w="2510" w:type="dxa"/>
            <w:vAlign w:val="center"/>
          </w:tcPr>
          <w:p w14:paraId="2734C12D" w14:textId="77777777" w:rsidR="00701FE9" w:rsidRDefault="00701FE9" w:rsidP="00540D33">
            <w:pPr>
              <w:pStyle w:val="Labor-Text"/>
              <w:jc w:val="center"/>
            </w:pPr>
          </w:p>
        </w:tc>
        <w:tc>
          <w:tcPr>
            <w:tcW w:w="2500" w:type="dxa"/>
            <w:vAlign w:val="center"/>
          </w:tcPr>
          <w:p w14:paraId="2DE39711" w14:textId="77777777" w:rsidR="00701FE9" w:rsidRDefault="00701FE9" w:rsidP="00540D33">
            <w:pPr>
              <w:pStyle w:val="Labor-Text"/>
              <w:jc w:val="center"/>
            </w:pPr>
          </w:p>
        </w:tc>
        <w:tc>
          <w:tcPr>
            <w:tcW w:w="2500" w:type="dxa"/>
            <w:vAlign w:val="center"/>
          </w:tcPr>
          <w:p w14:paraId="0F27381A" w14:textId="77777777" w:rsidR="00701FE9" w:rsidRDefault="00701FE9" w:rsidP="00540D33">
            <w:pPr>
              <w:pStyle w:val="Labor-Text"/>
              <w:jc w:val="center"/>
            </w:pPr>
          </w:p>
        </w:tc>
      </w:tr>
      <w:tr w:rsidR="00701FE9" w14:paraId="5282EFA9" w14:textId="77777777" w:rsidTr="00E8324B">
        <w:trPr>
          <w:trHeight w:val="2268"/>
        </w:trPr>
        <w:tc>
          <w:tcPr>
            <w:tcW w:w="1560" w:type="dxa"/>
            <w:vAlign w:val="center"/>
          </w:tcPr>
          <w:p w14:paraId="09E75407" w14:textId="77777777" w:rsidR="00701FE9" w:rsidRDefault="00701FE9" w:rsidP="00540D33">
            <w:pPr>
              <w:pStyle w:val="Labor-Text"/>
              <w:jc w:val="center"/>
            </w:pPr>
            <w:r w:rsidRPr="00305729">
              <w:rPr>
                <w:color w:val="auto"/>
              </w:rPr>
              <w:t xml:space="preserve">Anteil </w:t>
            </w:r>
            <w:r w:rsidRPr="00305729">
              <w:t xml:space="preserve">des </w:t>
            </w:r>
            <w:r>
              <w:t xml:space="preserve">Quadrats, das von </w:t>
            </w:r>
            <w:r w:rsidRPr="00F12ACA">
              <w:rPr>
                <w:b/>
              </w:rPr>
              <w:t>einem Dreieck</w:t>
            </w:r>
            <w:r w:rsidR="00E8324B">
              <w:t xml:space="preserve"> bedeckt wird</w:t>
            </w:r>
          </w:p>
        </w:tc>
        <w:tc>
          <w:tcPr>
            <w:tcW w:w="2510" w:type="dxa"/>
            <w:vAlign w:val="center"/>
          </w:tcPr>
          <w:p w14:paraId="0A8F58B4" w14:textId="77777777" w:rsidR="00701FE9" w:rsidRDefault="00701FE9" w:rsidP="00540D33">
            <w:pPr>
              <w:pStyle w:val="Labor-Text"/>
              <w:jc w:val="center"/>
            </w:pPr>
          </w:p>
        </w:tc>
        <w:tc>
          <w:tcPr>
            <w:tcW w:w="2500" w:type="dxa"/>
            <w:vAlign w:val="center"/>
          </w:tcPr>
          <w:p w14:paraId="384AA1CC" w14:textId="77777777" w:rsidR="00701FE9" w:rsidRDefault="00701FE9" w:rsidP="00540D33">
            <w:pPr>
              <w:pStyle w:val="Labor-Text"/>
              <w:jc w:val="center"/>
            </w:pPr>
          </w:p>
        </w:tc>
        <w:tc>
          <w:tcPr>
            <w:tcW w:w="2500" w:type="dxa"/>
            <w:vAlign w:val="center"/>
          </w:tcPr>
          <w:p w14:paraId="222DCFA0" w14:textId="77777777" w:rsidR="00701FE9" w:rsidRDefault="00701FE9" w:rsidP="00540D33">
            <w:pPr>
              <w:pStyle w:val="Labor-Text"/>
              <w:jc w:val="center"/>
            </w:pPr>
          </w:p>
        </w:tc>
      </w:tr>
    </w:tbl>
    <w:p w14:paraId="04310BA0" w14:textId="77777777" w:rsidR="00701FE9" w:rsidRDefault="00701FE9" w:rsidP="00701FE9">
      <w:pPr>
        <w:spacing w:after="200" w:line="276" w:lineRule="auto"/>
        <w:rPr>
          <w:rFonts w:ascii="Arial" w:hAnsi="Arial"/>
          <w:sz w:val="24"/>
        </w:rPr>
      </w:pPr>
    </w:p>
    <w:p w14:paraId="6897BBCF" w14:textId="77777777" w:rsidR="00701FE9" w:rsidRDefault="00701FE9" w:rsidP="00701FE9">
      <w:pPr>
        <w:spacing w:after="200" w:line="276" w:lineRule="auto"/>
        <w:rPr>
          <w:rFonts w:ascii="Arial" w:hAnsi="Arial"/>
          <w:sz w:val="24"/>
        </w:rPr>
      </w:pPr>
    </w:p>
    <w:p w14:paraId="200CE75E" w14:textId="77777777" w:rsidR="00701FE9" w:rsidRDefault="00701FE9" w:rsidP="00701FE9">
      <w:pPr>
        <w:spacing w:after="200" w:line="276" w:lineRule="auto"/>
        <w:rPr>
          <w:rFonts w:ascii="Arial" w:hAnsi="Arial"/>
          <w:sz w:val="24"/>
        </w:rPr>
        <w:sectPr w:rsidR="00701FE9" w:rsidSect="00701FE9">
          <w:headerReference w:type="default" r:id="rId26"/>
          <w:pgSz w:w="11906" w:h="16838"/>
          <w:pgMar w:top="1418" w:right="1418" w:bottom="1134" w:left="1418" w:header="709" w:footer="794" w:gutter="0"/>
          <w:cols w:space="708"/>
          <w:docGrid w:linePitch="360"/>
        </w:sectPr>
      </w:pPr>
    </w:p>
    <w:p w14:paraId="2A14BB98" w14:textId="77777777" w:rsidR="002760FB" w:rsidRPr="009C6E3F" w:rsidRDefault="002760FB" w:rsidP="002760FB">
      <w:pPr>
        <w:pStyle w:val="Labor-Text"/>
        <w:ind w:left="705" w:hanging="705"/>
        <w:rPr>
          <w:color w:val="auto"/>
        </w:rPr>
      </w:pPr>
      <w:r>
        <w:rPr>
          <w:color w:val="auto"/>
        </w:rPr>
        <w:lastRenderedPageBreak/>
        <w:t>Betrachtet man das ganze Quadrat, so spricht man auch von 1 (ein Ganzes).</w:t>
      </w:r>
    </w:p>
    <w:p w14:paraId="786D83C4" w14:textId="77777777" w:rsidR="002760FB" w:rsidRPr="009C6E3F" w:rsidRDefault="002760FB" w:rsidP="002760FB">
      <w:pPr>
        <w:pStyle w:val="Labor-Text"/>
        <w:rPr>
          <w:color w:val="auto"/>
        </w:rPr>
      </w:pPr>
      <w:r w:rsidRPr="009C6E3F">
        <w:rPr>
          <w:color w:val="auto"/>
        </w:rPr>
        <w:t xml:space="preserve">Wie viele </w:t>
      </w:r>
      <w:r>
        <w:rPr>
          <w:color w:val="auto"/>
        </w:rPr>
        <w:t>Viertel (Achtel</w:t>
      </w:r>
      <w:r w:rsidRPr="009C6E3F">
        <w:rPr>
          <w:color w:val="auto"/>
        </w:rPr>
        <w:t>, Sechzehntel) braucht man, um das Quadrat</w:t>
      </w:r>
      <w:r>
        <w:rPr>
          <w:color w:val="auto"/>
        </w:rPr>
        <w:t xml:space="preserve"> ganz auszulegen, also ein Ganzes zu </w:t>
      </w:r>
      <w:r w:rsidRPr="009C6E3F">
        <w:rPr>
          <w:color w:val="auto"/>
        </w:rPr>
        <w:t>erhalten?</w:t>
      </w:r>
    </w:p>
    <w:p w14:paraId="1C64F655" w14:textId="77777777" w:rsidR="004B7A57" w:rsidRDefault="004B7A57" w:rsidP="004B7A57">
      <w:pPr>
        <w:pStyle w:val="Labor-Text"/>
      </w:pPr>
    </w:p>
    <w:p w14:paraId="684AE5BB" w14:textId="77777777" w:rsidR="004B7A57" w:rsidRPr="0004369B" w:rsidRDefault="004B7A57" w:rsidP="0004369B">
      <w:pPr>
        <w:spacing w:after="200"/>
        <w:rPr>
          <w:rFonts w:ascii="Arial" w:hAnsi="Arial" w:cs="Arial"/>
          <w:color w:val="auto"/>
          <w:sz w:val="24"/>
        </w:rPr>
      </w:pPr>
      <w:r w:rsidRPr="0004369B">
        <w:rPr>
          <w:rFonts w:ascii="Arial" w:hAnsi="Arial" w:cs="Arial"/>
          <w:color w:val="auto"/>
          <w:sz w:val="24"/>
        </w:rPr>
        <w:t>1.6</w:t>
      </w:r>
      <w:r w:rsidRPr="0004369B">
        <w:rPr>
          <w:rFonts w:ascii="Arial" w:hAnsi="Arial" w:cs="Arial"/>
          <w:color w:val="auto"/>
          <w:sz w:val="24"/>
        </w:rPr>
        <w:tab/>
        <w:t>Ergänzt die Zähler der Brüche.</w:t>
      </w:r>
      <w:r w:rsidR="005657BF" w:rsidRPr="0004369B">
        <w:rPr>
          <w:rFonts w:ascii="Arial" w:hAnsi="Arial" w:cs="Arial"/>
          <w:color w:val="auto"/>
          <w:sz w:val="24"/>
        </w:rPr>
        <w:t xml:space="preserve"> </w:t>
      </w:r>
      <w:r w:rsidR="005657BF" w:rsidRPr="0004369B">
        <w:rPr>
          <w:rFonts w:ascii="Arial" w:hAnsi="Arial" w:cs="Arial"/>
          <w:noProof/>
          <w:color w:val="auto"/>
          <w:sz w:val="24"/>
        </w:rPr>
        <w:drawing>
          <wp:anchor distT="0" distB="0" distL="114300" distR="114300" simplePos="0" relativeHeight="251704320" behindDoc="0" locked="1" layoutInCell="1" allowOverlap="1" wp14:anchorId="5B5CCF87" wp14:editId="12926602">
            <wp:simplePos x="0" y="0"/>
            <wp:positionH relativeFrom="column">
              <wp:posOffset>6020435</wp:posOffset>
            </wp:positionH>
            <wp:positionV relativeFrom="paragraph">
              <wp:posOffset>2540</wp:posOffset>
            </wp:positionV>
            <wp:extent cx="496570" cy="496570"/>
            <wp:effectExtent l="0" t="0" r="0" b="0"/>
            <wp:wrapTight wrapText="bothSides">
              <wp:wrapPolygon edited="0">
                <wp:start x="0" y="0"/>
                <wp:lineTo x="0" y="20716"/>
                <wp:lineTo x="20716" y="20716"/>
                <wp:lineTo x="20716" y="0"/>
                <wp:lineTo x="0" y="0"/>
              </wp:wrapPolygon>
            </wp:wrapTight>
            <wp:docPr id="8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lenraster"/>
        <w:tblW w:w="9071" w:type="dxa"/>
        <w:tblInd w:w="-5" w:type="dxa"/>
        <w:tblLook w:val="04A0" w:firstRow="1" w:lastRow="0" w:firstColumn="1" w:lastColumn="0" w:noHBand="0" w:noVBand="1"/>
      </w:tblPr>
      <w:tblGrid>
        <w:gridCol w:w="9071"/>
      </w:tblGrid>
      <w:tr w:rsidR="004B7A57" w14:paraId="7353DF1D" w14:textId="77777777" w:rsidTr="0004369B">
        <w:trPr>
          <w:trHeight w:val="4649"/>
        </w:trPr>
        <w:tc>
          <w:tcPr>
            <w:tcW w:w="9071" w:type="dxa"/>
            <w:vAlign w:val="center"/>
          </w:tcPr>
          <w:p w14:paraId="1C5C2262" w14:textId="77777777" w:rsidR="004B7A57" w:rsidRPr="00DE32E6" w:rsidRDefault="0004369B" w:rsidP="0004369B">
            <w:pPr>
              <w:pStyle w:val="Labor-Text"/>
              <w:jc w:val="center"/>
              <w:rPr>
                <w:sz w:val="56"/>
                <w:szCs w:val="56"/>
              </w:rPr>
            </w:pPr>
            <w:r>
              <w:rPr>
                <w:rFonts w:cs="Arial"/>
                <w:noProof/>
              </w:rPr>
              <w:drawing>
                <wp:anchor distT="0" distB="0" distL="0" distR="0" simplePos="0" relativeHeight="251676672" behindDoc="0" locked="0" layoutInCell="1" allowOverlap="1" wp14:anchorId="156006CA" wp14:editId="1FF11F5E">
                  <wp:simplePos x="0" y="0"/>
                  <wp:positionH relativeFrom="column">
                    <wp:posOffset>201295</wp:posOffset>
                  </wp:positionH>
                  <wp:positionV relativeFrom="paragraph">
                    <wp:posOffset>886460</wp:posOffset>
                  </wp:positionV>
                  <wp:extent cx="1285875" cy="974090"/>
                  <wp:effectExtent l="0" t="0" r="9525"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875" cy="974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noProof/>
              </w:rPr>
              <mc:AlternateContent>
                <mc:Choice Requires="wps">
                  <w:drawing>
                    <wp:anchor distT="0" distB="0" distL="114300" distR="114300" simplePos="0" relativeHeight="251677696" behindDoc="0" locked="0" layoutInCell="1" allowOverlap="1" wp14:anchorId="004D2488" wp14:editId="2A7F1E8B">
                      <wp:simplePos x="0" y="0"/>
                      <wp:positionH relativeFrom="column">
                        <wp:posOffset>1570355</wp:posOffset>
                      </wp:positionH>
                      <wp:positionV relativeFrom="paragraph">
                        <wp:posOffset>94615</wp:posOffset>
                      </wp:positionV>
                      <wp:extent cx="381000" cy="2569210"/>
                      <wp:effectExtent l="0" t="0" r="19050" b="21590"/>
                      <wp:wrapNone/>
                      <wp:docPr id="36" name="Geschweifte Klammer links 36"/>
                      <wp:cNvGraphicFramePr/>
                      <a:graphic xmlns:a="http://schemas.openxmlformats.org/drawingml/2006/main">
                        <a:graphicData uri="http://schemas.microsoft.com/office/word/2010/wordprocessingShape">
                          <wps:wsp>
                            <wps:cNvSpPr/>
                            <wps:spPr>
                              <a:xfrm>
                                <a:off x="0" y="0"/>
                                <a:ext cx="381000" cy="256921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4E2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36" o:spid="_x0000_s1026" type="#_x0000_t87" style="position:absolute;margin-left:123.65pt;margin-top:7.45pt;width:30pt;height:20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" adj="267" strokecolor="black [3213]"/>
                  </w:pict>
                </mc:Fallback>
              </mc:AlternateContent>
            </w:r>
            <m:oMath>
              <m:r>
                <w:rPr>
                  <w:rFonts w:ascii="Cambria Math" w:hAnsi="Cambria Math"/>
                  <w:sz w:val="56"/>
                  <w:szCs w:val="56"/>
                </w:rPr>
                <m:t>1</m:t>
              </m:r>
            </m:oMath>
            <w:r w:rsidR="004B7A57" w:rsidRPr="00DE32E6">
              <w:rPr>
                <w:sz w:val="56"/>
                <w:szCs w:val="56"/>
              </w:rPr>
              <w:t xml:space="preserve">  =  </w:t>
            </w:r>
            <m:oMath>
              <m:f>
                <m:fPr>
                  <m:ctrlPr>
                    <w:rPr>
                      <w:rFonts w:ascii="Cambria Math" w:hAnsi="Cambria Math"/>
                      <w:i/>
                      <w:sz w:val="56"/>
                      <w:szCs w:val="56"/>
                    </w:rPr>
                  </m:ctrlPr>
                </m:fPr>
                <m:num/>
                <m:den>
                  <m:r>
                    <w:rPr>
                      <w:rFonts w:ascii="Cambria Math" w:hAnsi="Cambria Math"/>
                      <w:sz w:val="56"/>
                      <w:szCs w:val="56"/>
                    </w:rPr>
                    <m:t>4</m:t>
                  </m:r>
                </m:den>
              </m:f>
              <m:r>
                <w:rPr>
                  <w:rFonts w:ascii="Cambria Math" w:hAnsi="Cambria Math"/>
                  <w:sz w:val="56"/>
                  <w:szCs w:val="56"/>
                </w:rPr>
                <m:t xml:space="preserve"> </m:t>
              </m:r>
            </m:oMath>
            <w:r w:rsidR="005657BF">
              <w:rPr>
                <w:sz w:val="56"/>
                <w:szCs w:val="56"/>
              </w:rPr>
              <w:br/>
            </w:r>
          </w:p>
          <w:p w14:paraId="159FCF36" w14:textId="77777777" w:rsidR="004B7A57" w:rsidRPr="00DE32E6" w:rsidRDefault="004B7A57" w:rsidP="0004369B">
            <w:pPr>
              <w:pStyle w:val="Labor-Text"/>
              <w:jc w:val="center"/>
              <w:rPr>
                <w:sz w:val="56"/>
                <w:szCs w:val="56"/>
              </w:rPr>
            </w:pPr>
            <w:r w:rsidRPr="00DE32E6">
              <w:rPr>
                <w:sz w:val="56"/>
                <w:szCs w:val="56"/>
              </w:rPr>
              <w:t xml:space="preserve">1  =  </w:t>
            </w:r>
            <m:oMath>
              <m:f>
                <m:fPr>
                  <m:ctrlPr>
                    <w:rPr>
                      <w:rFonts w:ascii="Cambria Math" w:hAnsi="Cambria Math"/>
                      <w:i/>
                      <w:sz w:val="56"/>
                      <w:szCs w:val="56"/>
                    </w:rPr>
                  </m:ctrlPr>
                </m:fPr>
                <m:num/>
                <m:den>
                  <m:r>
                    <w:rPr>
                      <w:rFonts w:ascii="Cambria Math" w:hAnsi="Cambria Math"/>
                      <w:sz w:val="56"/>
                      <w:szCs w:val="56"/>
                    </w:rPr>
                    <m:t>8</m:t>
                  </m:r>
                </m:den>
              </m:f>
              <m:r>
                <w:rPr>
                  <w:rFonts w:ascii="Cambria Math" w:hAnsi="Cambria Math"/>
                  <w:sz w:val="56"/>
                  <w:szCs w:val="56"/>
                </w:rPr>
                <m:t xml:space="preserve"> </m:t>
              </m:r>
            </m:oMath>
            <w:r w:rsidR="005657BF">
              <w:rPr>
                <w:sz w:val="56"/>
                <w:szCs w:val="56"/>
              </w:rPr>
              <w:br/>
            </w:r>
          </w:p>
          <w:p w14:paraId="2EDD1AA4" w14:textId="77777777" w:rsidR="004B7A57" w:rsidRPr="000A03E3" w:rsidRDefault="004B7A57" w:rsidP="0004369B">
            <w:pPr>
              <w:pStyle w:val="Labor-Text"/>
              <w:jc w:val="center"/>
              <w:rPr>
                <w:sz w:val="36"/>
                <w:szCs w:val="36"/>
              </w:rPr>
            </w:pPr>
            <w:r w:rsidRPr="00DE32E6">
              <w:rPr>
                <w:sz w:val="56"/>
                <w:szCs w:val="56"/>
              </w:rPr>
              <w:t xml:space="preserve">1  =  </w:t>
            </w:r>
            <m:oMath>
              <m:f>
                <m:fPr>
                  <m:ctrlPr>
                    <w:rPr>
                      <w:rFonts w:ascii="Cambria Math" w:hAnsi="Cambria Math"/>
                      <w:i/>
                      <w:sz w:val="56"/>
                      <w:szCs w:val="56"/>
                    </w:rPr>
                  </m:ctrlPr>
                </m:fPr>
                <m:num/>
                <m:den>
                  <m:r>
                    <w:rPr>
                      <w:rFonts w:ascii="Cambria Math" w:hAnsi="Cambria Math"/>
                      <w:sz w:val="56"/>
                      <w:szCs w:val="56"/>
                    </w:rPr>
                    <m:t>16</m:t>
                  </m:r>
                </m:den>
              </m:f>
            </m:oMath>
          </w:p>
        </w:tc>
      </w:tr>
    </w:tbl>
    <w:p w14:paraId="73A35E0F" w14:textId="77777777" w:rsidR="004B7A57" w:rsidRDefault="004B7A57" w:rsidP="0004369B">
      <w:pPr>
        <w:spacing w:after="200"/>
        <w:ind w:left="708"/>
        <w:rPr>
          <w:rFonts w:ascii="Arial" w:hAnsi="Arial" w:cs="Arial"/>
          <w:sz w:val="24"/>
        </w:rPr>
      </w:pPr>
    </w:p>
    <w:p w14:paraId="5D5C4F79" w14:textId="77777777" w:rsidR="004B7A57" w:rsidRPr="0043249C" w:rsidRDefault="004B7A57" w:rsidP="0004369B">
      <w:pPr>
        <w:spacing w:after="200"/>
        <w:ind w:left="708"/>
        <w:rPr>
          <w:rFonts w:ascii="Arial" w:hAnsi="Arial" w:cs="Arial"/>
          <w:color w:val="auto"/>
          <w:sz w:val="24"/>
        </w:rPr>
      </w:pPr>
      <w:r w:rsidRPr="0043249C">
        <w:rPr>
          <w:rFonts w:ascii="Arial" w:hAnsi="Arial" w:cs="Arial"/>
          <w:color w:val="auto"/>
          <w:sz w:val="24"/>
        </w:rPr>
        <w:t>Die Brüche sind hier zwar alle verschieden dargestellt, haben aber alle de</w:t>
      </w:r>
      <w:r w:rsidR="004A3961">
        <w:rPr>
          <w:rFonts w:ascii="Arial" w:hAnsi="Arial" w:cs="Arial"/>
          <w:color w:val="auto"/>
          <w:sz w:val="24"/>
        </w:rPr>
        <w:t>n Wert 1. Sie sind also gleich.</w:t>
      </w:r>
    </w:p>
    <w:p w14:paraId="3961AFB2" w14:textId="77777777" w:rsidR="004B7A57" w:rsidRPr="0043249C" w:rsidRDefault="004B7A57" w:rsidP="004B7A57">
      <w:pPr>
        <w:spacing w:after="200"/>
        <w:rPr>
          <w:rFonts w:ascii="Arial" w:hAnsi="Arial" w:cs="Arial"/>
          <w:color w:val="auto"/>
          <w:sz w:val="24"/>
        </w:rPr>
      </w:pPr>
    </w:p>
    <w:p w14:paraId="739E183A" w14:textId="77777777" w:rsidR="004B7A57" w:rsidRPr="0043249C" w:rsidRDefault="00B55126" w:rsidP="004B7A57">
      <w:pPr>
        <w:spacing w:after="200"/>
        <w:rPr>
          <w:rFonts w:ascii="Arial" w:hAnsi="Arial" w:cs="Arial"/>
          <w:color w:val="auto"/>
          <w:sz w:val="24"/>
        </w:rPr>
      </w:pPr>
      <w:r>
        <w:rPr>
          <w:rFonts w:ascii="Arial" w:hAnsi="Arial" w:cs="Arial"/>
          <w:color w:val="auto"/>
          <w:sz w:val="24"/>
        </w:rPr>
        <w:t>1.7</w:t>
      </w:r>
      <w:r>
        <w:rPr>
          <w:rFonts w:ascii="Arial" w:hAnsi="Arial" w:cs="Arial"/>
          <w:color w:val="auto"/>
          <w:sz w:val="24"/>
        </w:rPr>
        <w:tab/>
      </w:r>
      <w:r w:rsidR="004B7A57" w:rsidRPr="0043249C">
        <w:rPr>
          <w:rFonts w:ascii="Arial" w:hAnsi="Arial" w:cs="Arial"/>
          <w:color w:val="auto"/>
          <w:sz w:val="24"/>
        </w:rPr>
        <w:t>Notiert eure Ergebnisse nochmals:</w:t>
      </w:r>
    </w:p>
    <w:tbl>
      <w:tblPr>
        <w:tblStyle w:val="Tabellenraster"/>
        <w:tblW w:w="0" w:type="auto"/>
        <w:tblBorders>
          <w:insideV w:val="none" w:sz="0" w:space="0" w:color="auto"/>
        </w:tblBorders>
        <w:tblLook w:val="04A0" w:firstRow="1" w:lastRow="0" w:firstColumn="1" w:lastColumn="0" w:noHBand="0" w:noVBand="1"/>
      </w:tblPr>
      <w:tblGrid>
        <w:gridCol w:w="2256"/>
        <w:gridCol w:w="6804"/>
      </w:tblGrid>
      <w:tr w:rsidR="0004369B" w14:paraId="75750F8A" w14:textId="77777777" w:rsidTr="0004369B">
        <w:trPr>
          <w:trHeight w:val="2041"/>
        </w:trPr>
        <w:tc>
          <w:tcPr>
            <w:tcW w:w="2256" w:type="dxa"/>
            <w:vAlign w:val="center"/>
          </w:tcPr>
          <w:p w14:paraId="13145DBD" w14:textId="77777777" w:rsidR="0004369B" w:rsidRDefault="0004369B" w:rsidP="00CD3111">
            <w:pPr>
              <w:pStyle w:val="Labor-Text"/>
              <w:jc w:val="center"/>
            </w:pPr>
            <w:r>
              <w:rPr>
                <w:rFonts w:cs="Arial"/>
                <w:noProof/>
              </w:rPr>
              <w:drawing>
                <wp:inline distT="0" distB="0" distL="0" distR="0" wp14:anchorId="69C3899F" wp14:editId="0D8379CC">
                  <wp:extent cx="1285875" cy="974090"/>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875" cy="974090"/>
                          </a:xfrm>
                          <a:prstGeom prst="rect">
                            <a:avLst/>
                          </a:prstGeom>
                          <a:solidFill>
                            <a:srgbClr val="FFFFFF"/>
                          </a:solidFill>
                          <a:ln>
                            <a:noFill/>
                          </a:ln>
                        </pic:spPr>
                      </pic:pic>
                    </a:graphicData>
                  </a:graphic>
                </wp:inline>
              </w:drawing>
            </w:r>
          </w:p>
        </w:tc>
        <w:tc>
          <w:tcPr>
            <w:tcW w:w="6804" w:type="dxa"/>
            <w:vAlign w:val="center"/>
          </w:tcPr>
          <w:p w14:paraId="0F5CC819" w14:textId="77777777" w:rsidR="0004369B" w:rsidRDefault="0004369B" w:rsidP="00CD3111">
            <w:pPr>
              <w:pStyle w:val="Labor-Text"/>
              <w:jc w:val="center"/>
            </w:pPr>
            <w:r>
              <w:rPr>
                <w:rFonts w:cs="Arial"/>
                <w:color w:val="auto"/>
                <w:sz w:val="56"/>
                <w:szCs w:val="56"/>
              </w:rPr>
              <w:t xml:space="preserve">1  </w:t>
            </w:r>
            <w:r w:rsidRPr="0043249C">
              <w:rPr>
                <w:rFonts w:cs="Arial"/>
                <w:color w:val="auto"/>
                <w:sz w:val="56"/>
                <w:szCs w:val="56"/>
              </w:rPr>
              <w:t xml:space="preserve">=  </w:t>
            </w:r>
            <m:oMath>
              <m:f>
                <m:fPr>
                  <m:ctrlPr>
                    <w:rPr>
                      <w:rFonts w:ascii="Cambria Math" w:hAnsi="Cambria Math" w:cs="Arial"/>
                      <w:i/>
                      <w:color w:val="auto"/>
                      <w:sz w:val="56"/>
                      <w:szCs w:val="56"/>
                    </w:rPr>
                  </m:ctrlPr>
                </m:fPr>
                <m:num/>
                <m:den>
                  <m:r>
                    <w:rPr>
                      <w:rFonts w:ascii="Cambria Math" w:hAnsi="Cambria Math" w:cs="Arial"/>
                      <w:color w:val="auto"/>
                      <w:sz w:val="56"/>
                      <w:szCs w:val="56"/>
                    </w:rPr>
                    <m:t>4</m:t>
                  </m:r>
                </m:den>
              </m:f>
            </m:oMath>
            <w:r w:rsidRPr="0043249C">
              <w:rPr>
                <w:rFonts w:cs="Arial"/>
                <w:color w:val="auto"/>
                <w:sz w:val="56"/>
                <w:szCs w:val="56"/>
              </w:rPr>
              <w:t xml:space="preserve">  =  </w:t>
            </w:r>
            <m:oMath>
              <m:f>
                <m:fPr>
                  <m:ctrlPr>
                    <w:rPr>
                      <w:rFonts w:ascii="Cambria Math" w:hAnsi="Cambria Math" w:cs="Arial"/>
                      <w:i/>
                      <w:color w:val="auto"/>
                      <w:sz w:val="56"/>
                      <w:szCs w:val="56"/>
                    </w:rPr>
                  </m:ctrlPr>
                </m:fPr>
                <m:num/>
                <m:den>
                  <m:r>
                    <w:rPr>
                      <w:rFonts w:ascii="Cambria Math" w:hAnsi="Cambria Math" w:cs="Arial"/>
                      <w:color w:val="auto"/>
                      <w:sz w:val="56"/>
                      <w:szCs w:val="56"/>
                    </w:rPr>
                    <m:t>8</m:t>
                  </m:r>
                </m:den>
              </m:f>
            </m:oMath>
            <w:r w:rsidRPr="0043249C">
              <w:rPr>
                <w:rFonts w:cs="Arial"/>
                <w:color w:val="auto"/>
                <w:sz w:val="56"/>
                <w:szCs w:val="56"/>
              </w:rPr>
              <w:t xml:space="preserve">  =  </w:t>
            </w:r>
            <m:oMath>
              <m:f>
                <m:fPr>
                  <m:ctrlPr>
                    <w:rPr>
                      <w:rFonts w:ascii="Cambria Math" w:hAnsi="Cambria Math" w:cs="Arial"/>
                      <w:i/>
                      <w:color w:val="auto"/>
                      <w:sz w:val="56"/>
                      <w:szCs w:val="56"/>
                    </w:rPr>
                  </m:ctrlPr>
                </m:fPr>
                <m:num/>
                <m:den>
                  <m:r>
                    <w:rPr>
                      <w:rFonts w:ascii="Cambria Math" w:hAnsi="Cambria Math" w:cs="Arial"/>
                      <w:color w:val="auto"/>
                      <w:sz w:val="56"/>
                      <w:szCs w:val="56"/>
                    </w:rPr>
                    <m:t>16</m:t>
                  </m:r>
                </m:den>
              </m:f>
            </m:oMath>
          </w:p>
        </w:tc>
      </w:tr>
    </w:tbl>
    <w:p w14:paraId="26E224A2" w14:textId="77777777" w:rsidR="004B7A57" w:rsidRDefault="004B7A57" w:rsidP="004B7A57">
      <w:pPr>
        <w:spacing w:after="200" w:line="276" w:lineRule="auto"/>
        <w:rPr>
          <w:rFonts w:ascii="Arial" w:hAnsi="Arial"/>
          <w:sz w:val="24"/>
        </w:rPr>
      </w:pPr>
    </w:p>
    <w:p w14:paraId="4CA42C4C" w14:textId="77777777" w:rsidR="004B7A57" w:rsidRDefault="004B7A57" w:rsidP="004B7A57">
      <w:pPr>
        <w:spacing w:after="200" w:line="276" w:lineRule="auto"/>
        <w:rPr>
          <w:rFonts w:ascii="Arial" w:hAnsi="Arial"/>
          <w:sz w:val="24"/>
        </w:rPr>
      </w:pPr>
    </w:p>
    <w:p w14:paraId="51444A75" w14:textId="77777777" w:rsidR="004B7A57" w:rsidRDefault="004B7A57" w:rsidP="004B7A57">
      <w:pPr>
        <w:spacing w:after="200" w:line="276" w:lineRule="auto"/>
        <w:rPr>
          <w:rFonts w:ascii="Arial" w:hAnsi="Arial"/>
          <w:sz w:val="24"/>
        </w:rPr>
        <w:sectPr w:rsidR="004B7A57" w:rsidSect="00701FE9">
          <w:headerReference w:type="default" r:id="rId28"/>
          <w:pgSz w:w="11906" w:h="16838"/>
          <w:pgMar w:top="1418" w:right="1418" w:bottom="1134" w:left="1418" w:header="709" w:footer="794" w:gutter="0"/>
          <w:cols w:space="708"/>
          <w:docGrid w:linePitch="360"/>
        </w:sectPr>
      </w:pPr>
    </w:p>
    <w:p w14:paraId="43E94518" w14:textId="77777777" w:rsidR="00E548FB" w:rsidRDefault="001B31C2" w:rsidP="00E548FB">
      <w:pPr>
        <w:spacing w:after="200"/>
        <w:ind w:left="705"/>
        <w:rPr>
          <w:rFonts w:ascii="Arial" w:hAnsi="Arial" w:cs="Arial"/>
          <w:color w:val="auto"/>
          <w:sz w:val="24"/>
        </w:rPr>
      </w:pPr>
      <w:r w:rsidRPr="003F270B">
        <w:rPr>
          <w:rFonts w:ascii="Arial" w:hAnsi="Arial" w:cs="Arial"/>
          <w:color w:val="auto"/>
          <w:sz w:val="24"/>
        </w:rPr>
        <w:lastRenderedPageBreak/>
        <w:t>Findet mit Hilfe der Puzzleteile herau</w:t>
      </w:r>
      <w:r>
        <w:rPr>
          <w:rFonts w:ascii="Arial" w:hAnsi="Arial" w:cs="Arial"/>
          <w:color w:val="auto"/>
          <w:sz w:val="24"/>
        </w:rPr>
        <w:t>s, wie man ein Halb mit Viertel, Achtel</w:t>
      </w:r>
      <w:r w:rsidRPr="003F270B">
        <w:rPr>
          <w:rFonts w:ascii="Arial" w:hAnsi="Arial" w:cs="Arial"/>
          <w:color w:val="auto"/>
          <w:sz w:val="24"/>
        </w:rPr>
        <w:t xml:space="preserve"> und mit S</w:t>
      </w:r>
      <w:r w:rsidR="00E548FB">
        <w:rPr>
          <w:rFonts w:ascii="Arial" w:hAnsi="Arial" w:cs="Arial"/>
          <w:color w:val="auto"/>
          <w:sz w:val="24"/>
        </w:rPr>
        <w:t>echzehntel auslegen kann.</w:t>
      </w:r>
    </w:p>
    <w:p w14:paraId="670C7458" w14:textId="77777777" w:rsidR="001B31C2" w:rsidRPr="00E548FB" w:rsidRDefault="00E548FB" w:rsidP="00E548FB">
      <w:pPr>
        <w:spacing w:after="200"/>
        <w:ind w:left="705"/>
        <w:rPr>
          <w:rFonts w:ascii="Arial" w:hAnsi="Arial" w:cs="Arial"/>
          <w:color w:val="auto"/>
          <w:sz w:val="24"/>
        </w:rPr>
      </w:pPr>
      <w:r>
        <w:rPr>
          <w:rFonts w:ascii="Arial" w:hAnsi="Arial" w:cs="Arial"/>
          <w:color w:val="auto"/>
          <w:sz w:val="24"/>
        </w:rPr>
        <w:t>2.1</w:t>
      </w:r>
      <w:r>
        <w:rPr>
          <w:rFonts w:ascii="Arial" w:hAnsi="Arial" w:cs="Arial"/>
          <w:color w:val="auto"/>
          <w:sz w:val="24"/>
        </w:rPr>
        <w:tab/>
      </w:r>
      <w:r w:rsidR="009272B9">
        <w:rPr>
          <w:rFonts w:ascii="Arial" w:hAnsi="Arial" w:cs="Arial"/>
          <w:color w:val="auto"/>
          <w:sz w:val="24"/>
        </w:rPr>
        <w:t>Zeichnet</w:t>
      </w:r>
      <w:r w:rsidR="001B31C2" w:rsidRPr="003F270B">
        <w:rPr>
          <w:rFonts w:ascii="Arial" w:hAnsi="Arial" w:cs="Arial"/>
          <w:color w:val="auto"/>
          <w:sz w:val="24"/>
        </w:rPr>
        <w:t xml:space="preserve"> die en</w:t>
      </w:r>
      <w:r w:rsidR="005657BF">
        <w:rPr>
          <w:rFonts w:ascii="Arial" w:hAnsi="Arial" w:cs="Arial"/>
          <w:color w:val="auto"/>
          <w:sz w:val="24"/>
        </w:rPr>
        <w:t>tstehenden</w:t>
      </w:r>
      <w:r>
        <w:rPr>
          <w:rFonts w:ascii="Arial" w:hAnsi="Arial" w:cs="Arial"/>
          <w:color w:val="auto"/>
          <w:sz w:val="24"/>
        </w:rPr>
        <w:t xml:space="preserve"> Unterteilungen</w:t>
      </w:r>
      <w:r w:rsidR="008E506C">
        <w:rPr>
          <w:rFonts w:ascii="Arial" w:hAnsi="Arial" w:cs="Arial"/>
          <w:color w:val="auto"/>
          <w:sz w:val="24"/>
        </w:rPr>
        <w:t xml:space="preserve"> in das</w:t>
      </w:r>
      <w:r w:rsidR="001B31C2" w:rsidRPr="003F270B">
        <w:rPr>
          <w:rFonts w:ascii="Arial" w:hAnsi="Arial" w:cs="Arial"/>
          <w:color w:val="auto"/>
          <w:sz w:val="24"/>
        </w:rPr>
        <w:t xml:space="preserve"> </w:t>
      </w:r>
      <w:r w:rsidR="001B31C2" w:rsidRPr="003F270B">
        <w:rPr>
          <w:rFonts w:ascii="Arial" w:hAnsi="Arial" w:cs="Arial"/>
          <w:noProof/>
          <w:color w:val="auto"/>
          <w:sz w:val="24"/>
        </w:rPr>
        <w:drawing>
          <wp:anchor distT="0" distB="0" distL="114300" distR="114300" simplePos="0" relativeHeight="251683840" behindDoc="0" locked="1" layoutInCell="1" allowOverlap="1" wp14:anchorId="07E44335" wp14:editId="5AF2EF4A">
            <wp:simplePos x="0" y="0"/>
            <wp:positionH relativeFrom="column">
              <wp:posOffset>6017260</wp:posOffset>
            </wp:positionH>
            <wp:positionV relativeFrom="paragraph">
              <wp:posOffset>-142875</wp:posOffset>
            </wp:positionV>
            <wp:extent cx="485775" cy="496570"/>
            <wp:effectExtent l="0" t="0" r="0" b="0"/>
            <wp:wrapNone/>
            <wp:docPr id="42"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rsidR="008E506C">
        <w:rPr>
          <w:rFonts w:ascii="Arial" w:hAnsi="Arial" w:cs="Arial"/>
          <w:color w:val="auto"/>
          <w:sz w:val="24"/>
        </w:rPr>
        <w:t>jeweilige</w:t>
      </w:r>
      <w:r w:rsidR="009272B9">
        <w:rPr>
          <w:rFonts w:ascii="Arial" w:hAnsi="Arial" w:cs="Arial"/>
          <w:color w:val="auto"/>
          <w:sz w:val="24"/>
        </w:rPr>
        <w:t xml:space="preserve"> Muster ein.</w:t>
      </w:r>
    </w:p>
    <w:p w14:paraId="63D850DF" w14:textId="77777777" w:rsidR="001B31C2" w:rsidRDefault="001B31C2" w:rsidP="001B31C2">
      <w:pPr>
        <w:pStyle w:val="Labor-Text"/>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1"/>
        <w:gridCol w:w="3071"/>
        <w:gridCol w:w="3071"/>
      </w:tblGrid>
      <w:tr w:rsidR="001B31C2" w14:paraId="45AC9641" w14:textId="77777777" w:rsidTr="00E8324B">
        <w:trPr>
          <w:trHeight w:val="454"/>
        </w:trPr>
        <w:tc>
          <w:tcPr>
            <w:tcW w:w="3024" w:type="dxa"/>
            <w:tcBorders>
              <w:bottom w:val="single" w:sz="4" w:space="0" w:color="000000" w:themeColor="text1"/>
            </w:tcBorders>
            <w:vAlign w:val="center"/>
          </w:tcPr>
          <w:p w14:paraId="7CA37358" w14:textId="77777777" w:rsidR="001B31C2" w:rsidRDefault="001B31C2" w:rsidP="00E8324B">
            <w:pPr>
              <w:pStyle w:val="Labor-Text"/>
              <w:jc w:val="center"/>
              <w:rPr>
                <w:noProof/>
              </w:rPr>
            </w:pPr>
            <w:r>
              <w:rPr>
                <w:noProof/>
              </w:rPr>
              <w:t>Teilt in Viertel:</w:t>
            </w:r>
          </w:p>
        </w:tc>
        <w:tc>
          <w:tcPr>
            <w:tcW w:w="3023" w:type="dxa"/>
            <w:tcBorders>
              <w:bottom w:val="single" w:sz="4" w:space="0" w:color="000000" w:themeColor="text1"/>
            </w:tcBorders>
            <w:vAlign w:val="center"/>
          </w:tcPr>
          <w:p w14:paraId="258CEC3C" w14:textId="77777777" w:rsidR="001B31C2" w:rsidRDefault="001B31C2" w:rsidP="00E8324B">
            <w:pPr>
              <w:pStyle w:val="Labor-Text"/>
              <w:jc w:val="center"/>
              <w:rPr>
                <w:noProof/>
              </w:rPr>
            </w:pPr>
            <w:r>
              <w:rPr>
                <w:noProof/>
              </w:rPr>
              <w:t>Teilt in Achtel:</w:t>
            </w:r>
          </w:p>
        </w:tc>
        <w:tc>
          <w:tcPr>
            <w:tcW w:w="3023" w:type="dxa"/>
            <w:tcBorders>
              <w:bottom w:val="single" w:sz="4" w:space="0" w:color="000000" w:themeColor="text1"/>
            </w:tcBorders>
            <w:vAlign w:val="center"/>
          </w:tcPr>
          <w:p w14:paraId="2A4F779D" w14:textId="77777777" w:rsidR="001B31C2" w:rsidRDefault="001B31C2" w:rsidP="00E8324B">
            <w:pPr>
              <w:pStyle w:val="Labor-Text"/>
              <w:jc w:val="center"/>
              <w:rPr>
                <w:noProof/>
              </w:rPr>
            </w:pPr>
            <w:r>
              <w:rPr>
                <w:noProof/>
              </w:rPr>
              <w:t>Teilt in Sechzehntel:</w:t>
            </w:r>
          </w:p>
        </w:tc>
      </w:tr>
      <w:tr w:rsidR="001B31C2" w14:paraId="6FD797E5" w14:textId="77777777" w:rsidTr="00E8324B">
        <w:trPr>
          <w:trHeight w:val="2948"/>
        </w:trPr>
        <w:tc>
          <w:tcPr>
            <w:tcW w:w="3024" w:type="dxa"/>
            <w:tcBorders>
              <w:top w:val="single" w:sz="4" w:space="0" w:color="000000" w:themeColor="text1"/>
              <w:bottom w:val="single" w:sz="4" w:space="0" w:color="auto"/>
            </w:tcBorders>
            <w:vAlign w:val="center"/>
          </w:tcPr>
          <w:p w14:paraId="090D1BC0" w14:textId="77777777" w:rsidR="001B31C2" w:rsidRDefault="001B31C2" w:rsidP="00E8324B">
            <w:pPr>
              <w:pStyle w:val="Labor-Text"/>
              <w:jc w:val="center"/>
              <w:rPr>
                <w:noProof/>
              </w:rPr>
            </w:pPr>
            <w:r>
              <w:rPr>
                <w:noProof/>
              </w:rPr>
              <w:drawing>
                <wp:inline distT="0" distB="0" distL="0" distR="0" wp14:anchorId="34D2DC13" wp14:editId="185197DA">
                  <wp:extent cx="1813334" cy="1800000"/>
                  <wp:effectExtent l="0" t="0" r="0" b="0"/>
                  <wp:docPr id="44" name="Grafik 44"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3334" cy="1800000"/>
                          </a:xfrm>
                          <a:prstGeom prst="rect">
                            <a:avLst/>
                          </a:prstGeom>
                          <a:noFill/>
                          <a:ln>
                            <a:noFill/>
                          </a:ln>
                        </pic:spPr>
                      </pic:pic>
                    </a:graphicData>
                  </a:graphic>
                </wp:inline>
              </w:drawing>
            </w:r>
          </w:p>
        </w:tc>
        <w:tc>
          <w:tcPr>
            <w:tcW w:w="3023" w:type="dxa"/>
            <w:tcBorders>
              <w:top w:val="single" w:sz="4" w:space="0" w:color="000000" w:themeColor="text1"/>
              <w:bottom w:val="single" w:sz="4" w:space="0" w:color="auto"/>
            </w:tcBorders>
            <w:vAlign w:val="center"/>
          </w:tcPr>
          <w:p w14:paraId="56EE49F3" w14:textId="77777777" w:rsidR="001B31C2" w:rsidRDefault="001B31C2" w:rsidP="00E8324B">
            <w:pPr>
              <w:pStyle w:val="Labor-Text"/>
              <w:jc w:val="center"/>
              <w:rPr>
                <w:noProof/>
              </w:rPr>
            </w:pPr>
            <w:r>
              <w:rPr>
                <w:noProof/>
              </w:rPr>
              <w:drawing>
                <wp:inline distT="0" distB="0" distL="0" distR="0" wp14:anchorId="0D3B3C99" wp14:editId="3490681D">
                  <wp:extent cx="1813334" cy="1800000"/>
                  <wp:effectExtent l="0" t="0" r="0" b="0"/>
                  <wp:docPr id="45" name="Grafik 45"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3334" cy="1800000"/>
                          </a:xfrm>
                          <a:prstGeom prst="rect">
                            <a:avLst/>
                          </a:prstGeom>
                          <a:noFill/>
                          <a:ln>
                            <a:noFill/>
                          </a:ln>
                        </pic:spPr>
                      </pic:pic>
                    </a:graphicData>
                  </a:graphic>
                </wp:inline>
              </w:drawing>
            </w:r>
          </w:p>
        </w:tc>
        <w:tc>
          <w:tcPr>
            <w:tcW w:w="3023" w:type="dxa"/>
            <w:tcBorders>
              <w:top w:val="single" w:sz="4" w:space="0" w:color="000000" w:themeColor="text1"/>
              <w:bottom w:val="single" w:sz="4" w:space="0" w:color="auto"/>
            </w:tcBorders>
            <w:vAlign w:val="center"/>
          </w:tcPr>
          <w:p w14:paraId="0E97C7C5" w14:textId="77777777" w:rsidR="001B31C2" w:rsidRDefault="001B31C2" w:rsidP="00E8324B">
            <w:pPr>
              <w:pStyle w:val="Labor-Text"/>
              <w:jc w:val="center"/>
            </w:pPr>
            <w:r>
              <w:rPr>
                <w:noProof/>
              </w:rPr>
              <w:drawing>
                <wp:inline distT="0" distB="0" distL="0" distR="0" wp14:anchorId="22F6F2A9" wp14:editId="76C7F3DD">
                  <wp:extent cx="1813334" cy="1800000"/>
                  <wp:effectExtent l="0" t="0" r="0" b="0"/>
                  <wp:docPr id="46" name="Grafik 46"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3334" cy="1800000"/>
                          </a:xfrm>
                          <a:prstGeom prst="rect">
                            <a:avLst/>
                          </a:prstGeom>
                          <a:noFill/>
                          <a:ln>
                            <a:noFill/>
                          </a:ln>
                        </pic:spPr>
                      </pic:pic>
                    </a:graphicData>
                  </a:graphic>
                </wp:inline>
              </w:drawing>
            </w:r>
          </w:p>
        </w:tc>
      </w:tr>
    </w:tbl>
    <w:p w14:paraId="3CEB2966" w14:textId="77777777" w:rsidR="001B31C2" w:rsidRDefault="001B31C2" w:rsidP="001B31C2">
      <w:pPr>
        <w:pStyle w:val="Labor-Text"/>
      </w:pPr>
    </w:p>
    <w:p w14:paraId="249FF59D" w14:textId="77777777" w:rsidR="00E8324B" w:rsidRDefault="00E8324B" w:rsidP="001B31C2">
      <w:pPr>
        <w:pStyle w:val="Labor-Text"/>
      </w:pPr>
    </w:p>
    <w:p w14:paraId="279E4D6C" w14:textId="77777777" w:rsidR="001B31C2" w:rsidRDefault="001B31C2" w:rsidP="001B31C2">
      <w:pPr>
        <w:pStyle w:val="Labor-Text"/>
        <w:ind w:left="709" w:hanging="709"/>
      </w:pPr>
      <w:r>
        <w:t>2.2</w:t>
      </w:r>
      <w:r>
        <w:tab/>
        <w:t>Drückt eine Hälfte</w:t>
      </w:r>
      <w:r w:rsidR="0004369B">
        <w:t xml:space="preserve"> de</w:t>
      </w:r>
      <w:r w:rsidR="00E8324B">
        <w:t>r</w:t>
      </w:r>
      <w:r w:rsidR="0004369B">
        <w:t xml:space="preserve"> </w:t>
      </w:r>
      <w:r w:rsidR="00E8324B">
        <w:t>Figur</w:t>
      </w:r>
      <w:r>
        <w:t>, also</w:t>
      </w:r>
      <w:r w:rsidR="0004369B">
        <w:t xml:space="preserve"> </w:t>
      </w:r>
      <w: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t>, durch Viertel, Achtel bzw. Sechzehntel aus.</w:t>
      </w:r>
    </w:p>
    <w:p w14:paraId="7F0CE359" w14:textId="77777777" w:rsidR="001B31C2" w:rsidRDefault="001B31C2" w:rsidP="00E8324B">
      <w:pPr>
        <w:pStyle w:val="Labor-Text"/>
        <w:spacing w:after="240"/>
        <w:ind w:left="709" w:hanging="1"/>
      </w:pPr>
      <w:r>
        <w:t>Ergänzt die Zähler der Brüche.</w:t>
      </w:r>
    </w:p>
    <w:tbl>
      <w:tblPr>
        <w:tblStyle w:val="Tabellenraster"/>
        <w:tblW w:w="0" w:type="auto"/>
        <w:tblBorders>
          <w:insideV w:val="none" w:sz="0" w:space="0" w:color="auto"/>
        </w:tblBorders>
        <w:tblLook w:val="04A0" w:firstRow="1" w:lastRow="0" w:firstColumn="1" w:lastColumn="0" w:noHBand="0" w:noVBand="1"/>
      </w:tblPr>
      <w:tblGrid>
        <w:gridCol w:w="2122"/>
        <w:gridCol w:w="6938"/>
      </w:tblGrid>
      <w:tr w:rsidR="0004369B" w14:paraId="4C7DAAD6" w14:textId="77777777" w:rsidTr="0004369B">
        <w:trPr>
          <w:trHeight w:val="2041"/>
        </w:trPr>
        <w:tc>
          <w:tcPr>
            <w:tcW w:w="2122" w:type="dxa"/>
            <w:vAlign w:val="center"/>
          </w:tcPr>
          <w:p w14:paraId="2C7AD999" w14:textId="77777777" w:rsidR="0004369B" w:rsidRDefault="0004369B" w:rsidP="0004369B">
            <w:pPr>
              <w:pStyle w:val="Labor-Text"/>
              <w:jc w:val="center"/>
            </w:pPr>
            <w:r>
              <w:rPr>
                <w:noProof/>
              </w:rPr>
              <w:drawing>
                <wp:inline distT="0" distB="0" distL="0" distR="0" wp14:anchorId="6FE36782" wp14:editId="0206DABF">
                  <wp:extent cx="939165" cy="932180"/>
                  <wp:effectExtent l="0" t="0" r="0" b="1270"/>
                  <wp:docPr id="47" name="Grafik 47"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9165" cy="932180"/>
                          </a:xfrm>
                          <a:prstGeom prst="rect">
                            <a:avLst/>
                          </a:prstGeom>
                          <a:noFill/>
                          <a:ln>
                            <a:noFill/>
                          </a:ln>
                        </pic:spPr>
                      </pic:pic>
                    </a:graphicData>
                  </a:graphic>
                </wp:inline>
              </w:drawing>
            </w:r>
          </w:p>
        </w:tc>
        <w:tc>
          <w:tcPr>
            <w:tcW w:w="6938" w:type="dxa"/>
            <w:vAlign w:val="center"/>
          </w:tcPr>
          <w:p w14:paraId="7FFA9D9E" w14:textId="77777777" w:rsidR="0004369B" w:rsidRDefault="00000000" w:rsidP="0004369B">
            <w:pPr>
              <w:pStyle w:val="Labor-Text"/>
              <w:jc w:val="center"/>
            </w:pPr>
            <m:oMath>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2</m:t>
                  </m:r>
                </m:den>
              </m:f>
            </m:oMath>
            <w:r w:rsidR="0004369B">
              <w:rPr>
                <w:sz w:val="56"/>
                <w:szCs w:val="56"/>
              </w:rPr>
              <w:t xml:space="preserve"> </w:t>
            </w:r>
            <w:r w:rsidR="0004369B" w:rsidRPr="0060230A">
              <w:rPr>
                <w:sz w:val="56"/>
                <w:szCs w:val="56"/>
              </w:rPr>
              <w:t xml:space="preserve"> =</w:t>
            </w:r>
            <w:r w:rsidR="0004369B">
              <w:rPr>
                <w:sz w:val="56"/>
                <w:szCs w:val="56"/>
              </w:rPr>
              <w:t xml:space="preserve"> </w:t>
            </w:r>
            <w:r w:rsidR="0004369B" w:rsidRPr="0060230A">
              <w:rPr>
                <w:sz w:val="56"/>
                <w:szCs w:val="56"/>
              </w:rPr>
              <w:t xml:space="preserve"> </w:t>
            </w:r>
            <m:oMath>
              <m:f>
                <m:fPr>
                  <m:ctrlPr>
                    <w:rPr>
                      <w:rFonts w:ascii="Cambria Math" w:hAnsi="Cambria Math"/>
                      <w:i/>
                      <w:sz w:val="56"/>
                      <w:szCs w:val="56"/>
                    </w:rPr>
                  </m:ctrlPr>
                </m:fPr>
                <m:num/>
                <m:den>
                  <m:r>
                    <w:rPr>
                      <w:rFonts w:ascii="Cambria Math" w:hAnsi="Cambria Math"/>
                      <w:sz w:val="56"/>
                      <w:szCs w:val="56"/>
                    </w:rPr>
                    <m:t>4</m:t>
                  </m:r>
                </m:den>
              </m:f>
              <m:r>
                <w:rPr>
                  <w:rFonts w:ascii="Cambria Math" w:hAnsi="Cambria Math"/>
                  <w:sz w:val="56"/>
                  <w:szCs w:val="56"/>
                </w:rPr>
                <m:t xml:space="preserve"> </m:t>
              </m:r>
            </m:oMath>
            <w:r w:rsidR="0004369B">
              <w:rPr>
                <w:sz w:val="56"/>
                <w:szCs w:val="56"/>
              </w:rPr>
              <w:t xml:space="preserve"> </w:t>
            </w:r>
            <w:r w:rsidR="0004369B" w:rsidRPr="0060230A">
              <w:rPr>
                <w:sz w:val="56"/>
                <w:szCs w:val="56"/>
              </w:rPr>
              <w:t xml:space="preserve"> =</w:t>
            </w:r>
            <w:r w:rsidR="0004369B">
              <w:rPr>
                <w:sz w:val="56"/>
                <w:szCs w:val="56"/>
              </w:rPr>
              <w:t xml:space="preserve"> </w:t>
            </w:r>
            <w:r w:rsidR="0004369B" w:rsidRPr="0060230A">
              <w:rPr>
                <w:sz w:val="56"/>
                <w:szCs w:val="56"/>
              </w:rPr>
              <w:t xml:space="preserve"> </w:t>
            </w:r>
            <m:oMath>
              <m:f>
                <m:fPr>
                  <m:ctrlPr>
                    <w:rPr>
                      <w:rFonts w:ascii="Cambria Math" w:hAnsi="Cambria Math"/>
                      <w:i/>
                      <w:sz w:val="56"/>
                      <w:szCs w:val="56"/>
                    </w:rPr>
                  </m:ctrlPr>
                </m:fPr>
                <m:num/>
                <m:den>
                  <m:r>
                    <w:rPr>
                      <w:rFonts w:ascii="Cambria Math" w:hAnsi="Cambria Math"/>
                      <w:sz w:val="56"/>
                      <w:szCs w:val="56"/>
                    </w:rPr>
                    <m:t>8</m:t>
                  </m:r>
                </m:den>
              </m:f>
              <m:r>
                <w:rPr>
                  <w:rFonts w:ascii="Cambria Math" w:hAnsi="Cambria Math"/>
                  <w:sz w:val="56"/>
                  <w:szCs w:val="56"/>
                </w:rPr>
                <m:t xml:space="preserve"> </m:t>
              </m:r>
            </m:oMath>
            <w:r w:rsidR="0004369B" w:rsidRPr="0060230A">
              <w:rPr>
                <w:sz w:val="56"/>
                <w:szCs w:val="56"/>
              </w:rPr>
              <w:t xml:space="preserve">  =  </w:t>
            </w:r>
            <m:oMath>
              <m:f>
                <m:fPr>
                  <m:ctrlPr>
                    <w:rPr>
                      <w:rFonts w:ascii="Cambria Math" w:hAnsi="Cambria Math"/>
                      <w:i/>
                      <w:sz w:val="56"/>
                      <w:szCs w:val="56"/>
                    </w:rPr>
                  </m:ctrlPr>
                </m:fPr>
                <m:num/>
                <m:den>
                  <m:r>
                    <w:rPr>
                      <w:rFonts w:ascii="Cambria Math" w:hAnsi="Cambria Math"/>
                      <w:sz w:val="56"/>
                      <w:szCs w:val="56"/>
                    </w:rPr>
                    <m:t>16</m:t>
                  </m:r>
                </m:den>
              </m:f>
            </m:oMath>
          </w:p>
        </w:tc>
      </w:tr>
    </w:tbl>
    <w:p w14:paraId="0C0FB813" w14:textId="77777777" w:rsidR="0004369B" w:rsidRDefault="0004369B" w:rsidP="001B31C2">
      <w:pPr>
        <w:pStyle w:val="Labor-Text"/>
      </w:pPr>
    </w:p>
    <w:p w14:paraId="52156CB2" w14:textId="77777777" w:rsidR="001B31C2" w:rsidRDefault="001B31C2" w:rsidP="001B31C2">
      <w:pPr>
        <w:pStyle w:val="Labor-Text"/>
      </w:pPr>
      <w:r w:rsidRPr="005D7786">
        <w:rPr>
          <w:noProof/>
        </w:rPr>
        <w:drawing>
          <wp:anchor distT="0" distB="0" distL="114300" distR="114300" simplePos="0" relativeHeight="251680768" behindDoc="0" locked="1" layoutInCell="1" allowOverlap="1" wp14:anchorId="5C026FE2" wp14:editId="648B082B">
            <wp:simplePos x="0" y="0"/>
            <wp:positionH relativeFrom="column">
              <wp:posOffset>6014720</wp:posOffset>
            </wp:positionH>
            <wp:positionV relativeFrom="paragraph">
              <wp:posOffset>-2063115</wp:posOffset>
            </wp:positionV>
            <wp:extent cx="496570" cy="496570"/>
            <wp:effectExtent l="0" t="0" r="0" b="0"/>
            <wp:wrapTight wrapText="bothSides">
              <wp:wrapPolygon edited="0">
                <wp:start x="0" y="0"/>
                <wp:lineTo x="0" y="20716"/>
                <wp:lineTo x="20716" y="20716"/>
                <wp:lineTo x="20716" y="0"/>
                <wp:lineTo x="0" y="0"/>
              </wp:wrapPolygon>
            </wp:wrapTight>
            <wp:docPr id="7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F7C08F" w14:textId="77777777" w:rsidR="001B31C2" w:rsidRDefault="001B31C2" w:rsidP="001B31C2">
      <w:pPr>
        <w:spacing w:after="200" w:line="276" w:lineRule="auto"/>
        <w:rPr>
          <w:rFonts w:ascii="Arial" w:hAnsi="Arial"/>
          <w:sz w:val="24"/>
        </w:rPr>
      </w:pPr>
    </w:p>
    <w:p w14:paraId="2DA2E3E6" w14:textId="77777777" w:rsidR="001B31C2" w:rsidRDefault="001B31C2" w:rsidP="001B31C2">
      <w:pPr>
        <w:spacing w:after="200" w:line="276" w:lineRule="auto"/>
        <w:rPr>
          <w:rFonts w:ascii="Arial" w:hAnsi="Arial"/>
          <w:sz w:val="24"/>
        </w:rPr>
      </w:pPr>
    </w:p>
    <w:p w14:paraId="5D0DC000" w14:textId="77777777" w:rsidR="001B31C2" w:rsidRDefault="001B31C2" w:rsidP="001B31C2">
      <w:pPr>
        <w:spacing w:after="200" w:line="276" w:lineRule="auto"/>
        <w:rPr>
          <w:rFonts w:ascii="Arial" w:hAnsi="Arial"/>
          <w:sz w:val="24"/>
        </w:rPr>
        <w:sectPr w:rsidR="001B31C2" w:rsidSect="00701FE9">
          <w:headerReference w:type="default" r:id="rId30"/>
          <w:pgSz w:w="11906" w:h="16838"/>
          <w:pgMar w:top="1418" w:right="1418" w:bottom="1134" w:left="1418" w:header="709" w:footer="794" w:gutter="0"/>
          <w:cols w:space="708"/>
          <w:docGrid w:linePitch="360"/>
        </w:sectPr>
      </w:pPr>
    </w:p>
    <w:p w14:paraId="738BAAD8" w14:textId="77777777" w:rsidR="00B55126" w:rsidRDefault="00B55126" w:rsidP="00B55126">
      <w:pPr>
        <w:pStyle w:val="Labor-Text"/>
        <w:rPr>
          <w:color w:val="auto"/>
        </w:rPr>
      </w:pPr>
      <w:r>
        <w:rPr>
          <w:color w:val="auto"/>
        </w:rPr>
        <w:lastRenderedPageBreak/>
        <w:t>Findet mit Hilfe der Puzzleteile heraus,</w:t>
      </w:r>
      <w:r w:rsidR="009272B9">
        <w:rPr>
          <w:color w:val="auto"/>
        </w:rPr>
        <w:t xml:space="preserve"> wie man ein Viertel mit Achtel</w:t>
      </w:r>
      <w:r w:rsidR="000B6B6F">
        <w:rPr>
          <w:color w:val="auto"/>
        </w:rPr>
        <w:t xml:space="preserve"> und mit Sechszehntel</w:t>
      </w:r>
      <w:r>
        <w:rPr>
          <w:color w:val="auto"/>
        </w:rPr>
        <w:t xml:space="preserve"> auslegen kann.</w:t>
      </w:r>
    </w:p>
    <w:p w14:paraId="5026216B" w14:textId="77777777" w:rsidR="00B55126" w:rsidRDefault="00B55126" w:rsidP="00B55126">
      <w:pPr>
        <w:pStyle w:val="Labor-Text"/>
        <w:rPr>
          <w:color w:val="auto"/>
        </w:rPr>
      </w:pPr>
    </w:p>
    <w:p w14:paraId="61DCF6F0" w14:textId="77777777" w:rsidR="00B55126" w:rsidRDefault="00B55126" w:rsidP="00B55126">
      <w:pPr>
        <w:pStyle w:val="Labor-Text"/>
        <w:ind w:left="705" w:hanging="705"/>
      </w:pPr>
      <w:r>
        <w:rPr>
          <w:color w:val="auto"/>
        </w:rPr>
        <w:t>2.3</w:t>
      </w:r>
      <w:r>
        <w:rPr>
          <w:color w:val="auto"/>
        </w:rPr>
        <w:tab/>
        <w:t>Zeichnet</w:t>
      </w:r>
      <w:r w:rsidRPr="0043249C">
        <w:rPr>
          <w:color w:val="auto"/>
        </w:rPr>
        <w:t xml:space="preserve"> die en</w:t>
      </w:r>
      <w:r w:rsidR="00D62DE8">
        <w:rPr>
          <w:color w:val="auto"/>
        </w:rPr>
        <w:t>t</w:t>
      </w:r>
      <w:r w:rsidR="00E548FB">
        <w:rPr>
          <w:color w:val="auto"/>
        </w:rPr>
        <w:t xml:space="preserve">stehenden Unterteilungen </w:t>
      </w:r>
      <w:r w:rsidR="008E506C">
        <w:rPr>
          <w:color w:val="auto"/>
        </w:rPr>
        <w:t>in das jeweilige</w:t>
      </w:r>
      <w:r w:rsidRPr="0043249C">
        <w:rPr>
          <w:color w:val="auto"/>
        </w:rPr>
        <w:t xml:space="preserve"> Muster</w:t>
      </w:r>
      <w:r w:rsidRPr="0043249C">
        <w:rPr>
          <w:noProof/>
          <w:color w:val="auto"/>
        </w:rPr>
        <w:drawing>
          <wp:anchor distT="0" distB="0" distL="114300" distR="114300" simplePos="0" relativeHeight="251685888" behindDoc="0" locked="1" layoutInCell="1" allowOverlap="1" wp14:anchorId="44C54D03" wp14:editId="60283B70">
            <wp:simplePos x="0" y="0"/>
            <wp:positionH relativeFrom="column">
              <wp:posOffset>6024245</wp:posOffset>
            </wp:positionH>
            <wp:positionV relativeFrom="paragraph">
              <wp:posOffset>-518795</wp:posOffset>
            </wp:positionV>
            <wp:extent cx="485775" cy="496570"/>
            <wp:effectExtent l="0" t="0" r="0" b="0"/>
            <wp:wrapNone/>
            <wp:docPr id="50"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9"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rsidRPr="0043249C">
        <w:rPr>
          <w:color w:val="auto"/>
        </w:rPr>
        <w:t xml:space="preserve"> </w:t>
      </w:r>
      <w:r>
        <w:rPr>
          <w:color w:val="auto"/>
        </w:rPr>
        <w:t>ein</w:t>
      </w:r>
      <w:r w:rsidR="009272B9">
        <w:rPr>
          <w:color w:val="auto"/>
        </w:rPr>
        <w:t>.</w:t>
      </w:r>
    </w:p>
    <w:p w14:paraId="74FA32B2" w14:textId="77777777" w:rsidR="00B55126" w:rsidRDefault="00B55126" w:rsidP="00B55126">
      <w:pPr>
        <w:pStyle w:val="Labor-Text"/>
        <w:ind w:left="705" w:hanging="705"/>
      </w:pPr>
    </w:p>
    <w:tbl>
      <w:tblPr>
        <w:tblStyle w:val="Tabellenraster"/>
        <w:tblW w:w="0" w:type="auto"/>
        <w:tblInd w:w="-34" w:type="dxa"/>
        <w:tblLook w:val="04A0" w:firstRow="1" w:lastRow="0" w:firstColumn="1" w:lastColumn="0" w:noHBand="0" w:noVBand="1"/>
      </w:tblPr>
      <w:tblGrid>
        <w:gridCol w:w="4570"/>
        <w:gridCol w:w="4253"/>
      </w:tblGrid>
      <w:tr w:rsidR="00B55126" w14:paraId="4C30D88B" w14:textId="77777777" w:rsidTr="00E8324B">
        <w:trPr>
          <w:trHeight w:val="454"/>
        </w:trPr>
        <w:tc>
          <w:tcPr>
            <w:tcW w:w="4570" w:type="dxa"/>
            <w:tcBorders>
              <w:top w:val="nil"/>
              <w:left w:val="nil"/>
              <w:bottom w:val="single" w:sz="4" w:space="0" w:color="000000" w:themeColor="text1"/>
            </w:tcBorders>
            <w:vAlign w:val="center"/>
          </w:tcPr>
          <w:p w14:paraId="3D77CAE1" w14:textId="77777777" w:rsidR="00B55126" w:rsidRDefault="00B55126" w:rsidP="00E8324B">
            <w:pPr>
              <w:pStyle w:val="Labor-Text"/>
              <w:jc w:val="center"/>
            </w:pPr>
            <w:r>
              <w:t>Teilt in Achtel:</w:t>
            </w:r>
          </w:p>
        </w:tc>
        <w:tc>
          <w:tcPr>
            <w:tcW w:w="4253" w:type="dxa"/>
            <w:tcBorders>
              <w:top w:val="nil"/>
              <w:bottom w:val="single" w:sz="4" w:space="0" w:color="000000" w:themeColor="text1"/>
              <w:right w:val="nil"/>
            </w:tcBorders>
            <w:vAlign w:val="center"/>
          </w:tcPr>
          <w:p w14:paraId="37AEE917" w14:textId="77777777" w:rsidR="00B55126" w:rsidRDefault="00B55126" w:rsidP="00E8324B">
            <w:pPr>
              <w:pStyle w:val="Labor-Text"/>
              <w:jc w:val="center"/>
            </w:pPr>
            <w:r>
              <w:t>Teilt in Sechzehntel:</w:t>
            </w:r>
          </w:p>
        </w:tc>
      </w:tr>
      <w:tr w:rsidR="00B55126" w14:paraId="76B3EEDD" w14:textId="77777777" w:rsidTr="00E8324B">
        <w:trPr>
          <w:trHeight w:val="3515"/>
        </w:trPr>
        <w:tc>
          <w:tcPr>
            <w:tcW w:w="4570" w:type="dxa"/>
            <w:tcBorders>
              <w:top w:val="single" w:sz="4" w:space="0" w:color="000000" w:themeColor="text1"/>
              <w:left w:val="nil"/>
            </w:tcBorders>
            <w:vAlign w:val="center"/>
          </w:tcPr>
          <w:p w14:paraId="08F02763" w14:textId="77777777" w:rsidR="00B55126" w:rsidRDefault="00B55126" w:rsidP="00E8324B">
            <w:pPr>
              <w:pStyle w:val="Labor-Text"/>
              <w:jc w:val="center"/>
            </w:pPr>
            <w:r>
              <w:rPr>
                <w:noProof/>
              </w:rPr>
              <w:drawing>
                <wp:inline distT="0" distB="0" distL="0" distR="0" wp14:anchorId="027D1F3E" wp14:editId="1524420D">
                  <wp:extent cx="2176001" cy="2160000"/>
                  <wp:effectExtent l="0" t="0" r="0" b="0"/>
                  <wp:docPr id="61" name="Grafik 61"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AppData\Local\Temp\geogebra.e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6001" cy="2160000"/>
                          </a:xfrm>
                          <a:prstGeom prst="rect">
                            <a:avLst/>
                          </a:prstGeom>
                          <a:noFill/>
                          <a:ln>
                            <a:noFill/>
                          </a:ln>
                        </pic:spPr>
                      </pic:pic>
                    </a:graphicData>
                  </a:graphic>
                </wp:inline>
              </w:drawing>
            </w:r>
          </w:p>
        </w:tc>
        <w:tc>
          <w:tcPr>
            <w:tcW w:w="4253" w:type="dxa"/>
            <w:tcBorders>
              <w:top w:val="single" w:sz="4" w:space="0" w:color="000000" w:themeColor="text1"/>
              <w:right w:val="nil"/>
            </w:tcBorders>
            <w:vAlign w:val="center"/>
          </w:tcPr>
          <w:p w14:paraId="0023C11C" w14:textId="77777777" w:rsidR="00B55126" w:rsidRDefault="00B55126" w:rsidP="00E8324B">
            <w:pPr>
              <w:pStyle w:val="Labor-Text"/>
              <w:jc w:val="center"/>
            </w:pPr>
            <w:r>
              <w:rPr>
                <w:noProof/>
              </w:rPr>
              <w:drawing>
                <wp:inline distT="0" distB="0" distL="0" distR="0" wp14:anchorId="2B06ACDD" wp14:editId="3A227759">
                  <wp:extent cx="2176001" cy="2160000"/>
                  <wp:effectExtent l="0" t="0" r="0" b="0"/>
                  <wp:docPr id="62" name="Grafik 62"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AppData\Local\Temp\geogebra.e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6001" cy="2160000"/>
                          </a:xfrm>
                          <a:prstGeom prst="rect">
                            <a:avLst/>
                          </a:prstGeom>
                          <a:noFill/>
                          <a:ln>
                            <a:noFill/>
                          </a:ln>
                        </pic:spPr>
                      </pic:pic>
                    </a:graphicData>
                  </a:graphic>
                </wp:inline>
              </w:drawing>
            </w:r>
          </w:p>
        </w:tc>
      </w:tr>
    </w:tbl>
    <w:p w14:paraId="6FDF8E1E" w14:textId="77777777" w:rsidR="00B55126" w:rsidRDefault="00B55126" w:rsidP="00B55126">
      <w:pPr>
        <w:pStyle w:val="Labor-Text"/>
        <w:ind w:left="705" w:hanging="705"/>
      </w:pPr>
    </w:p>
    <w:p w14:paraId="6E5C0A75" w14:textId="77777777" w:rsidR="006E3AA7" w:rsidRDefault="006E3AA7" w:rsidP="00B55126">
      <w:pPr>
        <w:pStyle w:val="Labor-Text"/>
        <w:ind w:left="705" w:hanging="705"/>
      </w:pPr>
    </w:p>
    <w:p w14:paraId="5C0A2A8E" w14:textId="77777777" w:rsidR="00B55126" w:rsidRPr="00C851D7" w:rsidRDefault="00B55126" w:rsidP="00E8324B">
      <w:pPr>
        <w:pStyle w:val="Labor-Text"/>
        <w:ind w:left="709" w:hanging="709"/>
        <w:rPr>
          <w:color w:val="auto"/>
        </w:rPr>
      </w:pPr>
      <w:r w:rsidRPr="00C851D7">
        <w:rPr>
          <w:color w:val="auto"/>
        </w:rPr>
        <w:t>2</w:t>
      </w:r>
      <w:r>
        <w:rPr>
          <w:color w:val="auto"/>
        </w:rPr>
        <w:t>.4</w:t>
      </w:r>
      <w:r w:rsidRPr="00C851D7">
        <w:rPr>
          <w:color w:val="auto"/>
        </w:rPr>
        <w:tab/>
        <w:t>Drückt ein Viertel</w:t>
      </w:r>
      <w:r w:rsidR="00E8324B">
        <w:rPr>
          <w:color w:val="auto"/>
        </w:rPr>
        <w:t xml:space="preserve"> der Figur</w:t>
      </w:r>
      <w:r w:rsidRPr="00C851D7">
        <w:rPr>
          <w:color w:val="auto"/>
        </w:rPr>
        <w:t xml:space="preserve">, also  </w:t>
      </w:r>
      <m:oMath>
        <m:f>
          <m:fPr>
            <m:ctrlPr>
              <w:rPr>
                <w:rFonts w:ascii="Cambria Math" w:hAnsi="Cambria Math"/>
                <w:i/>
                <w:color w:val="auto"/>
                <w:sz w:val="32"/>
                <w:szCs w:val="32"/>
              </w:rPr>
            </m:ctrlPr>
          </m:fPr>
          <m:num>
            <m:r>
              <w:rPr>
                <w:rFonts w:ascii="Cambria Math" w:hAnsi="Cambria Math"/>
                <w:color w:val="auto"/>
                <w:sz w:val="32"/>
                <w:szCs w:val="32"/>
              </w:rPr>
              <m:t>1</m:t>
            </m:r>
          </m:num>
          <m:den>
            <m:r>
              <w:rPr>
                <w:rFonts w:ascii="Cambria Math" w:hAnsi="Cambria Math"/>
                <w:color w:val="auto"/>
                <w:sz w:val="32"/>
                <w:szCs w:val="32"/>
              </w:rPr>
              <m:t>4</m:t>
            </m:r>
          </m:den>
        </m:f>
      </m:oMath>
      <w:r w:rsidRPr="00C851D7">
        <w:rPr>
          <w:color w:val="auto"/>
        </w:rPr>
        <w:t xml:space="preserve"> </w:t>
      </w:r>
      <w:r>
        <w:rPr>
          <w:color w:val="auto"/>
        </w:rPr>
        <w:t>,</w:t>
      </w:r>
      <w:r w:rsidRPr="00C851D7">
        <w:rPr>
          <w:color w:val="auto"/>
        </w:rPr>
        <w:t xml:space="preserve"> durch Achtel und Sechzehntel aus.</w:t>
      </w:r>
    </w:p>
    <w:p w14:paraId="0D0F73C3" w14:textId="77777777" w:rsidR="00B55126" w:rsidRPr="00C851D7" w:rsidRDefault="00B55126" w:rsidP="00E8324B">
      <w:pPr>
        <w:pStyle w:val="Labor-Text"/>
        <w:spacing w:after="240"/>
        <w:ind w:left="708"/>
        <w:rPr>
          <w:color w:val="auto"/>
        </w:rPr>
      </w:pPr>
      <w:r w:rsidRPr="00C851D7">
        <w:rPr>
          <w:color w:val="auto"/>
        </w:rPr>
        <w:t>Haltet eure Ergebnisse hier wie in Aufgabentei</w:t>
      </w:r>
      <w:r>
        <w:rPr>
          <w:color w:val="auto"/>
        </w:rPr>
        <w:t>l 2.2</w:t>
      </w:r>
      <w:r w:rsidRPr="00C851D7">
        <w:rPr>
          <w:color w:val="auto"/>
        </w:rPr>
        <w:t xml:space="preserve"> fest.</w:t>
      </w:r>
    </w:p>
    <w:tbl>
      <w:tblPr>
        <w:tblStyle w:val="Tabellenraster"/>
        <w:tblW w:w="0" w:type="auto"/>
        <w:tblBorders>
          <w:insideV w:val="none" w:sz="0" w:space="0" w:color="auto"/>
        </w:tblBorders>
        <w:tblLook w:val="04A0" w:firstRow="1" w:lastRow="0" w:firstColumn="1" w:lastColumn="0" w:noHBand="0" w:noVBand="1"/>
      </w:tblPr>
      <w:tblGrid>
        <w:gridCol w:w="1980"/>
        <w:gridCol w:w="7080"/>
      </w:tblGrid>
      <w:tr w:rsidR="00E8324B" w14:paraId="7AFAA0EE" w14:textId="77777777" w:rsidTr="006E3AA7">
        <w:trPr>
          <w:trHeight w:val="1644"/>
        </w:trPr>
        <w:tc>
          <w:tcPr>
            <w:tcW w:w="1980" w:type="dxa"/>
            <w:vAlign w:val="center"/>
          </w:tcPr>
          <w:p w14:paraId="24D8C214" w14:textId="77777777" w:rsidR="00E8324B" w:rsidRDefault="006E3AA7" w:rsidP="006E3AA7">
            <w:pPr>
              <w:pStyle w:val="Labor-Text"/>
              <w:jc w:val="center"/>
            </w:pPr>
            <w:r>
              <w:rPr>
                <w:noProof/>
              </w:rPr>
              <w:drawing>
                <wp:inline distT="0" distB="0" distL="0" distR="0" wp14:anchorId="57495BBC" wp14:editId="3451234C">
                  <wp:extent cx="942975" cy="937895"/>
                  <wp:effectExtent l="0" t="0" r="9525" b="0"/>
                  <wp:docPr id="52" name="Grafik 52"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AppData\Local\Temp\geogebra.ep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2975" cy="937895"/>
                          </a:xfrm>
                          <a:prstGeom prst="rect">
                            <a:avLst/>
                          </a:prstGeom>
                          <a:noFill/>
                          <a:ln>
                            <a:noFill/>
                          </a:ln>
                        </pic:spPr>
                      </pic:pic>
                    </a:graphicData>
                  </a:graphic>
                </wp:inline>
              </w:drawing>
            </w:r>
          </w:p>
        </w:tc>
        <w:tc>
          <w:tcPr>
            <w:tcW w:w="7080" w:type="dxa"/>
            <w:vAlign w:val="center"/>
          </w:tcPr>
          <w:p w14:paraId="2A9A429F" w14:textId="77777777" w:rsidR="00E8324B" w:rsidRDefault="006E3AA7" w:rsidP="006E3AA7">
            <w:pPr>
              <w:pStyle w:val="Labor-Text"/>
              <w:jc w:val="left"/>
            </w:pPr>
            <w:r>
              <w:rPr>
                <w:sz w:val="56"/>
                <w:szCs w:val="56"/>
              </w:rPr>
              <w:tab/>
            </w:r>
            <m:oMath>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4</m:t>
                  </m:r>
                </m:den>
              </m:f>
            </m:oMath>
            <w:r w:rsidR="00E8324B">
              <w:rPr>
                <w:sz w:val="56"/>
                <w:szCs w:val="56"/>
              </w:rPr>
              <w:t xml:space="preserve">  =</w:t>
            </w:r>
          </w:p>
        </w:tc>
      </w:tr>
    </w:tbl>
    <w:p w14:paraId="7BFCBC20" w14:textId="77777777" w:rsidR="00B55126" w:rsidRDefault="00B55126" w:rsidP="00B55126">
      <w:pPr>
        <w:pStyle w:val="Labor-Text"/>
      </w:pPr>
    </w:p>
    <w:p w14:paraId="29CA0698" w14:textId="77777777" w:rsidR="00B55126" w:rsidRDefault="00B55126" w:rsidP="00B55126">
      <w:pPr>
        <w:spacing w:after="200" w:line="276" w:lineRule="auto"/>
        <w:rPr>
          <w:rFonts w:ascii="Arial" w:hAnsi="Arial"/>
          <w:sz w:val="24"/>
        </w:rPr>
      </w:pPr>
    </w:p>
    <w:p w14:paraId="466BCF82" w14:textId="77777777" w:rsidR="00B55126" w:rsidRDefault="00B55126" w:rsidP="00B55126">
      <w:pPr>
        <w:spacing w:after="200" w:line="276" w:lineRule="auto"/>
        <w:rPr>
          <w:rFonts w:ascii="Arial" w:hAnsi="Arial"/>
          <w:sz w:val="24"/>
        </w:rPr>
        <w:sectPr w:rsidR="00B55126" w:rsidSect="00701FE9">
          <w:headerReference w:type="default" r:id="rId32"/>
          <w:pgSz w:w="11906" w:h="16838"/>
          <w:pgMar w:top="1418" w:right="1418" w:bottom="1134" w:left="1418" w:header="709" w:footer="794" w:gutter="0"/>
          <w:cols w:space="708"/>
          <w:docGrid w:linePitch="360"/>
        </w:sectPr>
      </w:pPr>
    </w:p>
    <w:p w14:paraId="31048359" w14:textId="77777777" w:rsidR="00AF41F2" w:rsidRDefault="00A927A0" w:rsidP="0012088F">
      <w:pPr>
        <w:pStyle w:val="Labor-Text"/>
        <w:rPr>
          <w:color w:val="auto"/>
        </w:rPr>
      </w:pPr>
      <w:r>
        <w:rPr>
          <w:color w:val="auto"/>
        </w:rPr>
        <w:lastRenderedPageBreak/>
        <w:t xml:space="preserve">Hier seht ihr vier Quadrate. </w:t>
      </w:r>
      <w:r w:rsidRPr="005C06C2">
        <w:rPr>
          <w:color w:val="auto"/>
        </w:rPr>
        <w:t xml:space="preserve">Der Künstler Max Bill </w:t>
      </w:r>
      <w:r w:rsidR="00AF41F2">
        <w:rPr>
          <w:color w:val="auto"/>
        </w:rPr>
        <w:t xml:space="preserve">hat jeweils die Hälfte der Quadrate markiert und </w:t>
      </w:r>
      <w:r w:rsidRPr="005C06C2">
        <w:rPr>
          <w:color w:val="auto"/>
        </w:rPr>
        <w:t>möchte</w:t>
      </w:r>
      <w:r w:rsidR="00673CCC">
        <w:rPr>
          <w:color w:val="auto"/>
        </w:rPr>
        <w:t xml:space="preserve"> für die drei rechten</w:t>
      </w:r>
      <w:r>
        <w:rPr>
          <w:color w:val="auto"/>
        </w:rPr>
        <w:t xml:space="preserve"> Quadrat</w:t>
      </w:r>
      <w:r w:rsidR="00673CCC">
        <w:rPr>
          <w:color w:val="auto"/>
        </w:rPr>
        <w:t>e</w:t>
      </w:r>
      <w:r>
        <w:rPr>
          <w:color w:val="auto"/>
        </w:rPr>
        <w:t xml:space="preserve"> eine feinere Unterteilung finden.</w:t>
      </w:r>
    </w:p>
    <w:p w14:paraId="152FAE00" w14:textId="77777777" w:rsidR="00A927A0" w:rsidRDefault="00A927A0" w:rsidP="0012088F">
      <w:pPr>
        <w:pStyle w:val="Labor-Text"/>
        <w:rPr>
          <w:color w:val="auto"/>
        </w:rPr>
      </w:pPr>
      <w:r>
        <w:rPr>
          <w:color w:val="auto"/>
        </w:rPr>
        <w:t xml:space="preserve">Helft ihm bei seiner Arbeit, indem ihr die </w:t>
      </w:r>
      <w:r w:rsidR="00AF41F2">
        <w:rPr>
          <w:color w:val="auto"/>
        </w:rPr>
        <w:t>Quadrate</w:t>
      </w:r>
      <w:r w:rsidR="009272B9">
        <w:rPr>
          <w:color w:val="auto"/>
        </w:rPr>
        <w:t xml:space="preserve"> </w:t>
      </w:r>
      <w:r w:rsidR="0012088F">
        <w:rPr>
          <w:color w:val="auto"/>
        </w:rPr>
        <w:t>in</w:t>
      </w:r>
      <w:r w:rsidR="00AF41F2">
        <w:rPr>
          <w:color w:val="auto"/>
        </w:rPr>
        <w:t xml:space="preserve"> immer kleiner</w:t>
      </w:r>
      <w:r w:rsidR="00673CCC">
        <w:rPr>
          <w:color w:val="auto"/>
        </w:rPr>
        <w:t>e</w:t>
      </w:r>
      <w:r w:rsidR="00AF41F2">
        <w:rPr>
          <w:color w:val="auto"/>
        </w:rPr>
        <w:t xml:space="preserve"> Teile </w:t>
      </w:r>
      <w:r w:rsidR="009272B9">
        <w:rPr>
          <w:color w:val="auto"/>
        </w:rPr>
        <w:t>zerlegt</w:t>
      </w:r>
      <w:r w:rsidR="00AF41F2">
        <w:rPr>
          <w:color w:val="auto"/>
        </w:rPr>
        <w:t>.</w:t>
      </w:r>
    </w:p>
    <w:p w14:paraId="6132E01C" w14:textId="77777777" w:rsidR="0012088F" w:rsidRDefault="0012088F" w:rsidP="0012088F">
      <w:pPr>
        <w:pStyle w:val="Labor-Text"/>
        <w:rPr>
          <w:color w:val="auto"/>
        </w:rPr>
      </w:pPr>
    </w:p>
    <w:p w14:paraId="77CC6F28" w14:textId="77777777" w:rsidR="0012088F" w:rsidRDefault="0012088F" w:rsidP="0012088F">
      <w:pPr>
        <w:pStyle w:val="Labor-Text"/>
        <w:ind w:left="705" w:hanging="705"/>
        <w:rPr>
          <w:color w:val="auto"/>
        </w:rPr>
      </w:pPr>
      <w:r>
        <w:rPr>
          <w:color w:val="auto"/>
        </w:rPr>
        <w:t>3.1</w:t>
      </w:r>
      <w:r>
        <w:rPr>
          <w:color w:val="auto"/>
        </w:rPr>
        <w:tab/>
        <w:t>Zeichnet die Unterteilungen in die Quadrate ein. Bestimmt die dazu passenden Brüche.</w:t>
      </w:r>
    </w:p>
    <w:p w14:paraId="78D13B54" w14:textId="77777777" w:rsidR="00AF41F2" w:rsidRDefault="00AF41F2" w:rsidP="006E3AA7">
      <w:pPr>
        <w:pStyle w:val="Labor-Text"/>
        <w:rPr>
          <w:color w:val="auto"/>
        </w:rPr>
      </w:pPr>
    </w:p>
    <w:p w14:paraId="0DDDF1A4" w14:textId="77777777" w:rsidR="002B6B71" w:rsidRPr="00A927A0" w:rsidRDefault="008470E4" w:rsidP="00A927A0">
      <w:r w:rsidRPr="008470E4">
        <w:rPr>
          <w:noProof/>
        </w:rPr>
        <w:drawing>
          <wp:inline distT="0" distB="0" distL="0" distR="0" wp14:anchorId="27C3F8F2" wp14:editId="243229B1">
            <wp:extent cx="1396905" cy="1323975"/>
            <wp:effectExtent l="0" t="0" r="0" b="0"/>
            <wp:docPr id="72" name="Grafik 72" descr="C:\Users\Robin\Desktop\Ein H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Desktop\Ein Hal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14598" cy="1340744"/>
                    </a:xfrm>
                    <a:prstGeom prst="rect">
                      <a:avLst/>
                    </a:prstGeom>
                    <a:noFill/>
                    <a:ln>
                      <a:noFill/>
                    </a:ln>
                  </pic:spPr>
                </pic:pic>
              </a:graphicData>
            </a:graphic>
          </wp:inline>
        </w:drawing>
      </w:r>
      <w:r w:rsidRPr="008470E4">
        <w:rPr>
          <w:noProof/>
        </w:rPr>
        <w:drawing>
          <wp:inline distT="0" distB="0" distL="0" distR="0" wp14:anchorId="3376339C" wp14:editId="58A6A603">
            <wp:extent cx="1396905" cy="1323975"/>
            <wp:effectExtent l="0" t="0" r="0" b="0"/>
            <wp:docPr id="80" name="Grafik 80" descr="C:\Users\Robin\Desktop\Ein H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Desktop\Ein Hal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14598" cy="1340744"/>
                    </a:xfrm>
                    <a:prstGeom prst="rect">
                      <a:avLst/>
                    </a:prstGeom>
                    <a:noFill/>
                    <a:ln>
                      <a:noFill/>
                    </a:ln>
                  </pic:spPr>
                </pic:pic>
              </a:graphicData>
            </a:graphic>
          </wp:inline>
        </w:drawing>
      </w:r>
      <w:r w:rsidRPr="008470E4">
        <w:rPr>
          <w:noProof/>
        </w:rPr>
        <w:drawing>
          <wp:inline distT="0" distB="0" distL="0" distR="0" wp14:anchorId="0C3B9FBA" wp14:editId="666B65DB">
            <wp:extent cx="1396905" cy="1323975"/>
            <wp:effectExtent l="0" t="0" r="0" b="0"/>
            <wp:docPr id="81" name="Grafik 81" descr="C:\Users\Robin\Desktop\Ein H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Desktop\Ein Hal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14598" cy="1340744"/>
                    </a:xfrm>
                    <a:prstGeom prst="rect">
                      <a:avLst/>
                    </a:prstGeom>
                    <a:noFill/>
                    <a:ln>
                      <a:noFill/>
                    </a:ln>
                  </pic:spPr>
                </pic:pic>
              </a:graphicData>
            </a:graphic>
          </wp:inline>
        </w:drawing>
      </w:r>
      <w:r w:rsidRPr="008470E4">
        <w:rPr>
          <w:noProof/>
        </w:rPr>
        <w:drawing>
          <wp:inline distT="0" distB="0" distL="0" distR="0" wp14:anchorId="412F60BE" wp14:editId="519F3F3A">
            <wp:extent cx="1396905" cy="1323975"/>
            <wp:effectExtent l="0" t="0" r="0" b="0"/>
            <wp:docPr id="82" name="Grafik 82" descr="C:\Users\Robin\Desktop\Ein H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Desktop\Ein Hal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14598" cy="1340744"/>
                    </a:xfrm>
                    <a:prstGeom prst="rect">
                      <a:avLst/>
                    </a:prstGeom>
                    <a:noFill/>
                    <a:ln>
                      <a:noFill/>
                    </a:ln>
                  </pic:spPr>
                </pic:pic>
              </a:graphicData>
            </a:graphic>
          </wp:inline>
        </w:drawing>
      </w:r>
    </w:p>
    <w:p w14:paraId="168BD841" w14:textId="77777777" w:rsidR="00A927A0" w:rsidRPr="006E3AA7" w:rsidRDefault="00A927A0" w:rsidP="006E3AA7">
      <w:pPr>
        <w:pStyle w:val="Labor-Text"/>
        <w:rPr>
          <w:color w:val="auto"/>
        </w:rPr>
      </w:pPr>
    </w:p>
    <w:p w14:paraId="0DF3E785" w14:textId="77777777" w:rsidR="002B6B71" w:rsidRPr="00A927A0" w:rsidRDefault="00C24826" w:rsidP="002B6B71">
      <w:pPr>
        <w:rPr>
          <w:sz w:val="24"/>
          <w:szCs w:val="24"/>
        </w:rPr>
      </w:pPr>
      <m:oMath>
        <m:r>
          <w:rPr>
            <w:rFonts w:ascii="Cambria Math" w:hAnsi="Cambria Math" w:cs="Arial"/>
            <w:color w:val="auto"/>
            <w:sz w:val="40"/>
            <w:szCs w:val="24"/>
          </w:rPr>
          <m:t xml:space="preserve">           </m:t>
        </m:r>
        <m:f>
          <m:fPr>
            <m:ctrlPr>
              <w:rPr>
                <w:rFonts w:ascii="Cambria Math" w:hAnsi="Cambria Math" w:cs="Arial"/>
                <w:i/>
                <w:color w:val="auto"/>
                <w:sz w:val="40"/>
                <w:szCs w:val="24"/>
              </w:rPr>
            </m:ctrlPr>
          </m:fPr>
          <m:num>
            <m:r>
              <w:rPr>
                <w:rFonts w:ascii="Cambria Math" w:hAnsi="Cambria Math" w:cs="Arial"/>
                <w:color w:val="auto"/>
                <w:sz w:val="40"/>
                <w:szCs w:val="24"/>
              </w:rPr>
              <m:t>1</m:t>
            </m:r>
          </m:num>
          <m:den>
            <m:r>
              <w:rPr>
                <w:rFonts w:ascii="Cambria Math" w:hAnsi="Cambria Math" w:cs="Arial"/>
                <w:color w:val="auto"/>
                <w:sz w:val="40"/>
                <w:szCs w:val="24"/>
              </w:rPr>
              <m:t>2</m:t>
            </m:r>
          </m:den>
        </m:f>
      </m:oMath>
      <w:r w:rsidR="00A927A0" w:rsidRPr="005C06C2">
        <w:rPr>
          <w:color w:val="auto"/>
          <w:sz w:val="40"/>
          <w:szCs w:val="24"/>
        </w:rPr>
        <w:tab/>
      </w:r>
    </w:p>
    <w:p w14:paraId="61058BBE" w14:textId="77777777" w:rsidR="00063ED2" w:rsidRDefault="00063ED2" w:rsidP="00063ED2">
      <w:pPr>
        <w:rPr>
          <w:rFonts w:ascii="Arial" w:hAnsi="Arial" w:cs="Arial"/>
          <w:sz w:val="24"/>
          <w:szCs w:val="24"/>
        </w:rPr>
      </w:pPr>
    </w:p>
    <w:p w14:paraId="2CCEDB3B" w14:textId="77777777" w:rsidR="00063ED2" w:rsidRDefault="00063ED2" w:rsidP="00063ED2">
      <w:pPr>
        <w:rPr>
          <w:rFonts w:ascii="Arial" w:hAnsi="Arial" w:cs="Arial"/>
          <w:sz w:val="24"/>
          <w:szCs w:val="24"/>
        </w:rPr>
      </w:pPr>
      <w:r>
        <w:rPr>
          <w:rFonts w:ascii="Arial" w:hAnsi="Arial" w:cs="Arial"/>
          <w:sz w:val="24"/>
          <w:szCs w:val="24"/>
        </w:rPr>
        <w:t>Hier hat Max Bill wieder Quadrate markiert. Helft ihm</w:t>
      </w:r>
      <w:r w:rsidR="00B631B6">
        <w:rPr>
          <w:rFonts w:ascii="Arial" w:hAnsi="Arial" w:cs="Arial"/>
          <w:sz w:val="24"/>
          <w:szCs w:val="24"/>
        </w:rPr>
        <w:t xml:space="preserve"> wie oben</w:t>
      </w:r>
      <w:r>
        <w:rPr>
          <w:rFonts w:ascii="Arial" w:hAnsi="Arial" w:cs="Arial"/>
          <w:sz w:val="24"/>
          <w:szCs w:val="24"/>
        </w:rPr>
        <w:t xml:space="preserve"> bei einer feineren Unterteilung. </w:t>
      </w:r>
    </w:p>
    <w:p w14:paraId="16BD2CCB" w14:textId="77777777" w:rsidR="00063ED2" w:rsidRDefault="00063ED2" w:rsidP="00063ED2">
      <w:pPr>
        <w:rPr>
          <w:rFonts w:ascii="Arial" w:hAnsi="Arial" w:cs="Arial"/>
          <w:sz w:val="24"/>
          <w:szCs w:val="24"/>
        </w:rPr>
      </w:pPr>
    </w:p>
    <w:p w14:paraId="726C30B9" w14:textId="77777777" w:rsidR="00063ED2" w:rsidRDefault="00673CCC" w:rsidP="00D822DD">
      <w:pPr>
        <w:pStyle w:val="Labor-Text"/>
        <w:ind w:left="705" w:hanging="705"/>
        <w:rPr>
          <w:color w:val="auto"/>
        </w:rPr>
      </w:pPr>
      <w:r>
        <w:rPr>
          <w:color w:val="auto"/>
        </w:rPr>
        <w:t>3.2</w:t>
      </w:r>
      <w:r>
        <w:rPr>
          <w:color w:val="auto"/>
        </w:rPr>
        <w:tab/>
        <w:t>Zeichnet die Unterteilung</w:t>
      </w:r>
      <w:r w:rsidR="00063ED2">
        <w:rPr>
          <w:color w:val="auto"/>
        </w:rPr>
        <w:t xml:space="preserve"> in die Quadrate ein. Bestimmt die dazu passenden Brüche.</w:t>
      </w:r>
    </w:p>
    <w:p w14:paraId="3B962643" w14:textId="77777777" w:rsidR="00D822DD" w:rsidRPr="00D822DD" w:rsidRDefault="00D822DD" w:rsidP="00D822DD">
      <w:pPr>
        <w:pStyle w:val="Labor-Text"/>
        <w:ind w:left="705" w:hanging="705"/>
        <w:rPr>
          <w:color w:val="auto"/>
        </w:rPr>
      </w:pPr>
    </w:p>
    <w:p w14:paraId="0A46B854" w14:textId="77777777" w:rsidR="008470E4" w:rsidRDefault="008470E4" w:rsidP="002B6B71">
      <w:pPr>
        <w:rPr>
          <w:sz w:val="24"/>
          <w:szCs w:val="24"/>
        </w:rPr>
      </w:pPr>
    </w:p>
    <w:p w14:paraId="561A15C7" w14:textId="77777777" w:rsidR="00EC4A29" w:rsidRDefault="008470E4" w:rsidP="002B6B71">
      <w:pPr>
        <w:rPr>
          <w:sz w:val="24"/>
          <w:szCs w:val="24"/>
        </w:rPr>
      </w:pPr>
      <w:r w:rsidRPr="008470E4">
        <w:rPr>
          <w:noProof/>
        </w:rPr>
        <w:drawing>
          <wp:inline distT="0" distB="0" distL="0" distR="0" wp14:anchorId="6549649E" wp14:editId="4BA5E55A">
            <wp:extent cx="1866900" cy="1734240"/>
            <wp:effectExtent l="0" t="0" r="0" b="0"/>
            <wp:docPr id="63" name="Grafik 63" descr="C:\Users\Robin\Desktop\Dreivier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Desktop\Dreivier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73720" cy="1740575"/>
                    </a:xfrm>
                    <a:prstGeom prst="rect">
                      <a:avLst/>
                    </a:prstGeom>
                    <a:noFill/>
                    <a:ln>
                      <a:noFill/>
                    </a:ln>
                  </pic:spPr>
                </pic:pic>
              </a:graphicData>
            </a:graphic>
          </wp:inline>
        </w:drawing>
      </w:r>
      <w:r w:rsidRPr="008470E4">
        <w:rPr>
          <w:noProof/>
        </w:rPr>
        <w:drawing>
          <wp:inline distT="0" distB="0" distL="0" distR="0" wp14:anchorId="365C9360" wp14:editId="188E9003">
            <wp:extent cx="1866900" cy="1734240"/>
            <wp:effectExtent l="0" t="0" r="0" b="0"/>
            <wp:docPr id="70" name="Grafik 70" descr="C:\Users\Robin\Desktop\Dreivier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Desktop\Dreivier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73720" cy="1740575"/>
                    </a:xfrm>
                    <a:prstGeom prst="rect">
                      <a:avLst/>
                    </a:prstGeom>
                    <a:noFill/>
                    <a:ln>
                      <a:noFill/>
                    </a:ln>
                  </pic:spPr>
                </pic:pic>
              </a:graphicData>
            </a:graphic>
          </wp:inline>
        </w:drawing>
      </w:r>
      <w:r w:rsidRPr="008470E4">
        <w:rPr>
          <w:noProof/>
        </w:rPr>
        <w:drawing>
          <wp:inline distT="0" distB="0" distL="0" distR="0" wp14:anchorId="3037772B" wp14:editId="5AE36950">
            <wp:extent cx="1866900" cy="1734240"/>
            <wp:effectExtent l="0" t="0" r="0" b="0"/>
            <wp:docPr id="71" name="Grafik 71" descr="C:\Users\Robin\Desktop\Dreivier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Desktop\Dreivierte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73720" cy="1740575"/>
                    </a:xfrm>
                    <a:prstGeom prst="rect">
                      <a:avLst/>
                    </a:prstGeom>
                    <a:noFill/>
                    <a:ln>
                      <a:noFill/>
                    </a:ln>
                  </pic:spPr>
                </pic:pic>
              </a:graphicData>
            </a:graphic>
          </wp:inline>
        </w:drawing>
      </w:r>
    </w:p>
    <w:p w14:paraId="41C25407" w14:textId="77777777" w:rsidR="002B6B71" w:rsidRDefault="002B6B71" w:rsidP="000D35F6">
      <w:pPr>
        <w:pStyle w:val="Labor-Text"/>
        <w:rPr>
          <w:color w:val="auto"/>
          <w:szCs w:val="24"/>
        </w:rPr>
      </w:pPr>
    </w:p>
    <w:p w14:paraId="571E5720" w14:textId="77777777" w:rsidR="000D35F6" w:rsidRDefault="000D35F6" w:rsidP="002B6B71">
      <w:pPr>
        <w:pStyle w:val="Labor-Text"/>
        <w:ind w:left="705" w:hanging="705"/>
        <w:rPr>
          <w:color w:val="auto"/>
          <w:szCs w:val="24"/>
        </w:rPr>
      </w:pPr>
    </w:p>
    <w:p w14:paraId="42014483" w14:textId="77777777" w:rsidR="000D35F6" w:rsidRDefault="000D35F6" w:rsidP="000D35F6">
      <w:pPr>
        <w:spacing w:after="200" w:line="276" w:lineRule="auto"/>
        <w:rPr>
          <w:rFonts w:ascii="Arial" w:hAnsi="Arial"/>
          <w:sz w:val="24"/>
        </w:rPr>
        <w:sectPr w:rsidR="000D35F6" w:rsidSect="00701FE9">
          <w:headerReference w:type="default" r:id="rId35"/>
          <w:pgSz w:w="11906" w:h="16838"/>
          <w:pgMar w:top="1418" w:right="1418" w:bottom="1134" w:left="1418" w:header="709" w:footer="794" w:gutter="0"/>
          <w:cols w:space="708"/>
          <w:docGrid w:linePitch="360"/>
        </w:sectPr>
      </w:pPr>
    </w:p>
    <w:p w14:paraId="45AE1FEB" w14:textId="77777777" w:rsidR="00D822DD" w:rsidRDefault="000D35F6" w:rsidP="00373995">
      <w:pPr>
        <w:pStyle w:val="Labor-Text"/>
        <w:ind w:left="705" w:hanging="705"/>
        <w:rPr>
          <w:color w:val="auto"/>
          <w:szCs w:val="24"/>
        </w:rPr>
      </w:pPr>
      <w:r>
        <w:rPr>
          <w:color w:val="auto"/>
          <w:szCs w:val="24"/>
        </w:rPr>
        <w:lastRenderedPageBreak/>
        <w:t>3.3</w:t>
      </w:r>
      <w:r>
        <w:rPr>
          <w:color w:val="auto"/>
          <w:szCs w:val="24"/>
        </w:rPr>
        <w:tab/>
        <w:t>Hier wurden Rechtecke markiert. Welche Brüche haben den</w:t>
      </w:r>
      <w:r w:rsidR="00410FC4">
        <w:rPr>
          <w:color w:val="auto"/>
          <w:szCs w:val="24"/>
        </w:rPr>
        <w:t xml:space="preserve">selben Wert </w:t>
      </w:r>
      <w:r w:rsidR="00673CCC">
        <w:rPr>
          <w:color w:val="auto"/>
          <w:szCs w:val="24"/>
        </w:rPr>
        <w:t>wie</w:t>
      </w:r>
      <m:oMath>
        <m:r>
          <w:rPr>
            <w:rFonts w:ascii="Cambria Math" w:hAnsi="Cambria Math"/>
            <w:color w:val="auto"/>
            <w:szCs w:val="24"/>
          </w:rPr>
          <m:t xml:space="preserve"> </m:t>
        </m:r>
        <m:f>
          <m:fPr>
            <m:ctrlPr>
              <w:rPr>
                <w:rFonts w:ascii="Cambria Math" w:hAnsi="Cambria Math"/>
                <w:i/>
                <w:color w:val="auto"/>
                <w:sz w:val="32"/>
                <w:szCs w:val="32"/>
              </w:rPr>
            </m:ctrlPr>
          </m:fPr>
          <m:num>
            <m:r>
              <w:rPr>
                <w:rFonts w:ascii="Cambria Math" w:hAnsi="Cambria Math"/>
                <w:color w:val="auto"/>
                <w:sz w:val="32"/>
                <w:szCs w:val="32"/>
              </w:rPr>
              <m:t>1</m:t>
            </m:r>
          </m:num>
          <m:den>
            <m:r>
              <w:rPr>
                <w:rFonts w:ascii="Cambria Math" w:hAnsi="Cambria Math"/>
                <w:color w:val="auto"/>
                <w:sz w:val="32"/>
                <w:szCs w:val="32"/>
              </w:rPr>
              <m:t>3</m:t>
            </m:r>
          </m:den>
        </m:f>
      </m:oMath>
      <w:r>
        <w:rPr>
          <w:color w:val="auto"/>
          <w:szCs w:val="24"/>
        </w:rPr>
        <w:t>? Macht dazu Vorschläge in der Skizze und ergänzt</w:t>
      </w:r>
      <w:r w:rsidR="00587B81">
        <w:rPr>
          <w:color w:val="auto"/>
          <w:szCs w:val="24"/>
        </w:rPr>
        <w:t>.</w:t>
      </w:r>
    </w:p>
    <w:p w14:paraId="440B5B67" w14:textId="77777777" w:rsidR="00373995" w:rsidRDefault="00EF0ACC" w:rsidP="00EF0ACC">
      <w:pPr>
        <w:pStyle w:val="Labor-Text"/>
        <w:ind w:left="705" w:hanging="705"/>
        <w:jc w:val="center"/>
        <w:rPr>
          <w:color w:val="auto"/>
          <w:szCs w:val="24"/>
        </w:rPr>
      </w:pPr>
      <w:r w:rsidRPr="00EF0ACC">
        <w:rPr>
          <w:noProof/>
          <w:color w:val="auto"/>
          <w:szCs w:val="24"/>
        </w:rPr>
        <w:drawing>
          <wp:inline distT="0" distB="0" distL="0" distR="0" wp14:anchorId="614C00D8" wp14:editId="3BC9560E">
            <wp:extent cx="4079020" cy="1610785"/>
            <wp:effectExtent l="0" t="0" r="0" b="8890"/>
            <wp:docPr id="97" name="Grafik 97" descr="C:\Users\Robin\Desktop\Didaktisches Semin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in\Desktop\Didaktisches Seminar\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0591" cy="1623252"/>
                    </a:xfrm>
                    <a:prstGeom prst="rect">
                      <a:avLst/>
                    </a:prstGeom>
                    <a:noFill/>
                    <a:ln>
                      <a:noFill/>
                    </a:ln>
                  </pic:spPr>
                </pic:pic>
              </a:graphicData>
            </a:graphic>
          </wp:inline>
        </w:drawing>
      </w:r>
    </w:p>
    <w:p w14:paraId="02BE60E1" w14:textId="77777777" w:rsidR="003A033B" w:rsidRDefault="003A033B" w:rsidP="00EF0ACC">
      <w:pPr>
        <w:pStyle w:val="Labor-Text"/>
        <w:ind w:left="705" w:hanging="705"/>
        <w:jc w:val="center"/>
        <w:rPr>
          <w:color w:val="auto"/>
          <w:szCs w:val="24"/>
        </w:rPr>
      </w:pPr>
    </w:p>
    <w:p w14:paraId="5C973EC6" w14:textId="77777777" w:rsidR="00373995" w:rsidRDefault="003A033B" w:rsidP="007B33C2">
      <w:pPr>
        <w:pStyle w:val="Labor-Text"/>
        <w:ind w:left="705" w:hanging="705"/>
        <w:jc w:val="center"/>
        <w:rPr>
          <w:color w:val="auto"/>
          <w:szCs w:val="24"/>
        </w:rPr>
      </w:pPr>
      <w:r w:rsidRPr="003A033B">
        <w:rPr>
          <w:noProof/>
          <w:color w:val="auto"/>
          <w:szCs w:val="24"/>
        </w:rPr>
        <w:drawing>
          <wp:inline distT="0" distB="0" distL="0" distR="0" wp14:anchorId="35F72D08" wp14:editId="66874C7E">
            <wp:extent cx="4086970" cy="1515969"/>
            <wp:effectExtent l="0" t="0" r="8890" b="8255"/>
            <wp:docPr id="98" name="Grafik 98" descr="C:\Users\Robin\Desktop\Didaktisches Semin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in\Desktop\Didaktisches Seminar\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35725" cy="1534054"/>
                    </a:xfrm>
                    <a:prstGeom prst="rect">
                      <a:avLst/>
                    </a:prstGeom>
                    <a:noFill/>
                    <a:ln>
                      <a:noFill/>
                    </a:ln>
                  </pic:spPr>
                </pic:pic>
              </a:graphicData>
            </a:graphic>
          </wp:inline>
        </w:drawing>
      </w:r>
    </w:p>
    <w:p w14:paraId="31502420" w14:textId="77777777" w:rsidR="003A033B" w:rsidRDefault="003A033B" w:rsidP="007B33C2">
      <w:pPr>
        <w:pStyle w:val="Labor-Text"/>
        <w:ind w:left="705" w:hanging="705"/>
        <w:jc w:val="center"/>
        <w:rPr>
          <w:color w:val="auto"/>
          <w:szCs w:val="24"/>
        </w:rPr>
      </w:pPr>
    </w:p>
    <w:p w14:paraId="6A86A335" w14:textId="77777777" w:rsidR="00373995" w:rsidRDefault="003A033B" w:rsidP="007B33C2">
      <w:pPr>
        <w:pStyle w:val="Labor-Text"/>
        <w:ind w:left="705" w:hanging="705"/>
        <w:jc w:val="center"/>
        <w:rPr>
          <w:color w:val="auto"/>
          <w:szCs w:val="24"/>
        </w:rPr>
      </w:pPr>
      <w:r w:rsidRPr="003A033B">
        <w:rPr>
          <w:noProof/>
          <w:color w:val="auto"/>
          <w:szCs w:val="24"/>
        </w:rPr>
        <w:drawing>
          <wp:inline distT="0" distB="0" distL="0" distR="0" wp14:anchorId="6F8E6DA4" wp14:editId="46110DAF">
            <wp:extent cx="3927945" cy="1657502"/>
            <wp:effectExtent l="0" t="0" r="0" b="0"/>
            <wp:docPr id="99" name="Grafik 99" descr="C:\Users\Robin\Desktop\Didaktisches Semin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in\Desktop\Didaktisches Seminar\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1527" cy="1667453"/>
                    </a:xfrm>
                    <a:prstGeom prst="rect">
                      <a:avLst/>
                    </a:prstGeom>
                    <a:noFill/>
                    <a:ln>
                      <a:noFill/>
                    </a:ln>
                  </pic:spPr>
                </pic:pic>
              </a:graphicData>
            </a:graphic>
          </wp:inline>
        </w:drawing>
      </w:r>
    </w:p>
    <w:p w14:paraId="4A302250" w14:textId="77777777" w:rsidR="007B33C2" w:rsidRDefault="00000000" w:rsidP="007B33C2">
      <w:pPr>
        <w:pStyle w:val="Labor-Text"/>
        <w:ind w:left="705" w:hanging="705"/>
        <w:jc w:val="center"/>
        <w:rPr>
          <w:color w:val="auto"/>
          <w:szCs w:val="24"/>
        </w:rPr>
      </w:pPr>
      <m:oMath>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3</m:t>
            </m:r>
          </m:den>
        </m:f>
      </m:oMath>
      <w:r w:rsidR="007B33C2">
        <w:rPr>
          <w:sz w:val="56"/>
          <w:szCs w:val="56"/>
        </w:rPr>
        <w:t xml:space="preserve">  </w:t>
      </w:r>
      <w:r w:rsidR="007B33C2" w:rsidRPr="0060230A">
        <w:rPr>
          <w:sz w:val="56"/>
          <w:szCs w:val="56"/>
        </w:rPr>
        <w:t xml:space="preserve"> =</w:t>
      </w:r>
      <w:r w:rsidR="007B33C2">
        <w:rPr>
          <w:sz w:val="56"/>
          <w:szCs w:val="56"/>
        </w:rPr>
        <w:t xml:space="preserve">  </w:t>
      </w:r>
      <w:r w:rsidR="007B33C2" w:rsidRPr="0060230A">
        <w:rPr>
          <w:sz w:val="56"/>
          <w:szCs w:val="56"/>
        </w:rPr>
        <w:t xml:space="preserve"> </w:t>
      </w:r>
      <m:oMath>
        <m:r>
          <w:rPr>
            <w:rFonts w:ascii="Cambria Math" w:hAnsi="Cambria Math"/>
            <w:sz w:val="56"/>
            <w:szCs w:val="56"/>
          </w:rPr>
          <m:t xml:space="preserve"> </m:t>
        </m:r>
      </m:oMath>
      <w:r w:rsidR="007B33C2">
        <w:rPr>
          <w:sz w:val="56"/>
          <w:szCs w:val="56"/>
        </w:rPr>
        <w:t xml:space="preserve"> </w:t>
      </w:r>
      <w:r w:rsidR="007B33C2" w:rsidRPr="0060230A">
        <w:rPr>
          <w:sz w:val="56"/>
          <w:szCs w:val="56"/>
        </w:rPr>
        <w:t xml:space="preserve">  </w:t>
      </w:r>
      <w:r w:rsidR="007B33C2">
        <w:rPr>
          <w:sz w:val="56"/>
          <w:szCs w:val="56"/>
        </w:rPr>
        <w:t xml:space="preserve"> </w:t>
      </w:r>
      <w:r w:rsidR="007B33C2" w:rsidRPr="0060230A">
        <w:rPr>
          <w:sz w:val="56"/>
          <w:szCs w:val="56"/>
        </w:rPr>
        <w:t>=</w:t>
      </w:r>
      <w:r w:rsidR="007B33C2">
        <w:rPr>
          <w:sz w:val="56"/>
          <w:szCs w:val="56"/>
        </w:rPr>
        <w:t xml:space="preserve">  </w:t>
      </w:r>
      <w:r w:rsidR="007B33C2" w:rsidRPr="0060230A">
        <w:rPr>
          <w:sz w:val="56"/>
          <w:szCs w:val="56"/>
        </w:rPr>
        <w:t xml:space="preserve"> </w:t>
      </w:r>
      <w:r w:rsidR="007B33C2">
        <w:rPr>
          <w:sz w:val="56"/>
          <w:szCs w:val="56"/>
        </w:rPr>
        <w:t xml:space="preserve">   </w:t>
      </w:r>
    </w:p>
    <w:p w14:paraId="33A12CC8" w14:textId="77777777" w:rsidR="00373995" w:rsidRPr="00A927A0" w:rsidRDefault="00373995" w:rsidP="00373995">
      <w:pPr>
        <w:pStyle w:val="Labor-Text"/>
        <w:ind w:left="705" w:hanging="705"/>
        <w:rPr>
          <w:color w:val="auto"/>
          <w:szCs w:val="24"/>
        </w:rPr>
      </w:pPr>
    </w:p>
    <w:p w14:paraId="493FC6B4" w14:textId="77777777" w:rsidR="00673CCC" w:rsidRPr="002B6B71" w:rsidRDefault="00673CCC" w:rsidP="00673CCC">
      <w:pPr>
        <w:sectPr w:rsidR="00673CCC" w:rsidRPr="002B6B71" w:rsidSect="00701FE9">
          <w:headerReference w:type="default" r:id="rId39"/>
          <w:pgSz w:w="11906" w:h="16838"/>
          <w:pgMar w:top="1418" w:right="1418" w:bottom="1134" w:left="1418" w:header="709" w:footer="794" w:gutter="0"/>
          <w:cols w:space="708"/>
          <w:docGrid w:linePitch="360"/>
        </w:sectPr>
      </w:pPr>
    </w:p>
    <w:tbl>
      <w:tblPr>
        <w:tblStyle w:val="Tabellenraster"/>
        <w:tblW w:w="0" w:type="auto"/>
        <w:tblInd w:w="-23" w:type="dxa"/>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4"/>
      </w:tblGrid>
      <w:tr w:rsidR="00673CCC" w:rsidRPr="0004025D" w14:paraId="38DA3662" w14:textId="77777777" w:rsidTr="001C302C">
        <w:tc>
          <w:tcPr>
            <w:tcW w:w="9024" w:type="dxa"/>
            <w:shd w:val="clear" w:color="auto" w:fill="FFFFCC"/>
          </w:tcPr>
          <w:p w14:paraId="2EB6BD43" w14:textId="77777777" w:rsidR="00673CCC" w:rsidRPr="0004025D" w:rsidRDefault="00673CCC" w:rsidP="005B4F9D">
            <w:pPr>
              <w:pStyle w:val="Labor-Materialbox-berschrift"/>
              <w:spacing w:after="120"/>
              <w:jc w:val="both"/>
              <w:rPr>
                <w:color w:val="auto"/>
              </w:rPr>
            </w:pPr>
            <w:r w:rsidRPr="0004025D">
              <w:rPr>
                <w:color w:val="auto"/>
              </w:rPr>
              <w:lastRenderedPageBreak/>
              <w:t>Gruppenergebnis</w:t>
            </w:r>
          </w:p>
          <w:p w14:paraId="33876CF6" w14:textId="77777777" w:rsidR="005E1250" w:rsidRDefault="005E1250" w:rsidP="005E1250">
            <w:pPr>
              <w:pStyle w:val="Labor-Text"/>
              <w:spacing w:after="120"/>
            </w:pPr>
            <w:r>
              <w:t>Fasst hier eure Ergebnisse aus den Aufgaben 1 bis 3</w:t>
            </w:r>
            <w:r w:rsidRPr="0004025D">
              <w:t xml:space="preserve"> zusammen.</w:t>
            </w:r>
          </w:p>
          <w:p w14:paraId="6D6BE6FE" w14:textId="77777777" w:rsidR="00673CCC" w:rsidRDefault="00FB6E6C" w:rsidP="00FF74E5">
            <w:pPr>
              <w:pStyle w:val="Labor-Text"/>
              <w:spacing w:after="120"/>
              <w:rPr>
                <w:color w:val="auto"/>
              </w:rPr>
            </w:pPr>
            <w:r>
              <w:rPr>
                <w:color w:val="auto"/>
              </w:rPr>
              <w:t>Was fällt euch auf, wenn ihr die verschiedenen Unterteilungen der Quadrate und des Rechtecks genauer betrachtet?</w:t>
            </w:r>
          </w:p>
          <w:p w14:paraId="5F897F01" w14:textId="77777777" w:rsidR="00FF74E5" w:rsidRPr="00FB6E6C" w:rsidRDefault="00FF74E5" w:rsidP="00FF74E5">
            <w:pPr>
              <w:pStyle w:val="Labor-Text"/>
              <w:ind w:left="705" w:hanging="705"/>
              <w:rPr>
                <w:color w:val="auto"/>
              </w:rPr>
            </w:pPr>
            <w:r>
              <w:rPr>
                <w:color w:val="auto"/>
              </w:rPr>
              <w:t>3.4</w:t>
            </w:r>
            <w:r>
              <w:rPr>
                <w:color w:val="auto"/>
              </w:rPr>
              <w:tab/>
              <w:t>Geht bei eurer Antwort auf die Anzahl und die Größe der verschiedenen Teile ein. Gebt auch an, wie sich der Wert des Bruches verändert.</w:t>
            </w:r>
          </w:p>
        </w:tc>
      </w:tr>
      <w:tr w:rsidR="00673CCC" w:rsidRPr="0004025D" w14:paraId="134D78B7" w14:textId="77777777" w:rsidTr="00FF74E5">
        <w:trPr>
          <w:trHeight w:val="5556"/>
        </w:trPr>
        <w:tc>
          <w:tcPr>
            <w:tcW w:w="9024" w:type="dxa"/>
            <w:shd w:val="clear" w:color="auto" w:fill="auto"/>
          </w:tcPr>
          <w:p w14:paraId="26653275" w14:textId="77777777" w:rsidR="00673CCC" w:rsidRPr="0004025D" w:rsidRDefault="00673CCC" w:rsidP="00FF74E5">
            <w:pPr>
              <w:pStyle w:val="Labor-Text"/>
              <w:ind w:left="705" w:hanging="705"/>
              <w:rPr>
                <w:b/>
              </w:rPr>
            </w:pPr>
          </w:p>
        </w:tc>
      </w:tr>
    </w:tbl>
    <w:p w14:paraId="1E1CBF87" w14:textId="77777777" w:rsidR="00576114" w:rsidRDefault="00FF74E5" w:rsidP="002B6B71">
      <w:pPr>
        <w:rPr>
          <w:rFonts w:ascii="Arial" w:hAnsi="Arial" w:cs="Arial"/>
          <w:sz w:val="24"/>
          <w:szCs w:val="24"/>
        </w:rPr>
      </w:pPr>
      <w:r w:rsidRPr="0004025D">
        <w:rPr>
          <w:noProof/>
          <w:color w:val="auto"/>
        </w:rPr>
        <w:drawing>
          <wp:anchor distT="0" distB="0" distL="114300" distR="114300" simplePos="0" relativeHeight="251706368" behindDoc="0" locked="0" layoutInCell="0" allowOverlap="1" wp14:anchorId="1746DC00" wp14:editId="1472B548">
            <wp:simplePos x="0" y="0"/>
            <wp:positionH relativeFrom="column">
              <wp:posOffset>6010910</wp:posOffset>
            </wp:positionH>
            <wp:positionV relativeFrom="paragraph">
              <wp:posOffset>-4703445</wp:posOffset>
            </wp:positionV>
            <wp:extent cx="496570" cy="496570"/>
            <wp:effectExtent l="0" t="0" r="0" b="0"/>
            <wp:wrapSquare wrapText="bothSides"/>
            <wp:docPr id="86" name="Grafik 86"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p>
    <w:p w14:paraId="4FEC569D" w14:textId="77777777" w:rsidR="00576114" w:rsidRDefault="00576114" w:rsidP="002B6B71">
      <w:pPr>
        <w:rPr>
          <w:rFonts w:ascii="Arial" w:hAnsi="Arial" w:cs="Arial"/>
          <w:sz w:val="24"/>
          <w:szCs w:val="24"/>
        </w:rPr>
      </w:pPr>
    </w:p>
    <w:p w14:paraId="38C3A432" w14:textId="77777777" w:rsidR="00576114" w:rsidRDefault="00576114" w:rsidP="00FF74E5">
      <w:pPr>
        <w:spacing w:after="240"/>
        <w:ind w:left="705" w:hanging="705"/>
        <w:rPr>
          <w:rFonts w:ascii="Arial" w:hAnsi="Arial" w:cs="Arial"/>
          <w:sz w:val="24"/>
          <w:szCs w:val="24"/>
        </w:rPr>
      </w:pPr>
      <w:r>
        <w:rPr>
          <w:rFonts w:ascii="Arial" w:hAnsi="Arial" w:cs="Arial"/>
          <w:sz w:val="24"/>
          <w:szCs w:val="24"/>
        </w:rPr>
        <w:t>3.</w:t>
      </w:r>
      <w:r w:rsidR="00FF74E5">
        <w:rPr>
          <w:rFonts w:ascii="Arial" w:hAnsi="Arial" w:cs="Arial"/>
          <w:sz w:val="24"/>
          <w:szCs w:val="24"/>
        </w:rPr>
        <w:t>5</w:t>
      </w:r>
      <w:r>
        <w:rPr>
          <w:rFonts w:ascii="Arial" w:hAnsi="Arial" w:cs="Arial"/>
          <w:sz w:val="24"/>
          <w:szCs w:val="24"/>
        </w:rPr>
        <w:tab/>
        <w:t>Welche Probleme oder Schwierigkeiten traten bei der Bearbeitung auf und wie seid ihr damit umgegangen?</w:t>
      </w:r>
    </w:p>
    <w:tbl>
      <w:tblPr>
        <w:tblStyle w:val="Tabellenraster"/>
        <w:tblW w:w="0" w:type="auto"/>
        <w:tblLook w:val="04A0" w:firstRow="1" w:lastRow="0" w:firstColumn="1" w:lastColumn="0" w:noHBand="0" w:noVBand="1"/>
      </w:tblPr>
      <w:tblGrid>
        <w:gridCol w:w="9060"/>
      </w:tblGrid>
      <w:tr w:rsidR="00FF74E5" w14:paraId="525F08FC" w14:textId="77777777" w:rsidTr="005E1250">
        <w:trPr>
          <w:trHeight w:val="3175"/>
        </w:trPr>
        <w:tc>
          <w:tcPr>
            <w:tcW w:w="9060" w:type="dxa"/>
          </w:tcPr>
          <w:p w14:paraId="447EDFDD" w14:textId="77777777" w:rsidR="00FF74E5" w:rsidRDefault="00FF74E5" w:rsidP="00FF74E5">
            <w:pPr>
              <w:rPr>
                <w:rFonts w:ascii="Arial" w:hAnsi="Arial" w:cs="Arial"/>
                <w:sz w:val="24"/>
                <w:szCs w:val="24"/>
              </w:rPr>
            </w:pPr>
          </w:p>
        </w:tc>
      </w:tr>
    </w:tbl>
    <w:p w14:paraId="22E89460" w14:textId="77777777" w:rsidR="00576114" w:rsidRDefault="00576114" w:rsidP="002B6B71">
      <w:pPr>
        <w:rPr>
          <w:rFonts w:ascii="Arial" w:hAnsi="Arial" w:cs="Arial"/>
          <w:sz w:val="24"/>
          <w:szCs w:val="24"/>
        </w:rPr>
      </w:pPr>
    </w:p>
    <w:p w14:paraId="4F90DEC5" w14:textId="77777777" w:rsidR="005129B1" w:rsidRDefault="005129B1">
      <w:pPr>
        <w:spacing w:after="200" w:line="276" w:lineRule="auto"/>
        <w:rPr>
          <w:rFonts w:ascii="Arial" w:hAnsi="Arial" w:cs="Arial"/>
          <w:sz w:val="24"/>
          <w:szCs w:val="24"/>
        </w:rPr>
        <w:sectPr w:rsidR="005129B1" w:rsidSect="00A02A8E">
          <w:headerReference w:type="default" r:id="rId41"/>
          <w:footerReference w:type="default" r:id="rId42"/>
          <w:pgSz w:w="11906" w:h="16838"/>
          <w:pgMar w:top="1418" w:right="1418" w:bottom="1134" w:left="1418" w:header="709" w:footer="794" w:gutter="0"/>
          <w:cols w:space="708"/>
          <w:docGrid w:linePitch="360"/>
        </w:sectPr>
      </w:pPr>
    </w:p>
    <w:p w14:paraId="03BF18BE" w14:textId="27089C98" w:rsidR="006F1181" w:rsidRDefault="00425623" w:rsidP="00A304C4">
      <w:pPr>
        <w:spacing w:before="708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sidR="00A9543C">
        <w:rPr>
          <w:rFonts w:ascii="Arial" w:hAnsi="Arial"/>
          <w:sz w:val="24"/>
        </w:rPr>
        <w:t>RPTU Kaiserslautern-Landau</w:t>
      </w:r>
    </w:p>
    <w:p w14:paraId="5524D716" w14:textId="20462A24" w:rsidR="00425623" w:rsidRPr="00425623" w:rsidRDefault="006F1181" w:rsidP="006F1181">
      <w:pPr>
        <w:jc w:val="center"/>
        <w:rPr>
          <w:rFonts w:ascii="Arial" w:hAnsi="Arial"/>
          <w:sz w:val="24"/>
        </w:rPr>
      </w:pPr>
      <w:r w:rsidRPr="00425623">
        <w:rPr>
          <w:rFonts w:ascii="Arial" w:hAnsi="Arial"/>
          <w:sz w:val="24"/>
        </w:rPr>
        <w:t>Institut für Mathematik</w:t>
      </w:r>
      <w:r w:rsidRPr="00425623">
        <w:rPr>
          <w:rFonts w:ascii="Arial" w:hAnsi="Arial"/>
          <w:sz w:val="24"/>
        </w:rPr>
        <w:br/>
      </w:r>
      <w:r w:rsidR="00A9543C">
        <w:rPr>
          <w:rFonts w:ascii="Arial" w:hAnsi="Arial"/>
          <w:sz w:val="24"/>
        </w:rPr>
        <w:t>Didaktik der Mathematik (Sekundarstufen)</w:t>
      </w:r>
      <w:r w:rsidR="00425623" w:rsidRPr="00425623">
        <w:rPr>
          <w:rFonts w:ascii="Arial" w:hAnsi="Arial"/>
          <w:sz w:val="24"/>
        </w:rPr>
        <w:br/>
        <w:t>Fortstraße 7</w:t>
      </w:r>
    </w:p>
    <w:p w14:paraId="015C4B53" w14:textId="77777777" w:rsidR="00425623" w:rsidRPr="00425623" w:rsidRDefault="00425623" w:rsidP="00425623">
      <w:pPr>
        <w:jc w:val="center"/>
        <w:rPr>
          <w:rFonts w:ascii="Arial" w:hAnsi="Arial"/>
          <w:sz w:val="24"/>
        </w:rPr>
      </w:pPr>
      <w:r w:rsidRPr="00425623">
        <w:rPr>
          <w:rFonts w:ascii="Arial" w:hAnsi="Arial"/>
          <w:sz w:val="24"/>
        </w:rPr>
        <w:t>76829 Landau</w:t>
      </w:r>
    </w:p>
    <w:p w14:paraId="4CC26AF2" w14:textId="77777777" w:rsidR="00425623" w:rsidRPr="00425623" w:rsidRDefault="00425623" w:rsidP="00425623">
      <w:pPr>
        <w:jc w:val="center"/>
        <w:rPr>
          <w:rFonts w:ascii="Arial" w:hAnsi="Arial"/>
          <w:sz w:val="24"/>
        </w:rPr>
      </w:pPr>
    </w:p>
    <w:p w14:paraId="598D9DCE" w14:textId="331B1B9E" w:rsidR="00425623" w:rsidRPr="00425623" w:rsidRDefault="00425623" w:rsidP="00425623">
      <w:pPr>
        <w:jc w:val="center"/>
        <w:rPr>
          <w:rFonts w:ascii="Arial" w:hAnsi="Arial"/>
          <w:sz w:val="24"/>
        </w:rPr>
      </w:pPr>
      <w:r w:rsidRPr="00425623">
        <w:rPr>
          <w:rFonts w:ascii="Arial" w:hAnsi="Arial"/>
          <w:sz w:val="24"/>
        </w:rPr>
        <w:br/>
      </w:r>
      <w:r w:rsidR="00A9543C">
        <w:rPr>
          <w:rFonts w:ascii="Arial" w:hAnsi="Arial"/>
          <w:sz w:val="24"/>
        </w:rPr>
        <w:t>https://</w:t>
      </w:r>
      <w:r w:rsidRPr="00425623">
        <w:rPr>
          <w:rFonts w:ascii="Arial" w:hAnsi="Arial"/>
          <w:sz w:val="24"/>
        </w:rPr>
        <w:t>mathe-labor.de</w:t>
      </w:r>
    </w:p>
    <w:p w14:paraId="28EBCF9D" w14:textId="77777777" w:rsidR="00425623" w:rsidRPr="00425623" w:rsidRDefault="00425623" w:rsidP="00A304C4">
      <w:pPr>
        <w:jc w:val="center"/>
        <w:rPr>
          <w:rFonts w:ascii="Arial" w:hAnsi="Arial"/>
          <w:sz w:val="24"/>
        </w:rPr>
      </w:pPr>
    </w:p>
    <w:p w14:paraId="79888376" w14:textId="77777777" w:rsidR="00425623" w:rsidRPr="00425623" w:rsidRDefault="00425623" w:rsidP="00425623">
      <w:pPr>
        <w:jc w:val="center"/>
        <w:rPr>
          <w:rFonts w:ascii="Arial" w:hAnsi="Arial"/>
          <w:sz w:val="24"/>
        </w:rPr>
      </w:pPr>
      <w:r w:rsidRPr="00425623">
        <w:rPr>
          <w:rFonts w:ascii="Arial" w:hAnsi="Arial"/>
          <w:sz w:val="24"/>
        </w:rPr>
        <w:t xml:space="preserve">Zusammengestellt von: </w:t>
      </w:r>
    </w:p>
    <w:sdt>
      <w:sdtPr>
        <w:rPr>
          <w:rFonts w:ascii="Arial" w:hAnsi="Arial"/>
          <w:sz w:val="24"/>
        </w:rPr>
        <w:alias w:val="Name des Autors"/>
        <w:tag w:val="Name des Autors"/>
        <w:id w:val="-386733439"/>
        <w:placeholder>
          <w:docPart w:val="E44375306A444254B86031C8FEEE2438"/>
        </w:placeholder>
      </w:sdtPr>
      <w:sdtContent>
        <w:p w14:paraId="05284660" w14:textId="77777777" w:rsidR="000051F5" w:rsidRDefault="004F7896" w:rsidP="00425623">
          <w:pPr>
            <w:jc w:val="center"/>
            <w:rPr>
              <w:rFonts w:ascii="Arial" w:hAnsi="Arial"/>
              <w:sz w:val="24"/>
            </w:rPr>
          </w:pPr>
          <w:r>
            <w:rPr>
              <w:rFonts w:ascii="Arial" w:hAnsi="Arial"/>
              <w:sz w:val="24"/>
            </w:rPr>
            <w:t>Anne Heilemann, Robin Lang, Manuel Meyer</w:t>
          </w:r>
        </w:p>
      </w:sdtContent>
    </w:sdt>
    <w:p w14:paraId="752071C4" w14:textId="77777777" w:rsidR="000051F5" w:rsidRPr="00425623" w:rsidRDefault="000051F5" w:rsidP="00425623">
      <w:pPr>
        <w:jc w:val="center"/>
        <w:rPr>
          <w:rFonts w:ascii="Arial" w:hAnsi="Arial"/>
          <w:sz w:val="24"/>
        </w:rPr>
      </w:pPr>
    </w:p>
    <w:p w14:paraId="78B96270"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E44375306A444254B86031C8FEEE2438"/>
        </w:placeholder>
      </w:sdtPr>
      <w:sdtContent>
        <w:p w14:paraId="7B0254CD" w14:textId="77777777" w:rsidR="00F14587" w:rsidRDefault="004F7896" w:rsidP="00F14587">
          <w:pPr>
            <w:jc w:val="center"/>
            <w:rPr>
              <w:rFonts w:ascii="Arial" w:hAnsi="Arial"/>
              <w:sz w:val="24"/>
            </w:rPr>
          </w:pPr>
          <w:r>
            <w:rPr>
              <w:rFonts w:ascii="Arial" w:hAnsi="Arial"/>
              <w:sz w:val="24"/>
            </w:rPr>
            <w:t>Stefan Schumacher, Prof. Dr. Jürgen Roth</w:t>
          </w:r>
        </w:p>
      </w:sdtContent>
    </w:sdt>
    <w:p w14:paraId="237C2EE4" w14:textId="77777777" w:rsidR="00CD6BB8" w:rsidRDefault="00CD6BB8" w:rsidP="00A304C4">
      <w:pPr>
        <w:jc w:val="center"/>
        <w:rPr>
          <w:rFonts w:ascii="Arial" w:hAnsi="Arial"/>
          <w:sz w:val="24"/>
        </w:rPr>
      </w:pPr>
    </w:p>
    <w:p w14:paraId="6E1FA263" w14:textId="77777777" w:rsidR="00074C86" w:rsidRDefault="00074C86" w:rsidP="00CD6BB8">
      <w:pPr>
        <w:jc w:val="center"/>
        <w:rPr>
          <w:rFonts w:ascii="Arial" w:hAnsi="Arial"/>
          <w:sz w:val="24"/>
        </w:rPr>
      </w:pPr>
      <w:r>
        <w:rPr>
          <w:rFonts w:ascii="Arial" w:hAnsi="Arial"/>
          <w:sz w:val="24"/>
        </w:rPr>
        <w:t xml:space="preserve">Variante </w:t>
      </w:r>
      <w:sdt>
        <w:sdtPr>
          <w:rPr>
            <w:rFonts w:ascii="Arial" w:hAnsi="Arial"/>
            <w:sz w:val="24"/>
          </w:rPr>
          <w:alias w:val="Bitte auswählen!"/>
          <w:tag w:val="Variante"/>
          <w:id w:val="-97029588"/>
          <w:placeholder>
            <w:docPart w:val="8CE41D8F17BE4E6BA1475D710976F177"/>
          </w:placeholder>
          <w:dropDownList>
            <w:listItem w:displayText="A" w:value="A"/>
            <w:listItem w:displayText="B" w:value="B"/>
            <w:listItem w:displayText="C" w:value="C"/>
          </w:dropDownList>
        </w:sdtPr>
        <w:sdtContent>
          <w:r w:rsidR="004F7896">
            <w:rPr>
              <w:rFonts w:ascii="Arial" w:hAnsi="Arial"/>
              <w:sz w:val="24"/>
            </w:rPr>
            <w:t>B</w:t>
          </w:r>
        </w:sdtContent>
      </w:sdt>
    </w:p>
    <w:p w14:paraId="4EA5ADB2" w14:textId="77777777" w:rsidR="00F14587" w:rsidRDefault="00F14587" w:rsidP="00CD6BB8">
      <w:pPr>
        <w:jc w:val="center"/>
        <w:rPr>
          <w:rFonts w:ascii="Arial" w:hAnsi="Arial"/>
          <w:sz w:val="24"/>
        </w:rPr>
      </w:pPr>
    </w:p>
    <w:p w14:paraId="450557B6"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13BEEF32F3F540B2B78842EB9D62C865"/>
        </w:placeholder>
        <w:dataBinding w:prefixMappings="xmlns:ns0='http://schemas.microsoft.com/office/2006/coverPageProps' " w:xpath="/ns0:CoverPageProperties[1]/ns0:PublishDate[1]" w:storeItemID="{55AF091B-3C7A-41E3-B477-F2FDAA23CFDA}"/>
        <w:date w:fullDate="2015-09-21T00:00:00Z">
          <w:dateFormat w:val="dd.MM.yyyy"/>
          <w:lid w:val="de-DE"/>
          <w:storeMappedDataAs w:val="dateTime"/>
          <w:calendar w:val="gregorian"/>
        </w:date>
      </w:sdtPr>
      <w:sdtContent>
        <w:p w14:paraId="7902B6FB" w14:textId="77777777" w:rsidR="00425623" w:rsidRPr="00BF4C36" w:rsidRDefault="00425623" w:rsidP="00AA1D6B">
          <w:pPr>
            <w:jc w:val="center"/>
            <w:rPr>
              <w:rFonts w:ascii="Arial" w:hAnsi="Arial"/>
              <w:sz w:val="24"/>
            </w:rPr>
          </w:pPr>
          <w:r>
            <w:rPr>
              <w:rFonts w:ascii="Arial" w:hAnsi="Arial"/>
              <w:sz w:val="24"/>
            </w:rPr>
            <w:t>21.09.2015</w:t>
          </w:r>
        </w:p>
      </w:sdtContent>
    </w:sdt>
    <w:sectPr w:rsidR="00425623" w:rsidRPr="00BF4C36" w:rsidSect="0020057D">
      <w:headerReference w:type="first" r:id="rId43"/>
      <w:footerReference w:type="first" r:id="rId44"/>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B63D" w14:textId="77777777" w:rsidR="00A77443" w:rsidRDefault="00A77443" w:rsidP="009121BE">
      <w:r>
        <w:separator/>
      </w:r>
    </w:p>
  </w:endnote>
  <w:endnote w:type="continuationSeparator" w:id="0">
    <w:p w14:paraId="62AB76E3" w14:textId="77777777" w:rsidR="00A77443" w:rsidRDefault="00A77443"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590" w14:textId="77777777" w:rsidR="007077C0" w:rsidRDefault="00A23D23" w:rsidP="00A23D23">
    <w:pPr>
      <w:pStyle w:val="Fuzeile"/>
    </w:pPr>
    <w:r>
      <w:rPr>
        <w:noProof/>
        <w:lang w:eastAsia="de-DE"/>
      </w:rPr>
      <w:drawing>
        <wp:anchor distT="0" distB="0" distL="114300" distR="114300" simplePos="0" relativeHeight="251715584" behindDoc="0" locked="0" layoutInCell="1" allowOverlap="1" wp14:anchorId="5759D23F" wp14:editId="2BE3A6DA">
          <wp:simplePos x="0" y="0"/>
          <wp:positionH relativeFrom="column">
            <wp:posOffset>4457700</wp:posOffset>
          </wp:positionH>
          <wp:positionV relativeFrom="paragraph">
            <wp:posOffset>-643466</wp:posOffset>
          </wp:positionV>
          <wp:extent cx="1692875" cy="584042"/>
          <wp:effectExtent l="0" t="0" r="3175" b="6985"/>
          <wp:wrapNone/>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_logo_normal_mit_hintergrund_1200.png"/>
                  <pic:cNvPicPr/>
                </pic:nvPicPr>
                <pic:blipFill>
                  <a:blip r:embed="rId1">
                    <a:extLst>
                      <a:ext uri="{28A0092B-C50C-407E-A947-70E740481C1C}">
                        <a14:useLocalDpi xmlns:a14="http://schemas.microsoft.com/office/drawing/2010/main" val="0"/>
                      </a:ext>
                    </a:extLst>
                  </a:blip>
                  <a:stretch>
                    <a:fillRect/>
                  </a:stretch>
                </pic:blipFill>
                <pic:spPr>
                  <a:xfrm>
                    <a:off x="0" y="0"/>
                    <a:ext cx="1692875" cy="5840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256402"/>
      <w:docPartObj>
        <w:docPartGallery w:val="Page Numbers (Bottom of Page)"/>
        <w:docPartUnique/>
      </w:docPartObj>
    </w:sdtPr>
    <w:sdtContent>
      <w:p w14:paraId="172A808B" w14:textId="77777777" w:rsidR="00A23D23" w:rsidRDefault="00A23D23">
        <w:pPr>
          <w:pStyle w:val="Fuzeile"/>
          <w:jc w:val="center"/>
        </w:pPr>
        <w:r w:rsidRPr="007077C0">
          <w:rPr>
            <w:rFonts w:ascii="Arial" w:hAnsi="Arial" w:cs="Arial"/>
            <w:sz w:val="28"/>
            <w:szCs w:val="28"/>
          </w:rPr>
          <w:fldChar w:fldCharType="begin"/>
        </w:r>
        <w:r w:rsidRPr="007077C0">
          <w:rPr>
            <w:rFonts w:ascii="Arial" w:hAnsi="Arial" w:cs="Arial"/>
            <w:sz w:val="28"/>
            <w:szCs w:val="28"/>
          </w:rPr>
          <w:instrText>PAGE   \* MERGEFORMAT</w:instrText>
        </w:r>
        <w:r w:rsidRPr="007077C0">
          <w:rPr>
            <w:rFonts w:ascii="Arial" w:hAnsi="Arial" w:cs="Arial"/>
            <w:sz w:val="28"/>
            <w:szCs w:val="28"/>
          </w:rPr>
          <w:fldChar w:fldCharType="separate"/>
        </w:r>
        <w:r>
          <w:rPr>
            <w:rFonts w:ascii="Arial" w:hAnsi="Arial" w:cs="Arial"/>
            <w:noProof/>
            <w:sz w:val="28"/>
            <w:szCs w:val="28"/>
          </w:rPr>
          <w:t>7</w:t>
        </w:r>
        <w:r w:rsidRPr="007077C0">
          <w:rPr>
            <w:rFonts w:ascii="Arial" w:hAnsi="Arial" w:cs="Arial"/>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70985"/>
      <w:docPartObj>
        <w:docPartGallery w:val="Page Numbers (Bottom of Page)"/>
        <w:docPartUnique/>
      </w:docPartObj>
    </w:sdtPr>
    <w:sdtEndPr>
      <w:rPr>
        <w:rFonts w:ascii="Arial" w:hAnsi="Arial" w:cs="Arial"/>
        <w:sz w:val="28"/>
        <w:szCs w:val="28"/>
      </w:rPr>
    </w:sdtEndPr>
    <w:sdtContent>
      <w:p w14:paraId="10CD0703" w14:textId="77777777" w:rsidR="005129B1" w:rsidRPr="00A02A8E" w:rsidRDefault="005129B1">
        <w:pPr>
          <w:pStyle w:val="Fuzeile"/>
          <w:jc w:val="center"/>
          <w:rPr>
            <w:rFonts w:ascii="Arial" w:hAnsi="Arial" w:cs="Arial"/>
            <w:sz w:val="28"/>
            <w:szCs w:val="28"/>
          </w:rPr>
        </w:pPr>
        <w:r w:rsidRPr="00A02A8E">
          <w:rPr>
            <w:rFonts w:ascii="Arial" w:hAnsi="Arial" w:cs="Arial"/>
            <w:sz w:val="28"/>
            <w:szCs w:val="28"/>
          </w:rPr>
          <w:fldChar w:fldCharType="begin"/>
        </w:r>
        <w:r w:rsidRPr="00A02A8E">
          <w:rPr>
            <w:rFonts w:ascii="Arial" w:hAnsi="Arial" w:cs="Arial"/>
            <w:sz w:val="28"/>
            <w:szCs w:val="28"/>
          </w:rPr>
          <w:instrText>PAGE   \* MERGEFORMAT</w:instrText>
        </w:r>
        <w:r w:rsidRPr="00A02A8E">
          <w:rPr>
            <w:rFonts w:ascii="Arial" w:hAnsi="Arial" w:cs="Arial"/>
            <w:sz w:val="28"/>
            <w:szCs w:val="28"/>
          </w:rPr>
          <w:fldChar w:fldCharType="separate"/>
        </w:r>
        <w:r w:rsidR="00A23D23">
          <w:rPr>
            <w:rFonts w:ascii="Arial" w:hAnsi="Arial" w:cs="Arial"/>
            <w:noProof/>
            <w:sz w:val="28"/>
            <w:szCs w:val="28"/>
          </w:rPr>
          <w:t>10</w:t>
        </w:r>
        <w:r w:rsidRPr="00A02A8E">
          <w:rPr>
            <w:rFonts w:ascii="Arial" w:hAnsi="Arial" w:cs="Arial"/>
            <w:sz w:val="28"/>
            <w:szCs w:val="28"/>
          </w:rPr>
          <w:fldChar w:fldCharType="end"/>
        </w:r>
      </w:p>
    </w:sdtContent>
  </w:sdt>
  <w:p w14:paraId="2492C7D3" w14:textId="77777777" w:rsidR="005129B1" w:rsidRDefault="005129B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2706" w14:textId="77777777" w:rsidR="0005666A" w:rsidRDefault="000566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C60A" w14:textId="77777777" w:rsidR="00A77443" w:rsidRDefault="00A77443" w:rsidP="009121BE">
      <w:r>
        <w:separator/>
      </w:r>
    </w:p>
  </w:footnote>
  <w:footnote w:type="continuationSeparator" w:id="0">
    <w:p w14:paraId="5C462E7B" w14:textId="77777777" w:rsidR="00A77443" w:rsidRDefault="00A77443"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647A" w14:textId="77777777" w:rsidR="00340575" w:rsidRDefault="004E08C9">
    <w:pPr>
      <w:pStyle w:val="Kopfzeile"/>
    </w:pPr>
    <w:r w:rsidRPr="00170257">
      <w:rPr>
        <w:noProof/>
        <w:lang w:eastAsia="de-DE"/>
      </w:rPr>
      <w:drawing>
        <wp:anchor distT="0" distB="0" distL="114300" distR="114300" simplePos="0" relativeHeight="251711488" behindDoc="0" locked="0" layoutInCell="1" allowOverlap="1" wp14:anchorId="385899CE" wp14:editId="3A11589D">
          <wp:simplePos x="0" y="0"/>
          <wp:positionH relativeFrom="column">
            <wp:posOffset>1319530</wp:posOffset>
          </wp:positionH>
          <wp:positionV relativeFrom="paragraph">
            <wp:posOffset>1855470</wp:posOffset>
          </wp:positionV>
          <wp:extent cx="3048000" cy="3048000"/>
          <wp:effectExtent l="0" t="0" r="0" b="0"/>
          <wp:wrapNone/>
          <wp:docPr id="56"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713536" behindDoc="0" locked="0" layoutInCell="1" allowOverlap="1" wp14:anchorId="468164A3" wp14:editId="6CFEA6BE">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5DBAD" id="Line 6" o:spid="_x0000_s1026" style="position:absolute;flip:y;z-index:2517135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Pr>
        <w:noProof/>
        <w:lang w:eastAsia="de-DE"/>
      </w:rPr>
      <mc:AlternateContent>
        <mc:Choice Requires="wps">
          <w:drawing>
            <wp:anchor distT="36576" distB="36576" distL="36575" distR="36575" simplePos="0" relativeHeight="251712512" behindDoc="0" locked="0" layoutInCell="1" allowOverlap="1" wp14:anchorId="004FA596" wp14:editId="0A9027F7">
              <wp:simplePos x="0" y="0"/>
              <wp:positionH relativeFrom="column">
                <wp:posOffset>4359274</wp:posOffset>
              </wp:positionH>
              <wp:positionV relativeFrom="paragraph">
                <wp:posOffset>446405</wp:posOffset>
              </wp:positionV>
              <wp:extent cx="0" cy="1162685"/>
              <wp:effectExtent l="19050" t="0" r="38100" b="18415"/>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28785" id="Line 3" o:spid="_x0000_s1026" style="position:absolute;z-index:2517125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5"/>
    </w:tblGrid>
    <w:tr w:rsidR="00673CCC" w:rsidRPr="007A1ED0" w14:paraId="010B427C" w14:textId="77777777" w:rsidTr="00BD24A1">
      <w:trPr>
        <w:trHeight w:val="20"/>
      </w:trPr>
      <w:tc>
        <w:tcPr>
          <w:tcW w:w="1700" w:type="dxa"/>
          <w:vMerge w:val="restart"/>
          <w:vAlign w:val="center"/>
        </w:tcPr>
        <w:p w14:paraId="410D81EA" w14:textId="77777777" w:rsidR="00673CCC"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BD7228A" wp14:editId="675500D7">
                <wp:extent cx="914634" cy="914634"/>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3E3DD615" w14:textId="77777777" w:rsidR="00673CCC" w:rsidRPr="006A11D4" w:rsidRDefault="00673CCC" w:rsidP="007A1ED0">
          <w:pPr>
            <w:tabs>
              <w:tab w:val="center" w:pos="4536"/>
              <w:tab w:val="right" w:pos="9072"/>
            </w:tabs>
            <w:rPr>
              <w:sz w:val="40"/>
            </w:rPr>
          </w:pPr>
        </w:p>
      </w:tc>
      <w:tc>
        <w:tcPr>
          <w:tcW w:w="7337" w:type="dxa"/>
        </w:tcPr>
        <w:p w14:paraId="654AC8EE" w14:textId="77777777" w:rsidR="00673CCC" w:rsidRPr="006A11D4" w:rsidRDefault="00673CCC" w:rsidP="00275C62">
          <w:pPr>
            <w:pStyle w:val="Labor-Titelseite"/>
            <w:rPr>
              <w:b/>
              <w:sz w:val="40"/>
            </w:rPr>
          </w:pPr>
          <w:r>
            <w:rPr>
              <w:b/>
              <w:noProof/>
              <w:sz w:val="40"/>
            </w:rPr>
            <mc:AlternateContent>
              <mc:Choice Requires="wps">
                <w:drawing>
                  <wp:anchor distT="36576" distB="36576" distL="36575" distR="36575" simplePos="0" relativeHeight="251705344" behindDoc="0" locked="0" layoutInCell="1" allowOverlap="1" wp14:anchorId="430E29D9" wp14:editId="11683956">
                    <wp:simplePos x="0" y="0"/>
                    <wp:positionH relativeFrom="column">
                      <wp:posOffset>4958079</wp:posOffset>
                    </wp:positionH>
                    <wp:positionV relativeFrom="paragraph">
                      <wp:posOffset>48260</wp:posOffset>
                    </wp:positionV>
                    <wp:extent cx="0" cy="9164955"/>
                    <wp:effectExtent l="19050" t="0" r="19050" b="17145"/>
                    <wp:wrapNone/>
                    <wp:docPr id="8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D9225" id="Line 9" o:spid="_x0000_s1026" style="position:absolute;z-index:2517053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589351786"/>
            </w:sdtPr>
            <w:sdtContent>
              <w:sdt>
                <w:sdtPr>
                  <w:rPr>
                    <w:b/>
                    <w:sz w:val="40"/>
                    <w:szCs w:val="40"/>
                  </w:rPr>
                  <w:alias w:val="Name der Station"/>
                  <w:tag w:val="Name der Station"/>
                  <w:id w:val="221181563"/>
                </w:sdtPr>
                <w:sdtContent>
                  <w:sdt>
                    <w:sdtPr>
                      <w:rPr>
                        <w:b/>
                        <w:sz w:val="40"/>
                        <w:szCs w:val="40"/>
                      </w:rPr>
                      <w:alias w:val="Titel"/>
                      <w:tag w:val=""/>
                      <w:id w:val="1247691577"/>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673CCC" w:rsidRPr="007A1ED0" w14:paraId="0D18B5F9" w14:textId="77777777" w:rsidTr="00F822E3">
      <w:trPr>
        <w:trHeight w:val="429"/>
      </w:trPr>
      <w:tc>
        <w:tcPr>
          <w:tcW w:w="1700" w:type="dxa"/>
          <w:vMerge/>
        </w:tcPr>
        <w:p w14:paraId="2802315E" w14:textId="77777777" w:rsidR="00673CCC" w:rsidRPr="007A1ED0" w:rsidRDefault="00673CCC" w:rsidP="007A1ED0">
          <w:pPr>
            <w:tabs>
              <w:tab w:val="center" w:pos="4536"/>
              <w:tab w:val="right" w:pos="9072"/>
            </w:tabs>
          </w:pPr>
        </w:p>
      </w:tc>
      <w:tc>
        <w:tcPr>
          <w:tcW w:w="251" w:type="dxa"/>
          <w:vMerge/>
        </w:tcPr>
        <w:p w14:paraId="772C9DF7" w14:textId="77777777" w:rsidR="00673CCC" w:rsidRPr="007A1ED0" w:rsidRDefault="00673CCC" w:rsidP="007A1ED0">
          <w:pPr>
            <w:tabs>
              <w:tab w:val="center" w:pos="4536"/>
              <w:tab w:val="right" w:pos="9072"/>
            </w:tabs>
          </w:pPr>
        </w:p>
      </w:tc>
      <w:tc>
        <w:tcPr>
          <w:tcW w:w="7337" w:type="dxa"/>
        </w:tcPr>
        <w:p w14:paraId="05B508A1" w14:textId="77777777" w:rsidR="00673CCC" w:rsidRPr="007E1571" w:rsidRDefault="00673CCC" w:rsidP="008B75F1">
          <w:pPr>
            <w:pStyle w:val="Labor-Kapitelberschrift"/>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90356529"/>
            </w:sdtPr>
            <w:sdtContent>
              <w:sdt>
                <w:sdtPr>
                  <w:rPr>
                    <w:sz w:val="32"/>
                    <w:szCs w:val="36"/>
                  </w:rPr>
                  <w:alias w:val="Aufgabentitel eingeben"/>
                  <w:tag w:val="Aufgabentitel eingeben"/>
                  <w:id w:val="-1204171250"/>
                </w:sdtPr>
                <w:sdtContent>
                  <w:r>
                    <w:rPr>
                      <w:sz w:val="32"/>
                      <w:szCs w:val="36"/>
                    </w:rPr>
                    <w:t>Brüche verfeinern</w:t>
                  </w:r>
                </w:sdtContent>
              </w:sdt>
            </w:sdtContent>
          </w:sdt>
        </w:p>
      </w:tc>
    </w:tr>
  </w:tbl>
  <w:p w14:paraId="0809CEC1" w14:textId="77777777" w:rsidR="00673CCC" w:rsidRDefault="00673CCC">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9A7D89" w:rsidRPr="007A1ED0" w14:paraId="762CA125" w14:textId="77777777" w:rsidTr="005A68D2">
      <w:trPr>
        <w:trHeight w:val="20"/>
      </w:trPr>
      <w:tc>
        <w:tcPr>
          <w:tcW w:w="1700" w:type="dxa"/>
          <w:vMerge w:val="restart"/>
          <w:vAlign w:val="center"/>
        </w:tcPr>
        <w:p w14:paraId="4DB6BEE0" w14:textId="77777777" w:rsidR="009A7D89" w:rsidRPr="007A1ED0" w:rsidRDefault="009A7D89" w:rsidP="009A7D89">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A70B166" wp14:editId="00528182">
                <wp:extent cx="914634" cy="9146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6C5734F" w14:textId="77777777" w:rsidR="009A7D89" w:rsidRPr="006A11D4" w:rsidRDefault="009A7D89" w:rsidP="009A7D89">
          <w:pPr>
            <w:tabs>
              <w:tab w:val="center" w:pos="4536"/>
              <w:tab w:val="right" w:pos="9072"/>
            </w:tabs>
            <w:rPr>
              <w:sz w:val="40"/>
            </w:rPr>
          </w:pPr>
        </w:p>
      </w:tc>
      <w:tc>
        <w:tcPr>
          <w:tcW w:w="7337" w:type="dxa"/>
        </w:tcPr>
        <w:p w14:paraId="0FE59909" w14:textId="77777777" w:rsidR="009A7D89" w:rsidRPr="006A11D4" w:rsidRDefault="009A7D89" w:rsidP="009A7D89">
          <w:pPr>
            <w:pStyle w:val="Labor-Titelseite"/>
            <w:rPr>
              <w:b/>
              <w:sz w:val="40"/>
            </w:rPr>
          </w:pPr>
          <w:r>
            <w:rPr>
              <w:b/>
              <w:noProof/>
              <w:sz w:val="40"/>
            </w:rPr>
            <mc:AlternateContent>
              <mc:Choice Requires="wps">
                <w:drawing>
                  <wp:anchor distT="36576" distB="36576" distL="36575" distR="36575" simplePos="0" relativeHeight="251658240" behindDoc="0" locked="0" layoutInCell="1" allowOverlap="1" wp14:anchorId="783EF778" wp14:editId="22A8ACFC">
                    <wp:simplePos x="0" y="0"/>
                    <wp:positionH relativeFrom="column">
                      <wp:posOffset>4958079</wp:posOffset>
                    </wp:positionH>
                    <wp:positionV relativeFrom="paragraph">
                      <wp:posOffset>48260</wp:posOffset>
                    </wp:positionV>
                    <wp:extent cx="0" cy="9164955"/>
                    <wp:effectExtent l="19050" t="0" r="19050" b="1714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6A015" id="Line 9" o:spid="_x0000_s1026" style="position:absolute;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Pr>
              <w:b/>
              <w:sz w:val="40"/>
            </w:rPr>
            <w:t>Station „</w:t>
          </w:r>
          <w:sdt>
            <w:sdtPr>
              <w:rPr>
                <w:b/>
                <w:sz w:val="40"/>
              </w:rPr>
              <w:alias w:val="Name der Station"/>
              <w:tag w:val="Name der Station"/>
              <w:id w:val="-133257421"/>
            </w:sdtPr>
            <w:sdtContent>
              <w:sdt>
                <w:sdtPr>
                  <w:rPr>
                    <w:b/>
                    <w:sz w:val="40"/>
                    <w:szCs w:val="40"/>
                  </w:rPr>
                  <w:alias w:val="Name der Station"/>
                  <w:tag w:val="Name der Station"/>
                  <w:id w:val="-1217894523"/>
                </w:sdtPr>
                <w:sdtContent>
                  <w:sdt>
                    <w:sdtPr>
                      <w:rPr>
                        <w:b/>
                        <w:sz w:val="40"/>
                        <w:szCs w:val="40"/>
                      </w:rPr>
                      <w:alias w:val="Titel"/>
                      <w:tag w:val=""/>
                      <w:id w:val="-988480784"/>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Pr>
              <w:b/>
              <w:sz w:val="40"/>
            </w:rPr>
            <w:t>“</w:t>
          </w:r>
        </w:p>
      </w:tc>
    </w:tr>
    <w:tr w:rsidR="009A7D89" w:rsidRPr="007A1ED0" w14:paraId="36BE4D76" w14:textId="77777777" w:rsidTr="005A68D2">
      <w:trPr>
        <w:trHeight w:val="429"/>
      </w:trPr>
      <w:tc>
        <w:tcPr>
          <w:tcW w:w="1700" w:type="dxa"/>
          <w:vMerge/>
        </w:tcPr>
        <w:p w14:paraId="292EEF18" w14:textId="77777777" w:rsidR="009A7D89" w:rsidRPr="007A1ED0" w:rsidRDefault="009A7D89" w:rsidP="009A7D89">
          <w:pPr>
            <w:tabs>
              <w:tab w:val="center" w:pos="4536"/>
              <w:tab w:val="right" w:pos="9072"/>
            </w:tabs>
          </w:pPr>
        </w:p>
      </w:tc>
      <w:tc>
        <w:tcPr>
          <w:tcW w:w="251" w:type="dxa"/>
          <w:vMerge/>
        </w:tcPr>
        <w:p w14:paraId="08973FDE" w14:textId="77777777" w:rsidR="009A7D89" w:rsidRPr="007A1ED0" w:rsidRDefault="009A7D89" w:rsidP="009A7D89">
          <w:pPr>
            <w:tabs>
              <w:tab w:val="center" w:pos="4536"/>
              <w:tab w:val="right" w:pos="9072"/>
            </w:tabs>
          </w:pPr>
        </w:p>
      </w:tc>
      <w:tc>
        <w:tcPr>
          <w:tcW w:w="7337" w:type="dxa"/>
        </w:tcPr>
        <w:p w14:paraId="2D79DA74" w14:textId="77777777" w:rsidR="009A7D89" w:rsidRPr="007E1571" w:rsidRDefault="009A7D89" w:rsidP="009A7D89">
          <w:pPr>
            <w:pStyle w:val="Labor-Kapitelberschrift"/>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865107618"/>
            </w:sdtPr>
            <w:sdtContent>
              <w:sdt>
                <w:sdtPr>
                  <w:rPr>
                    <w:sz w:val="32"/>
                    <w:szCs w:val="36"/>
                  </w:rPr>
                  <w:alias w:val="Aufgabentitel eingeben"/>
                  <w:tag w:val="Aufgabentitel eingeben"/>
                  <w:id w:val="1717002583"/>
                </w:sdtPr>
                <w:sdtContent>
                  <w:r>
                    <w:rPr>
                      <w:sz w:val="32"/>
                      <w:szCs w:val="36"/>
                    </w:rPr>
                    <w:t>Brüche verfeinern</w:t>
                  </w:r>
                </w:sdtContent>
              </w:sdt>
            </w:sdtContent>
          </w:sdt>
        </w:p>
      </w:tc>
    </w:tr>
  </w:tbl>
  <w:p w14:paraId="3DAE7FFC" w14:textId="77777777" w:rsidR="009A7D89" w:rsidRDefault="009A7D89" w:rsidP="009A7D89">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0D79" w14:textId="77777777" w:rsidR="00A6155B" w:rsidRPr="00CD6BB8" w:rsidRDefault="00A6155B" w:rsidP="00CD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E08C9" w:rsidRPr="007A1ED0" w14:paraId="12C425D9" w14:textId="77777777" w:rsidTr="00BD24A1">
      <w:trPr>
        <w:trHeight w:val="20"/>
      </w:trPr>
      <w:tc>
        <w:tcPr>
          <w:tcW w:w="1700" w:type="dxa"/>
          <w:vMerge w:val="restart"/>
          <w:vAlign w:val="center"/>
        </w:tcPr>
        <w:p w14:paraId="09298170" w14:textId="77777777" w:rsidR="004E08C9" w:rsidRPr="007A1ED0" w:rsidRDefault="004E08C9"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784B9EF" wp14:editId="19DDDD45">
                <wp:extent cx="914634" cy="914634"/>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8574AC8" w14:textId="77777777" w:rsidR="004E08C9" w:rsidRPr="006A11D4" w:rsidRDefault="004E08C9" w:rsidP="007A1ED0">
          <w:pPr>
            <w:tabs>
              <w:tab w:val="center" w:pos="4536"/>
              <w:tab w:val="right" w:pos="9072"/>
            </w:tabs>
            <w:rPr>
              <w:sz w:val="40"/>
            </w:rPr>
          </w:pPr>
        </w:p>
      </w:tc>
      <w:tc>
        <w:tcPr>
          <w:tcW w:w="7337" w:type="dxa"/>
        </w:tcPr>
        <w:p w14:paraId="67DC8AC2" w14:textId="77777777" w:rsidR="004E08C9" w:rsidRPr="009073F3" w:rsidRDefault="004E08C9" w:rsidP="009073F3">
          <w:pPr>
            <w:pStyle w:val="Labor-Titelseite"/>
            <w:rPr>
              <w:b/>
              <w:color w:val="auto"/>
              <w:sz w:val="40"/>
            </w:rPr>
          </w:pPr>
          <w:r>
            <w:rPr>
              <w:b/>
              <w:noProof/>
              <w:color w:val="auto"/>
              <w:sz w:val="48"/>
            </w:rPr>
            <mc:AlternateContent>
              <mc:Choice Requires="wps">
                <w:drawing>
                  <wp:anchor distT="36576" distB="36576" distL="36575" distR="36575" simplePos="0" relativeHeight="251709440" behindDoc="0" locked="0" layoutInCell="1" allowOverlap="1" wp14:anchorId="6F7E5291" wp14:editId="5C326ED9">
                    <wp:simplePos x="0" y="0"/>
                    <wp:positionH relativeFrom="column">
                      <wp:posOffset>4958079</wp:posOffset>
                    </wp:positionH>
                    <wp:positionV relativeFrom="paragraph">
                      <wp:posOffset>48260</wp:posOffset>
                    </wp:positionV>
                    <wp:extent cx="0" cy="9164955"/>
                    <wp:effectExtent l="19050" t="0" r="19050" b="17145"/>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43CE0" id="Line 9" o:spid="_x0000_s1026" style="position:absolute;z-index:2517094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Pr="009073F3">
            <w:rPr>
              <w:b/>
              <w:color w:val="auto"/>
              <w:sz w:val="48"/>
            </w:rPr>
            <w:t>Mathematik-Labor</w:t>
          </w:r>
        </w:p>
      </w:tc>
    </w:tr>
    <w:tr w:rsidR="004E08C9" w:rsidRPr="007A1ED0" w14:paraId="000EBFB2" w14:textId="77777777" w:rsidTr="00F822E3">
      <w:trPr>
        <w:trHeight w:val="429"/>
      </w:trPr>
      <w:tc>
        <w:tcPr>
          <w:tcW w:w="1700" w:type="dxa"/>
          <w:vMerge/>
        </w:tcPr>
        <w:p w14:paraId="09ECA27E" w14:textId="77777777" w:rsidR="004E08C9" w:rsidRPr="007A1ED0" w:rsidRDefault="004E08C9" w:rsidP="007A1ED0">
          <w:pPr>
            <w:tabs>
              <w:tab w:val="center" w:pos="4536"/>
              <w:tab w:val="right" w:pos="9072"/>
            </w:tabs>
          </w:pPr>
        </w:p>
      </w:tc>
      <w:tc>
        <w:tcPr>
          <w:tcW w:w="251" w:type="dxa"/>
          <w:vMerge/>
        </w:tcPr>
        <w:p w14:paraId="56227924" w14:textId="77777777" w:rsidR="004E08C9" w:rsidRPr="007A1ED0" w:rsidRDefault="004E08C9" w:rsidP="007A1ED0">
          <w:pPr>
            <w:tabs>
              <w:tab w:val="center" w:pos="4536"/>
              <w:tab w:val="right" w:pos="9072"/>
            </w:tabs>
          </w:pPr>
        </w:p>
      </w:tc>
      <w:tc>
        <w:tcPr>
          <w:tcW w:w="7337" w:type="dxa"/>
        </w:tcPr>
        <w:p w14:paraId="038E2ADB" w14:textId="77777777" w:rsidR="004E08C9" w:rsidRPr="009073F3" w:rsidRDefault="004E08C9" w:rsidP="00275C62">
          <w:pPr>
            <w:pStyle w:val="Labor-Titelseite"/>
            <w:rPr>
              <w:b/>
              <w:noProof/>
              <w:sz w:val="40"/>
              <w:szCs w:val="40"/>
            </w:rPr>
          </w:pPr>
          <w:r>
            <w:rPr>
              <w:b/>
              <w:sz w:val="40"/>
              <w:szCs w:val="40"/>
            </w:rPr>
            <w:t>Station „</w:t>
          </w:r>
          <w:sdt>
            <w:sdtPr>
              <w:rPr>
                <w:b/>
                <w:sz w:val="40"/>
                <w:szCs w:val="40"/>
              </w:rPr>
              <w:alias w:val="Titel"/>
              <w:tag w:val=""/>
              <w:id w:val="1904566242"/>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r>
            <w:rPr>
              <w:b/>
              <w:sz w:val="40"/>
              <w:szCs w:val="40"/>
            </w:rPr>
            <w:t>“</w:t>
          </w:r>
        </w:p>
      </w:tc>
    </w:tr>
  </w:tbl>
  <w:p w14:paraId="50DCC29D" w14:textId="77777777" w:rsidR="004E08C9" w:rsidRDefault="004E08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722B1B" w:rsidRPr="007A1ED0" w14:paraId="5D8A21DE" w14:textId="77777777" w:rsidTr="00BD24A1">
      <w:trPr>
        <w:trHeight w:val="20"/>
      </w:trPr>
      <w:tc>
        <w:tcPr>
          <w:tcW w:w="1700" w:type="dxa"/>
          <w:vMerge w:val="restart"/>
          <w:vAlign w:val="center"/>
        </w:tcPr>
        <w:p w14:paraId="053C7F9C" w14:textId="77777777" w:rsidR="00722B1B"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5D36382" wp14:editId="699D428C">
                <wp:extent cx="914634" cy="91463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CF83DE3" w14:textId="77777777" w:rsidR="00722B1B" w:rsidRPr="006A11D4" w:rsidRDefault="00722B1B" w:rsidP="007A1ED0">
          <w:pPr>
            <w:tabs>
              <w:tab w:val="center" w:pos="4536"/>
              <w:tab w:val="right" w:pos="9072"/>
            </w:tabs>
            <w:rPr>
              <w:sz w:val="40"/>
            </w:rPr>
          </w:pPr>
        </w:p>
      </w:tc>
      <w:tc>
        <w:tcPr>
          <w:tcW w:w="7337" w:type="dxa"/>
        </w:tcPr>
        <w:p w14:paraId="5A6B32D6" w14:textId="77777777" w:rsidR="00722B1B" w:rsidRPr="006A11D4" w:rsidRDefault="00722B1B" w:rsidP="00275C62">
          <w:pPr>
            <w:pStyle w:val="Labor-Titelseite"/>
            <w:rPr>
              <w:b/>
              <w:sz w:val="40"/>
            </w:rPr>
          </w:pPr>
          <w:r>
            <w:rPr>
              <w:b/>
              <w:noProof/>
              <w:sz w:val="40"/>
            </w:rPr>
            <mc:AlternateContent>
              <mc:Choice Requires="wps">
                <w:drawing>
                  <wp:anchor distT="36576" distB="36576" distL="36575" distR="36575" simplePos="0" relativeHeight="251703296" behindDoc="0" locked="0" layoutInCell="1" allowOverlap="1" wp14:anchorId="510EEA45" wp14:editId="443E4B1B">
                    <wp:simplePos x="0" y="0"/>
                    <wp:positionH relativeFrom="column">
                      <wp:posOffset>4958079</wp:posOffset>
                    </wp:positionH>
                    <wp:positionV relativeFrom="paragraph">
                      <wp:posOffset>48260</wp:posOffset>
                    </wp:positionV>
                    <wp:extent cx="0" cy="9164955"/>
                    <wp:effectExtent l="19050" t="0" r="19050" b="17145"/>
                    <wp:wrapNone/>
                    <wp:docPr id="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72125" id="Line 9" o:spid="_x0000_s1026" style="position:absolute;z-index:2517032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1662658633"/>
            </w:sdtPr>
            <w:sdtContent>
              <w:sdt>
                <w:sdtPr>
                  <w:rPr>
                    <w:b/>
                    <w:sz w:val="40"/>
                    <w:szCs w:val="40"/>
                  </w:rPr>
                  <w:alias w:val="Name der Station"/>
                  <w:tag w:val="Name der Station"/>
                  <w:id w:val="-781653836"/>
                </w:sdtPr>
                <w:sdtContent>
                  <w:sdt>
                    <w:sdtPr>
                      <w:rPr>
                        <w:b/>
                        <w:sz w:val="40"/>
                        <w:szCs w:val="40"/>
                      </w:rPr>
                      <w:alias w:val="Titel"/>
                      <w:tag w:val=""/>
                      <w:id w:val="-1591385181"/>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szCs w:val="40"/>
            </w:rPr>
            <w:t>“</w:t>
          </w:r>
        </w:p>
      </w:tc>
    </w:tr>
    <w:tr w:rsidR="00722B1B" w:rsidRPr="007A1ED0" w14:paraId="40E8D8DC" w14:textId="77777777" w:rsidTr="00F822E3">
      <w:trPr>
        <w:trHeight w:val="429"/>
      </w:trPr>
      <w:tc>
        <w:tcPr>
          <w:tcW w:w="1700" w:type="dxa"/>
          <w:vMerge/>
        </w:tcPr>
        <w:p w14:paraId="17423198" w14:textId="77777777" w:rsidR="00722B1B" w:rsidRPr="007A1ED0" w:rsidRDefault="00722B1B" w:rsidP="007A1ED0">
          <w:pPr>
            <w:tabs>
              <w:tab w:val="center" w:pos="4536"/>
              <w:tab w:val="right" w:pos="9072"/>
            </w:tabs>
          </w:pPr>
        </w:p>
      </w:tc>
      <w:tc>
        <w:tcPr>
          <w:tcW w:w="251" w:type="dxa"/>
          <w:vMerge/>
        </w:tcPr>
        <w:p w14:paraId="617555EE" w14:textId="77777777" w:rsidR="00722B1B" w:rsidRPr="007A1ED0" w:rsidRDefault="00722B1B" w:rsidP="007A1ED0">
          <w:pPr>
            <w:tabs>
              <w:tab w:val="center" w:pos="4536"/>
              <w:tab w:val="right" w:pos="9072"/>
            </w:tabs>
          </w:pPr>
        </w:p>
      </w:tc>
      <w:tc>
        <w:tcPr>
          <w:tcW w:w="7337" w:type="dxa"/>
        </w:tcPr>
        <w:p w14:paraId="6D6E70C3" w14:textId="77777777" w:rsidR="00722B1B" w:rsidRPr="007E1571" w:rsidRDefault="00722B1B" w:rsidP="007876D4">
          <w:pPr>
            <w:pStyle w:val="Labor-Kapitelberschrift"/>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70001225"/>
            </w:sdtPr>
            <w:sdtContent>
              <w:r>
                <w:rPr>
                  <w:sz w:val="32"/>
                  <w:szCs w:val="36"/>
                </w:rPr>
                <w:t>Max Bill „komplementär-rotation“</w:t>
              </w:r>
            </w:sdtContent>
          </w:sdt>
        </w:p>
      </w:tc>
    </w:tr>
  </w:tbl>
  <w:p w14:paraId="3FD438AD" w14:textId="77777777" w:rsidR="00722B1B" w:rsidRDefault="00722B1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5"/>
    </w:tblGrid>
    <w:tr w:rsidR="00BB5D90" w:rsidRPr="007A1ED0" w14:paraId="0585DBF1" w14:textId="77777777" w:rsidTr="00BD24A1">
      <w:trPr>
        <w:trHeight w:val="20"/>
      </w:trPr>
      <w:tc>
        <w:tcPr>
          <w:tcW w:w="1700" w:type="dxa"/>
          <w:vMerge w:val="restart"/>
          <w:vAlign w:val="center"/>
        </w:tcPr>
        <w:p w14:paraId="4EBE1EE8" w14:textId="77777777" w:rsidR="00BB5D90"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4D4362F" wp14:editId="7C2F67B6">
                <wp:extent cx="914634" cy="91463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6EB4962D" w14:textId="77777777" w:rsidR="00BB5D90" w:rsidRPr="006A11D4" w:rsidRDefault="00BB5D90" w:rsidP="007A1ED0">
          <w:pPr>
            <w:tabs>
              <w:tab w:val="center" w:pos="4536"/>
              <w:tab w:val="right" w:pos="9072"/>
            </w:tabs>
            <w:rPr>
              <w:sz w:val="40"/>
            </w:rPr>
          </w:pPr>
        </w:p>
      </w:tc>
      <w:tc>
        <w:tcPr>
          <w:tcW w:w="7337" w:type="dxa"/>
        </w:tcPr>
        <w:p w14:paraId="20F22BC5" w14:textId="77777777" w:rsidR="00BB5D90" w:rsidRPr="006A11D4" w:rsidRDefault="00BB5D90" w:rsidP="00275C62">
          <w:pPr>
            <w:pStyle w:val="Labor-Titelseite"/>
            <w:rPr>
              <w:b/>
              <w:sz w:val="40"/>
            </w:rPr>
          </w:pPr>
          <w:r>
            <w:rPr>
              <w:b/>
              <w:noProof/>
              <w:sz w:val="40"/>
            </w:rPr>
            <mc:AlternateContent>
              <mc:Choice Requires="wps">
                <w:drawing>
                  <wp:anchor distT="36576" distB="36576" distL="36575" distR="36575" simplePos="0" relativeHeight="251707392" behindDoc="0" locked="0" layoutInCell="1" allowOverlap="1" wp14:anchorId="41AAABA0" wp14:editId="4B86F25D">
                    <wp:simplePos x="0" y="0"/>
                    <wp:positionH relativeFrom="column">
                      <wp:posOffset>4958079</wp:posOffset>
                    </wp:positionH>
                    <wp:positionV relativeFrom="paragraph">
                      <wp:posOffset>48260</wp:posOffset>
                    </wp:positionV>
                    <wp:extent cx="0" cy="9164955"/>
                    <wp:effectExtent l="19050" t="0" r="19050" b="17145"/>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AF1A1" id="Line 9" o:spid="_x0000_s1026" style="position:absolute;z-index:2517073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238672615"/>
            </w:sdtPr>
            <w:sdtContent>
              <w:sdt>
                <w:sdtPr>
                  <w:rPr>
                    <w:b/>
                    <w:sz w:val="40"/>
                    <w:szCs w:val="40"/>
                  </w:rPr>
                  <w:alias w:val="Name der Station"/>
                  <w:tag w:val="Name der Station"/>
                  <w:id w:val="799888139"/>
                </w:sdtPr>
                <w:sdtContent>
                  <w:sdt>
                    <w:sdtPr>
                      <w:rPr>
                        <w:b/>
                        <w:sz w:val="40"/>
                        <w:szCs w:val="40"/>
                      </w:rPr>
                      <w:alias w:val="Titel"/>
                      <w:tag w:val=""/>
                      <w:id w:val="311532058"/>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BB5D90" w:rsidRPr="007A1ED0" w14:paraId="6414BBBC" w14:textId="77777777" w:rsidTr="00F822E3">
      <w:trPr>
        <w:trHeight w:val="429"/>
      </w:trPr>
      <w:tc>
        <w:tcPr>
          <w:tcW w:w="1700" w:type="dxa"/>
          <w:vMerge/>
        </w:tcPr>
        <w:p w14:paraId="7B5368F1" w14:textId="77777777" w:rsidR="00BB5D90" w:rsidRPr="007A1ED0" w:rsidRDefault="00BB5D90" w:rsidP="007A1ED0">
          <w:pPr>
            <w:tabs>
              <w:tab w:val="center" w:pos="4536"/>
              <w:tab w:val="right" w:pos="9072"/>
            </w:tabs>
          </w:pPr>
        </w:p>
      </w:tc>
      <w:tc>
        <w:tcPr>
          <w:tcW w:w="251" w:type="dxa"/>
          <w:vMerge/>
        </w:tcPr>
        <w:p w14:paraId="49EDCED3" w14:textId="77777777" w:rsidR="00BB5D90" w:rsidRPr="007A1ED0" w:rsidRDefault="00BB5D90" w:rsidP="007A1ED0">
          <w:pPr>
            <w:tabs>
              <w:tab w:val="center" w:pos="4536"/>
              <w:tab w:val="right" w:pos="9072"/>
            </w:tabs>
          </w:pPr>
        </w:p>
      </w:tc>
      <w:tc>
        <w:tcPr>
          <w:tcW w:w="7337" w:type="dxa"/>
        </w:tcPr>
        <w:p w14:paraId="4324566F" w14:textId="77777777" w:rsidR="00BB5D90" w:rsidRPr="007E1571" w:rsidRDefault="00BB5D90" w:rsidP="007876D4">
          <w:pPr>
            <w:pStyle w:val="Labor-Kapitelberschrift"/>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845584790"/>
            </w:sdtPr>
            <w:sdtContent>
              <w:r>
                <w:rPr>
                  <w:sz w:val="32"/>
                  <w:szCs w:val="36"/>
                </w:rPr>
                <w:t>Max Bill „komplementär-rotation“</w:t>
              </w:r>
            </w:sdtContent>
          </w:sdt>
        </w:p>
      </w:tc>
    </w:tr>
  </w:tbl>
  <w:p w14:paraId="0A730C38" w14:textId="77777777" w:rsidR="00BB5D90" w:rsidRDefault="00BB5D9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701FE9" w:rsidRPr="007A1ED0" w14:paraId="7FE7837B" w14:textId="77777777" w:rsidTr="00BD24A1">
      <w:trPr>
        <w:trHeight w:val="20"/>
      </w:trPr>
      <w:tc>
        <w:tcPr>
          <w:tcW w:w="1700" w:type="dxa"/>
          <w:vMerge w:val="restart"/>
          <w:vAlign w:val="center"/>
        </w:tcPr>
        <w:p w14:paraId="29E642AE" w14:textId="77777777" w:rsidR="00701FE9"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30CC071" wp14:editId="6B3F5CAE">
                <wp:extent cx="914634" cy="91463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198DBD1" w14:textId="77777777" w:rsidR="00701FE9" w:rsidRPr="006A11D4" w:rsidRDefault="00701FE9" w:rsidP="007A1ED0">
          <w:pPr>
            <w:tabs>
              <w:tab w:val="center" w:pos="4536"/>
              <w:tab w:val="right" w:pos="9072"/>
            </w:tabs>
            <w:rPr>
              <w:sz w:val="40"/>
            </w:rPr>
          </w:pPr>
        </w:p>
      </w:tc>
      <w:tc>
        <w:tcPr>
          <w:tcW w:w="7337" w:type="dxa"/>
        </w:tcPr>
        <w:p w14:paraId="603582CB" w14:textId="77777777" w:rsidR="00701FE9" w:rsidRPr="006A11D4" w:rsidRDefault="00701FE9" w:rsidP="00275C62">
          <w:pPr>
            <w:pStyle w:val="Labor-Titelseite"/>
            <w:rPr>
              <w:b/>
              <w:sz w:val="40"/>
            </w:rPr>
          </w:pPr>
          <w:r>
            <w:rPr>
              <w:b/>
              <w:noProof/>
              <w:sz w:val="40"/>
            </w:rPr>
            <mc:AlternateContent>
              <mc:Choice Requires="wps">
                <w:drawing>
                  <wp:anchor distT="36576" distB="36576" distL="36575" distR="36575" simplePos="0" relativeHeight="251691008" behindDoc="0" locked="0" layoutInCell="1" allowOverlap="1" wp14:anchorId="78D370CD" wp14:editId="629B5065">
                    <wp:simplePos x="0" y="0"/>
                    <wp:positionH relativeFrom="column">
                      <wp:posOffset>4958079</wp:posOffset>
                    </wp:positionH>
                    <wp:positionV relativeFrom="paragraph">
                      <wp:posOffset>48260</wp:posOffset>
                    </wp:positionV>
                    <wp:extent cx="0" cy="9164955"/>
                    <wp:effectExtent l="19050" t="0" r="19050" b="1714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20F3B" id="Line 9" o:spid="_x0000_s1026" style="position:absolute;z-index:2516910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1230504560"/>
            </w:sdtPr>
            <w:sdtContent>
              <w:sdt>
                <w:sdtPr>
                  <w:rPr>
                    <w:b/>
                    <w:sz w:val="40"/>
                    <w:szCs w:val="40"/>
                  </w:rPr>
                  <w:alias w:val="Name der Station"/>
                  <w:tag w:val="Name der Station"/>
                  <w:id w:val="-593088318"/>
                </w:sdtPr>
                <w:sdtContent>
                  <w:sdt>
                    <w:sdtPr>
                      <w:rPr>
                        <w:b/>
                        <w:sz w:val="40"/>
                        <w:szCs w:val="40"/>
                      </w:rPr>
                      <w:alias w:val="Titel"/>
                      <w:tag w:val=""/>
                      <w:id w:val="-1035264998"/>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701FE9" w:rsidRPr="007A1ED0" w14:paraId="3DF9CA22" w14:textId="77777777" w:rsidTr="00F822E3">
      <w:trPr>
        <w:trHeight w:val="429"/>
      </w:trPr>
      <w:tc>
        <w:tcPr>
          <w:tcW w:w="1700" w:type="dxa"/>
          <w:vMerge/>
        </w:tcPr>
        <w:p w14:paraId="6FABF3E7" w14:textId="77777777" w:rsidR="00701FE9" w:rsidRPr="007A1ED0" w:rsidRDefault="00701FE9" w:rsidP="007A1ED0">
          <w:pPr>
            <w:tabs>
              <w:tab w:val="center" w:pos="4536"/>
              <w:tab w:val="right" w:pos="9072"/>
            </w:tabs>
          </w:pPr>
        </w:p>
      </w:tc>
      <w:tc>
        <w:tcPr>
          <w:tcW w:w="251" w:type="dxa"/>
          <w:vMerge/>
        </w:tcPr>
        <w:p w14:paraId="32B8C640" w14:textId="77777777" w:rsidR="00701FE9" w:rsidRPr="007A1ED0" w:rsidRDefault="00701FE9" w:rsidP="007A1ED0">
          <w:pPr>
            <w:tabs>
              <w:tab w:val="center" w:pos="4536"/>
              <w:tab w:val="right" w:pos="9072"/>
            </w:tabs>
          </w:pPr>
        </w:p>
      </w:tc>
      <w:tc>
        <w:tcPr>
          <w:tcW w:w="7337" w:type="dxa"/>
        </w:tcPr>
        <w:p w14:paraId="759A5D4A" w14:textId="77777777" w:rsidR="00701FE9" w:rsidRPr="007E1571" w:rsidRDefault="00701FE9" w:rsidP="007876D4">
          <w:pPr>
            <w:pStyle w:val="Labor-Kapitelberschrift"/>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2054680540"/>
            </w:sdtPr>
            <w:sdtContent>
              <w:r>
                <w:rPr>
                  <w:sz w:val="32"/>
                  <w:szCs w:val="36"/>
                </w:rPr>
                <w:t>Max Bill „komplementär-rotation“</w:t>
              </w:r>
            </w:sdtContent>
          </w:sdt>
        </w:p>
      </w:tc>
    </w:tr>
  </w:tbl>
  <w:p w14:paraId="32CC43B5" w14:textId="77777777" w:rsidR="00701FE9" w:rsidRDefault="00701FE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B7A57" w:rsidRPr="007A1ED0" w14:paraId="64C662F3" w14:textId="77777777" w:rsidTr="00BD24A1">
      <w:trPr>
        <w:trHeight w:val="20"/>
      </w:trPr>
      <w:tc>
        <w:tcPr>
          <w:tcW w:w="1700" w:type="dxa"/>
          <w:vMerge w:val="restart"/>
          <w:vAlign w:val="center"/>
        </w:tcPr>
        <w:p w14:paraId="1376D467" w14:textId="77777777" w:rsidR="004B7A57"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B68307E" wp14:editId="67195100">
                <wp:extent cx="914634" cy="914634"/>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0BF3BF3" w14:textId="77777777" w:rsidR="004B7A57" w:rsidRPr="006A11D4" w:rsidRDefault="004B7A57" w:rsidP="007A1ED0">
          <w:pPr>
            <w:tabs>
              <w:tab w:val="center" w:pos="4536"/>
              <w:tab w:val="right" w:pos="9072"/>
            </w:tabs>
            <w:rPr>
              <w:sz w:val="40"/>
            </w:rPr>
          </w:pPr>
        </w:p>
      </w:tc>
      <w:tc>
        <w:tcPr>
          <w:tcW w:w="7337" w:type="dxa"/>
        </w:tcPr>
        <w:p w14:paraId="536BAC86" w14:textId="77777777" w:rsidR="004B7A57" w:rsidRPr="006A11D4" w:rsidRDefault="004B7A57" w:rsidP="00275C62">
          <w:pPr>
            <w:pStyle w:val="Labor-Titelseite"/>
            <w:rPr>
              <w:b/>
              <w:sz w:val="40"/>
            </w:rPr>
          </w:pPr>
          <w:r>
            <w:rPr>
              <w:b/>
              <w:noProof/>
              <w:sz w:val="40"/>
            </w:rPr>
            <mc:AlternateContent>
              <mc:Choice Requires="wps">
                <w:drawing>
                  <wp:anchor distT="36576" distB="36576" distL="36575" distR="36575" simplePos="0" relativeHeight="251693056" behindDoc="0" locked="0" layoutInCell="1" allowOverlap="1" wp14:anchorId="51455753" wp14:editId="6C33DB53">
                    <wp:simplePos x="0" y="0"/>
                    <wp:positionH relativeFrom="column">
                      <wp:posOffset>4958079</wp:posOffset>
                    </wp:positionH>
                    <wp:positionV relativeFrom="paragraph">
                      <wp:posOffset>48260</wp:posOffset>
                    </wp:positionV>
                    <wp:extent cx="0" cy="9164955"/>
                    <wp:effectExtent l="19050" t="0" r="19050" b="1714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89B68" id="Line 9" o:spid="_x0000_s1026" style="position:absolute;z-index:2516930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1750695446"/>
            </w:sdtPr>
            <w:sdtContent>
              <w:sdt>
                <w:sdtPr>
                  <w:rPr>
                    <w:b/>
                    <w:sz w:val="40"/>
                    <w:szCs w:val="40"/>
                  </w:rPr>
                  <w:alias w:val="Name der Station"/>
                  <w:tag w:val="Name der Station"/>
                  <w:id w:val="2059818711"/>
                </w:sdtPr>
                <w:sdtContent>
                  <w:sdt>
                    <w:sdtPr>
                      <w:rPr>
                        <w:b/>
                        <w:sz w:val="40"/>
                        <w:szCs w:val="40"/>
                      </w:rPr>
                      <w:alias w:val="Titel"/>
                      <w:tag w:val=""/>
                      <w:id w:val="-700310835"/>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4B7A57" w:rsidRPr="007A1ED0" w14:paraId="28D7D004" w14:textId="77777777" w:rsidTr="00F822E3">
      <w:trPr>
        <w:trHeight w:val="429"/>
      </w:trPr>
      <w:tc>
        <w:tcPr>
          <w:tcW w:w="1700" w:type="dxa"/>
          <w:vMerge/>
        </w:tcPr>
        <w:p w14:paraId="29CEEF0D" w14:textId="77777777" w:rsidR="004B7A57" w:rsidRPr="007A1ED0" w:rsidRDefault="004B7A57" w:rsidP="007A1ED0">
          <w:pPr>
            <w:tabs>
              <w:tab w:val="center" w:pos="4536"/>
              <w:tab w:val="right" w:pos="9072"/>
            </w:tabs>
          </w:pPr>
        </w:p>
      </w:tc>
      <w:tc>
        <w:tcPr>
          <w:tcW w:w="251" w:type="dxa"/>
          <w:vMerge/>
        </w:tcPr>
        <w:p w14:paraId="02B59959" w14:textId="77777777" w:rsidR="004B7A57" w:rsidRPr="007A1ED0" w:rsidRDefault="004B7A57" w:rsidP="007A1ED0">
          <w:pPr>
            <w:tabs>
              <w:tab w:val="center" w:pos="4536"/>
              <w:tab w:val="right" w:pos="9072"/>
            </w:tabs>
          </w:pPr>
        </w:p>
      </w:tc>
      <w:tc>
        <w:tcPr>
          <w:tcW w:w="7337" w:type="dxa"/>
        </w:tcPr>
        <w:p w14:paraId="0BC893B9" w14:textId="77777777" w:rsidR="004B7A57" w:rsidRPr="007E1571" w:rsidRDefault="004B7A57" w:rsidP="007876D4">
          <w:pPr>
            <w:pStyle w:val="Labor-Kapitelberschrift"/>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035849029"/>
            </w:sdtPr>
            <w:sdtContent>
              <w:r>
                <w:rPr>
                  <w:sz w:val="32"/>
                  <w:szCs w:val="36"/>
                </w:rPr>
                <w:t>Max Bill „komplementär-rotation“</w:t>
              </w:r>
            </w:sdtContent>
          </w:sdt>
        </w:p>
      </w:tc>
    </w:tr>
  </w:tbl>
  <w:p w14:paraId="7A53EF93" w14:textId="77777777" w:rsidR="004B7A57" w:rsidRDefault="004B7A5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B31C2" w:rsidRPr="007A1ED0" w14:paraId="31A17FDD" w14:textId="77777777" w:rsidTr="00BD24A1">
      <w:trPr>
        <w:trHeight w:val="20"/>
      </w:trPr>
      <w:tc>
        <w:tcPr>
          <w:tcW w:w="1700" w:type="dxa"/>
          <w:vMerge w:val="restart"/>
          <w:vAlign w:val="center"/>
        </w:tcPr>
        <w:p w14:paraId="7C0F474C" w14:textId="77777777" w:rsidR="001B31C2"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C71E6A1" wp14:editId="58A9827B">
                <wp:extent cx="914634" cy="914634"/>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12F31E2" w14:textId="77777777" w:rsidR="001B31C2" w:rsidRPr="006A11D4" w:rsidRDefault="001B31C2" w:rsidP="007A1ED0">
          <w:pPr>
            <w:tabs>
              <w:tab w:val="center" w:pos="4536"/>
              <w:tab w:val="right" w:pos="9072"/>
            </w:tabs>
            <w:rPr>
              <w:sz w:val="40"/>
            </w:rPr>
          </w:pPr>
        </w:p>
      </w:tc>
      <w:tc>
        <w:tcPr>
          <w:tcW w:w="7337" w:type="dxa"/>
        </w:tcPr>
        <w:p w14:paraId="3A999979" w14:textId="77777777" w:rsidR="001B31C2" w:rsidRPr="006A11D4" w:rsidRDefault="001B31C2" w:rsidP="00275C62">
          <w:pPr>
            <w:pStyle w:val="Labor-Titelseite"/>
            <w:rPr>
              <w:b/>
              <w:sz w:val="40"/>
            </w:rPr>
          </w:pPr>
          <w:r>
            <w:rPr>
              <w:b/>
              <w:noProof/>
              <w:sz w:val="40"/>
            </w:rPr>
            <mc:AlternateContent>
              <mc:Choice Requires="wps">
                <w:drawing>
                  <wp:anchor distT="36576" distB="36576" distL="36575" distR="36575" simplePos="0" relativeHeight="251695104" behindDoc="0" locked="0" layoutInCell="1" allowOverlap="1" wp14:anchorId="79FF9A46" wp14:editId="5DCE575B">
                    <wp:simplePos x="0" y="0"/>
                    <wp:positionH relativeFrom="column">
                      <wp:posOffset>4958079</wp:posOffset>
                    </wp:positionH>
                    <wp:positionV relativeFrom="paragraph">
                      <wp:posOffset>48260</wp:posOffset>
                    </wp:positionV>
                    <wp:extent cx="0" cy="9164955"/>
                    <wp:effectExtent l="19050" t="0" r="19050" b="1714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EC550" id="Line 9" o:spid="_x0000_s1026" style="position:absolute;z-index:2516951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477607603"/>
            </w:sdtPr>
            <w:sdtContent>
              <w:sdt>
                <w:sdtPr>
                  <w:rPr>
                    <w:b/>
                    <w:sz w:val="40"/>
                    <w:szCs w:val="40"/>
                  </w:rPr>
                  <w:alias w:val="Name der Station"/>
                  <w:tag w:val="Name der Station"/>
                  <w:id w:val="1867410948"/>
                </w:sdtPr>
                <w:sdtContent>
                  <w:sdt>
                    <w:sdtPr>
                      <w:rPr>
                        <w:b/>
                        <w:sz w:val="40"/>
                        <w:szCs w:val="40"/>
                      </w:rPr>
                      <w:alias w:val="Titel"/>
                      <w:tag w:val=""/>
                      <w:id w:val="-256749162"/>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1B31C2" w:rsidRPr="007A1ED0" w14:paraId="6BFF77D9" w14:textId="77777777" w:rsidTr="00F822E3">
      <w:trPr>
        <w:trHeight w:val="429"/>
      </w:trPr>
      <w:tc>
        <w:tcPr>
          <w:tcW w:w="1700" w:type="dxa"/>
          <w:vMerge/>
        </w:tcPr>
        <w:p w14:paraId="1BB31103" w14:textId="77777777" w:rsidR="001B31C2" w:rsidRPr="007A1ED0" w:rsidRDefault="001B31C2" w:rsidP="007A1ED0">
          <w:pPr>
            <w:tabs>
              <w:tab w:val="center" w:pos="4536"/>
              <w:tab w:val="right" w:pos="9072"/>
            </w:tabs>
          </w:pPr>
        </w:p>
      </w:tc>
      <w:tc>
        <w:tcPr>
          <w:tcW w:w="251" w:type="dxa"/>
          <w:vMerge/>
        </w:tcPr>
        <w:p w14:paraId="3FA05DC2" w14:textId="77777777" w:rsidR="001B31C2" w:rsidRPr="007A1ED0" w:rsidRDefault="001B31C2" w:rsidP="007A1ED0">
          <w:pPr>
            <w:tabs>
              <w:tab w:val="center" w:pos="4536"/>
              <w:tab w:val="right" w:pos="9072"/>
            </w:tabs>
          </w:pPr>
        </w:p>
      </w:tc>
      <w:tc>
        <w:tcPr>
          <w:tcW w:w="7337" w:type="dxa"/>
        </w:tcPr>
        <w:p w14:paraId="0639A1C3" w14:textId="77777777" w:rsidR="001B31C2" w:rsidRPr="007E1571" w:rsidRDefault="001B31C2" w:rsidP="002A4F2A">
          <w:pPr>
            <w:pStyle w:val="Labor-Kapitelberschrift"/>
            <w:rPr>
              <w:noProof/>
              <w:sz w:val="36"/>
              <w:szCs w:val="36"/>
            </w:rPr>
          </w:pPr>
          <w:r>
            <w:rPr>
              <w:sz w:val="32"/>
              <w:szCs w:val="36"/>
            </w:rPr>
            <w:t xml:space="preserve">Aufgabe </w:t>
          </w:r>
          <w:r w:rsidR="002760FB">
            <w:rPr>
              <w:sz w:val="32"/>
              <w:szCs w:val="36"/>
            </w:rPr>
            <w:t>2</w:t>
          </w:r>
          <w:r w:rsidRPr="007E1571">
            <w:rPr>
              <w:sz w:val="32"/>
              <w:szCs w:val="36"/>
            </w:rPr>
            <w:t>:</w:t>
          </w:r>
          <w:r>
            <w:rPr>
              <w:sz w:val="32"/>
              <w:szCs w:val="36"/>
            </w:rPr>
            <w:t xml:space="preserve"> </w:t>
          </w:r>
          <w:sdt>
            <w:sdtPr>
              <w:rPr>
                <w:sz w:val="32"/>
                <w:szCs w:val="36"/>
              </w:rPr>
              <w:alias w:val="Aufgabentitel eingeben"/>
              <w:tag w:val="Aufgabentitel eingeben"/>
              <w:id w:val="-650440447"/>
            </w:sdtPr>
            <w:sdtContent>
              <w:r w:rsidR="002A4F2A">
                <w:rPr>
                  <w:sz w:val="32"/>
                  <w:szCs w:val="36"/>
                </w:rPr>
                <w:t>Unterteilung eines Quadrats</w:t>
              </w:r>
            </w:sdtContent>
          </w:sdt>
        </w:p>
      </w:tc>
    </w:tr>
  </w:tbl>
  <w:p w14:paraId="42A5C102" w14:textId="77777777" w:rsidR="001B31C2" w:rsidRDefault="001B31C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B55126" w:rsidRPr="007A1ED0" w14:paraId="22B1930E" w14:textId="77777777" w:rsidTr="00BD24A1">
      <w:trPr>
        <w:trHeight w:val="20"/>
      </w:trPr>
      <w:tc>
        <w:tcPr>
          <w:tcW w:w="1700" w:type="dxa"/>
          <w:vMerge w:val="restart"/>
          <w:vAlign w:val="center"/>
        </w:tcPr>
        <w:p w14:paraId="16095986" w14:textId="77777777" w:rsidR="00B55126"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FFA1580" wp14:editId="4817A85D">
                <wp:extent cx="914634" cy="914634"/>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FBC168F" w14:textId="77777777" w:rsidR="00B55126" w:rsidRPr="006A11D4" w:rsidRDefault="00B55126" w:rsidP="007A1ED0">
          <w:pPr>
            <w:tabs>
              <w:tab w:val="center" w:pos="4536"/>
              <w:tab w:val="right" w:pos="9072"/>
            </w:tabs>
            <w:rPr>
              <w:sz w:val="40"/>
            </w:rPr>
          </w:pPr>
        </w:p>
      </w:tc>
      <w:tc>
        <w:tcPr>
          <w:tcW w:w="7337" w:type="dxa"/>
        </w:tcPr>
        <w:p w14:paraId="6DBA6495" w14:textId="77777777" w:rsidR="00B55126" w:rsidRPr="006A11D4" w:rsidRDefault="00B55126" w:rsidP="00275C62">
          <w:pPr>
            <w:pStyle w:val="Labor-Titelseite"/>
            <w:rPr>
              <w:b/>
              <w:sz w:val="40"/>
            </w:rPr>
          </w:pPr>
          <w:r>
            <w:rPr>
              <w:b/>
              <w:noProof/>
              <w:sz w:val="40"/>
            </w:rPr>
            <mc:AlternateContent>
              <mc:Choice Requires="wps">
                <w:drawing>
                  <wp:anchor distT="36576" distB="36576" distL="36575" distR="36575" simplePos="0" relativeHeight="251697152" behindDoc="0" locked="0" layoutInCell="1" allowOverlap="1" wp14:anchorId="4EA2E1F5" wp14:editId="59C35C9A">
                    <wp:simplePos x="0" y="0"/>
                    <wp:positionH relativeFrom="column">
                      <wp:posOffset>4958079</wp:posOffset>
                    </wp:positionH>
                    <wp:positionV relativeFrom="paragraph">
                      <wp:posOffset>48260</wp:posOffset>
                    </wp:positionV>
                    <wp:extent cx="0" cy="9164955"/>
                    <wp:effectExtent l="19050" t="0" r="19050" b="1714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10190" id="Line 9" o:spid="_x0000_s1026" style="position:absolute;z-index:2516971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832563136"/>
            </w:sdtPr>
            <w:sdtContent>
              <w:sdt>
                <w:sdtPr>
                  <w:rPr>
                    <w:b/>
                    <w:sz w:val="40"/>
                    <w:szCs w:val="40"/>
                  </w:rPr>
                  <w:alias w:val="Name der Station"/>
                  <w:tag w:val="Name der Station"/>
                  <w:id w:val="286398827"/>
                </w:sdtPr>
                <w:sdtContent>
                  <w:sdt>
                    <w:sdtPr>
                      <w:rPr>
                        <w:b/>
                        <w:sz w:val="40"/>
                        <w:szCs w:val="40"/>
                      </w:rPr>
                      <w:alias w:val="Titel"/>
                      <w:tag w:val=""/>
                      <w:id w:val="2051720185"/>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B55126" w:rsidRPr="007A1ED0" w14:paraId="44165280" w14:textId="77777777" w:rsidTr="00F822E3">
      <w:trPr>
        <w:trHeight w:val="429"/>
      </w:trPr>
      <w:tc>
        <w:tcPr>
          <w:tcW w:w="1700" w:type="dxa"/>
          <w:vMerge/>
        </w:tcPr>
        <w:p w14:paraId="11633B5B" w14:textId="77777777" w:rsidR="00B55126" w:rsidRPr="007A1ED0" w:rsidRDefault="00B55126" w:rsidP="007A1ED0">
          <w:pPr>
            <w:tabs>
              <w:tab w:val="center" w:pos="4536"/>
              <w:tab w:val="right" w:pos="9072"/>
            </w:tabs>
          </w:pPr>
        </w:p>
      </w:tc>
      <w:tc>
        <w:tcPr>
          <w:tcW w:w="251" w:type="dxa"/>
          <w:vMerge/>
        </w:tcPr>
        <w:p w14:paraId="26E8DF89" w14:textId="77777777" w:rsidR="00B55126" w:rsidRPr="007A1ED0" w:rsidRDefault="00B55126" w:rsidP="007A1ED0">
          <w:pPr>
            <w:tabs>
              <w:tab w:val="center" w:pos="4536"/>
              <w:tab w:val="right" w:pos="9072"/>
            </w:tabs>
          </w:pPr>
        </w:p>
      </w:tc>
      <w:tc>
        <w:tcPr>
          <w:tcW w:w="7337" w:type="dxa"/>
        </w:tcPr>
        <w:p w14:paraId="4ED45D91" w14:textId="77777777" w:rsidR="00B55126" w:rsidRPr="007E1571" w:rsidRDefault="00B55126" w:rsidP="002760FB">
          <w:pPr>
            <w:pStyle w:val="Labor-Kapitelberschrift"/>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1532693438"/>
            </w:sdtPr>
            <w:sdtContent>
              <w:sdt>
                <w:sdtPr>
                  <w:rPr>
                    <w:sz w:val="32"/>
                    <w:szCs w:val="36"/>
                  </w:rPr>
                  <w:alias w:val="Aufgabentitel eingeben"/>
                  <w:tag w:val="Aufgabentitel eingeben"/>
                  <w:id w:val="-1425413476"/>
                </w:sdtPr>
                <w:sdtContent>
                  <w:r w:rsidR="002A4F2A">
                    <w:rPr>
                      <w:sz w:val="32"/>
                      <w:szCs w:val="36"/>
                    </w:rPr>
                    <w:t>Unterteilung eines Quadrats</w:t>
                  </w:r>
                </w:sdtContent>
              </w:sdt>
            </w:sdtContent>
          </w:sdt>
        </w:p>
      </w:tc>
    </w:tr>
  </w:tbl>
  <w:p w14:paraId="2767D5A3" w14:textId="77777777" w:rsidR="00B55126" w:rsidRDefault="00B5512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5"/>
    </w:tblGrid>
    <w:tr w:rsidR="000D35F6" w:rsidRPr="007A1ED0" w14:paraId="16A72A70" w14:textId="77777777" w:rsidTr="00BD24A1">
      <w:trPr>
        <w:trHeight w:val="20"/>
      </w:trPr>
      <w:tc>
        <w:tcPr>
          <w:tcW w:w="1700" w:type="dxa"/>
          <w:vMerge w:val="restart"/>
          <w:vAlign w:val="center"/>
        </w:tcPr>
        <w:p w14:paraId="02A62160" w14:textId="77777777" w:rsidR="000D35F6" w:rsidRPr="007A1ED0" w:rsidRDefault="00A304C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36C46FAA" wp14:editId="28FC9FEE">
                <wp:extent cx="914634" cy="914634"/>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3A5B1839" w14:textId="77777777" w:rsidR="000D35F6" w:rsidRPr="006A11D4" w:rsidRDefault="000D35F6" w:rsidP="007A1ED0">
          <w:pPr>
            <w:tabs>
              <w:tab w:val="center" w:pos="4536"/>
              <w:tab w:val="right" w:pos="9072"/>
            </w:tabs>
            <w:rPr>
              <w:sz w:val="40"/>
            </w:rPr>
          </w:pPr>
        </w:p>
      </w:tc>
      <w:tc>
        <w:tcPr>
          <w:tcW w:w="7337" w:type="dxa"/>
        </w:tcPr>
        <w:p w14:paraId="53BD0CF6" w14:textId="77777777" w:rsidR="000D35F6" w:rsidRPr="006A11D4" w:rsidRDefault="000D35F6" w:rsidP="00275C62">
          <w:pPr>
            <w:pStyle w:val="Labor-Titelseite"/>
            <w:rPr>
              <w:b/>
              <w:sz w:val="40"/>
            </w:rPr>
          </w:pPr>
          <w:r>
            <w:rPr>
              <w:b/>
              <w:noProof/>
              <w:sz w:val="40"/>
            </w:rPr>
            <mc:AlternateContent>
              <mc:Choice Requires="wps">
                <w:drawing>
                  <wp:anchor distT="36576" distB="36576" distL="36575" distR="36575" simplePos="0" relativeHeight="251701248" behindDoc="0" locked="0" layoutInCell="1" allowOverlap="1" wp14:anchorId="7E9038C3" wp14:editId="7DDE7FBB">
                    <wp:simplePos x="0" y="0"/>
                    <wp:positionH relativeFrom="column">
                      <wp:posOffset>4958079</wp:posOffset>
                    </wp:positionH>
                    <wp:positionV relativeFrom="paragraph">
                      <wp:posOffset>48260</wp:posOffset>
                    </wp:positionV>
                    <wp:extent cx="0" cy="9164955"/>
                    <wp:effectExtent l="19050" t="0" r="19050" b="17145"/>
                    <wp:wrapNone/>
                    <wp:docPr id="6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B236F" id="Line 9" o:spid="_x0000_s1026" style="position:absolute;z-index:2517012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275C62">
            <w:rPr>
              <w:b/>
              <w:sz w:val="40"/>
            </w:rPr>
            <w:t>Station „</w:t>
          </w:r>
          <w:sdt>
            <w:sdtPr>
              <w:rPr>
                <w:b/>
                <w:sz w:val="40"/>
              </w:rPr>
              <w:alias w:val="Name der Station"/>
              <w:tag w:val="Name der Station"/>
              <w:id w:val="-2048291701"/>
            </w:sdtPr>
            <w:sdtContent>
              <w:sdt>
                <w:sdtPr>
                  <w:rPr>
                    <w:b/>
                    <w:sz w:val="40"/>
                    <w:szCs w:val="40"/>
                  </w:rPr>
                  <w:alias w:val="Name der Station"/>
                  <w:tag w:val="Name der Station"/>
                  <w:id w:val="7648363"/>
                </w:sdtPr>
                <w:sdtContent>
                  <w:sdt>
                    <w:sdtPr>
                      <w:rPr>
                        <w:b/>
                        <w:sz w:val="40"/>
                        <w:szCs w:val="40"/>
                      </w:rPr>
                      <w:alias w:val="Titel"/>
                      <w:tag w:val=""/>
                      <w:id w:val="-1016923008"/>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Mathematik und Kunst</w:t>
                      </w:r>
                    </w:sdtContent>
                  </w:sdt>
                </w:sdtContent>
              </w:sdt>
            </w:sdtContent>
          </w:sdt>
          <w:r w:rsidR="00275C62">
            <w:rPr>
              <w:b/>
              <w:sz w:val="40"/>
            </w:rPr>
            <w:t>“</w:t>
          </w:r>
        </w:p>
      </w:tc>
    </w:tr>
    <w:tr w:rsidR="000D35F6" w:rsidRPr="007A1ED0" w14:paraId="575A1C5B" w14:textId="77777777" w:rsidTr="00F822E3">
      <w:trPr>
        <w:trHeight w:val="429"/>
      </w:trPr>
      <w:tc>
        <w:tcPr>
          <w:tcW w:w="1700" w:type="dxa"/>
          <w:vMerge/>
        </w:tcPr>
        <w:p w14:paraId="2613C1D6" w14:textId="77777777" w:rsidR="000D35F6" w:rsidRPr="007A1ED0" w:rsidRDefault="000D35F6" w:rsidP="007A1ED0">
          <w:pPr>
            <w:tabs>
              <w:tab w:val="center" w:pos="4536"/>
              <w:tab w:val="right" w:pos="9072"/>
            </w:tabs>
          </w:pPr>
        </w:p>
      </w:tc>
      <w:tc>
        <w:tcPr>
          <w:tcW w:w="251" w:type="dxa"/>
          <w:vMerge/>
        </w:tcPr>
        <w:p w14:paraId="5EFFFC97" w14:textId="77777777" w:rsidR="000D35F6" w:rsidRPr="007A1ED0" w:rsidRDefault="000D35F6" w:rsidP="007A1ED0">
          <w:pPr>
            <w:tabs>
              <w:tab w:val="center" w:pos="4536"/>
              <w:tab w:val="right" w:pos="9072"/>
            </w:tabs>
          </w:pPr>
        </w:p>
      </w:tc>
      <w:tc>
        <w:tcPr>
          <w:tcW w:w="7337" w:type="dxa"/>
        </w:tcPr>
        <w:p w14:paraId="1D8A227F" w14:textId="77777777" w:rsidR="000D35F6" w:rsidRPr="007E1571" w:rsidRDefault="004A3961" w:rsidP="002760FB">
          <w:pPr>
            <w:pStyle w:val="Labor-Kapitelberschrift"/>
            <w:rPr>
              <w:noProof/>
              <w:sz w:val="36"/>
              <w:szCs w:val="36"/>
            </w:rPr>
          </w:pPr>
          <w:r>
            <w:rPr>
              <w:sz w:val="32"/>
              <w:szCs w:val="36"/>
            </w:rPr>
            <w:t>Aufgabe 3</w:t>
          </w:r>
          <w:r w:rsidR="000D35F6" w:rsidRPr="007E1571">
            <w:rPr>
              <w:sz w:val="32"/>
              <w:szCs w:val="36"/>
            </w:rPr>
            <w:t>:</w:t>
          </w:r>
          <w:r w:rsidR="000D35F6">
            <w:rPr>
              <w:sz w:val="32"/>
              <w:szCs w:val="36"/>
            </w:rPr>
            <w:t xml:space="preserve"> </w:t>
          </w:r>
          <w:sdt>
            <w:sdtPr>
              <w:rPr>
                <w:sz w:val="32"/>
                <w:szCs w:val="36"/>
              </w:rPr>
              <w:alias w:val="Aufgabentitel eingeben"/>
              <w:tag w:val="Aufgabentitel eingeben"/>
              <w:id w:val="2032994510"/>
            </w:sdtPr>
            <w:sdtContent>
              <w:r w:rsidR="008B75F1">
                <w:rPr>
                  <w:sz w:val="32"/>
                  <w:szCs w:val="36"/>
                </w:rPr>
                <w:t>Brüche v</w:t>
              </w:r>
              <w:r>
                <w:rPr>
                  <w:sz w:val="32"/>
                  <w:szCs w:val="36"/>
                </w:rPr>
                <w:t>erfeinern</w:t>
              </w:r>
            </w:sdtContent>
          </w:sdt>
        </w:p>
      </w:tc>
    </w:tr>
  </w:tbl>
  <w:p w14:paraId="36FEAE12" w14:textId="77777777" w:rsidR="000D35F6" w:rsidRDefault="000D35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46B84EEB"/>
    <w:multiLevelType w:val="multilevel"/>
    <w:tmpl w:val="64B635BC"/>
    <w:lvl w:ilvl="0">
      <w:start w:val="1"/>
      <w:numFmt w:val="decimal"/>
      <w:lvlText w:val="%1."/>
      <w:lvlJc w:val="left"/>
      <w:pPr>
        <w:ind w:left="720" w:hanging="360"/>
      </w:pPr>
      <w:rPr>
        <w:rFonts w:hint="default"/>
        <w:sz w:val="24"/>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2072444">
    <w:abstractNumId w:val="6"/>
  </w:num>
  <w:num w:numId="2" w16cid:durableId="745147358">
    <w:abstractNumId w:val="0"/>
  </w:num>
  <w:num w:numId="3" w16cid:durableId="269511093">
    <w:abstractNumId w:val="7"/>
  </w:num>
  <w:num w:numId="4" w16cid:durableId="1019740591">
    <w:abstractNumId w:val="5"/>
  </w:num>
  <w:num w:numId="5" w16cid:durableId="93856515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22692">
    <w:abstractNumId w:val="4"/>
  </w:num>
  <w:num w:numId="7" w16cid:durableId="570579091">
    <w:abstractNumId w:val="3"/>
  </w:num>
  <w:num w:numId="8" w16cid:durableId="32697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8B3"/>
    <w:rsid w:val="00000E1E"/>
    <w:rsid w:val="000029EE"/>
    <w:rsid w:val="000051F5"/>
    <w:rsid w:val="00013FB1"/>
    <w:rsid w:val="000172BB"/>
    <w:rsid w:val="00026A10"/>
    <w:rsid w:val="00027FF6"/>
    <w:rsid w:val="00030273"/>
    <w:rsid w:val="000320F6"/>
    <w:rsid w:val="00036CA2"/>
    <w:rsid w:val="00037CE8"/>
    <w:rsid w:val="0004025D"/>
    <w:rsid w:val="00042291"/>
    <w:rsid w:val="00042534"/>
    <w:rsid w:val="0004369B"/>
    <w:rsid w:val="00045F30"/>
    <w:rsid w:val="00054F92"/>
    <w:rsid w:val="0005666A"/>
    <w:rsid w:val="00057655"/>
    <w:rsid w:val="00060A46"/>
    <w:rsid w:val="00063ED2"/>
    <w:rsid w:val="000670B6"/>
    <w:rsid w:val="00073E3D"/>
    <w:rsid w:val="00074833"/>
    <w:rsid w:val="00074C86"/>
    <w:rsid w:val="000808B3"/>
    <w:rsid w:val="000A351B"/>
    <w:rsid w:val="000A59B9"/>
    <w:rsid w:val="000B6B6F"/>
    <w:rsid w:val="000B7D51"/>
    <w:rsid w:val="000C1EA1"/>
    <w:rsid w:val="000D35F6"/>
    <w:rsid w:val="000D6839"/>
    <w:rsid w:val="000E50C2"/>
    <w:rsid w:val="000E68C2"/>
    <w:rsid w:val="000F0917"/>
    <w:rsid w:val="000F6EE1"/>
    <w:rsid w:val="001107C5"/>
    <w:rsid w:val="00115C62"/>
    <w:rsid w:val="001162FB"/>
    <w:rsid w:val="0012088F"/>
    <w:rsid w:val="00131E0C"/>
    <w:rsid w:val="001417BE"/>
    <w:rsid w:val="0014180E"/>
    <w:rsid w:val="00147619"/>
    <w:rsid w:val="00160A17"/>
    <w:rsid w:val="00170257"/>
    <w:rsid w:val="00171BDF"/>
    <w:rsid w:val="0017415B"/>
    <w:rsid w:val="00175D24"/>
    <w:rsid w:val="001836B5"/>
    <w:rsid w:val="00184B7F"/>
    <w:rsid w:val="00185EB8"/>
    <w:rsid w:val="00186A25"/>
    <w:rsid w:val="001A0F16"/>
    <w:rsid w:val="001A5E17"/>
    <w:rsid w:val="001B31C2"/>
    <w:rsid w:val="001C302C"/>
    <w:rsid w:val="001D3EEC"/>
    <w:rsid w:val="001D62D5"/>
    <w:rsid w:val="001E411E"/>
    <w:rsid w:val="001E5711"/>
    <w:rsid w:val="001E7E45"/>
    <w:rsid w:val="0020057D"/>
    <w:rsid w:val="00226801"/>
    <w:rsid w:val="002276CD"/>
    <w:rsid w:val="0023623B"/>
    <w:rsid w:val="00242EC9"/>
    <w:rsid w:val="00253046"/>
    <w:rsid w:val="00254865"/>
    <w:rsid w:val="002609F4"/>
    <w:rsid w:val="00261CE4"/>
    <w:rsid w:val="002709F2"/>
    <w:rsid w:val="00272385"/>
    <w:rsid w:val="00272708"/>
    <w:rsid w:val="00274509"/>
    <w:rsid w:val="00275C62"/>
    <w:rsid w:val="002760FB"/>
    <w:rsid w:val="00280A87"/>
    <w:rsid w:val="0028405A"/>
    <w:rsid w:val="00284ABE"/>
    <w:rsid w:val="002911E0"/>
    <w:rsid w:val="00295C96"/>
    <w:rsid w:val="00297CB2"/>
    <w:rsid w:val="00297FF0"/>
    <w:rsid w:val="002A4CB8"/>
    <w:rsid w:val="002A4E23"/>
    <w:rsid w:val="002A4F2A"/>
    <w:rsid w:val="002A5CA3"/>
    <w:rsid w:val="002B04F1"/>
    <w:rsid w:val="002B1CB8"/>
    <w:rsid w:val="002B6B71"/>
    <w:rsid w:val="002B7AA1"/>
    <w:rsid w:val="002D79A2"/>
    <w:rsid w:val="002E5187"/>
    <w:rsid w:val="002F1020"/>
    <w:rsid w:val="002F28B0"/>
    <w:rsid w:val="002F3E1C"/>
    <w:rsid w:val="002F4B85"/>
    <w:rsid w:val="002F71B2"/>
    <w:rsid w:val="00315725"/>
    <w:rsid w:val="00321D17"/>
    <w:rsid w:val="00322927"/>
    <w:rsid w:val="003364B2"/>
    <w:rsid w:val="00340575"/>
    <w:rsid w:val="00353454"/>
    <w:rsid w:val="00366348"/>
    <w:rsid w:val="003704F1"/>
    <w:rsid w:val="0037103B"/>
    <w:rsid w:val="00373995"/>
    <w:rsid w:val="00373CFB"/>
    <w:rsid w:val="00375D92"/>
    <w:rsid w:val="00393BC7"/>
    <w:rsid w:val="00393D15"/>
    <w:rsid w:val="003A033B"/>
    <w:rsid w:val="003B0522"/>
    <w:rsid w:val="003B29EE"/>
    <w:rsid w:val="003B3D99"/>
    <w:rsid w:val="003B5EEB"/>
    <w:rsid w:val="003D3533"/>
    <w:rsid w:val="003D38AF"/>
    <w:rsid w:val="003D7885"/>
    <w:rsid w:val="003E0432"/>
    <w:rsid w:val="003F1A63"/>
    <w:rsid w:val="003F66BF"/>
    <w:rsid w:val="00404098"/>
    <w:rsid w:val="00410FC4"/>
    <w:rsid w:val="0042037A"/>
    <w:rsid w:val="00425623"/>
    <w:rsid w:val="00435A48"/>
    <w:rsid w:val="00437CD7"/>
    <w:rsid w:val="0044099A"/>
    <w:rsid w:val="00446682"/>
    <w:rsid w:val="00446DDC"/>
    <w:rsid w:val="00463897"/>
    <w:rsid w:val="00465114"/>
    <w:rsid w:val="00467C43"/>
    <w:rsid w:val="004764C4"/>
    <w:rsid w:val="00483E99"/>
    <w:rsid w:val="00491F3B"/>
    <w:rsid w:val="004928E5"/>
    <w:rsid w:val="004A1EFF"/>
    <w:rsid w:val="004A3961"/>
    <w:rsid w:val="004A47D2"/>
    <w:rsid w:val="004B7A57"/>
    <w:rsid w:val="004C6D4E"/>
    <w:rsid w:val="004E08C9"/>
    <w:rsid w:val="004F4163"/>
    <w:rsid w:val="004F7896"/>
    <w:rsid w:val="004F7A9A"/>
    <w:rsid w:val="0050289D"/>
    <w:rsid w:val="005105DA"/>
    <w:rsid w:val="005129B1"/>
    <w:rsid w:val="00524E06"/>
    <w:rsid w:val="00524E87"/>
    <w:rsid w:val="00534B03"/>
    <w:rsid w:val="0054079D"/>
    <w:rsid w:val="00553CA5"/>
    <w:rsid w:val="00557338"/>
    <w:rsid w:val="00564017"/>
    <w:rsid w:val="005657BF"/>
    <w:rsid w:val="0056681B"/>
    <w:rsid w:val="00570D11"/>
    <w:rsid w:val="0057386C"/>
    <w:rsid w:val="00574887"/>
    <w:rsid w:val="00576114"/>
    <w:rsid w:val="0058095D"/>
    <w:rsid w:val="00581948"/>
    <w:rsid w:val="00585BA2"/>
    <w:rsid w:val="00586FF1"/>
    <w:rsid w:val="00587B81"/>
    <w:rsid w:val="00592AD0"/>
    <w:rsid w:val="005932D4"/>
    <w:rsid w:val="00595011"/>
    <w:rsid w:val="005C697C"/>
    <w:rsid w:val="005D29B1"/>
    <w:rsid w:val="005D6F84"/>
    <w:rsid w:val="005E1250"/>
    <w:rsid w:val="005E2C0F"/>
    <w:rsid w:val="005E6079"/>
    <w:rsid w:val="005F6235"/>
    <w:rsid w:val="005F757C"/>
    <w:rsid w:val="006015B0"/>
    <w:rsid w:val="00603724"/>
    <w:rsid w:val="0062362B"/>
    <w:rsid w:val="006272A9"/>
    <w:rsid w:val="0063643C"/>
    <w:rsid w:val="00640982"/>
    <w:rsid w:val="00642FBB"/>
    <w:rsid w:val="00645AED"/>
    <w:rsid w:val="00650B1E"/>
    <w:rsid w:val="00654AE8"/>
    <w:rsid w:val="006646BA"/>
    <w:rsid w:val="006727EF"/>
    <w:rsid w:val="00673CCC"/>
    <w:rsid w:val="0067624A"/>
    <w:rsid w:val="006910D4"/>
    <w:rsid w:val="00696ABD"/>
    <w:rsid w:val="006A11D4"/>
    <w:rsid w:val="006A540E"/>
    <w:rsid w:val="006C2525"/>
    <w:rsid w:val="006C5398"/>
    <w:rsid w:val="006C64EA"/>
    <w:rsid w:val="006C78B4"/>
    <w:rsid w:val="006E3676"/>
    <w:rsid w:val="006E3AA7"/>
    <w:rsid w:val="006F1181"/>
    <w:rsid w:val="006F365E"/>
    <w:rsid w:val="00701FE9"/>
    <w:rsid w:val="00702F3A"/>
    <w:rsid w:val="007077C0"/>
    <w:rsid w:val="00710294"/>
    <w:rsid w:val="007111AA"/>
    <w:rsid w:val="00711ACE"/>
    <w:rsid w:val="00712C0F"/>
    <w:rsid w:val="00714F81"/>
    <w:rsid w:val="0072253B"/>
    <w:rsid w:val="00722B1B"/>
    <w:rsid w:val="00730B19"/>
    <w:rsid w:val="00732EC0"/>
    <w:rsid w:val="0073605C"/>
    <w:rsid w:val="00736B42"/>
    <w:rsid w:val="00743B2E"/>
    <w:rsid w:val="007509AA"/>
    <w:rsid w:val="00753587"/>
    <w:rsid w:val="00753A85"/>
    <w:rsid w:val="0075770D"/>
    <w:rsid w:val="0075789D"/>
    <w:rsid w:val="0076277D"/>
    <w:rsid w:val="00773FCF"/>
    <w:rsid w:val="00775C24"/>
    <w:rsid w:val="007876D4"/>
    <w:rsid w:val="00787E7C"/>
    <w:rsid w:val="0079248C"/>
    <w:rsid w:val="00793397"/>
    <w:rsid w:val="00794415"/>
    <w:rsid w:val="007A1ED0"/>
    <w:rsid w:val="007A4F70"/>
    <w:rsid w:val="007A51FC"/>
    <w:rsid w:val="007A5CF0"/>
    <w:rsid w:val="007B27F1"/>
    <w:rsid w:val="007B2EA3"/>
    <w:rsid w:val="007B33C2"/>
    <w:rsid w:val="007C1064"/>
    <w:rsid w:val="007C71BE"/>
    <w:rsid w:val="007D2E2B"/>
    <w:rsid w:val="007D6509"/>
    <w:rsid w:val="007E1571"/>
    <w:rsid w:val="007E2E72"/>
    <w:rsid w:val="007F3460"/>
    <w:rsid w:val="007F4D53"/>
    <w:rsid w:val="007F62AE"/>
    <w:rsid w:val="007F73D6"/>
    <w:rsid w:val="00802E7B"/>
    <w:rsid w:val="00804E3E"/>
    <w:rsid w:val="00807CF0"/>
    <w:rsid w:val="00807E4B"/>
    <w:rsid w:val="00813444"/>
    <w:rsid w:val="00815BF2"/>
    <w:rsid w:val="008164FC"/>
    <w:rsid w:val="00823755"/>
    <w:rsid w:val="0082746E"/>
    <w:rsid w:val="008277C1"/>
    <w:rsid w:val="00831C0D"/>
    <w:rsid w:val="008470E4"/>
    <w:rsid w:val="00853504"/>
    <w:rsid w:val="00853788"/>
    <w:rsid w:val="00854CC0"/>
    <w:rsid w:val="00861E78"/>
    <w:rsid w:val="0087159B"/>
    <w:rsid w:val="00883757"/>
    <w:rsid w:val="00883F27"/>
    <w:rsid w:val="00884106"/>
    <w:rsid w:val="00885E1C"/>
    <w:rsid w:val="0089614F"/>
    <w:rsid w:val="008A1A27"/>
    <w:rsid w:val="008A7EC5"/>
    <w:rsid w:val="008B6A74"/>
    <w:rsid w:val="008B75F1"/>
    <w:rsid w:val="008D1D6A"/>
    <w:rsid w:val="008D1DD1"/>
    <w:rsid w:val="008D31D7"/>
    <w:rsid w:val="008E17A2"/>
    <w:rsid w:val="008E506C"/>
    <w:rsid w:val="008F6736"/>
    <w:rsid w:val="008F68CE"/>
    <w:rsid w:val="009073F3"/>
    <w:rsid w:val="009121BE"/>
    <w:rsid w:val="0092371A"/>
    <w:rsid w:val="0092681B"/>
    <w:rsid w:val="009272B9"/>
    <w:rsid w:val="00930C7E"/>
    <w:rsid w:val="00931CA3"/>
    <w:rsid w:val="0093203B"/>
    <w:rsid w:val="00941700"/>
    <w:rsid w:val="00944EFF"/>
    <w:rsid w:val="00945639"/>
    <w:rsid w:val="00946E89"/>
    <w:rsid w:val="009479F8"/>
    <w:rsid w:val="009501B4"/>
    <w:rsid w:val="009534FB"/>
    <w:rsid w:val="009628A5"/>
    <w:rsid w:val="00970870"/>
    <w:rsid w:val="00975CDE"/>
    <w:rsid w:val="00976F72"/>
    <w:rsid w:val="00980A43"/>
    <w:rsid w:val="009844F1"/>
    <w:rsid w:val="00985916"/>
    <w:rsid w:val="00986872"/>
    <w:rsid w:val="009942C7"/>
    <w:rsid w:val="009A4743"/>
    <w:rsid w:val="009A4BD9"/>
    <w:rsid w:val="009A5EB2"/>
    <w:rsid w:val="009A7D54"/>
    <w:rsid w:val="009A7D89"/>
    <w:rsid w:val="009B0F4A"/>
    <w:rsid w:val="009B2E21"/>
    <w:rsid w:val="009B60E4"/>
    <w:rsid w:val="009C4632"/>
    <w:rsid w:val="009C5E82"/>
    <w:rsid w:val="009D4B0E"/>
    <w:rsid w:val="009E066F"/>
    <w:rsid w:val="009E3729"/>
    <w:rsid w:val="009E3C8D"/>
    <w:rsid w:val="009E4931"/>
    <w:rsid w:val="009E6B55"/>
    <w:rsid w:val="009E773F"/>
    <w:rsid w:val="009F02F5"/>
    <w:rsid w:val="009F2E1E"/>
    <w:rsid w:val="00A02A8E"/>
    <w:rsid w:val="00A0648B"/>
    <w:rsid w:val="00A22346"/>
    <w:rsid w:val="00A23D23"/>
    <w:rsid w:val="00A304C4"/>
    <w:rsid w:val="00A32E6E"/>
    <w:rsid w:val="00A6155B"/>
    <w:rsid w:val="00A61E40"/>
    <w:rsid w:val="00A645D8"/>
    <w:rsid w:val="00A717F9"/>
    <w:rsid w:val="00A74605"/>
    <w:rsid w:val="00A77443"/>
    <w:rsid w:val="00A80AE9"/>
    <w:rsid w:val="00A86C72"/>
    <w:rsid w:val="00A927A0"/>
    <w:rsid w:val="00A9543C"/>
    <w:rsid w:val="00AA1D6B"/>
    <w:rsid w:val="00AB1A5C"/>
    <w:rsid w:val="00AB3932"/>
    <w:rsid w:val="00AB59E7"/>
    <w:rsid w:val="00AC5190"/>
    <w:rsid w:val="00AC6CB6"/>
    <w:rsid w:val="00AD08D4"/>
    <w:rsid w:val="00AD24B9"/>
    <w:rsid w:val="00AE055A"/>
    <w:rsid w:val="00AE2CB7"/>
    <w:rsid w:val="00AE438A"/>
    <w:rsid w:val="00AF41F2"/>
    <w:rsid w:val="00AF4BF4"/>
    <w:rsid w:val="00B179D4"/>
    <w:rsid w:val="00B332E0"/>
    <w:rsid w:val="00B35B11"/>
    <w:rsid w:val="00B41552"/>
    <w:rsid w:val="00B42136"/>
    <w:rsid w:val="00B429CC"/>
    <w:rsid w:val="00B44BE0"/>
    <w:rsid w:val="00B47DB7"/>
    <w:rsid w:val="00B55126"/>
    <w:rsid w:val="00B631B6"/>
    <w:rsid w:val="00B650DA"/>
    <w:rsid w:val="00B75CE0"/>
    <w:rsid w:val="00B761AC"/>
    <w:rsid w:val="00B85964"/>
    <w:rsid w:val="00B8740D"/>
    <w:rsid w:val="00B91636"/>
    <w:rsid w:val="00B92D56"/>
    <w:rsid w:val="00B94109"/>
    <w:rsid w:val="00BB5D90"/>
    <w:rsid w:val="00BD0AE7"/>
    <w:rsid w:val="00BD24A1"/>
    <w:rsid w:val="00BD2CBA"/>
    <w:rsid w:val="00BD7F80"/>
    <w:rsid w:val="00BE5270"/>
    <w:rsid w:val="00BF0BBD"/>
    <w:rsid w:val="00BF129E"/>
    <w:rsid w:val="00BF4C36"/>
    <w:rsid w:val="00C0697F"/>
    <w:rsid w:val="00C24826"/>
    <w:rsid w:val="00C3658A"/>
    <w:rsid w:val="00C4199D"/>
    <w:rsid w:val="00C4593F"/>
    <w:rsid w:val="00C63947"/>
    <w:rsid w:val="00C643EA"/>
    <w:rsid w:val="00C733E8"/>
    <w:rsid w:val="00C80BEF"/>
    <w:rsid w:val="00CA5829"/>
    <w:rsid w:val="00CC0A27"/>
    <w:rsid w:val="00CC4116"/>
    <w:rsid w:val="00CD4326"/>
    <w:rsid w:val="00CD4F23"/>
    <w:rsid w:val="00CD5277"/>
    <w:rsid w:val="00CD6BB8"/>
    <w:rsid w:val="00CD7F99"/>
    <w:rsid w:val="00CE229F"/>
    <w:rsid w:val="00CF475A"/>
    <w:rsid w:val="00D01D60"/>
    <w:rsid w:val="00D031BA"/>
    <w:rsid w:val="00D03A2E"/>
    <w:rsid w:val="00D05B81"/>
    <w:rsid w:val="00D12C5E"/>
    <w:rsid w:val="00D157E0"/>
    <w:rsid w:val="00D2217F"/>
    <w:rsid w:val="00D27075"/>
    <w:rsid w:val="00D4772D"/>
    <w:rsid w:val="00D56248"/>
    <w:rsid w:val="00D607CE"/>
    <w:rsid w:val="00D62DE8"/>
    <w:rsid w:val="00D643AA"/>
    <w:rsid w:val="00D75314"/>
    <w:rsid w:val="00D7795F"/>
    <w:rsid w:val="00D81836"/>
    <w:rsid w:val="00D8201A"/>
    <w:rsid w:val="00D822DD"/>
    <w:rsid w:val="00D95924"/>
    <w:rsid w:val="00D97E52"/>
    <w:rsid w:val="00DA00E1"/>
    <w:rsid w:val="00DA15F8"/>
    <w:rsid w:val="00DA5A00"/>
    <w:rsid w:val="00DB07C6"/>
    <w:rsid w:val="00DB5AFB"/>
    <w:rsid w:val="00DC3483"/>
    <w:rsid w:val="00DC503E"/>
    <w:rsid w:val="00DD2956"/>
    <w:rsid w:val="00DE521C"/>
    <w:rsid w:val="00DE5D6C"/>
    <w:rsid w:val="00DF1FD1"/>
    <w:rsid w:val="00E01D89"/>
    <w:rsid w:val="00E12B92"/>
    <w:rsid w:val="00E15B29"/>
    <w:rsid w:val="00E262EC"/>
    <w:rsid w:val="00E33795"/>
    <w:rsid w:val="00E34399"/>
    <w:rsid w:val="00E51FD1"/>
    <w:rsid w:val="00E548FB"/>
    <w:rsid w:val="00E63E1E"/>
    <w:rsid w:val="00E64303"/>
    <w:rsid w:val="00E65E91"/>
    <w:rsid w:val="00E73C26"/>
    <w:rsid w:val="00E766F1"/>
    <w:rsid w:val="00E8324B"/>
    <w:rsid w:val="00E83E0C"/>
    <w:rsid w:val="00E962EF"/>
    <w:rsid w:val="00E96C57"/>
    <w:rsid w:val="00EA2EBD"/>
    <w:rsid w:val="00EB157E"/>
    <w:rsid w:val="00EB2402"/>
    <w:rsid w:val="00EB36A0"/>
    <w:rsid w:val="00EB3973"/>
    <w:rsid w:val="00EB702C"/>
    <w:rsid w:val="00EC4A29"/>
    <w:rsid w:val="00EC7C32"/>
    <w:rsid w:val="00ED04C7"/>
    <w:rsid w:val="00ED0D01"/>
    <w:rsid w:val="00ED7EF6"/>
    <w:rsid w:val="00EF0ACC"/>
    <w:rsid w:val="00EF6690"/>
    <w:rsid w:val="00F024BF"/>
    <w:rsid w:val="00F106B8"/>
    <w:rsid w:val="00F118F0"/>
    <w:rsid w:val="00F13FD7"/>
    <w:rsid w:val="00F14587"/>
    <w:rsid w:val="00F15290"/>
    <w:rsid w:val="00F25301"/>
    <w:rsid w:val="00F350EB"/>
    <w:rsid w:val="00F36561"/>
    <w:rsid w:val="00F377A6"/>
    <w:rsid w:val="00F40F79"/>
    <w:rsid w:val="00F41076"/>
    <w:rsid w:val="00F46684"/>
    <w:rsid w:val="00F46DBD"/>
    <w:rsid w:val="00F553D3"/>
    <w:rsid w:val="00F66828"/>
    <w:rsid w:val="00F731A0"/>
    <w:rsid w:val="00F822E3"/>
    <w:rsid w:val="00F836A7"/>
    <w:rsid w:val="00F91432"/>
    <w:rsid w:val="00F96193"/>
    <w:rsid w:val="00F97FCB"/>
    <w:rsid w:val="00FB5733"/>
    <w:rsid w:val="00FB6E6C"/>
    <w:rsid w:val="00FB6E7D"/>
    <w:rsid w:val="00FB7F6F"/>
    <w:rsid w:val="00FC028C"/>
    <w:rsid w:val="00FD6F9E"/>
    <w:rsid w:val="00FD740F"/>
    <w:rsid w:val="00FE3847"/>
    <w:rsid w:val="00FE4A2D"/>
    <w:rsid w:val="00FE7992"/>
    <w:rsid w:val="00FF17A7"/>
    <w:rsid w:val="00FF2A0A"/>
    <w:rsid w:val="00FF686A"/>
    <w:rsid w:val="00FF721A"/>
    <w:rsid w:val="00FF74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69602"/>
  <w15:docId w15:val="{CC902E54-CDAE-4C16-90B9-D3AFA43A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Arbeitsanweisung">
    <w:name w:val="Arbeitsanweisung"/>
    <w:basedOn w:val="Standard"/>
    <w:qFormat/>
    <w:rsid w:val="00AE2CB7"/>
    <w:pPr>
      <w:ind w:left="680" w:hanging="680"/>
      <w:jc w:val="both"/>
    </w:pPr>
    <w:rPr>
      <w:rFonts w:ascii="Arial" w:hAnsi="Arial"/>
      <w:sz w:val="24"/>
    </w:rPr>
  </w:style>
  <w:style w:type="paragraph" w:customStyle="1" w:styleId="Labor-Texteinfach">
    <w:name w:val="Labor-Text einfach"/>
    <w:basedOn w:val="Arbeitsanweisung"/>
    <w:rsid w:val="00AE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982779747">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image" Target="media/image12.wmf"/><Relationship Id="rId34" Type="http://schemas.openxmlformats.org/officeDocument/2006/relationships/image" Target="media/image19.pn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1.png"/><Relationship Id="rId29" Type="http://schemas.openxmlformats.org/officeDocument/2006/relationships/image" Target="media/image16.wmf"/><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header" Target="header6.xml"/><Relationship Id="rId36"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7.wmf"/><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image" Target="media/image15.png"/><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Local\Temp\Temp3_Vorlagen_Anleitungen.zip\Heft-Vorlagen\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1EF0790EAC441098112E7CFAC4C4D5"/>
        <w:category>
          <w:name w:val="Allgemein"/>
          <w:gallery w:val="placeholder"/>
        </w:category>
        <w:types>
          <w:type w:val="bbPlcHdr"/>
        </w:types>
        <w:behaviors>
          <w:behavior w:val="content"/>
        </w:behaviors>
        <w:guid w:val="{A87BB6D8-D33B-4E0B-8C15-37C4D780168D}"/>
      </w:docPartPr>
      <w:docPartBody>
        <w:p w:rsidR="002B7FFD" w:rsidRDefault="000A3954">
          <w:pPr>
            <w:pStyle w:val="531EF0790EAC441098112E7CFAC4C4D5"/>
          </w:pPr>
          <w:r w:rsidRPr="006A6610">
            <w:rPr>
              <w:rStyle w:val="Platzhaltertext"/>
            </w:rPr>
            <w:t>[Titel]</w:t>
          </w:r>
        </w:p>
      </w:docPartBody>
    </w:docPart>
    <w:docPart>
      <w:docPartPr>
        <w:name w:val="8FB4D180AE38427EBA280305B07650F8"/>
        <w:category>
          <w:name w:val="Allgemein"/>
          <w:gallery w:val="placeholder"/>
        </w:category>
        <w:types>
          <w:type w:val="bbPlcHdr"/>
        </w:types>
        <w:behaviors>
          <w:behavior w:val="content"/>
        </w:behaviors>
        <w:guid w:val="{0EBE154E-A2C0-4E45-8957-FC62BB0AF928}"/>
      </w:docPartPr>
      <w:docPartBody>
        <w:p w:rsidR="002B7FFD" w:rsidRDefault="000A3954">
          <w:pPr>
            <w:pStyle w:val="8FB4D180AE38427EBA280305B07650F8"/>
          </w:pPr>
          <w:r w:rsidRPr="0072109F">
            <w:rPr>
              <w:rStyle w:val="Platzhaltertext"/>
            </w:rPr>
            <w:t>[Kategorie]</w:t>
          </w:r>
        </w:p>
      </w:docPartBody>
    </w:docPart>
    <w:docPart>
      <w:docPartPr>
        <w:name w:val="C80A643E4B644166B76C79EE068544EC"/>
        <w:category>
          <w:name w:val="Allgemein"/>
          <w:gallery w:val="placeholder"/>
        </w:category>
        <w:types>
          <w:type w:val="bbPlcHdr"/>
        </w:types>
        <w:behaviors>
          <w:behavior w:val="content"/>
        </w:behaviors>
        <w:guid w:val="{5647C7E4-D875-448A-BD2E-7D4666FE30A2}"/>
      </w:docPartPr>
      <w:docPartBody>
        <w:p w:rsidR="002B7FFD" w:rsidRDefault="000A3954">
          <w:pPr>
            <w:pStyle w:val="C80A643E4B644166B76C79EE068544EC"/>
          </w:pPr>
          <w:r w:rsidRPr="00187CF7">
            <w:rPr>
              <w:rStyle w:val="Platzhaltertext"/>
            </w:rPr>
            <w:t>Klicken Sie hier, um Text einzugeben.</w:t>
          </w:r>
        </w:p>
      </w:docPartBody>
    </w:docPart>
    <w:docPart>
      <w:docPartPr>
        <w:name w:val="B8D492F10E834FB8ABDDB06565C544B9"/>
        <w:category>
          <w:name w:val="Allgemein"/>
          <w:gallery w:val="placeholder"/>
        </w:category>
        <w:types>
          <w:type w:val="bbPlcHdr"/>
        </w:types>
        <w:behaviors>
          <w:behavior w:val="content"/>
        </w:behaviors>
        <w:guid w:val="{6F7571E3-CA55-41BD-895C-03CDDC16E76C}"/>
      </w:docPartPr>
      <w:docPartBody>
        <w:p w:rsidR="002B7FFD" w:rsidRDefault="000A3954">
          <w:pPr>
            <w:pStyle w:val="B8D492F10E834FB8ABDDB06565C544B9"/>
          </w:pPr>
          <w:r w:rsidRPr="00187CF7">
            <w:rPr>
              <w:rStyle w:val="Platzhaltertext"/>
            </w:rPr>
            <w:t>Klicken Sie hier, um Text einzugeben.</w:t>
          </w:r>
        </w:p>
      </w:docPartBody>
    </w:docPart>
    <w:docPart>
      <w:docPartPr>
        <w:name w:val="E44375306A444254B86031C8FEEE2438"/>
        <w:category>
          <w:name w:val="Allgemein"/>
          <w:gallery w:val="placeholder"/>
        </w:category>
        <w:types>
          <w:type w:val="bbPlcHdr"/>
        </w:types>
        <w:behaviors>
          <w:behavior w:val="content"/>
        </w:behaviors>
        <w:guid w:val="{91213426-8AD1-423A-85AA-A36830BDF437}"/>
      </w:docPartPr>
      <w:docPartBody>
        <w:p w:rsidR="002B7FFD" w:rsidRDefault="000A3954">
          <w:pPr>
            <w:pStyle w:val="E44375306A444254B86031C8FEEE2438"/>
          </w:pPr>
          <w:r w:rsidRPr="0072109F">
            <w:rPr>
              <w:rStyle w:val="Platzhaltertext"/>
            </w:rPr>
            <w:t>Klicken Sie hier, um Text einzugeben.</w:t>
          </w:r>
        </w:p>
      </w:docPartBody>
    </w:docPart>
    <w:docPart>
      <w:docPartPr>
        <w:name w:val="8CE41D8F17BE4E6BA1475D710976F177"/>
        <w:category>
          <w:name w:val="Allgemein"/>
          <w:gallery w:val="placeholder"/>
        </w:category>
        <w:types>
          <w:type w:val="bbPlcHdr"/>
        </w:types>
        <w:behaviors>
          <w:behavior w:val="content"/>
        </w:behaviors>
        <w:guid w:val="{652795C5-53E4-4DF6-9B59-61B2D8F92EF4}"/>
      </w:docPartPr>
      <w:docPartBody>
        <w:p w:rsidR="002B7FFD" w:rsidRDefault="000A3954">
          <w:pPr>
            <w:pStyle w:val="8CE41D8F17BE4E6BA1475D710976F177"/>
          </w:pPr>
          <w:r w:rsidRPr="0072109F">
            <w:rPr>
              <w:rStyle w:val="Platzhaltertext"/>
            </w:rPr>
            <w:t>Wählen Sie ein Element aus.</w:t>
          </w:r>
        </w:p>
      </w:docPartBody>
    </w:docPart>
    <w:docPart>
      <w:docPartPr>
        <w:name w:val="13BEEF32F3F540B2B78842EB9D62C865"/>
        <w:category>
          <w:name w:val="Allgemein"/>
          <w:gallery w:val="placeholder"/>
        </w:category>
        <w:types>
          <w:type w:val="bbPlcHdr"/>
        </w:types>
        <w:behaviors>
          <w:behavior w:val="content"/>
        </w:behaviors>
        <w:guid w:val="{D4435C79-99C7-4FE7-B928-57D7FBB576F2}"/>
      </w:docPartPr>
      <w:docPartBody>
        <w:p w:rsidR="002B7FFD" w:rsidRDefault="000A3954">
          <w:pPr>
            <w:pStyle w:val="13BEEF32F3F540B2B78842EB9D62C865"/>
          </w:pPr>
          <w:r w:rsidRPr="00395302">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954"/>
    <w:rsid w:val="000868B0"/>
    <w:rsid w:val="000A3954"/>
    <w:rsid w:val="002B7FFD"/>
    <w:rsid w:val="00446411"/>
    <w:rsid w:val="005A49BD"/>
    <w:rsid w:val="00691102"/>
    <w:rsid w:val="00827E11"/>
    <w:rsid w:val="00904FF2"/>
    <w:rsid w:val="00991214"/>
    <w:rsid w:val="00B669E8"/>
    <w:rsid w:val="00BE7500"/>
    <w:rsid w:val="00CB2D60"/>
    <w:rsid w:val="00CD19A0"/>
    <w:rsid w:val="00FC0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31EF0790EAC441098112E7CFAC4C4D5">
    <w:name w:val="531EF0790EAC441098112E7CFAC4C4D5"/>
  </w:style>
  <w:style w:type="paragraph" w:customStyle="1" w:styleId="8FB4D180AE38427EBA280305B07650F8">
    <w:name w:val="8FB4D180AE38427EBA280305B07650F8"/>
  </w:style>
  <w:style w:type="paragraph" w:customStyle="1" w:styleId="C80A643E4B644166B76C79EE068544EC">
    <w:name w:val="C80A643E4B644166B76C79EE068544EC"/>
  </w:style>
  <w:style w:type="paragraph" w:customStyle="1" w:styleId="B8D492F10E834FB8ABDDB06565C544B9">
    <w:name w:val="B8D492F10E834FB8ABDDB06565C544B9"/>
  </w:style>
  <w:style w:type="paragraph" w:customStyle="1" w:styleId="E44375306A444254B86031C8FEEE2438">
    <w:name w:val="E44375306A444254B86031C8FEEE2438"/>
  </w:style>
  <w:style w:type="paragraph" w:customStyle="1" w:styleId="8CE41D8F17BE4E6BA1475D710976F177">
    <w:name w:val="8CE41D8F17BE4E6BA1475D710976F177"/>
  </w:style>
  <w:style w:type="paragraph" w:customStyle="1" w:styleId="13BEEF32F3F540B2B78842EB9D62C865">
    <w:name w:val="13BEEF32F3F540B2B78842EB9D62C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EDDAA-F60F-422D-A6CC-F626B5E5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Mathematik und Kunst</vt:lpstr>
    </vt:vector>
  </TitlesOfParts>
  <Company>Universität Koblenz-Landau</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Mathematik und Kunst</dc:title>
  <dc:creator>Robin Lang</dc:creator>
  <cp:lastModifiedBy>Katja B</cp:lastModifiedBy>
  <cp:revision>4</cp:revision>
  <cp:lastPrinted>2015-09-20T16:58:00Z</cp:lastPrinted>
  <dcterms:created xsi:type="dcterms:W3CDTF">2021-07-30T08:05:00Z</dcterms:created>
  <dcterms:modified xsi:type="dcterms:W3CDTF">2023-03-15T09:22:00Z</dcterms:modified>
  <cp:category>2</cp:category>
</cp:coreProperties>
</file>