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B45" w14:textId="77777777" w:rsidR="009121BE" w:rsidRDefault="009121BE" w:rsidP="009121BE"/>
    <w:p w14:paraId="7B5A08D0" w14:textId="77777777" w:rsidR="009121BE" w:rsidRDefault="009121BE" w:rsidP="009121BE"/>
    <w:p w14:paraId="4811126A" w14:textId="77777777" w:rsidR="009121BE" w:rsidRDefault="009121BE" w:rsidP="009121BE"/>
    <w:p w14:paraId="51FC5A47" w14:textId="77777777" w:rsidR="009121BE" w:rsidRDefault="009121BE" w:rsidP="009121BE"/>
    <w:p w14:paraId="5920339A" w14:textId="77777777" w:rsidR="009121BE" w:rsidRDefault="009121BE" w:rsidP="009121BE"/>
    <w:p w14:paraId="436884AB" w14:textId="77777777" w:rsidR="009121BE" w:rsidRDefault="009121BE" w:rsidP="009121BE"/>
    <w:p w14:paraId="1BB67947" w14:textId="77777777" w:rsidR="009121BE" w:rsidRDefault="009121BE" w:rsidP="009121BE"/>
    <w:p w14:paraId="42575483" w14:textId="77777777" w:rsidR="009121BE" w:rsidRDefault="009121BE" w:rsidP="009121BE"/>
    <w:p w14:paraId="2B51F684" w14:textId="77777777" w:rsidR="009121BE" w:rsidRDefault="009121BE" w:rsidP="009121BE"/>
    <w:p w14:paraId="026AE007" w14:textId="77777777" w:rsidR="009121BE" w:rsidRDefault="009121BE" w:rsidP="009121BE"/>
    <w:p w14:paraId="59211740" w14:textId="77777777" w:rsidR="009121BE" w:rsidRDefault="009121BE" w:rsidP="009121BE"/>
    <w:p w14:paraId="6585E09F" w14:textId="77777777" w:rsidR="009121BE" w:rsidRDefault="009121BE" w:rsidP="009121BE"/>
    <w:p w14:paraId="5C071398" w14:textId="77777777" w:rsidR="009121BE" w:rsidRDefault="009121BE" w:rsidP="009121BE"/>
    <w:p w14:paraId="16879446" w14:textId="77777777" w:rsidR="009121BE" w:rsidRDefault="009121BE" w:rsidP="009121BE"/>
    <w:p w14:paraId="6A50040A" w14:textId="77777777" w:rsidR="009121BE" w:rsidRDefault="009121BE" w:rsidP="009121BE"/>
    <w:p w14:paraId="1AB7DFD5" w14:textId="77777777" w:rsidR="009121BE" w:rsidRDefault="009121BE" w:rsidP="009121BE"/>
    <w:p w14:paraId="1B12ACF2" w14:textId="77777777" w:rsidR="009121BE" w:rsidRDefault="009121BE" w:rsidP="009121BE"/>
    <w:p w14:paraId="36818D17" w14:textId="77777777" w:rsidR="009121BE" w:rsidRDefault="009121BE" w:rsidP="009121BE"/>
    <w:p w14:paraId="230E88A5" w14:textId="77777777" w:rsidR="009121BE" w:rsidRDefault="009121BE" w:rsidP="009121BE"/>
    <w:p w14:paraId="7F9CDAE2" w14:textId="77777777" w:rsidR="009121BE" w:rsidRDefault="009121BE" w:rsidP="009121BE"/>
    <w:p w14:paraId="3F86121A" w14:textId="77777777" w:rsidR="009121BE" w:rsidRDefault="009121BE" w:rsidP="009121BE"/>
    <w:p w14:paraId="15714EFB" w14:textId="77777777" w:rsidR="009121BE" w:rsidRDefault="009121BE" w:rsidP="009121BE"/>
    <w:p w14:paraId="36EFBD5D" w14:textId="77777777" w:rsidR="009121BE" w:rsidRDefault="009121BE" w:rsidP="009121BE"/>
    <w:p w14:paraId="26406BE2" w14:textId="77777777" w:rsidR="009121BE" w:rsidRDefault="009121BE" w:rsidP="009E066F">
      <w:pPr>
        <w:tabs>
          <w:tab w:val="left" w:pos="3480"/>
        </w:tabs>
      </w:pPr>
    </w:p>
    <w:p w14:paraId="10778170" w14:textId="77777777" w:rsidR="009121BE" w:rsidRDefault="009121BE" w:rsidP="009121BE"/>
    <w:p w14:paraId="53AD7257" w14:textId="77777777" w:rsidR="009121BE" w:rsidRDefault="009121BE" w:rsidP="009121BE"/>
    <w:p w14:paraId="4008467A" w14:textId="77777777" w:rsidR="009121BE" w:rsidRDefault="009121BE" w:rsidP="009121BE"/>
    <w:p w14:paraId="18848C1E" w14:textId="77777777" w:rsidR="009121BE" w:rsidRDefault="009121BE" w:rsidP="009121BE"/>
    <w:p w14:paraId="30000D8D"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6D162973" w14:textId="77777777" w:rsidTr="0020057D">
        <w:tc>
          <w:tcPr>
            <w:tcW w:w="1670" w:type="dxa"/>
            <w:tcBorders>
              <w:bottom w:val="single" w:sz="4" w:space="0" w:color="auto"/>
            </w:tcBorders>
          </w:tcPr>
          <w:p w14:paraId="0D14ABF9" w14:textId="77777777" w:rsidR="0020057D" w:rsidRPr="0020057D" w:rsidRDefault="0020057D" w:rsidP="0020057D">
            <w:pPr>
              <w:jc w:val="center"/>
              <w:rPr>
                <w:rFonts w:ascii="Arial" w:hAnsi="Arial" w:cs="Arial"/>
                <w:sz w:val="128"/>
                <w:szCs w:val="128"/>
              </w:rPr>
            </w:pPr>
          </w:p>
        </w:tc>
      </w:tr>
      <w:tr w:rsidR="0020057D" w14:paraId="093F6A18" w14:textId="77777777" w:rsidTr="0020057D">
        <w:trPr>
          <w:trHeight w:val="353"/>
        </w:trPr>
        <w:tc>
          <w:tcPr>
            <w:tcW w:w="1670" w:type="dxa"/>
            <w:tcBorders>
              <w:top w:val="single" w:sz="4" w:space="0" w:color="auto"/>
              <w:left w:val="nil"/>
              <w:bottom w:val="single" w:sz="4" w:space="0" w:color="auto"/>
              <w:right w:val="nil"/>
            </w:tcBorders>
          </w:tcPr>
          <w:p w14:paraId="06411140"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03C497D1" w14:textId="77777777" w:rsidTr="0020057D">
        <w:trPr>
          <w:trHeight w:val="353"/>
        </w:trPr>
        <w:tc>
          <w:tcPr>
            <w:tcW w:w="1670" w:type="dxa"/>
            <w:tcBorders>
              <w:bottom w:val="single" w:sz="4" w:space="0" w:color="auto"/>
            </w:tcBorders>
          </w:tcPr>
          <w:p w14:paraId="60D5C3C7" w14:textId="77777777" w:rsidR="0020057D" w:rsidRPr="0020057D" w:rsidRDefault="0020057D" w:rsidP="0020057D">
            <w:pPr>
              <w:jc w:val="center"/>
              <w:rPr>
                <w:rFonts w:ascii="Arial" w:hAnsi="Arial" w:cs="Arial"/>
                <w:sz w:val="128"/>
                <w:szCs w:val="128"/>
              </w:rPr>
            </w:pPr>
          </w:p>
        </w:tc>
      </w:tr>
      <w:tr w:rsidR="0020057D" w14:paraId="4437C664" w14:textId="77777777" w:rsidTr="0020057D">
        <w:trPr>
          <w:trHeight w:val="353"/>
        </w:trPr>
        <w:tc>
          <w:tcPr>
            <w:tcW w:w="1670" w:type="dxa"/>
            <w:tcBorders>
              <w:top w:val="single" w:sz="4" w:space="0" w:color="auto"/>
              <w:left w:val="nil"/>
              <w:bottom w:val="single" w:sz="4" w:space="0" w:color="auto"/>
              <w:right w:val="nil"/>
            </w:tcBorders>
          </w:tcPr>
          <w:p w14:paraId="2800DD55"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0F2E3D4D" w14:textId="77777777" w:rsidTr="0020057D">
        <w:tc>
          <w:tcPr>
            <w:tcW w:w="1670" w:type="dxa"/>
            <w:tcBorders>
              <w:bottom w:val="single" w:sz="4" w:space="0" w:color="auto"/>
            </w:tcBorders>
          </w:tcPr>
          <w:p w14:paraId="2AC2D33B" w14:textId="77777777" w:rsidR="0020057D" w:rsidRPr="0020057D" w:rsidRDefault="0020057D" w:rsidP="0020057D">
            <w:pPr>
              <w:jc w:val="center"/>
              <w:rPr>
                <w:rFonts w:ascii="Arial" w:hAnsi="Arial" w:cs="Arial"/>
                <w:sz w:val="128"/>
                <w:szCs w:val="128"/>
              </w:rPr>
            </w:pPr>
          </w:p>
        </w:tc>
      </w:tr>
      <w:tr w:rsidR="0020057D" w14:paraId="1F98A133" w14:textId="77777777" w:rsidTr="0020057D">
        <w:tc>
          <w:tcPr>
            <w:tcW w:w="1670" w:type="dxa"/>
            <w:tcBorders>
              <w:left w:val="nil"/>
              <w:bottom w:val="nil"/>
              <w:right w:val="nil"/>
            </w:tcBorders>
          </w:tcPr>
          <w:p w14:paraId="7BF275A8"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3D6CDC0C" w14:textId="77777777" w:rsidR="0020057D" w:rsidRDefault="0020057D" w:rsidP="009121BE"/>
    <w:p w14:paraId="14428CE2" w14:textId="77777777" w:rsidR="0020057D" w:rsidRDefault="0020057D" w:rsidP="009121BE"/>
    <w:p w14:paraId="58236961" w14:textId="77777777" w:rsidR="0020057D" w:rsidRDefault="0020057D" w:rsidP="009121BE"/>
    <w:p w14:paraId="618E9FAE"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4F92AE91" w14:textId="77777777" w:rsidTr="0020057D">
        <w:tc>
          <w:tcPr>
            <w:tcW w:w="6884" w:type="dxa"/>
          </w:tcPr>
          <w:p w14:paraId="3790B033" w14:textId="77777777" w:rsidR="0020057D" w:rsidRDefault="0020057D" w:rsidP="002F3E1C">
            <w:pPr>
              <w:pStyle w:val="Labor-Titelseite"/>
            </w:pPr>
          </w:p>
          <w:p w14:paraId="44C47423" w14:textId="77777777" w:rsidR="0020057D" w:rsidRPr="0083234C" w:rsidRDefault="0020057D" w:rsidP="002F3E1C">
            <w:pPr>
              <w:pStyle w:val="Labor-Titelseite"/>
            </w:pPr>
            <w:r w:rsidRPr="0083234C">
              <w:t>Station</w:t>
            </w:r>
          </w:p>
          <w:p w14:paraId="3FA833DD" w14:textId="77777777"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31D7347973B146BAB21801453183C55E"/>
                </w:placeholder>
                <w:dataBinding w:prefixMappings="xmlns:ns0='http://purl.org/dc/elements/1.1/' xmlns:ns1='http://schemas.openxmlformats.org/package/2006/metadata/core-properties' " w:xpath="/ns1:coreProperties[1]/ns0:title[1]" w:storeItemID="{6C3C8BC8-F283-45AE-878A-BAB7291924A1}"/>
                <w:text/>
              </w:sdtPr>
              <w:sdtContent>
                <w:r w:rsidR="00A0610E">
                  <w:rPr>
                    <w:rFonts w:cs="Arial"/>
                    <w:szCs w:val="56"/>
                  </w:rPr>
                  <w:t>Mathematik und Kunst</w:t>
                </w:r>
              </w:sdtContent>
            </w:sdt>
            <w:r w:rsidRPr="00846469">
              <w:rPr>
                <w:rFonts w:cs="Arial"/>
                <w:szCs w:val="56"/>
              </w:rPr>
              <w:t>“</w:t>
            </w:r>
          </w:p>
          <w:p w14:paraId="32DA7443" w14:textId="77777777"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1EE4E40801FD4F4D98D03B47A9FE7F6C"/>
                </w:placeholder>
                <w:dataBinding w:prefixMappings="xmlns:ns0='http://purl.org/dc/elements/1.1/' xmlns:ns1='http://schemas.openxmlformats.org/package/2006/metadata/core-properties' " w:xpath="/ns1:coreProperties[1]/ns1:category[1]" w:storeItemID="{6C3C8BC8-F283-45AE-878A-BAB7291924A1}"/>
                <w:text/>
              </w:sdtPr>
              <w:sdtContent>
                <w:r w:rsidR="001B3049">
                  <w:rPr>
                    <w:rFonts w:cs="Arial"/>
                    <w:szCs w:val="56"/>
                  </w:rPr>
                  <w:t>3</w:t>
                </w:r>
              </w:sdtContent>
            </w:sdt>
          </w:p>
          <w:p w14:paraId="01AAF30E" w14:textId="77777777" w:rsidR="0020057D" w:rsidRPr="002B7AA1" w:rsidRDefault="0020057D" w:rsidP="002F3E1C">
            <w:pPr>
              <w:pStyle w:val="Labor-Titelseite"/>
              <w:rPr>
                <w:rFonts w:cs="Arial"/>
                <w:sz w:val="44"/>
                <w:szCs w:val="56"/>
              </w:rPr>
            </w:pPr>
          </w:p>
          <w:p w14:paraId="163B02DB" w14:textId="77777777" w:rsidR="0020057D" w:rsidRDefault="0020057D" w:rsidP="002F3E1C">
            <w:pPr>
              <w:pStyle w:val="Labor-Titelseite"/>
            </w:pPr>
            <w:r>
              <w:t>Arbeitsheft</w:t>
            </w:r>
          </w:p>
          <w:p w14:paraId="70E949D3"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4"/>
              <w:gridCol w:w="833"/>
              <w:gridCol w:w="833"/>
              <w:gridCol w:w="832"/>
              <w:gridCol w:w="832"/>
              <w:gridCol w:w="831"/>
              <w:gridCol w:w="832"/>
              <w:gridCol w:w="831"/>
            </w:tblGrid>
            <w:tr w:rsidR="0020057D" w14:paraId="2EEE3419" w14:textId="77777777" w:rsidTr="00EC7C32">
              <w:tc>
                <w:tcPr>
                  <w:tcW w:w="838" w:type="dxa"/>
                  <w:tcBorders>
                    <w:bottom w:val="single" w:sz="4" w:space="0" w:color="auto"/>
                  </w:tcBorders>
                </w:tcPr>
                <w:p w14:paraId="40C21252" w14:textId="77777777" w:rsidR="0020057D" w:rsidRPr="0056169A" w:rsidRDefault="0020057D" w:rsidP="00EB2402">
                  <w:pPr>
                    <w:pStyle w:val="Labor-Titelseite"/>
                    <w:rPr>
                      <w:sz w:val="64"/>
                      <w:szCs w:val="64"/>
                    </w:rPr>
                  </w:pPr>
                </w:p>
              </w:tc>
              <w:tc>
                <w:tcPr>
                  <w:tcW w:w="838" w:type="dxa"/>
                  <w:tcBorders>
                    <w:bottom w:val="single" w:sz="4" w:space="0" w:color="auto"/>
                  </w:tcBorders>
                </w:tcPr>
                <w:p w14:paraId="7045B891" w14:textId="77777777" w:rsidR="0020057D" w:rsidRDefault="0020057D" w:rsidP="00EB2402">
                  <w:pPr>
                    <w:pStyle w:val="Labor-Titelseite"/>
                  </w:pPr>
                </w:p>
              </w:tc>
              <w:tc>
                <w:tcPr>
                  <w:tcW w:w="838" w:type="dxa"/>
                  <w:tcBorders>
                    <w:bottom w:val="single" w:sz="4" w:space="0" w:color="auto"/>
                  </w:tcBorders>
                </w:tcPr>
                <w:p w14:paraId="3DC67847" w14:textId="77777777" w:rsidR="0020057D" w:rsidRDefault="0020057D" w:rsidP="00EB2402">
                  <w:pPr>
                    <w:pStyle w:val="Labor-Titelseite"/>
                  </w:pPr>
                </w:p>
              </w:tc>
              <w:tc>
                <w:tcPr>
                  <w:tcW w:w="838" w:type="dxa"/>
                  <w:tcBorders>
                    <w:bottom w:val="single" w:sz="4" w:space="0" w:color="auto"/>
                  </w:tcBorders>
                </w:tcPr>
                <w:p w14:paraId="02012153" w14:textId="77777777" w:rsidR="0020057D" w:rsidRDefault="0020057D" w:rsidP="00EB2402">
                  <w:pPr>
                    <w:pStyle w:val="Labor-Titelseite"/>
                  </w:pPr>
                </w:p>
              </w:tc>
              <w:tc>
                <w:tcPr>
                  <w:tcW w:w="838" w:type="dxa"/>
                  <w:tcBorders>
                    <w:bottom w:val="single" w:sz="4" w:space="0" w:color="auto"/>
                  </w:tcBorders>
                </w:tcPr>
                <w:p w14:paraId="0068255A" w14:textId="77777777" w:rsidR="0020057D" w:rsidRDefault="0020057D" w:rsidP="00EB2402">
                  <w:pPr>
                    <w:pStyle w:val="Labor-Titelseite"/>
                  </w:pPr>
                </w:p>
              </w:tc>
              <w:tc>
                <w:tcPr>
                  <w:tcW w:w="838" w:type="dxa"/>
                  <w:tcBorders>
                    <w:bottom w:val="single" w:sz="4" w:space="0" w:color="auto"/>
                  </w:tcBorders>
                </w:tcPr>
                <w:p w14:paraId="366DAA04" w14:textId="77777777" w:rsidR="0020057D" w:rsidRDefault="0020057D" w:rsidP="00EB2402">
                  <w:pPr>
                    <w:pStyle w:val="Labor-Titelseite"/>
                  </w:pPr>
                </w:p>
              </w:tc>
              <w:tc>
                <w:tcPr>
                  <w:tcW w:w="839" w:type="dxa"/>
                  <w:tcBorders>
                    <w:bottom w:val="single" w:sz="4" w:space="0" w:color="auto"/>
                  </w:tcBorders>
                </w:tcPr>
                <w:p w14:paraId="28202E65" w14:textId="77777777" w:rsidR="0020057D" w:rsidRDefault="0020057D" w:rsidP="00EB2402">
                  <w:pPr>
                    <w:pStyle w:val="Labor-Titelseite"/>
                  </w:pPr>
                </w:p>
              </w:tc>
              <w:tc>
                <w:tcPr>
                  <w:tcW w:w="839" w:type="dxa"/>
                  <w:tcBorders>
                    <w:bottom w:val="single" w:sz="4" w:space="0" w:color="auto"/>
                  </w:tcBorders>
                </w:tcPr>
                <w:p w14:paraId="75A0A531" w14:textId="77777777" w:rsidR="0020057D" w:rsidRDefault="0020057D" w:rsidP="00EB2402">
                  <w:pPr>
                    <w:pStyle w:val="Labor-Titelseite"/>
                  </w:pPr>
                </w:p>
              </w:tc>
            </w:tr>
            <w:tr w:rsidR="0020057D" w14:paraId="68D33429" w14:textId="77777777" w:rsidTr="00D8128D">
              <w:trPr>
                <w:trHeight w:val="358"/>
              </w:trPr>
              <w:tc>
                <w:tcPr>
                  <w:tcW w:w="6706" w:type="dxa"/>
                  <w:gridSpan w:val="8"/>
                  <w:tcBorders>
                    <w:top w:val="single" w:sz="4" w:space="0" w:color="auto"/>
                    <w:left w:val="nil"/>
                    <w:bottom w:val="nil"/>
                    <w:right w:val="nil"/>
                  </w:tcBorders>
                </w:tcPr>
                <w:p w14:paraId="0351811F" w14:textId="77777777" w:rsidR="0020057D" w:rsidRPr="008C48DF" w:rsidRDefault="0020057D" w:rsidP="00B8740D">
                  <w:pPr>
                    <w:pStyle w:val="Labor-Text"/>
                    <w:tabs>
                      <w:tab w:val="center" w:pos="3219"/>
                      <w:tab w:val="left" w:pos="4479"/>
                    </w:tabs>
                    <w:jc w:val="left"/>
                  </w:pPr>
                  <w:r>
                    <w:tab/>
                  </w:r>
                  <w:r w:rsidRPr="008C48DF">
                    <w:t>Teilnehmercode</w:t>
                  </w:r>
                  <w:r>
                    <w:tab/>
                  </w:r>
                </w:p>
              </w:tc>
            </w:tr>
          </w:tbl>
          <w:p w14:paraId="0985080E" w14:textId="77777777" w:rsidR="0020057D" w:rsidRDefault="0020057D" w:rsidP="00B8740D">
            <w:pPr>
              <w:jc w:val="center"/>
            </w:pPr>
          </w:p>
        </w:tc>
      </w:tr>
    </w:tbl>
    <w:p w14:paraId="493FD45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sdt>
      <w:sdtPr>
        <w:rPr>
          <w:rFonts w:ascii="Times New Roman" w:hAnsi="Times New Roman"/>
          <w:b w:val="0"/>
          <w:sz w:val="24"/>
        </w:rPr>
        <w:alias w:val="einführende Worte"/>
        <w:tag w:val="einführende Worte"/>
        <w:id w:val="18865526"/>
        <w:placeholder>
          <w:docPart w:val="5D945994FF5E49A88AED527260836DB6"/>
        </w:placeholder>
      </w:sdtPr>
      <w:sdtEndPr>
        <w:rPr>
          <w:sz w:val="20"/>
        </w:rPr>
      </w:sdtEndPr>
      <w:sdtContent>
        <w:sdt>
          <w:sdtPr>
            <w:rPr>
              <w:rFonts w:ascii="Times New Roman" w:hAnsi="Times New Roman"/>
              <w:b w:val="0"/>
              <w:sz w:val="24"/>
            </w:rPr>
            <w:alias w:val="einführende Worte"/>
            <w:tag w:val="einführende Worte"/>
            <w:id w:val="10226732"/>
            <w:placeholder>
              <w:docPart w:val="E1B6782348CE42C9BC61CD6D1A834B40"/>
            </w:placeholder>
          </w:sdtPr>
          <w:sdtEndPr>
            <w:rPr>
              <w:sz w:val="20"/>
            </w:rPr>
          </w:sdtEndPr>
          <w:sdtContent>
            <w:p w14:paraId="30C18AAF" w14:textId="77777777" w:rsidR="00970870" w:rsidRPr="00EF2C77" w:rsidRDefault="00970870" w:rsidP="00970870">
              <w:pPr>
                <w:pStyle w:val="Labor-Kapitelberschrift"/>
                <w:jc w:val="both"/>
              </w:pPr>
              <w:r>
                <w:t>L</w:t>
              </w:r>
              <w:r w:rsidRPr="00EF2C77">
                <w:t>iebe Schülerinnen und Schüler</w:t>
              </w:r>
              <w:r>
                <w:t>!</w:t>
              </w:r>
            </w:p>
            <w:p w14:paraId="0BF23232" w14:textId="77777777" w:rsidR="00970870" w:rsidRDefault="00970870" w:rsidP="00970870">
              <w:pPr>
                <w:pStyle w:val="Labor-Text"/>
              </w:pPr>
            </w:p>
            <w:p w14:paraId="657C5ABD" w14:textId="77777777" w:rsidR="002E671F" w:rsidRDefault="002E671F" w:rsidP="002E671F">
              <w:pPr>
                <w:pStyle w:val="Labor-Text"/>
                <w:rPr>
                  <w:rFonts w:eastAsiaTheme="minorHAnsi"/>
                  <w:lang w:eastAsia="en-US"/>
                </w:rPr>
              </w:pPr>
              <w:r>
                <w:rPr>
                  <w:rFonts w:eastAsiaTheme="minorHAnsi"/>
                  <w:lang w:eastAsia="en-US"/>
                </w:rPr>
                <w:t xml:space="preserve">Herzlich willkommen im Mathematik-Labor „Mathe ist mehr“. </w:t>
              </w:r>
            </w:p>
            <w:p w14:paraId="6EB1F5CD" w14:textId="77777777" w:rsidR="002E671F" w:rsidRDefault="002E671F" w:rsidP="002E671F">
              <w:pPr>
                <w:pStyle w:val="Labor-Text"/>
                <w:rPr>
                  <w:rFonts w:eastAsiaTheme="minorHAnsi"/>
                  <w:lang w:eastAsia="en-US"/>
                </w:rPr>
              </w:pPr>
            </w:p>
            <w:p w14:paraId="3C2F9DF4" w14:textId="77777777" w:rsidR="002E671F" w:rsidRPr="002E671F" w:rsidRDefault="002E671F" w:rsidP="002E671F">
              <w:pPr>
                <w:pStyle w:val="Labor-Text"/>
                <w:rPr>
                  <w:rFonts w:eastAsiaTheme="minorHAnsi"/>
                  <w:color w:val="000000" w:themeColor="text1"/>
                  <w:lang w:eastAsia="en-US"/>
                </w:rPr>
              </w:pPr>
              <w:r>
                <w:rPr>
                  <w:rFonts w:eastAsiaTheme="minorHAnsi"/>
                  <w:lang w:eastAsia="en-US"/>
                </w:rPr>
                <w:t xml:space="preserve">Im dritten Teil der </w:t>
              </w:r>
              <w:r w:rsidRPr="002E671F">
                <w:rPr>
                  <w:rFonts w:eastAsiaTheme="minorHAnsi"/>
                  <w:color w:val="000000" w:themeColor="text1"/>
                  <w:lang w:eastAsia="en-US"/>
                </w:rPr>
                <w:t xml:space="preserve">Station lernt ihr, wie man Brüche mit Hilfe der Verfeinerung addiert. </w:t>
              </w:r>
            </w:p>
            <w:p w14:paraId="09CB6373" w14:textId="77777777" w:rsidR="002E671F" w:rsidRPr="002E671F" w:rsidRDefault="002E671F" w:rsidP="002E671F">
              <w:pPr>
                <w:pStyle w:val="Labor-Text"/>
                <w:rPr>
                  <w:rFonts w:eastAsiaTheme="minorHAnsi"/>
                  <w:color w:val="000000" w:themeColor="text1"/>
                  <w:lang w:eastAsia="en-US"/>
                </w:rPr>
              </w:pPr>
            </w:p>
            <w:p w14:paraId="5AB2E308" w14:textId="240535EF" w:rsidR="002E671F" w:rsidRPr="002E671F" w:rsidRDefault="002E671F" w:rsidP="002E671F">
              <w:pPr>
                <w:pStyle w:val="Labor-Text"/>
                <w:rPr>
                  <w:rFonts w:eastAsiaTheme="minorHAnsi"/>
                  <w:color w:val="000000" w:themeColor="text1"/>
                  <w:lang w:eastAsia="en-US"/>
                </w:rPr>
              </w:pPr>
              <w:r w:rsidRPr="002E671F">
                <w:rPr>
                  <w:rFonts w:eastAsiaTheme="minorHAnsi"/>
                  <w:color w:val="000000" w:themeColor="text1"/>
                  <w:lang w:eastAsia="en-US"/>
                </w:rPr>
                <w:t>Im Anschluss dürft ihr dann alles</w:t>
              </w:r>
              <w:r w:rsidR="00D0679E">
                <w:rPr>
                  <w:rFonts w:eastAsiaTheme="minorHAnsi"/>
                  <w:color w:val="000000" w:themeColor="text1"/>
                  <w:lang w:eastAsia="en-US"/>
                </w:rPr>
                <w:t>,</w:t>
              </w:r>
              <w:r w:rsidRPr="002E671F">
                <w:rPr>
                  <w:rFonts w:eastAsiaTheme="minorHAnsi"/>
                  <w:color w:val="000000" w:themeColor="text1"/>
                  <w:lang w:eastAsia="en-US"/>
                </w:rPr>
                <w:t xml:space="preserve"> was ihr bis jetzt in der Station über Bruchzahlen gelernt habt</w:t>
              </w:r>
              <w:r w:rsidR="00D0679E">
                <w:rPr>
                  <w:rFonts w:eastAsiaTheme="minorHAnsi"/>
                  <w:color w:val="000000" w:themeColor="text1"/>
                  <w:lang w:eastAsia="en-US"/>
                </w:rPr>
                <w:t>,</w:t>
              </w:r>
              <w:r w:rsidRPr="002E671F">
                <w:rPr>
                  <w:rFonts w:eastAsiaTheme="minorHAnsi"/>
                  <w:color w:val="000000" w:themeColor="text1"/>
                  <w:lang w:eastAsia="en-US"/>
                </w:rPr>
                <w:t xml:space="preserve"> anwenden, um euer eigenes Kunstwerk zu gestalten. </w:t>
              </w:r>
            </w:p>
            <w:p w14:paraId="1BBC82D9" w14:textId="76F2C5AC" w:rsidR="002E671F" w:rsidRPr="002E671F" w:rsidRDefault="002E671F" w:rsidP="002E671F">
              <w:pPr>
                <w:pStyle w:val="Labor-Text"/>
                <w:rPr>
                  <w:rFonts w:eastAsiaTheme="minorHAnsi"/>
                  <w:color w:val="000000" w:themeColor="text1"/>
                  <w:lang w:eastAsia="en-US"/>
                </w:rPr>
              </w:pPr>
              <w:r w:rsidRPr="002E671F">
                <w:rPr>
                  <w:rFonts w:eastAsiaTheme="minorHAnsi"/>
                  <w:color w:val="000000" w:themeColor="text1"/>
                  <w:lang w:eastAsia="en-US"/>
                </w:rPr>
                <w:t xml:space="preserve">Das Kunstwerk, das ihr gestalten sollt, soll sich an den Kunstwerken aus der Reihe mit dem Titel </w:t>
              </w:r>
              <m:oMath>
                <m:r>
                  <w:rPr>
                    <w:rFonts w:ascii="Cambria Math" w:eastAsiaTheme="minorHAnsi" w:hAnsi="Cambria Math"/>
                    <w:color w:val="000000" w:themeColor="text1"/>
                    <w:lang w:eastAsia="en-US"/>
                  </w:rPr>
                  <m:t xml:space="preserve">8 </m:t>
                </m:r>
                <m:d>
                  <m:dPr>
                    <m:ctrlPr>
                      <w:rPr>
                        <w:rFonts w:ascii="Cambria Math" w:eastAsiaTheme="minorHAnsi" w:hAnsi="Cambria Math"/>
                        <w:i/>
                        <w:color w:val="000000" w:themeColor="text1"/>
                        <w:lang w:eastAsia="en-US"/>
                      </w:rPr>
                    </m:ctrlPr>
                  </m:dPr>
                  <m:e>
                    <m:r>
                      <w:rPr>
                        <w:rFonts w:ascii="Cambria Math" w:eastAsiaTheme="minorHAnsi" w:hAnsi="Cambria Math"/>
                        <w:color w:val="000000" w:themeColor="text1"/>
                        <w:lang w:eastAsia="en-US"/>
                      </w:rPr>
                      <m:t>2</m:t>
                    </m:r>
                    <m:f>
                      <m:fPr>
                        <m:ctrlPr>
                          <w:rPr>
                            <w:rFonts w:ascii="Cambria Math" w:eastAsiaTheme="minorHAnsi" w:hAnsi="Cambria Math"/>
                            <w:i/>
                            <w:color w:val="000000" w:themeColor="text1"/>
                            <w:lang w:eastAsia="en-US"/>
                          </w:rPr>
                        </m:ctrlPr>
                      </m:fPr>
                      <m:num>
                        <m:r>
                          <w:rPr>
                            <w:rFonts w:ascii="Cambria Math" w:eastAsiaTheme="minorHAnsi" w:hAnsi="Cambria Math"/>
                            <w:color w:val="000000" w:themeColor="text1"/>
                            <w:lang w:eastAsia="en-US"/>
                          </w:rPr>
                          <m:t>4</m:t>
                        </m:r>
                      </m:num>
                      <m:den>
                        <m:r>
                          <w:rPr>
                            <w:rFonts w:ascii="Cambria Math" w:eastAsiaTheme="minorHAnsi" w:hAnsi="Cambria Math"/>
                            <w:color w:val="000000" w:themeColor="text1"/>
                            <w:lang w:eastAsia="en-US"/>
                          </w:rPr>
                          <m:t>4</m:t>
                        </m:r>
                      </m:den>
                    </m:f>
                    <m:r>
                      <w:rPr>
                        <w:rFonts w:ascii="Cambria Math" w:eastAsiaTheme="minorHAnsi" w:hAnsi="Cambria Math"/>
                        <w:color w:val="000000" w:themeColor="text1"/>
                        <w:lang w:eastAsia="en-US"/>
                      </w:rPr>
                      <m:t xml:space="preserve"> </m:t>
                    </m:r>
                  </m:e>
                </m:d>
                <m:r>
                  <w:rPr>
                    <w:rFonts w:ascii="Cambria Math" w:eastAsiaTheme="minorHAnsi" w:hAnsi="Cambria Math"/>
                    <w:color w:val="000000" w:themeColor="text1"/>
                    <w:lang w:eastAsia="en-US"/>
                  </w:rPr>
                  <m:t xml:space="preserve">=8 </m:t>
                </m:r>
              </m:oMath>
              <w:r w:rsidRPr="002E671F">
                <w:rPr>
                  <w:rFonts w:eastAsiaTheme="minorHAnsi"/>
                  <w:color w:val="000000" w:themeColor="text1"/>
                  <w:lang w:eastAsia="en-US"/>
                </w:rPr>
                <w:t xml:space="preserve"> des Künstlers Max Bill orientieren. Wie genau der Bau</w:t>
              </w:r>
              <w:r w:rsidR="001B3049">
                <w:rPr>
                  <w:rFonts w:eastAsiaTheme="minorHAnsi"/>
                  <w:color w:val="000000" w:themeColor="text1"/>
                  <w:lang w:eastAsia="en-US"/>
                </w:rPr>
                <w:t>plan lautet</w:t>
              </w:r>
              <w:r w:rsidR="00D0679E">
                <w:rPr>
                  <w:rFonts w:eastAsiaTheme="minorHAnsi"/>
                  <w:color w:val="000000" w:themeColor="text1"/>
                  <w:lang w:eastAsia="en-US"/>
                </w:rPr>
                <w:t>,</w:t>
              </w:r>
              <w:r w:rsidR="001B3049">
                <w:rPr>
                  <w:rFonts w:eastAsiaTheme="minorHAnsi"/>
                  <w:color w:val="000000" w:themeColor="text1"/>
                  <w:lang w:eastAsia="en-US"/>
                </w:rPr>
                <w:t xml:space="preserve"> erfahrt ihr später.</w:t>
              </w:r>
            </w:p>
            <w:p w14:paraId="29F4899D" w14:textId="77777777" w:rsidR="00970870" w:rsidRDefault="00970870" w:rsidP="00970870">
              <w:pPr>
                <w:pStyle w:val="Labor-Text"/>
              </w:pPr>
            </w:p>
            <w:p w14:paraId="25500A27" w14:textId="77777777" w:rsidR="00970870" w:rsidRDefault="00970870" w:rsidP="00970870">
              <w:pPr>
                <w:pStyle w:val="Labor-Text"/>
              </w:pPr>
            </w:p>
            <w:p w14:paraId="0AA243E7" w14:textId="77777777" w:rsidR="00970870" w:rsidRDefault="00970870" w:rsidP="00970870">
              <w:pPr>
                <w:pStyle w:val="Labor-Text"/>
              </w:pPr>
            </w:p>
            <w:p w14:paraId="0E139E35" w14:textId="77777777" w:rsidR="00970870" w:rsidRDefault="00970870" w:rsidP="00970870">
              <w:pPr>
                <w:pStyle w:val="Labor-Text"/>
              </w:pPr>
            </w:p>
            <w:p w14:paraId="21A90DF4" w14:textId="77777777" w:rsidR="00970870" w:rsidRDefault="00970870" w:rsidP="00970870">
              <w:pPr>
                <w:pStyle w:val="Labor-Text"/>
              </w:pPr>
            </w:p>
            <w:p w14:paraId="6D89140B" w14:textId="77777777" w:rsidR="00970870" w:rsidRDefault="00970870" w:rsidP="00970870">
              <w:pPr>
                <w:pStyle w:val="Labor-Text"/>
              </w:pPr>
            </w:p>
            <w:p w14:paraId="3ED2D1FF" w14:textId="77777777" w:rsidR="00970870" w:rsidRDefault="00970870" w:rsidP="00970870">
              <w:pPr>
                <w:pStyle w:val="Labor-Text"/>
              </w:pPr>
            </w:p>
            <w:p w14:paraId="38CF01F9" w14:textId="77777777" w:rsidR="00970870" w:rsidRDefault="00970870" w:rsidP="00970870">
              <w:pPr>
                <w:pStyle w:val="Labor-Text"/>
              </w:pPr>
            </w:p>
            <w:p w14:paraId="788B7B3B" w14:textId="77777777" w:rsidR="00970870" w:rsidRDefault="00970870" w:rsidP="00970870">
              <w:pPr>
                <w:pStyle w:val="Labor-Text"/>
              </w:pPr>
            </w:p>
            <w:p w14:paraId="1A03751B" w14:textId="77777777" w:rsidR="00970870" w:rsidRDefault="00970870" w:rsidP="00970870">
              <w:pPr>
                <w:pStyle w:val="Labor-Text"/>
              </w:pPr>
            </w:p>
            <w:p w14:paraId="11B04B3A" w14:textId="77777777" w:rsidR="0076218E" w:rsidRDefault="0076218E" w:rsidP="0076218E">
              <w:pPr>
                <w:pStyle w:val="Labor-Kapitelberschrift"/>
                <w:jc w:val="both"/>
              </w:pPr>
              <w:r>
                <w:t xml:space="preserve">Wichtig: </w:t>
              </w:r>
              <w:r>
                <w:rPr>
                  <w:b w:val="0"/>
                </w:rPr>
                <w:t>Bearbeitet bitte alle Aufgaben der Reihe nach!</w:t>
              </w:r>
            </w:p>
            <w:p w14:paraId="3342AF50" w14:textId="77777777" w:rsidR="0076218E" w:rsidRDefault="0076218E" w:rsidP="0076218E">
              <w:pPr>
                <w:pStyle w:val="Arbeitsanweisung"/>
                <w:tabs>
                  <w:tab w:val="left" w:pos="2175"/>
                </w:tabs>
                <w:rPr>
                  <w:szCs w:val="24"/>
                </w:rPr>
              </w:pPr>
            </w:p>
            <w:p w14:paraId="204C4F3B" w14:textId="77777777" w:rsidR="0076218E" w:rsidRDefault="0076218E" w:rsidP="0076218E">
              <w:pPr>
                <w:pStyle w:val="Arbeitsanweisung"/>
                <w:tabs>
                  <w:tab w:val="left" w:pos="2175"/>
                </w:tabs>
                <w:rPr>
                  <w:szCs w:val="24"/>
                </w:rPr>
              </w:pPr>
              <w:r>
                <w:rPr>
                  <w:noProof/>
                </w:rPr>
                <w:drawing>
                  <wp:anchor distT="0" distB="0" distL="114300" distR="114300" simplePos="0" relativeHeight="251754496" behindDoc="0" locked="0" layoutInCell="1" allowOverlap="1" wp14:anchorId="051801BF" wp14:editId="0507A334">
                    <wp:simplePos x="0" y="0"/>
                    <wp:positionH relativeFrom="column">
                      <wp:posOffset>5953760</wp:posOffset>
                    </wp:positionH>
                    <wp:positionV relativeFrom="paragraph">
                      <wp:posOffset>165735</wp:posOffset>
                    </wp:positionV>
                    <wp:extent cx="492760" cy="492760"/>
                    <wp:effectExtent l="0" t="0" r="2540" b="254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76218E" w14:paraId="31AD3CEE" w14:textId="77777777" w:rsidTr="0076218E">
                <w:trPr>
                  <w:trHeight w:val="964"/>
                </w:trPr>
                <w:tc>
                  <w:tcPr>
                    <w:tcW w:w="1101" w:type="dxa"/>
                    <w:vAlign w:val="center"/>
                    <w:hideMark/>
                  </w:tcPr>
                  <w:p w14:paraId="2A8842A2" w14:textId="77777777" w:rsidR="0076218E" w:rsidRDefault="0076218E">
                    <w:pPr>
                      <w:pStyle w:val="Labor-Text"/>
                      <w:jc w:val="center"/>
                    </w:pPr>
                    <w:r>
                      <w:rPr>
                        <w:rFonts w:cs="Arial"/>
                        <w:noProof/>
                        <w:szCs w:val="24"/>
                      </w:rPr>
                      <w:drawing>
                        <wp:inline distT="0" distB="0" distL="0" distR="0" wp14:anchorId="110CB8D1" wp14:editId="301AE2DF">
                          <wp:extent cx="496570" cy="49657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inline>
                      </w:drawing>
                    </w:r>
                  </w:p>
                </w:tc>
                <w:tc>
                  <w:tcPr>
                    <w:tcW w:w="7961" w:type="dxa"/>
                    <w:vAlign w:val="center"/>
                    <w:hideMark/>
                  </w:tcPr>
                  <w:p w14:paraId="4870FD2B" w14:textId="77777777" w:rsidR="0076218E" w:rsidRDefault="0076218E">
                    <w:pPr>
                      <w:pStyle w:val="Labor-Text"/>
                      <w:jc w:val="left"/>
                    </w:pPr>
                    <w:r>
                      <w:rPr>
                        <w:noProof/>
                      </w:rPr>
                      <w:drawing>
                        <wp:anchor distT="0" distB="0" distL="114300" distR="114300" simplePos="0" relativeHeight="251755520" behindDoc="0" locked="0" layoutInCell="1" allowOverlap="1" wp14:anchorId="127E60A7" wp14:editId="154E9FC4">
                          <wp:simplePos x="0" y="0"/>
                          <wp:positionH relativeFrom="column">
                            <wp:posOffset>5263515</wp:posOffset>
                          </wp:positionH>
                          <wp:positionV relativeFrom="paragraph">
                            <wp:posOffset>375285</wp:posOffset>
                          </wp:positionV>
                          <wp:extent cx="494030" cy="494030"/>
                          <wp:effectExtent l="0" t="0" r="1270" b="127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76218E" w14:paraId="597CD8D1" w14:textId="77777777" w:rsidTr="0076218E">
                <w:trPr>
                  <w:trHeight w:val="964"/>
                </w:trPr>
                <w:tc>
                  <w:tcPr>
                    <w:tcW w:w="1101" w:type="dxa"/>
                    <w:vAlign w:val="center"/>
                    <w:hideMark/>
                  </w:tcPr>
                  <w:p w14:paraId="5E0735EC" w14:textId="77777777" w:rsidR="0076218E" w:rsidRDefault="0076218E">
                    <w:pPr>
                      <w:pStyle w:val="Labor-Text"/>
                      <w:jc w:val="center"/>
                    </w:pPr>
                    <w:r>
                      <w:rPr>
                        <w:noProof/>
                      </w:rPr>
                      <w:drawing>
                        <wp:inline distT="0" distB="0" distL="0" distR="0" wp14:anchorId="0453E56B" wp14:editId="2194EABA">
                          <wp:extent cx="496570" cy="4965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inline>
                      </w:drawing>
                    </w:r>
                  </w:p>
                </w:tc>
                <w:tc>
                  <w:tcPr>
                    <w:tcW w:w="7961" w:type="dxa"/>
                    <w:vAlign w:val="center"/>
                    <w:hideMark/>
                  </w:tcPr>
                  <w:p w14:paraId="55AC992B" w14:textId="77777777" w:rsidR="0076218E" w:rsidRDefault="0076218E">
                    <w:pPr>
                      <w:pStyle w:val="Labor-Text"/>
                      <w:jc w:val="left"/>
                    </w:pPr>
                    <w:r>
                      <w:rPr>
                        <w:noProof/>
                      </w:rPr>
                      <w:drawing>
                        <wp:anchor distT="0" distB="0" distL="114300" distR="114300" simplePos="0" relativeHeight="251756544" behindDoc="0" locked="0" layoutInCell="1" allowOverlap="1" wp14:anchorId="68FDA587" wp14:editId="65C42294">
                          <wp:simplePos x="0" y="0"/>
                          <wp:positionH relativeFrom="column">
                            <wp:posOffset>5256530</wp:posOffset>
                          </wp:positionH>
                          <wp:positionV relativeFrom="paragraph">
                            <wp:posOffset>328295</wp:posOffset>
                          </wp:positionV>
                          <wp:extent cx="492760" cy="492760"/>
                          <wp:effectExtent l="0" t="0" r="2540" b="254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76218E" w14:paraId="5DD3D939" w14:textId="77777777" w:rsidTr="0076218E">
                <w:trPr>
                  <w:trHeight w:val="964"/>
                </w:trPr>
                <w:tc>
                  <w:tcPr>
                    <w:tcW w:w="1101" w:type="dxa"/>
                    <w:vAlign w:val="center"/>
                    <w:hideMark/>
                  </w:tcPr>
                  <w:p w14:paraId="2596ADBB" w14:textId="77777777" w:rsidR="0076218E" w:rsidRDefault="0076218E">
                    <w:pPr>
                      <w:pStyle w:val="Labor-Text"/>
                      <w:jc w:val="center"/>
                    </w:pPr>
                    <w:r>
                      <w:rPr>
                        <w:rFonts w:cs="Arial"/>
                        <w:noProof/>
                        <w:szCs w:val="24"/>
                      </w:rPr>
                      <w:drawing>
                        <wp:inline distT="0" distB="0" distL="0" distR="0" wp14:anchorId="306F6F3E" wp14:editId="3E0B7172">
                          <wp:extent cx="496570" cy="49657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inline>
                      </w:drawing>
                    </w:r>
                  </w:p>
                </w:tc>
                <w:tc>
                  <w:tcPr>
                    <w:tcW w:w="7961" w:type="dxa"/>
                    <w:vAlign w:val="center"/>
                    <w:hideMark/>
                  </w:tcPr>
                  <w:p w14:paraId="2093B6AD" w14:textId="77777777" w:rsidR="0076218E" w:rsidRDefault="0076218E">
                    <w:pPr>
                      <w:pStyle w:val="Labor-Text"/>
                      <w:jc w:val="left"/>
                    </w:pPr>
                    <w:r>
                      <w:rPr>
                        <w:noProof/>
                      </w:rPr>
                      <w:drawing>
                        <wp:anchor distT="0" distB="0" distL="114300" distR="114300" simplePos="0" relativeHeight="251757568" behindDoc="0" locked="0" layoutInCell="1" allowOverlap="1" wp14:anchorId="580BE6AC" wp14:editId="5B9D4088">
                          <wp:simplePos x="0" y="0"/>
                          <wp:positionH relativeFrom="column">
                            <wp:posOffset>5256530</wp:posOffset>
                          </wp:positionH>
                          <wp:positionV relativeFrom="paragraph">
                            <wp:posOffset>335915</wp:posOffset>
                          </wp:positionV>
                          <wp:extent cx="492760" cy="492760"/>
                          <wp:effectExtent l="0" t="0" r="2540" b="254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76218E" w14:paraId="7A6E4403" w14:textId="77777777" w:rsidTr="0076218E">
                <w:trPr>
                  <w:trHeight w:val="964"/>
                </w:trPr>
                <w:tc>
                  <w:tcPr>
                    <w:tcW w:w="1101" w:type="dxa"/>
                    <w:vAlign w:val="center"/>
                    <w:hideMark/>
                  </w:tcPr>
                  <w:p w14:paraId="23413966" w14:textId="77777777" w:rsidR="0076218E" w:rsidRDefault="0076218E">
                    <w:pPr>
                      <w:pStyle w:val="Labor-Text"/>
                      <w:jc w:val="center"/>
                    </w:pPr>
                    <w:r>
                      <w:rPr>
                        <w:rFonts w:cs="Arial"/>
                        <w:noProof/>
                        <w:szCs w:val="24"/>
                      </w:rPr>
                      <w:drawing>
                        <wp:inline distT="0" distB="0" distL="0" distR="0" wp14:anchorId="3AC17866" wp14:editId="2B34B679">
                          <wp:extent cx="496570" cy="4965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inline>
                      </w:drawing>
                    </w:r>
                  </w:p>
                </w:tc>
                <w:tc>
                  <w:tcPr>
                    <w:tcW w:w="7961" w:type="dxa"/>
                    <w:vAlign w:val="center"/>
                    <w:hideMark/>
                  </w:tcPr>
                  <w:p w14:paraId="1843C1CB" w14:textId="77777777" w:rsidR="0076218E" w:rsidRDefault="0076218E">
                    <w:pPr>
                      <w:pStyle w:val="Labor-Text"/>
                      <w:jc w:val="left"/>
                    </w:pPr>
                    <w:r>
                      <w:t>Zu dieser Aufgabe gibt es Material auf eurem Tisch.</w:t>
                    </w:r>
                  </w:p>
                </w:tc>
              </w:tr>
            </w:tbl>
            <w:p w14:paraId="73341AED" w14:textId="77777777" w:rsidR="0076218E" w:rsidRDefault="0076218E" w:rsidP="0076218E">
              <w:pPr>
                <w:pStyle w:val="Arbeitsanweisung"/>
                <w:ind w:left="0" w:firstLine="0"/>
              </w:pPr>
            </w:p>
            <w:p w14:paraId="30F9EF68" w14:textId="77777777" w:rsidR="0076218E" w:rsidRDefault="0076218E" w:rsidP="0076218E">
              <w:pPr>
                <w:pStyle w:val="Arbeitsanweisung"/>
              </w:pPr>
            </w:p>
            <w:p w14:paraId="7F62459D" w14:textId="77777777" w:rsidR="0076218E" w:rsidRDefault="0076218E" w:rsidP="0076218E">
              <w:pPr>
                <w:pStyle w:val="Arbeitsanweisung"/>
                <w:outlineLvl w:val="0"/>
              </w:pPr>
              <w:r>
                <w:t>Wir wünschen Euch viel Spaß beim Experimentieren und Entdecken!</w:t>
              </w:r>
            </w:p>
            <w:p w14:paraId="78159A42" w14:textId="77777777" w:rsidR="0076218E" w:rsidRDefault="0076218E" w:rsidP="0076218E">
              <w:pPr>
                <w:pStyle w:val="Arbeitsanweisung"/>
              </w:pPr>
            </w:p>
            <w:p w14:paraId="6FCBCA7D" w14:textId="77777777" w:rsidR="0076218E" w:rsidRDefault="0076218E" w:rsidP="0076218E">
              <w:pPr>
                <w:pStyle w:val="Labor-Texteinfach"/>
                <w:rPr>
                  <w:rFonts w:ascii="Times New Roman" w:hAnsi="Times New Roman"/>
                  <w:sz w:val="20"/>
                </w:rPr>
              </w:pPr>
              <w:r>
                <w:t>Das Mathematik-Labor-Team</w:t>
              </w:r>
            </w:p>
            <w:p w14:paraId="782408A1" w14:textId="77777777" w:rsidR="007E1571" w:rsidRPr="007E1571" w:rsidRDefault="0076218E" w:rsidP="0076218E">
              <w:pPr>
                <w:spacing w:line="276" w:lineRule="auto"/>
              </w:pPr>
              <w:r>
                <w:br w:type="page"/>
              </w:r>
            </w:p>
          </w:sdtContent>
        </w:sdt>
      </w:sdtContent>
    </w:sdt>
    <w:p w14:paraId="196C05FF" w14:textId="77777777" w:rsidR="00A0610E" w:rsidRPr="00773F2E" w:rsidRDefault="00A0610E" w:rsidP="00773F2E">
      <w:pPr>
        <w:spacing w:after="200" w:line="276" w:lineRule="auto"/>
        <w:rPr>
          <w:rFonts w:ascii="Arial" w:hAnsi="Arial" w:cs="Arial"/>
          <w:sz w:val="24"/>
          <w:szCs w:val="24"/>
        </w:rPr>
      </w:pPr>
      <w:r w:rsidRPr="00773F2E">
        <w:rPr>
          <w:rFonts w:ascii="Arial" w:hAnsi="Arial" w:cs="Arial"/>
          <w:sz w:val="24"/>
          <w:szCs w:val="24"/>
        </w:rPr>
        <w:lastRenderedPageBreak/>
        <w:t>Um ein Kunstwerk zu strukturieren, ist es manchmal wichtig zu wissen, welchen Bruchteil des gesamten</w:t>
      </w:r>
      <w:r w:rsidR="001B3049" w:rsidRPr="00773F2E">
        <w:rPr>
          <w:rFonts w:ascii="Arial" w:hAnsi="Arial" w:cs="Arial"/>
          <w:sz w:val="24"/>
          <w:szCs w:val="24"/>
        </w:rPr>
        <w:t xml:space="preserve"> Kunstwerks eine Farbe bedeckt.</w:t>
      </w:r>
    </w:p>
    <w:p w14:paraId="602EC4B4" w14:textId="77777777" w:rsidR="00A0610E" w:rsidRPr="00A05918" w:rsidRDefault="00A0610E" w:rsidP="00A0610E">
      <w:pPr>
        <w:pStyle w:val="Labor-Text"/>
        <w:jc w:val="left"/>
      </w:pPr>
      <w:r w:rsidRPr="00A05918">
        <w:t>Um den Überblick darüber zu behalten, welcher Anteil eines Kunstwerkes bereits mit einer Farbe ausgefüllt ist, muss man Brüche addieren können.</w:t>
      </w:r>
    </w:p>
    <w:p w14:paraId="7D3D08A6" w14:textId="77777777" w:rsidR="00A0610E" w:rsidRDefault="00A0610E" w:rsidP="00A0610E">
      <w:pPr>
        <w:pStyle w:val="Labor-Text"/>
        <w:jc w:val="left"/>
      </w:pPr>
    </w:p>
    <w:p w14:paraId="2981D1A6" w14:textId="77777777" w:rsidR="00A0610E" w:rsidRPr="00A05918" w:rsidRDefault="00A0610E" w:rsidP="00A0610E">
      <w:pPr>
        <w:pStyle w:val="Labor-Text"/>
        <w:jc w:val="left"/>
      </w:pPr>
    </w:p>
    <w:p w14:paraId="7454A531" w14:textId="77777777" w:rsidR="00A0610E" w:rsidRPr="00A05918" w:rsidRDefault="00A0610E" w:rsidP="00A0610E">
      <w:pPr>
        <w:pStyle w:val="Labor-Text"/>
        <w:ind w:left="705" w:hanging="705"/>
      </w:pPr>
      <w:r>
        <w:t>1.1</w:t>
      </w:r>
      <w:r w:rsidRPr="00A05918">
        <w:tab/>
        <w:t>Ein Künstler will ein ähnliches Kunstwerk gestalten wie Max Bill.</w:t>
      </w:r>
    </w:p>
    <w:p w14:paraId="6E524B79" w14:textId="77777777" w:rsidR="00A0610E" w:rsidRDefault="00A0610E" w:rsidP="00A0610E">
      <w:pPr>
        <w:pStyle w:val="Labor-Text"/>
        <w:ind w:left="705"/>
      </w:pPr>
      <w:r w:rsidRPr="00A05918">
        <w:rPr>
          <w:noProof/>
        </w:rPr>
        <w:drawing>
          <wp:anchor distT="0" distB="0" distL="114300" distR="114300" simplePos="0" relativeHeight="251678720" behindDoc="0" locked="0" layoutInCell="1" allowOverlap="1" wp14:anchorId="20491C7F" wp14:editId="2FD6F420">
            <wp:simplePos x="0" y="0"/>
            <wp:positionH relativeFrom="column">
              <wp:posOffset>3626485</wp:posOffset>
            </wp:positionH>
            <wp:positionV relativeFrom="paragraph">
              <wp:posOffset>186055</wp:posOffset>
            </wp:positionV>
            <wp:extent cx="2317750" cy="2305050"/>
            <wp:effectExtent l="0" t="0" r="6350" b="0"/>
            <wp:wrapSquare wrapText="bothSides"/>
            <wp:docPr id="18" name="Grafik 18"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rafik 107" descr="C:\Users\Stefan\AppData\Local\Temp\geogebra.eps"/>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0" cy="2305050"/>
                    </a:xfrm>
                    <a:prstGeom prst="rect">
                      <a:avLst/>
                    </a:prstGeom>
                    <a:noFill/>
                    <a:ln>
                      <a:noFill/>
                    </a:ln>
                  </pic:spPr>
                </pic:pic>
              </a:graphicData>
            </a:graphic>
          </wp:anchor>
        </w:drawing>
      </w:r>
      <w:r w:rsidRPr="00A05918">
        <w:t>Nachdem er zwei Dreiecksflächen wie im Bild rechts eingefärbt hat, fragt er sich, welchen Anteil des Quadrats er bereits eingefärbt hat.</w:t>
      </w:r>
      <w:r w:rsidRPr="00A05918">
        <w:rPr>
          <w:noProof/>
        </w:rPr>
        <w:t xml:space="preserve"> </w:t>
      </w:r>
      <w:r w:rsidRPr="00A05918">
        <w:t>Er denkt:</w:t>
      </w:r>
      <w:r>
        <w:t xml:space="preserve"> </w:t>
      </w:r>
    </w:p>
    <w:p w14:paraId="662658C4" w14:textId="77777777" w:rsidR="00A0610E" w:rsidRDefault="00A0610E" w:rsidP="00A0610E">
      <w:pPr>
        <w:pStyle w:val="Labor-Text"/>
        <w:ind w:left="705"/>
      </w:pPr>
    </w:p>
    <w:p w14:paraId="68284220" w14:textId="77777777" w:rsidR="00A0610E" w:rsidRDefault="00A0610E" w:rsidP="00A0610E">
      <w:pPr>
        <w:pStyle w:val="Labor-Text"/>
        <w:ind w:left="705"/>
        <w:rPr>
          <w:i/>
        </w:rPr>
      </w:pPr>
    </w:p>
    <w:p w14:paraId="6B7DA72E" w14:textId="77777777" w:rsidR="00A0610E" w:rsidRDefault="00A0610E" w:rsidP="00A0610E">
      <w:pPr>
        <w:pStyle w:val="Labor-Text"/>
        <w:ind w:left="705"/>
        <w:rPr>
          <w:i/>
        </w:rPr>
      </w:pPr>
    </w:p>
    <w:p w14:paraId="4E837C95" w14:textId="77777777" w:rsidR="00A0610E" w:rsidRDefault="00A0610E" w:rsidP="00A0610E">
      <w:pPr>
        <w:pStyle w:val="Labor-Text"/>
        <w:ind w:left="705"/>
        <w:rPr>
          <w:i/>
        </w:rPr>
      </w:pPr>
      <w:r>
        <w:rPr>
          <w:noProof/>
        </w:rPr>
        <w:drawing>
          <wp:anchor distT="0" distB="0" distL="114300" distR="114300" simplePos="0" relativeHeight="251676672" behindDoc="1" locked="0" layoutInCell="1" allowOverlap="1" wp14:anchorId="64604E1C" wp14:editId="5DA163E2">
            <wp:simplePos x="0" y="0"/>
            <wp:positionH relativeFrom="column">
              <wp:posOffset>715645</wp:posOffset>
            </wp:positionH>
            <wp:positionV relativeFrom="paragraph">
              <wp:posOffset>45720</wp:posOffset>
            </wp:positionV>
            <wp:extent cx="1126490" cy="1283970"/>
            <wp:effectExtent l="0" t="0" r="0" b="0"/>
            <wp:wrapSquare wrapText="bothSides"/>
            <wp:docPr id="20" name="Grafik 20" descr="C:\Users\Stefan\AppData\Local\Microsoft\Windows\Temporary Internet Files\Content.IE5\P0Y0SAK7\MC900156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AppData\Local\Microsoft\Windows\Temporary Internet Files\Content.IE5\P0Y0SAK7\MC900156355[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649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F371F" w14:textId="77777777" w:rsidR="00A0610E" w:rsidRDefault="00A0610E" w:rsidP="00A0610E">
      <w:pPr>
        <w:pStyle w:val="Labor-Text"/>
        <w:ind w:left="705"/>
        <w:rPr>
          <w:i/>
        </w:rPr>
      </w:pPr>
    </w:p>
    <w:p w14:paraId="6B0275AD" w14:textId="77777777" w:rsidR="00A0610E" w:rsidRDefault="00A0610E" w:rsidP="00A0610E">
      <w:pPr>
        <w:pStyle w:val="Labor-Text"/>
        <w:ind w:left="705"/>
        <w:jc w:val="center"/>
        <w:rPr>
          <w:i/>
        </w:rPr>
      </w:pPr>
    </w:p>
    <w:p w14:paraId="586970BF" w14:textId="77777777" w:rsidR="00A0610E" w:rsidRDefault="00A0610E" w:rsidP="00A0610E">
      <w:pPr>
        <w:pStyle w:val="Labor-Text"/>
        <w:ind w:left="705"/>
        <w:rPr>
          <w:i/>
        </w:rPr>
      </w:pPr>
    </w:p>
    <w:p w14:paraId="601735D0" w14:textId="77777777" w:rsidR="00A0610E" w:rsidRDefault="00A0610E" w:rsidP="00A0610E">
      <w:pPr>
        <w:pStyle w:val="Labor-Text"/>
        <w:ind w:left="705"/>
        <w:rPr>
          <w:i/>
        </w:rPr>
      </w:pPr>
      <w:r>
        <w:rPr>
          <w:noProof/>
        </w:rPr>
        <mc:AlternateContent>
          <mc:Choice Requires="wps">
            <w:drawing>
              <wp:anchor distT="0" distB="0" distL="114300" distR="114300" simplePos="0" relativeHeight="251677696" behindDoc="0" locked="0" layoutInCell="1" allowOverlap="1" wp14:anchorId="1381BB88" wp14:editId="73040F7E">
                <wp:simplePos x="0" y="0"/>
                <wp:positionH relativeFrom="column">
                  <wp:posOffset>5667375</wp:posOffset>
                </wp:positionH>
                <wp:positionV relativeFrom="paragraph">
                  <wp:posOffset>102870</wp:posOffset>
                </wp:positionV>
                <wp:extent cx="240030" cy="314325"/>
                <wp:effectExtent l="0" t="0" r="26670"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14325"/>
                        </a:xfrm>
                        <a:prstGeom prst="rect">
                          <a:avLst/>
                        </a:prstGeom>
                        <a:solidFill>
                          <a:srgbClr val="FFFFFF"/>
                        </a:solidFill>
                        <a:ln w="6350">
                          <a:solidFill>
                            <a:srgbClr val="000000"/>
                          </a:solidFill>
                          <a:miter lim="800000"/>
                          <a:headEnd/>
                          <a:tailEnd/>
                        </a:ln>
                      </wps:spPr>
                      <wps:txbx>
                        <w:txbxContent>
                          <w:p w14:paraId="38165FDE" w14:textId="77777777" w:rsidR="00A0610E" w:rsidRPr="000F57C8" w:rsidRDefault="00000000" w:rsidP="00A0610E">
                            <w:pPr>
                              <w:rPr>
                                <w:rFonts w:asciiTheme="minorHAnsi" w:eastAsiaTheme="minorEastAsia" w:hAnsiTheme="minorHAnsi" w:cstheme="minorBidi"/>
                              </w:rPr>
                            </w:pPr>
                            <m:oMath>
                              <m:f>
                                <m:fPr>
                                  <m:ctrlPr>
                                    <w:rPr>
                                      <w:rFonts w:ascii="Cambria Math" w:hAnsi="Cambria Math"/>
                                      <w:i/>
                                    </w:rPr>
                                  </m:ctrlPr>
                                </m:fPr>
                                <m:num>
                                  <m:r>
                                    <w:rPr>
                                      <w:rFonts w:ascii="Cambria Math" w:hAnsi="Cambria Math"/>
                                    </w:rPr>
                                    <m:t>1</m:t>
                                  </m:r>
                                </m:num>
                                <m:den>
                                  <m:r>
                                    <w:rPr>
                                      <w:rFonts w:ascii="Cambria Math" w:hAnsi="Cambria Math"/>
                                    </w:rPr>
                                    <m:t>4</m:t>
                                  </m:r>
                                </m:den>
                              </m:f>
                            </m:oMath>
                            <w:r w:rsidR="00A0610E">
                              <w:rPr>
                                <w:rFonts w:asciiTheme="minorHAnsi" w:eastAsiaTheme="minorEastAsia" w:hAnsiTheme="minorHAnsi" w:cstheme="minorBidi"/>
                              </w:rPr>
                              <w:t xml:space="preserve"> </w:t>
                            </w:r>
                          </w:p>
                          <w:p w14:paraId="4D6890DA" w14:textId="77777777" w:rsidR="00A0610E" w:rsidRDefault="00A0610E" w:rsidP="00A061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BB88" id="_x0000_t202" coordsize="21600,21600" o:spt="202" path="m,l,21600r21600,l21600,xe">
                <v:stroke joinstyle="miter"/>
                <v:path gradientshapeok="t" o:connecttype="rect"/>
              </v:shapetype>
              <v:shape id="Text Box 13" o:spid="_x0000_s1026" type="#_x0000_t202" style="position:absolute;left:0;text-align:left;margin-left:446.25pt;margin-top:8.1pt;width:18.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" strokeweight=".5pt">
                <v:textbox>
                  <w:txbxContent>
                    <w:p w14:paraId="38165FDE" w14:textId="77777777" w:rsidR="00A0610E" w:rsidRPr="000F57C8" w:rsidRDefault="00000000" w:rsidP="00A0610E">
                      <w:pPr>
                        <w:rPr>
                          <w:rFonts w:asciiTheme="minorHAnsi" w:eastAsiaTheme="minorEastAsia" w:hAnsiTheme="minorHAnsi" w:cstheme="minorBidi"/>
                        </w:rPr>
                      </w:pPr>
                      <m:oMath>
                        <m:f>
                          <m:fPr>
                            <m:ctrlPr>
                              <w:rPr>
                                <w:rFonts w:ascii="Cambria Math" w:hAnsi="Cambria Math"/>
                                <w:i/>
                              </w:rPr>
                            </m:ctrlPr>
                          </m:fPr>
                          <m:num>
                            <m:r>
                              <w:rPr>
                                <w:rFonts w:ascii="Cambria Math" w:hAnsi="Cambria Math"/>
                              </w:rPr>
                              <m:t>1</m:t>
                            </m:r>
                          </m:num>
                          <m:den>
                            <m:r>
                              <w:rPr>
                                <w:rFonts w:ascii="Cambria Math" w:hAnsi="Cambria Math"/>
                              </w:rPr>
                              <m:t>4</m:t>
                            </m:r>
                          </m:den>
                        </m:f>
                      </m:oMath>
                      <w:r w:rsidR="00A0610E">
                        <w:rPr>
                          <w:rFonts w:asciiTheme="minorHAnsi" w:eastAsiaTheme="minorEastAsia" w:hAnsiTheme="minorHAnsi" w:cstheme="minorBidi"/>
                        </w:rPr>
                        <w:t xml:space="preserve"> </w:t>
                      </w:r>
                    </w:p>
                    <w:p w14:paraId="4D6890DA" w14:textId="77777777" w:rsidR="00A0610E" w:rsidRDefault="00A0610E" w:rsidP="00A0610E"/>
                  </w:txbxContent>
                </v:textbox>
              </v:shape>
            </w:pict>
          </mc:Fallback>
        </mc:AlternateContent>
      </w:r>
    </w:p>
    <w:p w14:paraId="75785203" w14:textId="77777777" w:rsidR="00A0610E" w:rsidRDefault="00A0610E" w:rsidP="00A0610E">
      <w:pPr>
        <w:pStyle w:val="Labor-Text"/>
        <w:ind w:left="705"/>
        <w:rPr>
          <w:i/>
        </w:rPr>
      </w:pPr>
    </w:p>
    <w:p w14:paraId="23EF3B0C" w14:textId="77777777" w:rsidR="00A0610E" w:rsidRDefault="00A0610E" w:rsidP="00A0610E">
      <w:pPr>
        <w:pStyle w:val="Labor-Text"/>
        <w:ind w:left="705"/>
        <w:rPr>
          <w:i/>
        </w:rPr>
      </w:pPr>
    </w:p>
    <w:p w14:paraId="2BB8FBE0" w14:textId="77777777" w:rsidR="00A0610E" w:rsidRDefault="00A0610E" w:rsidP="00A0610E">
      <w:pPr>
        <w:pStyle w:val="Labor-Text"/>
        <w:ind w:left="705"/>
        <w:rPr>
          <w:i/>
        </w:rPr>
      </w:pPr>
      <w:r>
        <w:rPr>
          <w:noProof/>
        </w:rPr>
        <mc:AlternateContent>
          <mc:Choice Requires="wps">
            <w:drawing>
              <wp:anchor distT="0" distB="0" distL="114300" distR="114300" simplePos="0" relativeHeight="251679744" behindDoc="0" locked="0" layoutInCell="1" allowOverlap="1" wp14:anchorId="7DD352B9" wp14:editId="2F199073">
                <wp:simplePos x="0" y="0"/>
                <wp:positionH relativeFrom="column">
                  <wp:posOffset>2069465</wp:posOffset>
                </wp:positionH>
                <wp:positionV relativeFrom="paragraph">
                  <wp:posOffset>172085</wp:posOffset>
                </wp:positionV>
                <wp:extent cx="2659380" cy="1738630"/>
                <wp:effectExtent l="361950" t="38100" r="45720" b="3302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1738630"/>
                        </a:xfrm>
                        <a:prstGeom prst="cloudCallout">
                          <a:avLst>
                            <a:gd name="adj1" fmla="val -61468"/>
                            <a:gd name="adj2" fmla="val -49111"/>
                          </a:avLst>
                        </a:prstGeom>
                        <a:solidFill>
                          <a:srgbClr val="FFFFFF"/>
                        </a:solidFill>
                        <a:ln w="9525">
                          <a:solidFill>
                            <a:srgbClr val="000000"/>
                          </a:solidFill>
                          <a:round/>
                          <a:headEnd/>
                          <a:tailEnd/>
                        </a:ln>
                      </wps:spPr>
                      <wps:txbx>
                        <w:txbxContent>
                          <w:p w14:paraId="2867CD4B" w14:textId="77777777" w:rsidR="00A0610E" w:rsidRPr="00E5614E" w:rsidRDefault="00A0610E" w:rsidP="00A0610E">
                            <w:pPr>
                              <w:pStyle w:val="Labor-Text"/>
                              <w:rPr>
                                <w:i/>
                              </w:rPr>
                            </w:pPr>
                            <w:r w:rsidRPr="00247285">
                              <w:rPr>
                                <w:i/>
                              </w:rPr>
                              <w:t xml:space="preserve">„Ich habe </w:t>
                            </w:r>
                            <w:r>
                              <w:rPr>
                                <w:i/>
                              </w:rPr>
                              <w:t xml:space="preserve">bereits </w:t>
                            </w:r>
                            <w:r w:rsidRPr="00247285">
                              <w:rPr>
                                <w:i/>
                              </w:rPr>
                              <w:t xml:space="preserve">ein Viertel und ein Achtel gefärbt, aber wie viel ist </w:t>
                            </w:r>
                            <w:r>
                              <w:rPr>
                                <w:i/>
                              </w:rPr>
                              <w:t xml:space="preserve">das </w:t>
                            </w:r>
                            <w:r w:rsidRPr="00247285">
                              <w:rPr>
                                <w:i/>
                              </w:rPr>
                              <w:t>zusammen?</w:t>
                            </w:r>
                            <w:r>
                              <w:rPr>
                                <w:i/>
                              </w:rPr>
                              <w:t xml:space="preserve"> </w:t>
                            </w:r>
                            <w:r w:rsidRPr="00247285">
                              <w:rPr>
                                <w:i/>
                              </w:rPr>
                              <w:t>Einfach abzählen kann ich diesmal nicht</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352B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27" type="#_x0000_t106" style="position:absolute;left:0;text-align:left;margin-left:162.95pt;margin-top:13.55pt;width:209.4pt;height:13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" adj="-2477,192">
                <v:textbox>
                  <w:txbxContent>
                    <w:p w14:paraId="2867CD4B" w14:textId="77777777" w:rsidR="00A0610E" w:rsidRPr="00E5614E" w:rsidRDefault="00A0610E" w:rsidP="00A0610E">
                      <w:pPr>
                        <w:pStyle w:val="Labor-Text"/>
                        <w:rPr>
                          <w:i/>
                        </w:rPr>
                      </w:pPr>
                      <w:r w:rsidRPr="00247285">
                        <w:rPr>
                          <w:i/>
                        </w:rPr>
                        <w:t xml:space="preserve">„Ich habe </w:t>
                      </w:r>
                      <w:r>
                        <w:rPr>
                          <w:i/>
                        </w:rPr>
                        <w:t xml:space="preserve">bereits </w:t>
                      </w:r>
                      <w:r w:rsidRPr="00247285">
                        <w:rPr>
                          <w:i/>
                        </w:rPr>
                        <w:t xml:space="preserve">ein Viertel und ein Achtel gefärbt, aber wie viel ist </w:t>
                      </w:r>
                      <w:r>
                        <w:rPr>
                          <w:i/>
                        </w:rPr>
                        <w:t xml:space="preserve">das </w:t>
                      </w:r>
                      <w:r w:rsidRPr="00247285">
                        <w:rPr>
                          <w:i/>
                        </w:rPr>
                        <w:t>zusammen?</w:t>
                      </w:r>
                      <w:r>
                        <w:rPr>
                          <w:i/>
                        </w:rPr>
                        <w:t xml:space="preserve"> </w:t>
                      </w:r>
                      <w:r w:rsidRPr="00247285">
                        <w:rPr>
                          <w:i/>
                        </w:rPr>
                        <w:t>Einfach abzählen kann ich diesmal nicht</w:t>
                      </w:r>
                      <w:r>
                        <w:rPr>
                          <w:i/>
                        </w:rPr>
                        <w:t>…“</w:t>
                      </w:r>
                    </w:p>
                  </w:txbxContent>
                </v:textbox>
              </v:shape>
            </w:pict>
          </mc:Fallback>
        </mc:AlternateContent>
      </w:r>
    </w:p>
    <w:p w14:paraId="72A382E9" w14:textId="77777777" w:rsidR="00A0610E" w:rsidRDefault="00A0610E" w:rsidP="00A0610E">
      <w:pPr>
        <w:pStyle w:val="Labor-Text"/>
        <w:ind w:left="705"/>
        <w:rPr>
          <w:i/>
        </w:rPr>
      </w:pPr>
    </w:p>
    <w:p w14:paraId="05E209E0" w14:textId="77777777" w:rsidR="00A0610E" w:rsidRDefault="00A0610E" w:rsidP="00A0610E">
      <w:pPr>
        <w:pStyle w:val="Labor-Text"/>
        <w:ind w:left="705"/>
        <w:rPr>
          <w:i/>
        </w:rPr>
      </w:pPr>
    </w:p>
    <w:p w14:paraId="4BA19923" w14:textId="77777777" w:rsidR="00A0610E" w:rsidRDefault="00A0610E" w:rsidP="00A0610E">
      <w:pPr>
        <w:pStyle w:val="Labor-Text"/>
        <w:ind w:left="705"/>
        <w:rPr>
          <w:i/>
        </w:rPr>
      </w:pPr>
    </w:p>
    <w:p w14:paraId="117CA77D" w14:textId="77777777" w:rsidR="00A0610E" w:rsidRDefault="00A0610E" w:rsidP="00A0610E">
      <w:pPr>
        <w:pStyle w:val="Labor-Text"/>
        <w:ind w:left="705"/>
        <w:rPr>
          <w:i/>
        </w:rPr>
      </w:pPr>
    </w:p>
    <w:p w14:paraId="76321CBB" w14:textId="77777777" w:rsidR="00A0610E" w:rsidRDefault="00A0610E" w:rsidP="00A0610E">
      <w:pPr>
        <w:pStyle w:val="Labor-Text"/>
        <w:ind w:left="705"/>
        <w:rPr>
          <w:i/>
        </w:rPr>
      </w:pPr>
    </w:p>
    <w:p w14:paraId="7B852638" w14:textId="77777777" w:rsidR="00A0610E" w:rsidRDefault="00A0610E" w:rsidP="00A0610E">
      <w:pPr>
        <w:pStyle w:val="Labor-Text"/>
        <w:ind w:left="705"/>
        <w:rPr>
          <w:i/>
        </w:rPr>
      </w:pPr>
    </w:p>
    <w:p w14:paraId="3E182EF3" w14:textId="77777777" w:rsidR="00A0610E" w:rsidRDefault="00A0610E" w:rsidP="00A0610E">
      <w:pPr>
        <w:pStyle w:val="Labor-Text"/>
        <w:ind w:left="705"/>
        <w:rPr>
          <w:i/>
        </w:rPr>
      </w:pPr>
    </w:p>
    <w:p w14:paraId="40CDFCD0" w14:textId="77777777" w:rsidR="00A0610E" w:rsidRDefault="00A0610E" w:rsidP="00A0610E">
      <w:pPr>
        <w:pStyle w:val="Labor-Text"/>
        <w:ind w:left="705"/>
        <w:rPr>
          <w:i/>
        </w:rPr>
      </w:pPr>
    </w:p>
    <w:p w14:paraId="39689DEA" w14:textId="77777777" w:rsidR="00A0610E" w:rsidRDefault="00A0610E" w:rsidP="00A0610E">
      <w:pPr>
        <w:pStyle w:val="Labor-Text"/>
        <w:ind w:left="705"/>
        <w:rPr>
          <w:i/>
        </w:rPr>
      </w:pPr>
    </w:p>
    <w:p w14:paraId="7D7EF87D" w14:textId="77777777" w:rsidR="00A0610E" w:rsidRDefault="00A0610E" w:rsidP="00A0610E">
      <w:pPr>
        <w:pStyle w:val="Labor-Text"/>
        <w:ind w:left="705"/>
        <w:rPr>
          <w:i/>
        </w:rPr>
      </w:pPr>
    </w:p>
    <w:p w14:paraId="0B0FD57D" w14:textId="77777777" w:rsidR="00326EA3" w:rsidRDefault="00326EA3" w:rsidP="00A0610E">
      <w:pPr>
        <w:pStyle w:val="Labor-Text"/>
        <w:ind w:left="705" w:hanging="705"/>
      </w:pPr>
    </w:p>
    <w:p w14:paraId="797DDC78" w14:textId="77777777" w:rsidR="00A0610E" w:rsidRDefault="00A0610E" w:rsidP="00A0610E">
      <w:pPr>
        <w:pStyle w:val="Labor-Text"/>
        <w:ind w:left="705" w:hanging="705"/>
      </w:pPr>
      <w:r>
        <w:t>1.2</w:t>
      </w:r>
      <w:r>
        <w:tab/>
        <w:t>Warum meint der Künstler, dass man diesmal nicht einfach abzählen darf? Haltet eure Antwort hier fest.</w:t>
      </w:r>
      <w:r w:rsidRPr="00045B0A">
        <w:rPr>
          <w:noProof/>
        </w:rPr>
        <w:drawing>
          <wp:anchor distT="0" distB="0" distL="114300" distR="114300" simplePos="0" relativeHeight="251629056" behindDoc="0" locked="1" layoutInCell="1" allowOverlap="1" wp14:anchorId="02C74E65" wp14:editId="3317182A">
            <wp:simplePos x="0" y="0"/>
            <wp:positionH relativeFrom="column">
              <wp:posOffset>5940425</wp:posOffset>
            </wp:positionH>
            <wp:positionV relativeFrom="paragraph">
              <wp:posOffset>-84455</wp:posOffset>
            </wp:positionV>
            <wp:extent cx="496570" cy="496570"/>
            <wp:effectExtent l="0" t="0" r="0" b="0"/>
            <wp:wrapTight wrapText="bothSides">
              <wp:wrapPolygon edited="0">
                <wp:start x="0" y="0"/>
                <wp:lineTo x="0" y="20716"/>
                <wp:lineTo x="20716" y="20716"/>
                <wp:lineTo x="20716" y="0"/>
                <wp:lineTo x="0" y="0"/>
              </wp:wrapPolygon>
            </wp:wrapTight>
            <wp:docPr id="2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7FF368" w14:textId="77777777" w:rsidR="00A0610E" w:rsidRDefault="00A0610E" w:rsidP="00A81CFA">
      <w:pPr>
        <w:pStyle w:val="Labor-Text"/>
      </w:pPr>
    </w:p>
    <w:tbl>
      <w:tblPr>
        <w:tblStyle w:val="Tabellenraster"/>
        <w:tblW w:w="0" w:type="auto"/>
        <w:tblLook w:val="04A0" w:firstRow="1" w:lastRow="0" w:firstColumn="1" w:lastColumn="0" w:noHBand="0" w:noVBand="1"/>
      </w:tblPr>
      <w:tblGrid>
        <w:gridCol w:w="9062"/>
      </w:tblGrid>
      <w:tr w:rsidR="00A81CFA" w14:paraId="263F04EB" w14:textId="77777777" w:rsidTr="00A81CFA">
        <w:trPr>
          <w:trHeight w:val="2381"/>
        </w:trPr>
        <w:tc>
          <w:tcPr>
            <w:tcW w:w="9062" w:type="dxa"/>
          </w:tcPr>
          <w:p w14:paraId="03A9DAE4" w14:textId="77777777" w:rsidR="00A81CFA" w:rsidRDefault="00A81CFA" w:rsidP="00A81CFA">
            <w:pPr>
              <w:pStyle w:val="Labor-Text"/>
            </w:pPr>
          </w:p>
        </w:tc>
      </w:tr>
    </w:tbl>
    <w:p w14:paraId="5AAC65AA" w14:textId="77777777" w:rsidR="00A81CFA" w:rsidRDefault="00A81CFA" w:rsidP="0004025D">
      <w:pPr>
        <w:pStyle w:val="Labor-Text"/>
        <w:tabs>
          <w:tab w:val="left" w:pos="709"/>
        </w:tabs>
        <w:rPr>
          <w:rFonts w:cs="Arial"/>
        </w:rPr>
      </w:pPr>
    </w:p>
    <w:p w14:paraId="22C510BD" w14:textId="77777777" w:rsidR="00A81CFA" w:rsidRDefault="00A81CFA">
      <w:pPr>
        <w:spacing w:after="200" w:line="276" w:lineRule="auto"/>
        <w:rPr>
          <w:rFonts w:ascii="Arial" w:hAnsi="Arial" w:cs="Arial"/>
          <w:sz w:val="24"/>
        </w:rPr>
      </w:pPr>
      <w:r>
        <w:rPr>
          <w:rFonts w:cs="Arial"/>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1B3049" w14:paraId="7D197E5F" w14:textId="77777777" w:rsidTr="001728E9">
        <w:trPr>
          <w:trHeight w:val="101"/>
        </w:trPr>
        <w:tc>
          <w:tcPr>
            <w:tcW w:w="9067" w:type="dxa"/>
          </w:tcPr>
          <w:p w14:paraId="7D1FDE4D" w14:textId="77777777" w:rsidR="001B3049" w:rsidRDefault="001B3049" w:rsidP="001B3049">
            <w:pPr>
              <w:pStyle w:val="Labor-Text"/>
              <w:ind w:left="709" w:hanging="709"/>
            </w:pPr>
            <w:r>
              <w:lastRenderedPageBreak/>
              <w:t>1.3</w:t>
            </w:r>
            <w:r>
              <w:tab/>
              <w:t>Findet heraus, welcher Anteil des Qu</w:t>
            </w:r>
            <w:r w:rsidR="002218B3">
              <w:t xml:space="preserve">adrats bereits eingefärbt ist. </w:t>
            </w:r>
            <w:r>
              <w:t>Unterteilt die eingefärbte Fläche in gleichgroße Dreiecke und ergänzt dazu die Unterteilungslinien in der Skizze. Gebt das Ergebnis als Bruch an.</w:t>
            </w:r>
          </w:p>
          <w:p w14:paraId="4AA0204A" w14:textId="77777777" w:rsidR="001B3049" w:rsidRDefault="001B3049" w:rsidP="001B3049">
            <w:pPr>
              <w:pStyle w:val="Labor-Text"/>
              <w:ind w:left="709" w:hanging="709"/>
            </w:pPr>
            <w:r w:rsidRPr="00A05918">
              <w:rPr>
                <w:noProof/>
              </w:rPr>
              <w:drawing>
                <wp:anchor distT="0" distB="0" distL="114300" distR="114300" simplePos="0" relativeHeight="251648512" behindDoc="1" locked="0" layoutInCell="1" allowOverlap="1" wp14:anchorId="1806C1D4" wp14:editId="56469FD5">
                  <wp:simplePos x="0" y="0"/>
                  <wp:positionH relativeFrom="column">
                    <wp:posOffset>450111</wp:posOffset>
                  </wp:positionH>
                  <wp:positionV relativeFrom="paragraph">
                    <wp:posOffset>118302</wp:posOffset>
                  </wp:positionV>
                  <wp:extent cx="2317750" cy="2305050"/>
                  <wp:effectExtent l="0" t="0" r="6350" b="0"/>
                  <wp:wrapNone/>
                  <wp:docPr id="73" name="Grafik 73"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rafik 107" descr="C:\Users\Stefan\AppData\Local\Temp\geogebra.eps"/>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0" cy="2305050"/>
                          </a:xfrm>
                          <a:prstGeom prst="rect">
                            <a:avLst/>
                          </a:prstGeom>
                          <a:noFill/>
                          <a:ln>
                            <a:noFill/>
                          </a:ln>
                        </pic:spPr>
                      </pic:pic>
                    </a:graphicData>
                  </a:graphic>
                </wp:anchor>
              </w:drawing>
            </w:r>
          </w:p>
          <w:p w14:paraId="7C039B82" w14:textId="77777777" w:rsidR="001B3049" w:rsidRDefault="001B3049" w:rsidP="001728E9">
            <w:pPr>
              <w:pStyle w:val="Labor-Text"/>
              <w:tabs>
                <w:tab w:val="left" w:pos="2493"/>
              </w:tabs>
              <w:ind w:left="709" w:hanging="709"/>
            </w:pPr>
          </w:p>
          <w:p w14:paraId="3171C842" w14:textId="77777777" w:rsidR="001B3049" w:rsidRDefault="001B3049" w:rsidP="001B3049">
            <w:pPr>
              <w:pStyle w:val="Labor-Text"/>
              <w:ind w:left="709" w:hanging="709"/>
            </w:pPr>
          </w:p>
          <w:p w14:paraId="751C5388" w14:textId="77777777" w:rsidR="001B3049" w:rsidRDefault="001B3049" w:rsidP="001B3049">
            <w:pPr>
              <w:pStyle w:val="Labor-Text"/>
              <w:ind w:left="709" w:hanging="709"/>
            </w:pPr>
          </w:p>
          <w:p w14:paraId="5ABD7427" w14:textId="77777777" w:rsidR="00A865B3" w:rsidRPr="00A865B3" w:rsidRDefault="00A865B3" w:rsidP="00A865B3">
            <w:pPr>
              <w:pStyle w:val="Labor-Text"/>
              <w:ind w:left="709" w:hanging="709"/>
            </w:pPr>
            <m:oMathPara>
              <m:oMathParaPr>
                <m:jc m:val="center"/>
              </m:oMathParaPr>
              <m:oMath>
                <m:r>
                  <w:rPr>
                    <w:rFonts w:ascii="Cambria Math" w:hAnsi="Cambria Math"/>
                    <w:sz w:val="52"/>
                    <w:szCs w:val="52"/>
                  </w:rPr>
                  <m:t xml:space="preserve">                             </m:t>
                </m:r>
                <m:f>
                  <m:fPr>
                    <m:ctrlPr>
                      <w:rPr>
                        <w:rFonts w:ascii="Cambria Math" w:hAnsi="Cambria Math"/>
                        <w:i/>
                        <w:sz w:val="52"/>
                        <w:szCs w:val="52"/>
                      </w:rPr>
                    </m:ctrlPr>
                  </m:fPr>
                  <m:num/>
                  <m:den/>
                </m:f>
              </m:oMath>
            </m:oMathPara>
          </w:p>
          <w:p w14:paraId="311DDDCD" w14:textId="77777777" w:rsidR="001B3049" w:rsidRDefault="001B3049" w:rsidP="001B3049">
            <w:pPr>
              <w:pStyle w:val="Labor-Text"/>
              <w:ind w:left="709" w:hanging="709"/>
            </w:pPr>
          </w:p>
          <w:p w14:paraId="61D2CEF2" w14:textId="77777777" w:rsidR="00A865B3" w:rsidRDefault="00A865B3" w:rsidP="00A865B3">
            <w:pPr>
              <w:pStyle w:val="Labor-Text"/>
              <w:ind w:left="709" w:hanging="709"/>
            </w:pPr>
          </w:p>
          <w:p w14:paraId="6F5A1312" w14:textId="77777777" w:rsidR="00A865B3" w:rsidRDefault="00A865B3" w:rsidP="00A865B3">
            <w:pPr>
              <w:pStyle w:val="Labor-Text"/>
              <w:ind w:left="709" w:hanging="709"/>
            </w:pPr>
          </w:p>
          <w:p w14:paraId="6D9A8EB9" w14:textId="77777777" w:rsidR="001B3049" w:rsidRDefault="001B3049" w:rsidP="001B3049">
            <w:pPr>
              <w:pStyle w:val="Labor-Text"/>
              <w:ind w:left="709" w:hanging="709"/>
            </w:pPr>
          </w:p>
          <w:p w14:paraId="5D6252B4" w14:textId="77777777" w:rsidR="001B3049" w:rsidRDefault="001B3049" w:rsidP="001B3049">
            <w:pPr>
              <w:pStyle w:val="Labor-Text"/>
              <w:ind w:left="709" w:hanging="709"/>
            </w:pPr>
          </w:p>
          <w:p w14:paraId="200BBB34" w14:textId="77777777" w:rsidR="001B3049" w:rsidRDefault="001B3049" w:rsidP="001728E9">
            <w:pPr>
              <w:pStyle w:val="Labor-Text"/>
              <w:ind w:left="709" w:hanging="709"/>
              <w:rPr>
                <w:i/>
              </w:rPr>
            </w:pPr>
          </w:p>
        </w:tc>
      </w:tr>
    </w:tbl>
    <w:p w14:paraId="56120376" w14:textId="77777777" w:rsidR="00A0610E" w:rsidRDefault="00A0610E" w:rsidP="00A0610E">
      <w:pPr>
        <w:pStyle w:val="Labor-Text"/>
        <w:rPr>
          <w:i/>
        </w:rPr>
      </w:pPr>
    </w:p>
    <w:p w14:paraId="0C1BB6F0" w14:textId="77777777" w:rsidR="00A0610E" w:rsidRDefault="00A0610E" w:rsidP="001728E9">
      <w:pPr>
        <w:pStyle w:val="Labor-Text"/>
        <w:ind w:left="705" w:hanging="705"/>
      </w:pPr>
      <w:r w:rsidRPr="00045B0A">
        <w:rPr>
          <w:noProof/>
        </w:rPr>
        <w:drawing>
          <wp:anchor distT="0" distB="0" distL="114300" distR="114300" simplePos="0" relativeHeight="251682816" behindDoc="0" locked="1" layoutInCell="1" allowOverlap="1" wp14:anchorId="6E6E8299" wp14:editId="209507B8">
            <wp:simplePos x="0" y="0"/>
            <wp:positionH relativeFrom="column">
              <wp:posOffset>5925820</wp:posOffset>
            </wp:positionH>
            <wp:positionV relativeFrom="paragraph">
              <wp:posOffset>-3977005</wp:posOffset>
            </wp:positionV>
            <wp:extent cx="561340" cy="574040"/>
            <wp:effectExtent l="0" t="0" r="0" b="0"/>
            <wp:wrapNone/>
            <wp:docPr id="70"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3" cstate="print"/>
                    <a:stretch>
                      <a:fillRect/>
                    </a:stretch>
                  </pic:blipFill>
                  <pic:spPr>
                    <a:xfrm>
                      <a:off x="0" y="0"/>
                      <a:ext cx="561340" cy="574040"/>
                    </a:xfrm>
                    <a:prstGeom prst="rect">
                      <a:avLst/>
                    </a:prstGeom>
                  </pic:spPr>
                </pic:pic>
              </a:graphicData>
            </a:graphic>
            <wp14:sizeRelH relativeFrom="margin">
              <wp14:pctWidth>0</wp14:pctWidth>
            </wp14:sizeRelH>
            <wp14:sizeRelV relativeFrom="margin">
              <wp14:pctHeight>0</wp14:pctHeight>
            </wp14:sizeRelV>
          </wp:anchor>
        </w:drawing>
      </w:r>
      <w:r w:rsidRPr="00045B0A">
        <w:rPr>
          <w:noProof/>
        </w:rPr>
        <w:drawing>
          <wp:anchor distT="0" distB="0" distL="114300" distR="114300" simplePos="0" relativeHeight="251683840" behindDoc="0" locked="1" layoutInCell="1" allowOverlap="1" wp14:anchorId="1055D31F" wp14:editId="4791055B">
            <wp:simplePos x="0" y="0"/>
            <wp:positionH relativeFrom="column">
              <wp:posOffset>5960110</wp:posOffset>
            </wp:positionH>
            <wp:positionV relativeFrom="paragraph">
              <wp:posOffset>-3300095</wp:posOffset>
            </wp:positionV>
            <wp:extent cx="496570" cy="496570"/>
            <wp:effectExtent l="0" t="0" r="0" b="0"/>
            <wp:wrapTight wrapText="bothSides">
              <wp:wrapPolygon edited="0">
                <wp:start x="0" y="0"/>
                <wp:lineTo x="0" y="20716"/>
                <wp:lineTo x="20716" y="20716"/>
                <wp:lineTo x="20716" y="0"/>
                <wp:lineTo x="0" y="0"/>
              </wp:wrapPolygon>
            </wp:wrapTight>
            <wp:docPr id="7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1.4</w:t>
      </w:r>
      <w:r>
        <w:tab/>
        <w:t>Erklärt dem Künstler, wie ihr herausgefunden habt, welchen Anteil des Quadrats er bereits eingefärbt hat.</w:t>
      </w:r>
    </w:p>
    <w:p w14:paraId="1E45CC56" w14:textId="77777777" w:rsidR="00A0610E" w:rsidRDefault="00A0610E" w:rsidP="00A0610E">
      <w:pPr>
        <w:pStyle w:val="Labor-Text"/>
      </w:pPr>
    </w:p>
    <w:tbl>
      <w:tblPr>
        <w:tblStyle w:val="Tabellenraster"/>
        <w:tblW w:w="0" w:type="auto"/>
        <w:tblLook w:val="04A0" w:firstRow="1" w:lastRow="0" w:firstColumn="1" w:lastColumn="0" w:noHBand="0" w:noVBand="1"/>
      </w:tblPr>
      <w:tblGrid>
        <w:gridCol w:w="9062"/>
      </w:tblGrid>
      <w:tr w:rsidR="001728E9" w14:paraId="70085101" w14:textId="77777777" w:rsidTr="001728E9">
        <w:trPr>
          <w:trHeight w:val="3969"/>
        </w:trPr>
        <w:tc>
          <w:tcPr>
            <w:tcW w:w="9062" w:type="dxa"/>
          </w:tcPr>
          <w:p w14:paraId="76BCCD17" w14:textId="77777777" w:rsidR="001728E9" w:rsidRDefault="001728E9" w:rsidP="00A0610E">
            <w:pPr>
              <w:pStyle w:val="Labor-Text"/>
              <w:rPr>
                <w:b/>
                <w:color w:val="000000" w:themeColor="text1"/>
              </w:rPr>
            </w:pPr>
          </w:p>
          <w:p w14:paraId="4414E0FE" w14:textId="77777777" w:rsidR="001728E9" w:rsidRDefault="001728E9" w:rsidP="00A0610E">
            <w:pPr>
              <w:pStyle w:val="Labor-Text"/>
            </w:pPr>
            <w:r w:rsidRPr="00784E01">
              <w:rPr>
                <w:b/>
                <w:color w:val="000000" w:themeColor="text1"/>
              </w:rPr>
              <w:t>Wir haben herausgefunden, wie viel ein Viertel und ein Achtel zusammen sind, indem wir …</w:t>
            </w:r>
          </w:p>
        </w:tc>
      </w:tr>
    </w:tbl>
    <w:p w14:paraId="0A188050" w14:textId="77777777" w:rsidR="00A0610E" w:rsidRDefault="00A0610E" w:rsidP="0004025D">
      <w:pPr>
        <w:pStyle w:val="Labor-Text"/>
        <w:tabs>
          <w:tab w:val="left" w:pos="709"/>
        </w:tabs>
        <w:rPr>
          <w:rFonts w:cs="Arial"/>
        </w:rPr>
      </w:pPr>
    </w:p>
    <w:p w14:paraId="68FF34BB" w14:textId="77777777" w:rsidR="00CC0A27" w:rsidRDefault="00CC0A27">
      <w:pPr>
        <w:spacing w:after="200" w:line="276" w:lineRule="auto"/>
        <w:rPr>
          <w:rFonts w:ascii="Arial" w:hAnsi="Arial"/>
          <w:sz w:val="24"/>
        </w:rPr>
        <w:sectPr w:rsidR="00CC0A27" w:rsidSect="0020057D">
          <w:headerReference w:type="default" r:id="rId24"/>
          <w:footerReference w:type="default" r:id="rId25"/>
          <w:pgSz w:w="11906" w:h="16838"/>
          <w:pgMar w:top="1417" w:right="1417" w:bottom="1134" w:left="1417" w:header="708" w:footer="794" w:gutter="0"/>
          <w:cols w:space="708"/>
          <w:docGrid w:linePitch="360"/>
        </w:sectPr>
      </w:pPr>
    </w:p>
    <w:p w14:paraId="2196E891" w14:textId="21D37D94" w:rsidR="005904DC" w:rsidRDefault="00D0679E" w:rsidP="005904DC">
      <w:pPr>
        <w:pStyle w:val="Labor-Text"/>
        <w:jc w:val="left"/>
      </w:pPr>
      <w:r>
        <w:rPr>
          <w:noProof/>
        </w:rPr>
        <w:lastRenderedPageBreak/>
        <w:drawing>
          <wp:anchor distT="0" distB="0" distL="114300" distR="114300" simplePos="0" relativeHeight="251658752" behindDoc="0" locked="0" layoutInCell="1" allowOverlap="1" wp14:anchorId="41F1CEB5" wp14:editId="0CF4B2DC">
            <wp:simplePos x="0" y="0"/>
            <wp:positionH relativeFrom="column">
              <wp:posOffset>5951220</wp:posOffset>
            </wp:positionH>
            <wp:positionV relativeFrom="paragraph">
              <wp:posOffset>-122555</wp:posOffset>
            </wp:positionV>
            <wp:extent cx="492760" cy="492760"/>
            <wp:effectExtent l="0" t="0" r="254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rsidR="005904DC">
        <w:t xml:space="preserve">In </w:t>
      </w:r>
      <w:r w:rsidR="005904DC" w:rsidRPr="00754839">
        <w:rPr>
          <w:b/>
        </w:rPr>
        <w:t>Video 2</w:t>
      </w:r>
      <w:r w:rsidR="005904DC">
        <w:t xml:space="preserve"> wird euch eine Methode zur Addition von Brüchen erklärt.</w:t>
      </w:r>
      <w:r w:rsidRPr="00D0679E">
        <w:rPr>
          <w:noProof/>
        </w:rPr>
        <w:t xml:space="preserve"> </w:t>
      </w:r>
    </w:p>
    <w:p w14:paraId="3564B51A" w14:textId="77777777" w:rsidR="005904DC" w:rsidRDefault="005904DC" w:rsidP="005904DC">
      <w:pPr>
        <w:pStyle w:val="Labor-Text"/>
        <w:jc w:val="left"/>
      </w:pPr>
    </w:p>
    <w:p w14:paraId="738489A6" w14:textId="77777777" w:rsidR="005904DC" w:rsidRDefault="005904DC" w:rsidP="005904DC">
      <w:pPr>
        <w:pStyle w:val="Labor-Text"/>
        <w:jc w:val="left"/>
      </w:pPr>
      <w:r>
        <w:t>2.1</w:t>
      </w:r>
      <w:r>
        <w:tab/>
        <w:t xml:space="preserve">Seht euch jetzt </w:t>
      </w:r>
      <w:r w:rsidRPr="00CB2AEA">
        <w:rPr>
          <w:b/>
        </w:rPr>
        <w:t>Video 2</w:t>
      </w:r>
      <w:r>
        <w:rPr>
          <w:b/>
        </w:rPr>
        <w:t xml:space="preserve"> </w:t>
      </w:r>
      <w:r w:rsidRPr="00D6770F">
        <w:t>an.</w:t>
      </w:r>
    </w:p>
    <w:p w14:paraId="3EA19207" w14:textId="77777777" w:rsidR="005904DC" w:rsidRDefault="005904DC" w:rsidP="005904DC">
      <w:pPr>
        <w:pStyle w:val="Labor-Text"/>
        <w:jc w:val="left"/>
      </w:pPr>
    </w:p>
    <w:p w14:paraId="576BDF99" w14:textId="77777777" w:rsidR="005904DC" w:rsidRDefault="005904DC" w:rsidP="005904DC">
      <w:pPr>
        <w:pStyle w:val="Labor-Text"/>
        <w:jc w:val="left"/>
      </w:pPr>
    </w:p>
    <w:p w14:paraId="606DCE3E" w14:textId="77777777" w:rsidR="005904DC" w:rsidRDefault="005904DC" w:rsidP="005904DC">
      <w:pPr>
        <w:pStyle w:val="Labor-Text"/>
      </w:pPr>
      <w:r>
        <w:t>2.2</w:t>
      </w:r>
      <w:r>
        <w:tab/>
        <w:t xml:space="preserve">Löst die Addition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oMath>
      <w:r>
        <w:t>.</w:t>
      </w:r>
    </w:p>
    <w:p w14:paraId="6F8DFC4F" w14:textId="77777777" w:rsidR="005904DC" w:rsidRDefault="005904DC" w:rsidP="005904DC">
      <w:pPr>
        <w:pStyle w:val="Labor-Text"/>
        <w:ind w:left="705"/>
      </w:pPr>
      <w:r>
        <w:t>Schraffiert zunächst die Brüche in den Quadraten.</w:t>
      </w:r>
    </w:p>
    <w:p w14:paraId="35155018" w14:textId="77777777" w:rsidR="005904DC" w:rsidRDefault="005904DC" w:rsidP="005904DC">
      <w:pPr>
        <w:pStyle w:val="Labor-Text"/>
        <w:ind w:left="705"/>
      </w:pPr>
      <w:r>
        <w:t xml:space="preserve">Zeichnet das Ergebnis in das Quadrat ganz rechts und tragt dann das Ergebnis in den leeren Kasten ein. </w:t>
      </w:r>
    </w:p>
    <w:p w14:paraId="0DAE8A0E" w14:textId="77777777" w:rsidR="005904DC" w:rsidRDefault="005904DC" w:rsidP="005904DC">
      <w:pPr>
        <w:pStyle w:val="Labor-Text"/>
        <w:ind w:left="705"/>
      </w:pPr>
    </w:p>
    <w:p w14:paraId="7BF2ECAF" w14:textId="77777777" w:rsidR="005904DC" w:rsidRDefault="005904DC" w:rsidP="005904DC">
      <w:pPr>
        <w:pStyle w:val="Labor-Text"/>
      </w:pPr>
      <w:r>
        <w:rPr>
          <w:noProof/>
        </w:rPr>
        <mc:AlternateContent>
          <mc:Choice Requires="wpg">
            <w:drawing>
              <wp:anchor distT="0" distB="0" distL="114300" distR="114300" simplePos="0" relativeHeight="251686912" behindDoc="0" locked="0" layoutInCell="1" allowOverlap="1" wp14:anchorId="21875DA2" wp14:editId="611FE711">
                <wp:simplePos x="0" y="0"/>
                <wp:positionH relativeFrom="column">
                  <wp:posOffset>455295</wp:posOffset>
                </wp:positionH>
                <wp:positionV relativeFrom="paragraph">
                  <wp:posOffset>107315</wp:posOffset>
                </wp:positionV>
                <wp:extent cx="1447800" cy="1476375"/>
                <wp:effectExtent l="0" t="0" r="19050" b="28575"/>
                <wp:wrapNone/>
                <wp:docPr id="138" name="Gruppieren 138"/>
                <wp:cNvGraphicFramePr/>
                <a:graphic xmlns:a="http://schemas.openxmlformats.org/drawingml/2006/main">
                  <a:graphicData uri="http://schemas.microsoft.com/office/word/2010/wordprocessingGroup">
                    <wpg:wgp>
                      <wpg:cNvGrpSpPr/>
                      <wpg:grpSpPr>
                        <a:xfrm>
                          <a:off x="0" y="0"/>
                          <a:ext cx="1447800" cy="1476375"/>
                          <a:chOff x="34925" y="7730490"/>
                          <a:chExt cx="1915160" cy="1917700"/>
                        </a:xfrm>
                        <a:solidFill>
                          <a:schemeClr val="bg1"/>
                        </a:solidFill>
                      </wpg:grpSpPr>
                      <wps:wsp>
                        <wps:cNvPr id="139" name="Rectangle 57"/>
                        <wps:cNvSpPr>
                          <a:spLocks noChangeArrowheads="1"/>
                        </wps:cNvSpPr>
                        <wps:spPr bwMode="auto">
                          <a:xfrm>
                            <a:off x="34925" y="7730490"/>
                            <a:ext cx="385445"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140" name="Rectangle 58"/>
                        <wps:cNvSpPr>
                          <a:spLocks noChangeArrowheads="1"/>
                        </wps:cNvSpPr>
                        <wps:spPr bwMode="auto">
                          <a:xfrm>
                            <a:off x="42037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141" name="Rectangle 59"/>
                        <wps:cNvSpPr>
                          <a:spLocks noChangeArrowheads="1"/>
                        </wps:cNvSpPr>
                        <wps:spPr bwMode="auto">
                          <a:xfrm>
                            <a:off x="80264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142" name="Rectangle 60"/>
                        <wps:cNvSpPr>
                          <a:spLocks noChangeArrowheads="1"/>
                        </wps:cNvSpPr>
                        <wps:spPr bwMode="auto">
                          <a:xfrm>
                            <a:off x="1184910" y="7730490"/>
                            <a:ext cx="382905" cy="1917700"/>
                          </a:xfrm>
                          <a:prstGeom prst="rect">
                            <a:avLst/>
                          </a:prstGeom>
                          <a:solidFill>
                            <a:schemeClr val="bg1"/>
                          </a:solidFill>
                          <a:ln w="0">
                            <a:solidFill>
                              <a:schemeClr val="tx1"/>
                            </a:solidFill>
                            <a:prstDash val="solid"/>
                            <a:miter lim="800000"/>
                            <a:headEnd/>
                            <a:tailEnd/>
                          </a:ln>
                        </wps:spPr>
                        <wps:bodyPr rot="0" vert="horz" wrap="square" lIns="91440" tIns="45720" rIns="91440" bIns="45720" anchor="t" anchorCtr="0" upright="1">
                          <a:noAutofit/>
                        </wps:bodyPr>
                      </wps:wsp>
                      <wps:wsp>
                        <wps:cNvPr id="143" name="Rectangle 61"/>
                        <wps:cNvSpPr>
                          <a:spLocks noChangeArrowheads="1"/>
                        </wps:cNvSpPr>
                        <wps:spPr bwMode="auto">
                          <a:xfrm>
                            <a:off x="1567815"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94B739" id="Gruppieren 138" o:spid="_x0000_s1026" style="position:absolute;margin-left:35.85pt;margin-top:8.45pt;width:114pt;height:116.25pt;z-index:251686912;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">
                <v:rect id="Rectangle 57" o:spid="_x0000_s1027" style="position:absolute;left:349;top:77304;width:385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" filled="f" strokecolor="black [3213]" strokeweight="0"/>
                <v:rect id="Rectangle 58" o:spid="_x0000_s1028" style="position:absolute;left:4203;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" filled="f" strokecolor="black [3213]" strokeweight="0"/>
                <v:rect id="Rectangle 59" o:spid="_x0000_s1029" style="position:absolute;left:8026;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" filled="f" strokecolor="black [3213]" strokeweight="0"/>
                <v:rect id="Rectangle 60" o:spid="_x0000_s1030" style="position:absolute;left:11849;top:77304;width:3829;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" fillcolor="white [3212]" strokecolor="black [3213]" strokeweight="0"/>
                <v:rect id="Rectangle 61" o:spid="_x0000_s1031" style="position:absolute;left:15678;top:77304;width:3822;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" filled="f" strokecolor="black [3213]" strokeweight="0"/>
              </v:group>
            </w:pict>
          </mc:Fallback>
        </mc:AlternateContent>
      </w:r>
      <w:r>
        <w:rPr>
          <w:noProof/>
        </w:rPr>
        <mc:AlternateContent>
          <mc:Choice Requires="wpg">
            <w:drawing>
              <wp:anchor distT="0" distB="0" distL="114300" distR="114300" simplePos="0" relativeHeight="251687936" behindDoc="0" locked="0" layoutInCell="1" allowOverlap="1" wp14:anchorId="1FF06180" wp14:editId="63D93BAC">
                <wp:simplePos x="0" y="0"/>
                <wp:positionH relativeFrom="column">
                  <wp:posOffset>2405380</wp:posOffset>
                </wp:positionH>
                <wp:positionV relativeFrom="paragraph">
                  <wp:posOffset>107315</wp:posOffset>
                </wp:positionV>
                <wp:extent cx="1447800" cy="1476375"/>
                <wp:effectExtent l="0" t="0" r="19050" b="28575"/>
                <wp:wrapNone/>
                <wp:docPr id="24" name="Gruppieren 24"/>
                <wp:cNvGraphicFramePr/>
                <a:graphic xmlns:a="http://schemas.openxmlformats.org/drawingml/2006/main">
                  <a:graphicData uri="http://schemas.microsoft.com/office/word/2010/wordprocessingGroup">
                    <wpg:wgp>
                      <wpg:cNvGrpSpPr/>
                      <wpg:grpSpPr>
                        <a:xfrm>
                          <a:off x="0" y="0"/>
                          <a:ext cx="1447800" cy="1476375"/>
                          <a:chOff x="34925" y="7730490"/>
                          <a:chExt cx="1915160" cy="1917700"/>
                        </a:xfrm>
                        <a:solidFill>
                          <a:schemeClr val="bg1"/>
                        </a:solidFill>
                      </wpg:grpSpPr>
                      <wps:wsp>
                        <wps:cNvPr id="26" name="Rectangle 57"/>
                        <wps:cNvSpPr>
                          <a:spLocks noChangeArrowheads="1"/>
                        </wps:cNvSpPr>
                        <wps:spPr bwMode="auto">
                          <a:xfrm>
                            <a:off x="34925" y="7730490"/>
                            <a:ext cx="385445"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27" name="Rectangle 58"/>
                        <wps:cNvSpPr>
                          <a:spLocks noChangeArrowheads="1"/>
                        </wps:cNvSpPr>
                        <wps:spPr bwMode="auto">
                          <a:xfrm>
                            <a:off x="42037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28" name="Rectangle 59"/>
                        <wps:cNvSpPr>
                          <a:spLocks noChangeArrowheads="1"/>
                        </wps:cNvSpPr>
                        <wps:spPr bwMode="auto">
                          <a:xfrm>
                            <a:off x="80264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29" name="Rectangle 60"/>
                        <wps:cNvSpPr>
                          <a:spLocks noChangeArrowheads="1"/>
                        </wps:cNvSpPr>
                        <wps:spPr bwMode="auto">
                          <a:xfrm>
                            <a:off x="1184910" y="7730490"/>
                            <a:ext cx="382905" cy="1917700"/>
                          </a:xfrm>
                          <a:prstGeom prst="rect">
                            <a:avLst/>
                          </a:prstGeom>
                          <a:solidFill>
                            <a:schemeClr val="bg1"/>
                          </a:solidFill>
                          <a:ln w="0">
                            <a:solidFill>
                              <a:schemeClr val="tx1"/>
                            </a:solidFill>
                            <a:prstDash val="solid"/>
                            <a:miter lim="800000"/>
                            <a:headEnd/>
                            <a:tailEnd/>
                          </a:ln>
                        </wps:spPr>
                        <wps:bodyPr rot="0" vert="horz" wrap="square" lIns="91440" tIns="45720" rIns="91440" bIns="45720" anchor="t" anchorCtr="0" upright="1">
                          <a:noAutofit/>
                        </wps:bodyPr>
                      </wps:wsp>
                      <wps:wsp>
                        <wps:cNvPr id="31" name="Rectangle 61"/>
                        <wps:cNvSpPr>
                          <a:spLocks noChangeArrowheads="1"/>
                        </wps:cNvSpPr>
                        <wps:spPr bwMode="auto">
                          <a:xfrm>
                            <a:off x="1567815"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F4C69C" id="Gruppieren 24" o:spid="_x0000_s1026" style="position:absolute;margin-left:189.4pt;margin-top:8.45pt;width:114pt;height:116.25pt;z-index:251687936;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">
                <v:rect id="Rectangle 57" o:spid="_x0000_s1027" style="position:absolute;left:349;top:77304;width:385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" filled="f" strokecolor="black [3213]" strokeweight="0"/>
                <v:rect id="Rectangle 58" o:spid="_x0000_s1028" style="position:absolute;left:4203;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" filled="f" strokecolor="black [3213]" strokeweight="0"/>
                <v:rect id="Rectangle 59" o:spid="_x0000_s1029" style="position:absolute;left:8026;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" filled="f" strokecolor="black [3213]" strokeweight="0"/>
                <v:rect id="Rectangle 60" o:spid="_x0000_s1030" style="position:absolute;left:11849;top:77304;width:3829;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" fillcolor="white [3212]" strokecolor="black [3213]" strokeweight="0"/>
                <v:rect id="Rectangle 61" o:spid="_x0000_s1031" style="position:absolute;left:15678;top:77304;width:3822;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" filled="f" strokecolor="black [3213]" strokeweight="0"/>
              </v:group>
            </w:pict>
          </mc:Fallback>
        </mc:AlternateContent>
      </w:r>
      <w:r>
        <w:rPr>
          <w:noProof/>
        </w:rPr>
        <mc:AlternateContent>
          <mc:Choice Requires="wpg">
            <w:drawing>
              <wp:anchor distT="0" distB="0" distL="114300" distR="114300" simplePos="0" relativeHeight="251688960" behindDoc="0" locked="0" layoutInCell="1" allowOverlap="1" wp14:anchorId="1FD31CF6" wp14:editId="010ADD4B">
                <wp:simplePos x="0" y="0"/>
                <wp:positionH relativeFrom="column">
                  <wp:posOffset>4358005</wp:posOffset>
                </wp:positionH>
                <wp:positionV relativeFrom="paragraph">
                  <wp:posOffset>107315</wp:posOffset>
                </wp:positionV>
                <wp:extent cx="1428750" cy="1476375"/>
                <wp:effectExtent l="0" t="0" r="19050" b="28575"/>
                <wp:wrapNone/>
                <wp:docPr id="33" name="Gruppieren 33"/>
                <wp:cNvGraphicFramePr/>
                <a:graphic xmlns:a="http://schemas.openxmlformats.org/drawingml/2006/main">
                  <a:graphicData uri="http://schemas.microsoft.com/office/word/2010/wordprocessingGroup">
                    <wpg:wgp>
                      <wpg:cNvGrpSpPr/>
                      <wpg:grpSpPr>
                        <a:xfrm>
                          <a:off x="0" y="0"/>
                          <a:ext cx="1428750" cy="1476375"/>
                          <a:chOff x="34925" y="7730490"/>
                          <a:chExt cx="1915160" cy="1917700"/>
                        </a:xfrm>
                        <a:solidFill>
                          <a:schemeClr val="bg1"/>
                        </a:solidFill>
                      </wpg:grpSpPr>
                      <wps:wsp>
                        <wps:cNvPr id="34" name="Rectangle 57"/>
                        <wps:cNvSpPr>
                          <a:spLocks noChangeArrowheads="1"/>
                        </wps:cNvSpPr>
                        <wps:spPr bwMode="auto">
                          <a:xfrm>
                            <a:off x="34925" y="7730490"/>
                            <a:ext cx="385445"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35" name="Rectangle 58"/>
                        <wps:cNvSpPr>
                          <a:spLocks noChangeArrowheads="1"/>
                        </wps:cNvSpPr>
                        <wps:spPr bwMode="auto">
                          <a:xfrm>
                            <a:off x="42037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36" name="Rectangle 59"/>
                        <wps:cNvSpPr>
                          <a:spLocks noChangeArrowheads="1"/>
                        </wps:cNvSpPr>
                        <wps:spPr bwMode="auto">
                          <a:xfrm>
                            <a:off x="802640"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s:wsp>
                        <wps:cNvPr id="37" name="Rectangle 60"/>
                        <wps:cNvSpPr>
                          <a:spLocks noChangeArrowheads="1"/>
                        </wps:cNvSpPr>
                        <wps:spPr bwMode="auto">
                          <a:xfrm>
                            <a:off x="1184910" y="7730490"/>
                            <a:ext cx="382905" cy="1917700"/>
                          </a:xfrm>
                          <a:prstGeom prst="rect">
                            <a:avLst/>
                          </a:prstGeom>
                          <a:solidFill>
                            <a:schemeClr val="bg1"/>
                          </a:solidFill>
                          <a:ln w="0">
                            <a:solidFill>
                              <a:schemeClr val="tx1"/>
                            </a:solidFill>
                            <a:prstDash val="solid"/>
                            <a:miter lim="800000"/>
                            <a:headEnd/>
                            <a:tailEnd/>
                          </a:ln>
                        </wps:spPr>
                        <wps:bodyPr rot="0" vert="horz" wrap="square" lIns="91440" tIns="45720" rIns="91440" bIns="45720" anchor="t" anchorCtr="0" upright="1">
                          <a:noAutofit/>
                        </wps:bodyPr>
                      </wps:wsp>
                      <wps:wsp>
                        <wps:cNvPr id="38" name="Rectangle 61"/>
                        <wps:cNvSpPr>
                          <a:spLocks noChangeArrowheads="1"/>
                        </wps:cNvSpPr>
                        <wps:spPr bwMode="auto">
                          <a:xfrm>
                            <a:off x="1567815" y="7730490"/>
                            <a:ext cx="382270" cy="1917700"/>
                          </a:xfrm>
                          <a:prstGeom prst="rect">
                            <a:avLst/>
                          </a:prstGeom>
                          <a:grpFill/>
                          <a:ln w="0">
                            <a:solidFill>
                              <a:schemeClr val="tx1"/>
                            </a:solidFill>
                            <a:prstDash val="solid"/>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B2EB3" id="Gruppieren 33" o:spid="_x0000_s1026" style="position:absolute;margin-left:343.15pt;margin-top:8.45pt;width:112.5pt;height:116.25pt;z-index:251688960;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">
                <v:rect id="Rectangle 57" o:spid="_x0000_s1027" style="position:absolute;left:349;top:77304;width:385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" filled="f" strokecolor="black [3213]" strokeweight="0"/>
                <v:rect id="Rectangle 58" o:spid="_x0000_s1028" style="position:absolute;left:4203;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" filled="f" strokecolor="black [3213]" strokeweight="0"/>
                <v:rect id="Rectangle 59" o:spid="_x0000_s1029" style="position:absolute;left:8026;top:77304;width:3823;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" filled="f" strokecolor="black [3213]" strokeweight="0"/>
                <v:rect id="Rectangle 60" o:spid="_x0000_s1030" style="position:absolute;left:11849;top:77304;width:3829;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" fillcolor="white [3212]" strokecolor="black [3213]" strokeweight="0"/>
                <v:rect id="Rectangle 61" o:spid="_x0000_s1031" style="position:absolute;left:15678;top:77304;width:3822;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" filled="f" strokecolor="black [3213]" strokeweight="0"/>
              </v:group>
            </w:pict>
          </mc:Fallback>
        </mc:AlternateContent>
      </w:r>
    </w:p>
    <w:p w14:paraId="316EFF38" w14:textId="77777777" w:rsidR="005904DC" w:rsidRDefault="005904DC" w:rsidP="005904DC">
      <w:pPr>
        <w:pStyle w:val="Labor-Text"/>
        <w:ind w:left="705"/>
      </w:pPr>
      <w:r>
        <w:t xml:space="preserve"> </w:t>
      </w:r>
      <w:r>
        <w:tab/>
      </w:r>
      <w:r>
        <w:tab/>
      </w:r>
      <w:r>
        <w:tab/>
      </w:r>
    </w:p>
    <w:p w14:paraId="0A41D4C0" w14:textId="77777777" w:rsidR="005904DC" w:rsidRDefault="005904DC" w:rsidP="005904DC">
      <w:pPr>
        <w:pStyle w:val="Labor-Text"/>
        <w:ind w:left="705"/>
      </w:pPr>
    </w:p>
    <w:p w14:paraId="1A8B6F37" w14:textId="77777777" w:rsidR="005904DC" w:rsidRDefault="005904DC" w:rsidP="005904DC">
      <w:pPr>
        <w:pStyle w:val="Labor-Text"/>
        <w:ind w:left="705"/>
      </w:pPr>
    </w:p>
    <w:p w14:paraId="723663EC" w14:textId="77777777" w:rsidR="005904DC" w:rsidRDefault="005904DC" w:rsidP="005904DC">
      <w:pPr>
        <w:pStyle w:val="Labor-Text"/>
        <w:ind w:left="705"/>
        <w:rPr>
          <w:rFonts w:ascii="Cambria Math" w:hAnsi="Cambria Math" w:cs="Arial"/>
          <w:sz w:val="40"/>
        </w:rPr>
      </w:pPr>
      <w:r>
        <w:tab/>
      </w:r>
      <w:r>
        <w:tab/>
      </w:r>
      <w:r>
        <w:tab/>
        <w:t xml:space="preserve">                </w:t>
      </w:r>
      <w:r w:rsidRPr="00732E5D">
        <w:rPr>
          <w:rFonts w:ascii="Cambria Math" w:hAnsi="Cambria Math" w:cs="Arial"/>
          <w:sz w:val="40"/>
        </w:rPr>
        <w:t>+</w:t>
      </w:r>
      <w:r>
        <w:rPr>
          <w:rFonts w:ascii="Cambria Math" w:hAnsi="Cambria Math" w:cs="Arial"/>
          <w:sz w:val="40"/>
        </w:rPr>
        <w:tab/>
      </w:r>
      <w:r>
        <w:rPr>
          <w:rFonts w:ascii="Cambria Math" w:hAnsi="Cambria Math" w:cs="Arial"/>
          <w:sz w:val="40"/>
        </w:rPr>
        <w:tab/>
      </w:r>
      <w:r>
        <w:rPr>
          <w:rFonts w:ascii="Cambria Math" w:hAnsi="Cambria Math" w:cs="Arial"/>
          <w:sz w:val="40"/>
        </w:rPr>
        <w:tab/>
      </w:r>
      <w:r>
        <w:rPr>
          <w:rFonts w:ascii="Cambria Math" w:hAnsi="Cambria Math" w:cs="Arial"/>
          <w:sz w:val="40"/>
        </w:rPr>
        <w:tab/>
        <w:t xml:space="preserve">       =</w:t>
      </w:r>
    </w:p>
    <w:p w14:paraId="2BA457DC" w14:textId="77777777" w:rsidR="005904DC" w:rsidRDefault="005904DC" w:rsidP="005904DC">
      <w:pPr>
        <w:pStyle w:val="Labor-Text"/>
        <w:rPr>
          <w:rFonts w:cs="Arial"/>
        </w:rPr>
      </w:pPr>
    </w:p>
    <w:p w14:paraId="5ACB67F7" w14:textId="77777777" w:rsidR="005904DC" w:rsidRDefault="005904DC" w:rsidP="005904DC">
      <w:pPr>
        <w:pStyle w:val="Labor-Text"/>
        <w:rPr>
          <w:rFonts w:cs="Arial"/>
        </w:rPr>
      </w:pPr>
    </w:p>
    <w:p w14:paraId="48604ECA" w14:textId="77777777" w:rsidR="005904DC" w:rsidRDefault="005904DC" w:rsidP="005904DC">
      <w:pPr>
        <w:pStyle w:val="Labor-Text"/>
        <w:rPr>
          <w:rFonts w:cs="Arial"/>
        </w:rPr>
      </w:pPr>
    </w:p>
    <w:p w14:paraId="31BB6FFA" w14:textId="77777777" w:rsidR="005904DC" w:rsidRDefault="005904DC" w:rsidP="005904DC">
      <w:pPr>
        <w:pStyle w:val="Labor-Text"/>
        <w:rPr>
          <w:rFonts w:cs="Arial"/>
        </w:rPr>
      </w:pPr>
    </w:p>
    <w:p w14:paraId="7EC3A66E" w14:textId="77777777" w:rsidR="005904DC" w:rsidRDefault="005904DC" w:rsidP="005904DC">
      <w:pPr>
        <w:pStyle w:val="Labor-Text"/>
        <w:rPr>
          <w:rFonts w:cs="Arial"/>
          <w:sz w:val="40"/>
        </w:rPr>
      </w:pPr>
      <w:r>
        <w:rPr>
          <w:noProof/>
        </w:rPr>
        <mc:AlternateContent>
          <mc:Choice Requires="wps">
            <w:drawing>
              <wp:anchor distT="0" distB="0" distL="114300" distR="114300" simplePos="0" relativeHeight="251685888" behindDoc="1" locked="0" layoutInCell="1" allowOverlap="1" wp14:anchorId="18D82425" wp14:editId="36EF6520">
                <wp:simplePos x="0" y="0"/>
                <wp:positionH relativeFrom="column">
                  <wp:posOffset>4577080</wp:posOffset>
                </wp:positionH>
                <wp:positionV relativeFrom="paragraph">
                  <wp:posOffset>131445</wp:posOffset>
                </wp:positionV>
                <wp:extent cx="982980" cy="828675"/>
                <wp:effectExtent l="0" t="0" r="26670" b="28575"/>
                <wp:wrapTight wrapText="bothSides">
                  <wp:wrapPolygon edited="0">
                    <wp:start x="0" y="0"/>
                    <wp:lineTo x="0" y="21848"/>
                    <wp:lineTo x="21767" y="21848"/>
                    <wp:lineTo x="21767" y="0"/>
                    <wp:lineTo x="0" y="0"/>
                  </wp:wrapPolygon>
                </wp:wrapTight>
                <wp:docPr id="9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B2C7" id="Rectangle 29" o:spid="_x0000_s1026" style="position:absolute;margin-left:360.4pt;margin-top:10.35pt;width:77.4pt;height:6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" strokeweight=".5pt">
                <w10:wrap type="tight"/>
              </v:rect>
            </w:pict>
          </mc:Fallback>
        </mc:AlternateContent>
      </w:r>
    </w:p>
    <w:p w14:paraId="32D4B748" w14:textId="77777777" w:rsidR="005904DC" w:rsidRDefault="005904DC" w:rsidP="005904DC">
      <w:pPr>
        <w:pStyle w:val="Labor-Text"/>
        <w:ind w:firstLine="708"/>
        <w:rPr>
          <w:rFonts w:ascii="Cambria Math" w:hAnsi="Cambria Math" w:cs="Arial"/>
          <w:sz w:val="40"/>
        </w:rPr>
      </w:pPr>
      <w:r>
        <w:rPr>
          <w:rFonts w:cs="Arial"/>
          <w:sz w:val="40"/>
        </w:rPr>
        <w:t xml:space="preserve">    </w:t>
      </w:r>
      <m:oMath>
        <m:f>
          <m:fPr>
            <m:ctrlPr>
              <w:rPr>
                <w:rFonts w:ascii="Cambria Math" w:hAnsi="Cambria Math"/>
                <w:i/>
                <w:sz w:val="40"/>
              </w:rPr>
            </m:ctrlPr>
          </m:fPr>
          <m:num>
            <m:r>
              <w:rPr>
                <w:rFonts w:ascii="Cambria Math" w:hAnsi="Cambria Math"/>
                <w:sz w:val="40"/>
              </w:rPr>
              <m:t>3</m:t>
            </m:r>
          </m:num>
          <m:den>
            <m:r>
              <w:rPr>
                <w:rFonts w:ascii="Cambria Math" w:hAnsi="Cambria Math"/>
                <w:sz w:val="40"/>
              </w:rPr>
              <m:t>5</m:t>
            </m:r>
          </m:den>
        </m:f>
      </m:oMath>
      <w:r>
        <w:rPr>
          <w:rFonts w:cs="Arial"/>
          <w:sz w:val="40"/>
        </w:rPr>
        <w:t xml:space="preserve"> </w:t>
      </w:r>
      <w:r>
        <w:rPr>
          <w:rFonts w:cs="Arial"/>
          <w:sz w:val="40"/>
        </w:rPr>
        <w:tab/>
      </w:r>
      <w:r>
        <w:rPr>
          <w:rFonts w:cs="Arial"/>
          <w:sz w:val="40"/>
        </w:rPr>
        <w:tab/>
      </w:r>
      <w:r w:rsidRPr="00732E5D">
        <w:rPr>
          <w:rFonts w:ascii="Cambria Math" w:hAnsi="Cambria Math" w:cs="Arial"/>
          <w:sz w:val="40"/>
        </w:rPr>
        <w:t>+</w:t>
      </w:r>
      <w:r>
        <w:rPr>
          <w:rFonts w:ascii="Cambria Math" w:hAnsi="Cambria Math" w:cs="Arial"/>
          <w:sz w:val="40"/>
        </w:rPr>
        <w:t xml:space="preserve"> </w:t>
      </w:r>
      <w:r>
        <w:rPr>
          <w:rFonts w:ascii="Cambria Math" w:hAnsi="Cambria Math" w:cs="Arial"/>
          <w:sz w:val="40"/>
        </w:rPr>
        <w:tab/>
      </w:r>
      <w:r>
        <w:rPr>
          <w:rFonts w:ascii="Cambria Math" w:hAnsi="Cambria Math" w:cs="Arial"/>
          <w:sz w:val="40"/>
        </w:rPr>
        <w:tab/>
      </w:r>
      <m:oMath>
        <m:f>
          <m:fPr>
            <m:ctrlPr>
              <w:rPr>
                <w:rFonts w:ascii="Cambria Math" w:hAnsi="Cambria Math"/>
                <w:i/>
                <w:sz w:val="40"/>
              </w:rPr>
            </m:ctrlPr>
          </m:fPr>
          <m:num>
            <m:r>
              <w:rPr>
                <w:rFonts w:ascii="Cambria Math" w:hAnsi="Cambria Math"/>
                <w:sz w:val="40"/>
              </w:rPr>
              <m:t>1</m:t>
            </m:r>
          </m:num>
          <m:den>
            <m:r>
              <w:rPr>
                <w:rFonts w:ascii="Cambria Math" w:hAnsi="Cambria Math"/>
                <w:sz w:val="40"/>
              </w:rPr>
              <m:t>5</m:t>
            </m:r>
          </m:den>
        </m:f>
      </m:oMath>
      <w:r>
        <w:rPr>
          <w:rFonts w:ascii="Cambria Math" w:hAnsi="Cambria Math" w:cs="Arial"/>
          <w:sz w:val="40"/>
        </w:rPr>
        <w:t xml:space="preserve">                 =</w:t>
      </w:r>
    </w:p>
    <w:p w14:paraId="25881F99" w14:textId="77777777" w:rsidR="005904DC" w:rsidRDefault="005904DC" w:rsidP="005904DC">
      <w:pPr>
        <w:pStyle w:val="Labor-Text"/>
        <w:rPr>
          <w:rFonts w:ascii="Cambria Math" w:hAnsi="Cambria Math" w:cs="Arial"/>
          <w:sz w:val="40"/>
        </w:rPr>
      </w:pPr>
    </w:p>
    <w:p w14:paraId="7230ED45" w14:textId="77777777" w:rsidR="00AC2B8A" w:rsidRDefault="00AC2B8A" w:rsidP="00AC2B8A">
      <w:pPr>
        <w:spacing w:after="200" w:line="276" w:lineRule="auto"/>
        <w:sectPr w:rsidR="00AC2B8A" w:rsidSect="0020057D">
          <w:headerReference w:type="default" r:id="rId26"/>
          <w:pgSz w:w="11906" w:h="16838"/>
          <w:pgMar w:top="1417" w:right="1417" w:bottom="1134" w:left="1417" w:header="708" w:footer="794" w:gutter="0"/>
          <w:cols w:space="708"/>
          <w:docGrid w:linePitch="360"/>
        </w:sectPr>
      </w:pPr>
    </w:p>
    <w:p w14:paraId="5A0B7536" w14:textId="77777777" w:rsidR="005904DC" w:rsidRPr="00A12C74" w:rsidRDefault="00AC2B8A" w:rsidP="001728E9">
      <w:pPr>
        <w:pStyle w:val="Labor-Text"/>
        <w:tabs>
          <w:tab w:val="left" w:pos="709"/>
        </w:tabs>
        <w:rPr>
          <w:color w:val="auto"/>
        </w:rPr>
      </w:pPr>
      <w:r w:rsidRPr="00A12C74">
        <w:rPr>
          <w:noProof/>
          <w:color w:val="auto"/>
        </w:rPr>
        <w:lastRenderedPageBreak/>
        <w:drawing>
          <wp:anchor distT="0" distB="0" distL="114300" distR="114300" simplePos="0" relativeHeight="251655680" behindDoc="0" locked="0" layoutInCell="1" allowOverlap="1" wp14:anchorId="19075F1F" wp14:editId="4AD8E601">
            <wp:simplePos x="0" y="0"/>
            <wp:positionH relativeFrom="column">
              <wp:posOffset>5950585</wp:posOffset>
            </wp:positionH>
            <wp:positionV relativeFrom="paragraph">
              <wp:posOffset>234950</wp:posOffset>
            </wp:positionV>
            <wp:extent cx="495300" cy="495300"/>
            <wp:effectExtent l="0" t="0" r="0" b="0"/>
            <wp:wrapTight wrapText="bothSides">
              <wp:wrapPolygon edited="0">
                <wp:start x="0" y="0"/>
                <wp:lineTo x="0" y="20769"/>
                <wp:lineTo x="20769" y="20769"/>
                <wp:lineTo x="20769" y="0"/>
                <wp:lineTo x="0" y="0"/>
              </wp:wrapPolygon>
            </wp:wrapTight>
            <wp:docPr id="4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5904DC">
        <w:rPr>
          <w:color w:val="auto"/>
        </w:rPr>
        <w:t>2.3</w:t>
      </w:r>
      <w:r w:rsidR="005904DC" w:rsidRPr="00A12C74">
        <w:rPr>
          <w:color w:val="auto"/>
        </w:rPr>
        <w:tab/>
        <w:t xml:space="preserve">Löst die Addition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5</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6</m:t>
            </m:r>
          </m:den>
        </m:f>
        <m:r>
          <w:rPr>
            <w:rFonts w:ascii="Cambria Math" w:hAnsi="Cambria Math"/>
            <w:color w:val="auto"/>
          </w:rPr>
          <m:t xml:space="preserve"> </m:t>
        </m:r>
      </m:oMath>
      <w:r w:rsidR="005904DC" w:rsidRPr="00A12C74">
        <w:rPr>
          <w:color w:val="auto"/>
        </w:rPr>
        <w:t>.</w:t>
      </w:r>
    </w:p>
    <w:p w14:paraId="049C9048" w14:textId="77777777" w:rsidR="005904DC" w:rsidRPr="00A12C74" w:rsidRDefault="005904DC" w:rsidP="005904DC">
      <w:pPr>
        <w:pStyle w:val="Labor-Text"/>
        <w:ind w:left="705"/>
        <w:rPr>
          <w:color w:val="auto"/>
        </w:rPr>
      </w:pPr>
      <w:r w:rsidRPr="00A12C74">
        <w:rPr>
          <w:color w:val="auto"/>
        </w:rPr>
        <w:t>Schraffiert zunächst die Brüche in den Quadraten.</w:t>
      </w:r>
    </w:p>
    <w:p w14:paraId="0557D0B5" w14:textId="77777777" w:rsidR="005904DC" w:rsidRPr="00A12C74" w:rsidRDefault="005904DC" w:rsidP="005904DC">
      <w:pPr>
        <w:pStyle w:val="Labor-Text"/>
        <w:ind w:left="705"/>
        <w:rPr>
          <w:color w:val="auto"/>
        </w:rPr>
      </w:pPr>
    </w:p>
    <w:p w14:paraId="14EE6C39" w14:textId="77777777" w:rsidR="005904DC" w:rsidRPr="00A12C74" w:rsidRDefault="005904DC" w:rsidP="005904DC">
      <w:pPr>
        <w:pStyle w:val="Labor-Text"/>
        <w:ind w:left="705"/>
        <w:rPr>
          <w:color w:val="auto"/>
        </w:rPr>
      </w:pPr>
      <w:r w:rsidRPr="00A12C74">
        <w:rPr>
          <w:color w:val="auto"/>
        </w:rPr>
        <w:t>Ergänzt im Anschluss die fehlenden Unterteilungen so, dass ihr das Ergebnis leicht ablesen könnt. Zeichnet das Ergebnis in das Quadrat ganz rechts ein.</w:t>
      </w:r>
    </w:p>
    <w:p w14:paraId="19BA9097" w14:textId="77777777" w:rsidR="005904DC" w:rsidRPr="00A12C74" w:rsidRDefault="005904DC" w:rsidP="005904DC">
      <w:pPr>
        <w:pStyle w:val="Labor-Text"/>
        <w:ind w:left="705"/>
        <w:rPr>
          <w:color w:val="auto"/>
        </w:rPr>
      </w:pPr>
    </w:p>
    <w:p w14:paraId="2549A814" w14:textId="77777777" w:rsidR="005904DC" w:rsidRPr="00A12C74" w:rsidRDefault="005904DC" w:rsidP="005904DC">
      <w:pPr>
        <w:pStyle w:val="Labor-Text"/>
        <w:ind w:left="705"/>
        <w:rPr>
          <w:color w:val="auto"/>
        </w:rPr>
      </w:pPr>
      <w:r w:rsidRPr="00A12C74">
        <w:rPr>
          <w:color w:val="auto"/>
        </w:rPr>
        <w:t xml:space="preserve">Ergänzt dann in den Kästen unterhalb die verfeinerten Brüche und den Ergebnisbruch. </w:t>
      </w:r>
    </w:p>
    <w:p w14:paraId="15C1DC16" w14:textId="77777777" w:rsidR="005904DC" w:rsidRDefault="005904DC" w:rsidP="005904DC">
      <w:pPr>
        <w:pStyle w:val="Labor-Text"/>
        <w:jc w:val="left"/>
      </w:pPr>
    </w:p>
    <w:p w14:paraId="49250325" w14:textId="77777777" w:rsidR="005904DC" w:rsidRDefault="005904DC" w:rsidP="005904DC">
      <w:pPr>
        <w:pStyle w:val="Labor-Text"/>
        <w:ind w:left="567"/>
        <w:jc w:val="center"/>
      </w:pPr>
      <w:r>
        <w:rPr>
          <w:noProof/>
        </w:rPr>
        <mc:AlternateContent>
          <mc:Choice Requires="wps">
            <w:drawing>
              <wp:anchor distT="0" distB="0" distL="114300" distR="114300" simplePos="0" relativeHeight="251699200" behindDoc="0" locked="0" layoutInCell="1" allowOverlap="1" wp14:anchorId="7DFC819C" wp14:editId="5B05484A">
                <wp:simplePos x="0" y="0"/>
                <wp:positionH relativeFrom="column">
                  <wp:posOffset>4061460</wp:posOffset>
                </wp:positionH>
                <wp:positionV relativeFrom="paragraph">
                  <wp:posOffset>607060</wp:posOffset>
                </wp:positionV>
                <wp:extent cx="314325" cy="33147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ACD5" w14:textId="77777777" w:rsidR="005904DC" w:rsidRPr="00D47528" w:rsidRDefault="005904DC" w:rsidP="005904DC">
                            <w:pPr>
                              <w:rPr>
                                <w:sz w:val="40"/>
                                <w:szCs w:val="40"/>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819C" id="Text Box 23" o:spid="_x0000_s1028" type="#_x0000_t202" style="position:absolute;left:0;text-align:left;margin-left:319.8pt;margin-top:47.8pt;width:24.75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" filled="f" stroked="f">
                <v:textbox>
                  <w:txbxContent>
                    <w:p w14:paraId="525EACD5" w14:textId="77777777" w:rsidR="005904DC" w:rsidRPr="00D47528" w:rsidRDefault="005904DC" w:rsidP="005904DC">
                      <w:pPr>
                        <w:rPr>
                          <w:sz w:val="40"/>
                          <w:szCs w:val="40"/>
                        </w:rPr>
                      </w:pPr>
                      <m:oMathPara>
                        <m:oMath>
                          <m: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4B31A38" wp14:editId="1601C04C">
                <wp:simplePos x="0" y="0"/>
                <wp:positionH relativeFrom="column">
                  <wp:posOffset>1991995</wp:posOffset>
                </wp:positionH>
                <wp:positionV relativeFrom="paragraph">
                  <wp:posOffset>592455</wp:posOffset>
                </wp:positionV>
                <wp:extent cx="314325" cy="331470"/>
                <wp:effectExtent l="0" t="0" r="0" b="0"/>
                <wp:wrapNone/>
                <wp:docPr id="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BB2B" w14:textId="77777777" w:rsidR="005904DC" w:rsidRPr="00D47528" w:rsidRDefault="005904DC" w:rsidP="005904DC">
                            <w:pPr>
                              <w:rPr>
                                <w:sz w:val="40"/>
                                <w:szCs w:val="40"/>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1A38" id="Text Box 22" o:spid="_x0000_s1029" type="#_x0000_t202" style="position:absolute;left:0;text-align:left;margin-left:156.85pt;margin-top:46.65pt;width:24.75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" filled="f" stroked="f">
                <v:textbox>
                  <w:txbxContent>
                    <w:p w14:paraId="0432BB2B" w14:textId="77777777" w:rsidR="005904DC" w:rsidRPr="00D47528" w:rsidRDefault="005904DC" w:rsidP="005904DC">
                      <w:pPr>
                        <w:rPr>
                          <w:sz w:val="40"/>
                          <w:szCs w:val="40"/>
                        </w:rPr>
                      </w:pPr>
                      <m:oMathPara>
                        <m:oMath>
                          <m:r>
                            <w:rPr>
                              <w:rFonts w:ascii="Cambria Math" w:hAnsi="Cambria Math"/>
                              <w:sz w:val="40"/>
                              <w:szCs w:val="40"/>
                            </w:rPr>
                            <m:t>+</m:t>
                          </m:r>
                        </m:oMath>
                      </m:oMathPara>
                    </w:p>
                  </w:txbxContent>
                </v:textbox>
              </v:shape>
            </w:pict>
          </mc:Fallback>
        </mc:AlternateContent>
      </w:r>
      <w:r>
        <w:rPr>
          <w:noProof/>
        </w:rPr>
        <w:drawing>
          <wp:inline distT="0" distB="0" distL="0" distR="0" wp14:anchorId="5C3AD117" wp14:editId="57744302">
            <wp:extent cx="5600700" cy="1628775"/>
            <wp:effectExtent l="0" t="0" r="0" b="9525"/>
            <wp:docPr id="44" name="Grafik 44"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5978" cy="1633218"/>
                    </a:xfrm>
                    <a:prstGeom prst="rect">
                      <a:avLst/>
                    </a:prstGeom>
                    <a:noFill/>
                    <a:ln>
                      <a:noFill/>
                    </a:ln>
                  </pic:spPr>
                </pic:pic>
              </a:graphicData>
            </a:graphic>
          </wp:inline>
        </w:drawing>
      </w:r>
    </w:p>
    <w:p w14:paraId="2BF68366" w14:textId="77777777" w:rsidR="005904DC" w:rsidRDefault="005904DC" w:rsidP="005904DC">
      <w:pPr>
        <w:pStyle w:val="Labor-Text"/>
        <w:jc w:val="left"/>
      </w:pPr>
    </w:p>
    <w:p w14:paraId="2B1BBB8B" w14:textId="77777777" w:rsidR="005904DC" w:rsidRDefault="005904DC" w:rsidP="005904DC">
      <w:pPr>
        <w:pStyle w:val="Labor-Text"/>
        <w:tabs>
          <w:tab w:val="center" w:pos="1701"/>
          <w:tab w:val="center" w:pos="3119"/>
          <w:tab w:val="center" w:pos="4536"/>
        </w:tabs>
        <w:jc w:val="left"/>
      </w:pPr>
      <w:r>
        <w:rPr>
          <w:noProof/>
        </w:rPr>
        <mc:AlternateContent>
          <mc:Choice Requires="wps">
            <w:drawing>
              <wp:anchor distT="0" distB="0" distL="114300" distR="114300" simplePos="0" relativeHeight="251702272" behindDoc="0" locked="0" layoutInCell="1" allowOverlap="1" wp14:anchorId="223B93E5" wp14:editId="62A58ECF">
                <wp:simplePos x="0" y="0"/>
                <wp:positionH relativeFrom="column">
                  <wp:posOffset>3047365</wp:posOffset>
                </wp:positionH>
                <wp:positionV relativeFrom="paragraph">
                  <wp:posOffset>5080</wp:posOffset>
                </wp:positionV>
                <wp:extent cx="320040" cy="571500"/>
                <wp:effectExtent l="0" t="0" r="3810" b="0"/>
                <wp:wrapNone/>
                <wp:docPr id="39" name="Textfeld 39"/>
                <wp:cNvGraphicFramePr/>
                <a:graphic xmlns:a="http://schemas.openxmlformats.org/drawingml/2006/main">
                  <a:graphicData uri="http://schemas.microsoft.com/office/word/2010/wordprocessingShape">
                    <wps:wsp>
                      <wps:cNvSpPr txBox="1"/>
                      <wps:spPr>
                        <a:xfrm>
                          <a:off x="0" y="0"/>
                          <a:ext cx="3200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F84EC" w14:textId="77777777" w:rsidR="005904DC" w:rsidRDefault="00000000" w:rsidP="005904DC">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6</m:t>
                                  </m:r>
                                </m:den>
                              </m:f>
                            </m:oMath>
                            <w:r w:rsidR="005904DC">
                              <w:rPr>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93E5" id="Textfeld 39" o:spid="_x0000_s1030" type="#_x0000_t202" style="position:absolute;margin-left:239.95pt;margin-top:.4pt;width:25.2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" fillcolor="white [3201]" stroked="f" strokeweight=".5pt">
                <v:textbox>
                  <w:txbxContent>
                    <w:p w14:paraId="0BFF84EC" w14:textId="77777777" w:rsidR="005904DC" w:rsidRDefault="00000000" w:rsidP="005904DC">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6</m:t>
                            </m:r>
                          </m:den>
                        </m:f>
                      </m:oMath>
                      <w:r w:rsidR="005904DC">
                        <w:rPr>
                          <w:sz w:val="40"/>
                          <w:szCs w:val="40"/>
                        </w:rPr>
                        <w:tab/>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4647425" wp14:editId="1CC853DC">
                <wp:simplePos x="0" y="0"/>
                <wp:positionH relativeFrom="column">
                  <wp:posOffset>2049145</wp:posOffset>
                </wp:positionH>
                <wp:positionV relativeFrom="paragraph">
                  <wp:posOffset>103505</wp:posOffset>
                </wp:positionV>
                <wp:extent cx="314325" cy="33147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FEBE" w14:textId="77777777" w:rsidR="005904DC" w:rsidRPr="00D47528" w:rsidRDefault="005904DC" w:rsidP="005904DC">
                            <w:pPr>
                              <w:rPr>
                                <w:sz w:val="40"/>
                                <w:szCs w:val="40"/>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7425" id="_x0000_s1031" type="#_x0000_t202" style="position:absolute;margin-left:161.35pt;margin-top:8.15pt;width:24.75pt;height:2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" filled="f" stroked="f">
                <v:textbox>
                  <w:txbxContent>
                    <w:p w14:paraId="2C87FEBE" w14:textId="77777777" w:rsidR="005904DC" w:rsidRPr="00D47528" w:rsidRDefault="005904DC" w:rsidP="005904DC">
                      <w:pPr>
                        <w:rPr>
                          <w:sz w:val="40"/>
                          <w:szCs w:val="40"/>
                        </w:rPr>
                      </w:pPr>
                      <m:oMathPara>
                        <m:oMath>
                          <m: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C45DD09" wp14:editId="2F3D925D">
                <wp:simplePos x="0" y="0"/>
                <wp:positionH relativeFrom="column">
                  <wp:posOffset>963295</wp:posOffset>
                </wp:positionH>
                <wp:positionV relativeFrom="paragraph">
                  <wp:posOffset>6985</wp:posOffset>
                </wp:positionV>
                <wp:extent cx="320040" cy="571500"/>
                <wp:effectExtent l="0" t="0" r="3810" b="0"/>
                <wp:wrapNone/>
                <wp:docPr id="42" name="Textfeld 42"/>
                <wp:cNvGraphicFramePr/>
                <a:graphic xmlns:a="http://schemas.openxmlformats.org/drawingml/2006/main">
                  <a:graphicData uri="http://schemas.microsoft.com/office/word/2010/wordprocessingShape">
                    <wps:wsp>
                      <wps:cNvSpPr txBox="1"/>
                      <wps:spPr>
                        <a:xfrm>
                          <a:off x="0" y="0"/>
                          <a:ext cx="3200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740D7" w14:textId="77777777" w:rsidR="005904DC" w:rsidRDefault="00000000" w:rsidP="005904DC">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5</m:t>
                                  </m:r>
                                </m:den>
                              </m:f>
                            </m:oMath>
                            <w:r w:rsidR="005904DC">
                              <w:rPr>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DD09" id="Textfeld 42" o:spid="_x0000_s1032" type="#_x0000_t202" style="position:absolute;margin-left:75.85pt;margin-top:.55pt;width:25.2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" fillcolor="white [3201]" stroked="f" strokeweight=".5pt">
                <v:textbox>
                  <w:txbxContent>
                    <w:p w14:paraId="7B4740D7" w14:textId="77777777" w:rsidR="005904DC" w:rsidRDefault="00000000" w:rsidP="005904DC">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5</m:t>
                            </m:r>
                          </m:den>
                        </m:f>
                      </m:oMath>
                      <w:r w:rsidR="005904DC">
                        <w:rPr>
                          <w:sz w:val="40"/>
                          <w:szCs w:val="40"/>
                        </w:rPr>
                        <w:tab/>
                      </w:r>
                    </w:p>
                  </w:txbxContent>
                </v:textbox>
              </v:shape>
            </w:pict>
          </mc:Fallback>
        </mc:AlternateContent>
      </w:r>
    </w:p>
    <w:p w14:paraId="61F69504" w14:textId="77777777" w:rsidR="005904DC" w:rsidRDefault="005904DC" w:rsidP="005904DC">
      <w:pPr>
        <w:pStyle w:val="Labor-Text"/>
        <w:tabs>
          <w:tab w:val="center" w:pos="1701"/>
          <w:tab w:val="center" w:pos="3119"/>
          <w:tab w:val="center" w:pos="4536"/>
        </w:tabs>
        <w:jc w:val="left"/>
      </w:pPr>
    </w:p>
    <w:p w14:paraId="4BBFAC45" w14:textId="77777777" w:rsidR="005904DC" w:rsidRDefault="005904DC" w:rsidP="005904DC">
      <w:pPr>
        <w:pStyle w:val="Labor-Text"/>
        <w:tabs>
          <w:tab w:val="center" w:pos="1701"/>
          <w:tab w:val="center" w:pos="3119"/>
          <w:tab w:val="center" w:pos="4536"/>
        </w:tabs>
        <w:jc w:val="left"/>
      </w:pPr>
    </w:p>
    <w:p w14:paraId="1340A989" w14:textId="77777777" w:rsidR="005904DC" w:rsidRPr="00C57DE5" w:rsidRDefault="005904DC" w:rsidP="005904DC">
      <w:pPr>
        <w:pStyle w:val="Labor-Text"/>
        <w:tabs>
          <w:tab w:val="center" w:pos="1701"/>
          <w:tab w:val="center" w:pos="3119"/>
          <w:tab w:val="center" w:pos="4536"/>
        </w:tabs>
        <w:jc w:val="left"/>
      </w:pPr>
    </w:p>
    <w:p w14:paraId="32B4B7C6" w14:textId="77777777" w:rsidR="005904DC" w:rsidRDefault="005904DC" w:rsidP="005904DC">
      <w:pPr>
        <w:pStyle w:val="Labor-Text"/>
        <w:jc w:val="left"/>
      </w:pPr>
      <w:r>
        <w:rPr>
          <w:noProof/>
        </w:rPr>
        <mc:AlternateContent>
          <mc:Choice Requires="wps">
            <w:drawing>
              <wp:anchor distT="0" distB="0" distL="114300" distR="114300" simplePos="0" relativeHeight="251691008" behindDoc="0" locked="0" layoutInCell="1" allowOverlap="1" wp14:anchorId="6824C96F" wp14:editId="66508462">
                <wp:simplePos x="0" y="0"/>
                <wp:positionH relativeFrom="column">
                  <wp:posOffset>671830</wp:posOffset>
                </wp:positionH>
                <wp:positionV relativeFrom="paragraph">
                  <wp:posOffset>109220</wp:posOffset>
                </wp:positionV>
                <wp:extent cx="982980" cy="828675"/>
                <wp:effectExtent l="0" t="0" r="26670" b="28575"/>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FBF2" id="Rectangle 12" o:spid="_x0000_s1026" style="position:absolute;margin-left:52.9pt;margin-top:8.6pt;width:77.4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" strokeweight=".5pt"/>
            </w:pict>
          </mc:Fallback>
        </mc:AlternateContent>
      </w:r>
      <w:r>
        <w:rPr>
          <w:noProof/>
        </w:rPr>
        <mc:AlternateContent>
          <mc:Choice Requires="wps">
            <w:drawing>
              <wp:anchor distT="0" distB="0" distL="114300" distR="114300" simplePos="0" relativeHeight="251692032" behindDoc="0" locked="0" layoutInCell="1" allowOverlap="1" wp14:anchorId="39F3945F" wp14:editId="508FC226">
                <wp:simplePos x="0" y="0"/>
                <wp:positionH relativeFrom="column">
                  <wp:posOffset>2771140</wp:posOffset>
                </wp:positionH>
                <wp:positionV relativeFrom="paragraph">
                  <wp:posOffset>61595</wp:posOffset>
                </wp:positionV>
                <wp:extent cx="982980" cy="828675"/>
                <wp:effectExtent l="0" t="0" r="26670" b="28575"/>
                <wp:wrapNone/>
                <wp:docPr id="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7000D" id="Rectangle 13" o:spid="_x0000_s1026" style="position:absolute;margin-left:218.2pt;margin-top:4.85pt;width:77.4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" strokeweight=".5pt"/>
            </w:pict>
          </mc:Fallback>
        </mc:AlternateContent>
      </w:r>
      <w:r>
        <w:rPr>
          <w:noProof/>
        </w:rPr>
        <mc:AlternateContent>
          <mc:Choice Requires="wps">
            <w:drawing>
              <wp:anchor distT="0" distB="0" distL="114300" distR="114300" simplePos="0" relativeHeight="251693056" behindDoc="0" locked="0" layoutInCell="1" allowOverlap="1" wp14:anchorId="36180A24" wp14:editId="5349D4DA">
                <wp:simplePos x="0" y="0"/>
                <wp:positionH relativeFrom="column">
                  <wp:posOffset>4550410</wp:posOffset>
                </wp:positionH>
                <wp:positionV relativeFrom="paragraph">
                  <wp:posOffset>44450</wp:posOffset>
                </wp:positionV>
                <wp:extent cx="982980" cy="828675"/>
                <wp:effectExtent l="0" t="0" r="26670" b="28575"/>
                <wp:wrapNone/>
                <wp:docPr id="9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C842" id="Rectangle 14" o:spid="_x0000_s1026" style="position:absolute;margin-left:358.3pt;margin-top:3.5pt;width:77.4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" strokeweight=".5pt"/>
            </w:pict>
          </mc:Fallback>
        </mc:AlternateContent>
      </w:r>
    </w:p>
    <w:p w14:paraId="59FAF9F3" w14:textId="77777777" w:rsidR="005904DC" w:rsidRDefault="005904DC" w:rsidP="005904DC">
      <w:pPr>
        <w:pStyle w:val="Labor-Text"/>
        <w:jc w:val="left"/>
      </w:pPr>
      <w:r>
        <w:rPr>
          <w:noProof/>
        </w:rPr>
        <mc:AlternateContent>
          <mc:Choice Requires="wps">
            <w:drawing>
              <wp:anchor distT="0" distB="0" distL="114300" distR="114300" simplePos="0" relativeHeight="251695104" behindDoc="0" locked="0" layoutInCell="1" allowOverlap="1" wp14:anchorId="52779DDD" wp14:editId="51F00BFD">
                <wp:simplePos x="0" y="0"/>
                <wp:positionH relativeFrom="column">
                  <wp:posOffset>4061460</wp:posOffset>
                </wp:positionH>
                <wp:positionV relativeFrom="paragraph">
                  <wp:posOffset>93345</wp:posOffset>
                </wp:positionV>
                <wp:extent cx="314325" cy="331470"/>
                <wp:effectExtent l="0" t="0" r="9525" b="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FFB03" w14:textId="77777777" w:rsidR="005904DC" w:rsidRPr="0047449D" w:rsidRDefault="005904DC" w:rsidP="005904DC">
                            <w:pPr>
                              <w:rPr>
                                <w:sz w:val="40"/>
                                <w:szCs w:val="40"/>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9DDD" id="Text Box 17" o:spid="_x0000_s1033" type="#_x0000_t202" style="position:absolute;margin-left:319.8pt;margin-top:7.35pt;width:24.75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" stroked="f">
                <v:textbox>
                  <w:txbxContent>
                    <w:p w14:paraId="567FFB03" w14:textId="77777777" w:rsidR="005904DC" w:rsidRPr="0047449D" w:rsidRDefault="005904DC" w:rsidP="005904DC">
                      <w:pPr>
                        <w:rPr>
                          <w:sz w:val="40"/>
                          <w:szCs w:val="40"/>
                        </w:rPr>
                      </w:pPr>
                      <m:oMathPara>
                        <m:oMath>
                          <m: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108C78C" wp14:editId="48DC0925">
                <wp:simplePos x="0" y="0"/>
                <wp:positionH relativeFrom="column">
                  <wp:posOffset>291465</wp:posOffset>
                </wp:positionH>
                <wp:positionV relativeFrom="paragraph">
                  <wp:posOffset>160655</wp:posOffset>
                </wp:positionV>
                <wp:extent cx="314325" cy="331470"/>
                <wp:effectExtent l="0" t="0" r="9525" b="0"/>
                <wp:wrapNone/>
                <wp:docPr id="9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BF6C" w14:textId="77777777" w:rsidR="005904DC" w:rsidRPr="0047449D" w:rsidRDefault="005904DC" w:rsidP="005904DC">
                            <w:pPr>
                              <w:rPr>
                                <w:sz w:val="40"/>
                                <w:szCs w:val="40"/>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C78C" id="Text Box 21" o:spid="_x0000_s1034" type="#_x0000_t202" style="position:absolute;margin-left:22.95pt;margin-top:12.65pt;width:24.7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" stroked="f">
                <v:textbox>
                  <w:txbxContent>
                    <w:p w14:paraId="17E3BF6C" w14:textId="77777777" w:rsidR="005904DC" w:rsidRPr="0047449D" w:rsidRDefault="005904DC" w:rsidP="005904DC">
                      <w:pPr>
                        <w:rPr>
                          <w:sz w:val="40"/>
                          <w:szCs w:val="40"/>
                        </w:rPr>
                      </w:pPr>
                      <m:oMathPara>
                        <m:oMath>
                          <m: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C57AEA1" wp14:editId="0AD321CB">
                <wp:simplePos x="0" y="0"/>
                <wp:positionH relativeFrom="column">
                  <wp:posOffset>2049145</wp:posOffset>
                </wp:positionH>
                <wp:positionV relativeFrom="paragraph">
                  <wp:posOffset>98425</wp:posOffset>
                </wp:positionV>
                <wp:extent cx="314325" cy="331470"/>
                <wp:effectExtent l="0" t="0" r="9525"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E7BC9" w14:textId="77777777" w:rsidR="005904DC" w:rsidRPr="0047449D" w:rsidRDefault="005904DC" w:rsidP="005904DC">
                            <w:pPr>
                              <w:rPr>
                                <w:rFonts w:ascii="Cambria Math" w:hAnsi="Cambria Math"/>
                                <w:sz w:val="40"/>
                                <w:szCs w:val="40"/>
                                <w:oMath/>
                              </w:rPr>
                            </w:pPr>
                            <m:oMathPara>
                              <m:oMath>
                                <m: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AEA1" id="Text Box 16" o:spid="_x0000_s1035" type="#_x0000_t202" style="position:absolute;margin-left:161.35pt;margin-top:7.75pt;width:24.75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" stroked="f">
                <v:textbox>
                  <w:txbxContent>
                    <w:p w14:paraId="28EE7BC9" w14:textId="77777777" w:rsidR="005904DC" w:rsidRPr="0047449D" w:rsidRDefault="005904DC" w:rsidP="005904DC">
                      <w:pPr>
                        <w:rPr>
                          <w:rFonts w:ascii="Cambria Math" w:hAnsi="Cambria Math"/>
                          <w:sz w:val="40"/>
                          <w:szCs w:val="40"/>
                          <w:oMath/>
                        </w:rPr>
                      </w:pPr>
                      <m:oMathPara>
                        <m:oMath>
                          <m:r>
                            <w:rPr>
                              <w:rFonts w:ascii="Cambria Math" w:hAnsi="Cambria Math"/>
                              <w:sz w:val="40"/>
                              <w:szCs w:val="40"/>
                            </w:rPr>
                            <m:t>+</m:t>
                          </m:r>
                        </m:oMath>
                      </m:oMathPara>
                    </w:p>
                  </w:txbxContent>
                </v:textbox>
              </v:shape>
            </w:pict>
          </mc:Fallback>
        </mc:AlternateContent>
      </w:r>
    </w:p>
    <w:p w14:paraId="0C53C303" w14:textId="77777777" w:rsidR="005904DC" w:rsidRDefault="005904DC" w:rsidP="005904DC">
      <w:pPr>
        <w:pStyle w:val="Labor-Text"/>
        <w:jc w:val="left"/>
      </w:pPr>
    </w:p>
    <w:p w14:paraId="046CF481" w14:textId="77777777" w:rsidR="005904DC" w:rsidRDefault="005904DC" w:rsidP="005904DC">
      <w:pPr>
        <w:pStyle w:val="Labor-Text"/>
        <w:jc w:val="left"/>
      </w:pPr>
    </w:p>
    <w:p w14:paraId="62ECA4FF" w14:textId="77777777" w:rsidR="005904DC" w:rsidRDefault="005904DC" w:rsidP="005904DC">
      <w:pPr>
        <w:pStyle w:val="Labor-Text"/>
        <w:jc w:val="left"/>
      </w:pPr>
    </w:p>
    <w:p w14:paraId="2B82A3F4" w14:textId="77777777" w:rsidR="005904DC" w:rsidRDefault="005904DC" w:rsidP="005904DC">
      <w:pPr>
        <w:pStyle w:val="Labor-Text"/>
        <w:jc w:val="left"/>
      </w:pPr>
    </w:p>
    <w:p w14:paraId="4DD88EE6" w14:textId="77777777" w:rsidR="005904DC" w:rsidRDefault="005904DC" w:rsidP="005904DC">
      <w:pPr>
        <w:pStyle w:val="Labor-Text"/>
      </w:pPr>
      <w:r>
        <w:rPr>
          <w:noProof/>
        </w:rPr>
        <w:drawing>
          <wp:anchor distT="0" distB="0" distL="114300" distR="114300" simplePos="0" relativeHeight="251697152" behindDoc="0" locked="0" layoutInCell="1" allowOverlap="1" wp14:anchorId="60C43146" wp14:editId="61A34409">
            <wp:simplePos x="0" y="0"/>
            <wp:positionH relativeFrom="column">
              <wp:posOffset>5953760</wp:posOffset>
            </wp:positionH>
            <wp:positionV relativeFrom="paragraph">
              <wp:posOffset>29845</wp:posOffset>
            </wp:positionV>
            <wp:extent cx="495300" cy="495300"/>
            <wp:effectExtent l="0" t="0" r="0" b="0"/>
            <wp:wrapTight wrapText="bothSides">
              <wp:wrapPolygon edited="0">
                <wp:start x="0" y="0"/>
                <wp:lineTo x="0" y="20769"/>
                <wp:lineTo x="20769" y="20769"/>
                <wp:lineTo x="20769" y="0"/>
                <wp:lineTo x="0" y="0"/>
              </wp:wrapPolygon>
            </wp:wrapTight>
            <wp:docPr id="4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07EEDD6F" w14:textId="77777777" w:rsidR="005904DC" w:rsidRDefault="005904DC" w:rsidP="005904DC">
      <w:pPr>
        <w:pStyle w:val="Labor-Text"/>
      </w:pPr>
      <w:r>
        <w:t>2.4</w:t>
      </w:r>
      <w:r>
        <w:tab/>
        <w:t>Beschreibt in euren eigenen Worten, wie ihr das Ergebnis gefunden habt.</w:t>
      </w:r>
      <w:r w:rsidRPr="009A51E4">
        <w:rPr>
          <w:noProof/>
        </w:rPr>
        <w:t xml:space="preserve"> </w:t>
      </w:r>
    </w:p>
    <w:p w14:paraId="71B19090" w14:textId="77777777" w:rsidR="005904DC" w:rsidRDefault="005904DC" w:rsidP="005904DC">
      <w:pPr>
        <w:pStyle w:val="Labor-Text"/>
        <w:jc w:val="left"/>
      </w:pPr>
    </w:p>
    <w:tbl>
      <w:tblPr>
        <w:tblStyle w:val="Tabellenraster"/>
        <w:tblW w:w="8505" w:type="dxa"/>
        <w:tblInd w:w="817" w:type="dxa"/>
        <w:tblLook w:val="04A0" w:firstRow="1" w:lastRow="0" w:firstColumn="1" w:lastColumn="0" w:noHBand="0" w:noVBand="1"/>
      </w:tblPr>
      <w:tblGrid>
        <w:gridCol w:w="8505"/>
      </w:tblGrid>
      <w:tr w:rsidR="005904DC" w14:paraId="6037FD9A" w14:textId="77777777" w:rsidTr="001E5588">
        <w:trPr>
          <w:trHeight w:val="3403"/>
        </w:trPr>
        <w:tc>
          <w:tcPr>
            <w:tcW w:w="8505" w:type="dxa"/>
          </w:tcPr>
          <w:p w14:paraId="4403C8B7" w14:textId="77777777" w:rsidR="005904DC" w:rsidRDefault="005904DC" w:rsidP="00D55E1F">
            <w:pPr>
              <w:pStyle w:val="Labor-Text"/>
              <w:jc w:val="left"/>
            </w:pPr>
          </w:p>
        </w:tc>
      </w:tr>
    </w:tbl>
    <w:p w14:paraId="5F08F714" w14:textId="77777777" w:rsidR="005904DC" w:rsidRDefault="005904DC" w:rsidP="00B94109">
      <w:pPr>
        <w:pStyle w:val="Labor-Text"/>
        <w:tabs>
          <w:tab w:val="left" w:pos="709"/>
        </w:tabs>
        <w:rPr>
          <w:rFonts w:cs="Arial"/>
        </w:rPr>
      </w:pPr>
    </w:p>
    <w:p w14:paraId="75FB96F3" w14:textId="77777777" w:rsidR="00326EA3" w:rsidRPr="00AA417E" w:rsidRDefault="00326EA3" w:rsidP="001728E9">
      <w:pPr>
        <w:spacing w:after="200" w:line="276" w:lineRule="auto"/>
        <w:jc w:val="both"/>
        <w:rPr>
          <w:rFonts w:ascii="Arial" w:hAnsi="Arial" w:cs="Arial"/>
          <w:sz w:val="24"/>
          <w:szCs w:val="24"/>
        </w:rPr>
      </w:pPr>
      <w:r w:rsidRPr="00AA417E">
        <w:rPr>
          <w:rFonts w:ascii="Arial" w:hAnsi="Arial" w:cs="Arial"/>
          <w:sz w:val="24"/>
          <w:szCs w:val="24"/>
        </w:rPr>
        <w:lastRenderedPageBreak/>
        <w:t xml:space="preserve">Bearbeitet die folgende Addition besonders sorgfältig, denn ihr lernt jetzt Brüche kennen, die größer als </w:t>
      </w:r>
      <m:oMath>
        <m:r>
          <w:rPr>
            <w:rFonts w:ascii="Cambria Math" w:hAnsi="Cambria Math" w:cs="Arial"/>
            <w:sz w:val="24"/>
            <w:szCs w:val="24"/>
          </w:rPr>
          <m:t>1</m:t>
        </m:r>
      </m:oMath>
      <w:r w:rsidRPr="00AA417E">
        <w:rPr>
          <w:rFonts w:ascii="Arial" w:hAnsi="Arial" w:cs="Arial"/>
          <w:sz w:val="24"/>
          <w:szCs w:val="24"/>
        </w:rPr>
        <w:t xml:space="preserve"> sind.</w:t>
      </w:r>
    </w:p>
    <w:p w14:paraId="4FDADC91" w14:textId="77777777" w:rsidR="00326EA3" w:rsidRDefault="00326EA3" w:rsidP="00326EA3">
      <w:pPr>
        <w:pStyle w:val="Labor-Text"/>
        <w:ind w:left="705" w:hanging="705"/>
      </w:pPr>
    </w:p>
    <w:p w14:paraId="1A4C7CEC" w14:textId="77777777" w:rsidR="00326EA3" w:rsidRPr="00A12C74" w:rsidRDefault="00326EA3" w:rsidP="001728E9">
      <w:pPr>
        <w:pStyle w:val="Labor-Text"/>
        <w:ind w:left="709" w:hanging="709"/>
        <w:rPr>
          <w:color w:val="auto"/>
        </w:rPr>
      </w:pPr>
      <w:r>
        <w:t>2.5</w:t>
      </w:r>
      <w:r>
        <w:tab/>
      </w:r>
      <w:r w:rsidRPr="00A12C74">
        <w:rPr>
          <w:color w:val="auto"/>
        </w:rPr>
        <w:t xml:space="preserve">Eure Addition lautet  </w:t>
      </w:r>
      <m:oMath>
        <m:f>
          <m:fPr>
            <m:ctrlPr>
              <w:rPr>
                <w:rFonts w:ascii="Cambria Math" w:hAnsi="Cambria Math"/>
                <w:i/>
                <w:color w:val="auto"/>
              </w:rPr>
            </m:ctrlPr>
          </m:fPr>
          <m:num>
            <m:r>
              <w:rPr>
                <w:rFonts w:ascii="Cambria Math" w:hAnsi="Cambria Math"/>
                <w:color w:val="auto"/>
              </w:rPr>
              <m:t>3</m:t>
            </m:r>
          </m:num>
          <m:den>
            <m:r>
              <w:rPr>
                <w:rFonts w:ascii="Cambria Math" w:hAnsi="Cambria Math"/>
                <w:color w:val="auto"/>
              </w:rPr>
              <m:t>4</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3</m:t>
            </m:r>
          </m:den>
        </m:f>
      </m:oMath>
      <w:r w:rsidRPr="00A12C74">
        <w:rPr>
          <w:color w:val="auto"/>
        </w:rPr>
        <w:t xml:space="preserve">. </w:t>
      </w:r>
    </w:p>
    <w:p w14:paraId="03611FD6" w14:textId="77777777" w:rsidR="00326EA3" w:rsidRPr="00A12C74" w:rsidRDefault="00326EA3" w:rsidP="00326EA3">
      <w:pPr>
        <w:pStyle w:val="Labor-Text"/>
        <w:ind w:firstLine="705"/>
        <w:rPr>
          <w:color w:val="auto"/>
        </w:rPr>
      </w:pPr>
      <w:r w:rsidRPr="00A12C74">
        <w:rPr>
          <w:color w:val="auto"/>
        </w:rPr>
        <w:t>Schraffiert zunächst die Brüche in den Quadraten.</w:t>
      </w:r>
    </w:p>
    <w:p w14:paraId="400F0DC3" w14:textId="77777777" w:rsidR="00326EA3" w:rsidRPr="00A12C74" w:rsidRDefault="00326EA3" w:rsidP="00326EA3">
      <w:pPr>
        <w:pStyle w:val="Labor-Text"/>
        <w:ind w:firstLine="705"/>
        <w:rPr>
          <w:color w:val="auto"/>
        </w:rPr>
      </w:pPr>
    </w:p>
    <w:p w14:paraId="1C8FD473" w14:textId="77777777" w:rsidR="00326EA3" w:rsidRPr="00A12C74" w:rsidRDefault="00326EA3" w:rsidP="00326EA3">
      <w:pPr>
        <w:pStyle w:val="Labor-Text"/>
        <w:ind w:left="705"/>
        <w:rPr>
          <w:color w:val="auto"/>
        </w:rPr>
      </w:pPr>
      <w:r w:rsidRPr="00A12C74">
        <w:rPr>
          <w:color w:val="auto"/>
        </w:rPr>
        <w:t xml:space="preserve">Löst die Addition anhand der Vorlage, so dass ihr das Ergebnis ablesen könnt. </w:t>
      </w:r>
    </w:p>
    <w:p w14:paraId="54D5F4C0" w14:textId="77777777" w:rsidR="00326EA3" w:rsidRPr="00A12C74" w:rsidRDefault="00326EA3" w:rsidP="00326EA3">
      <w:pPr>
        <w:pStyle w:val="Labor-Text"/>
        <w:ind w:left="705"/>
        <w:rPr>
          <w:color w:val="auto"/>
        </w:rPr>
      </w:pPr>
    </w:p>
    <w:p w14:paraId="2F1B53B3" w14:textId="77777777" w:rsidR="00326EA3" w:rsidRPr="00A12C74" w:rsidRDefault="00326EA3" w:rsidP="00326EA3">
      <w:pPr>
        <w:pStyle w:val="Labor-Text"/>
        <w:ind w:left="705"/>
        <w:rPr>
          <w:color w:val="auto"/>
        </w:rPr>
      </w:pPr>
      <w:r w:rsidRPr="00A12C74">
        <w:rPr>
          <w:color w:val="auto"/>
        </w:rPr>
        <w:t xml:space="preserve">Ergänzt dann in den Kästen unterhalb die verfeinerten Brüche und den Ergebnisbruch. </w:t>
      </w:r>
    </w:p>
    <w:p w14:paraId="4666CDB9" w14:textId="77777777" w:rsidR="00326EA3" w:rsidRPr="001728E9" w:rsidRDefault="00326EA3" w:rsidP="00326EA3">
      <w:pPr>
        <w:pStyle w:val="Labor-Text"/>
        <w:ind w:left="705"/>
        <w:rPr>
          <w:color w:val="auto"/>
        </w:rPr>
      </w:pPr>
    </w:p>
    <w:p w14:paraId="70EF07EC" w14:textId="77777777" w:rsidR="00326EA3" w:rsidRDefault="00326EA3" w:rsidP="00326EA3">
      <w:pPr>
        <w:pStyle w:val="Labor-Text"/>
        <w:ind w:left="705"/>
      </w:pPr>
      <w:r>
        <w:rPr>
          <w:noProof/>
        </w:rPr>
        <w:drawing>
          <wp:anchor distT="0" distB="0" distL="114300" distR="114300" simplePos="0" relativeHeight="251745280" behindDoc="0" locked="0" layoutInCell="1" allowOverlap="1" wp14:anchorId="4F7605E7" wp14:editId="7DCD59B0">
            <wp:simplePos x="0" y="0"/>
            <wp:positionH relativeFrom="column">
              <wp:posOffset>509905</wp:posOffset>
            </wp:positionH>
            <wp:positionV relativeFrom="paragraph">
              <wp:posOffset>83185</wp:posOffset>
            </wp:positionV>
            <wp:extent cx="1162050" cy="1162050"/>
            <wp:effectExtent l="0" t="0" r="0" b="0"/>
            <wp:wrapNone/>
            <wp:docPr id="66" name="Grafik 66"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fan\AppData\Local\Temp\geogebra.ep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49F6AEEC" wp14:editId="17A1627D">
            <wp:simplePos x="0" y="0"/>
            <wp:positionH relativeFrom="column">
              <wp:posOffset>1990090</wp:posOffset>
            </wp:positionH>
            <wp:positionV relativeFrom="paragraph">
              <wp:posOffset>89535</wp:posOffset>
            </wp:positionV>
            <wp:extent cx="1162050" cy="1162050"/>
            <wp:effectExtent l="0" t="0" r="0" b="0"/>
            <wp:wrapNone/>
            <wp:docPr id="67" name="Grafik 67"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fan\AppData\Local\Temp\geogebra.ep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254C0537" wp14:editId="7070E479">
            <wp:simplePos x="0" y="0"/>
            <wp:positionH relativeFrom="column">
              <wp:posOffset>3529330</wp:posOffset>
            </wp:positionH>
            <wp:positionV relativeFrom="paragraph">
              <wp:posOffset>86360</wp:posOffset>
            </wp:positionV>
            <wp:extent cx="1162050" cy="1162050"/>
            <wp:effectExtent l="0" t="0" r="0" b="0"/>
            <wp:wrapNone/>
            <wp:docPr id="68" name="Grafik 68"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fan\AppData\Local\Temp\geogebra.ep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35F9D976" wp14:editId="4D186619">
            <wp:simplePos x="0" y="0"/>
            <wp:positionH relativeFrom="column">
              <wp:posOffset>4750435</wp:posOffset>
            </wp:positionH>
            <wp:positionV relativeFrom="paragraph">
              <wp:posOffset>76835</wp:posOffset>
            </wp:positionV>
            <wp:extent cx="1162050" cy="1162050"/>
            <wp:effectExtent l="0" t="0" r="0" b="0"/>
            <wp:wrapNone/>
            <wp:docPr id="72" name="Grafik 72"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fan\AppData\Local\Temp\geogebra.ep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FE126" w14:textId="77777777" w:rsidR="00326EA3" w:rsidRDefault="00326EA3" w:rsidP="00326EA3">
      <w:pPr>
        <w:pStyle w:val="Labor-Text"/>
      </w:pPr>
    </w:p>
    <w:p w14:paraId="053D1E63" w14:textId="77777777" w:rsidR="00326EA3" w:rsidRDefault="00326EA3" w:rsidP="00326EA3">
      <w:pPr>
        <w:pStyle w:val="Labor-Text"/>
        <w:jc w:val="left"/>
      </w:pPr>
      <w:r>
        <w:rPr>
          <w:noProof/>
          <w:sz w:val="40"/>
          <w:szCs w:val="40"/>
        </w:rPr>
        <mc:AlternateContent>
          <mc:Choice Requires="wps">
            <w:drawing>
              <wp:anchor distT="0" distB="0" distL="114300" distR="114300" simplePos="0" relativeHeight="251741184" behindDoc="0" locked="0" layoutInCell="1" allowOverlap="1" wp14:anchorId="3C11ABF1" wp14:editId="0CFE14BF">
                <wp:simplePos x="0" y="0"/>
                <wp:positionH relativeFrom="column">
                  <wp:posOffset>1657562</wp:posOffset>
                </wp:positionH>
                <wp:positionV relativeFrom="paragraph">
                  <wp:posOffset>101388</wp:posOffset>
                </wp:positionV>
                <wp:extent cx="314325" cy="331470"/>
                <wp:effectExtent l="0" t="0" r="9525"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2CEB8" w14:textId="77777777" w:rsidR="00326EA3" w:rsidRPr="006E28CF"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ABF1" id="Text Box 33" o:spid="_x0000_s1036" type="#_x0000_t202" style="position:absolute;margin-left:130.5pt;margin-top:8pt;width:24.75pt;height:2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" stroked="f">
                <v:textbox>
                  <w:txbxContent>
                    <w:p w14:paraId="5162CEB8" w14:textId="77777777" w:rsidR="00326EA3" w:rsidRPr="006E28CF"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A6E8ED9" wp14:editId="4E6ADBCB">
                <wp:simplePos x="0" y="0"/>
                <wp:positionH relativeFrom="column">
                  <wp:posOffset>3152140</wp:posOffset>
                </wp:positionH>
                <wp:positionV relativeFrom="paragraph">
                  <wp:posOffset>99060</wp:posOffset>
                </wp:positionV>
                <wp:extent cx="314325" cy="33147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19F1" w14:textId="77777777" w:rsidR="00326EA3" w:rsidRPr="0047449D" w:rsidRDefault="00326EA3" w:rsidP="00326EA3">
                            <w:pPr>
                              <w:rPr>
                                <w:rFonts w:ascii="Cambria Math" w:hAnsi="Cambria Math"/>
                                <w:sz w:val="40"/>
                                <w:szCs w:val="40"/>
                                <w:oMath/>
                              </w:rPr>
                            </w:pPr>
                            <m:oMathPara>
                              <m:oMath>
                                <m:r>
                                  <w:rPr>
                                    <w:rFonts w:ascii="Cambria Math" w:hAnsi="Cambria Math"/>
                                    <w:sz w:val="40"/>
                                    <w:szCs w:val="40"/>
                                  </w:rPr>
                                  <m:t>=</m:t>
                                </m:r>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E8ED9" id="Text Box 26" o:spid="_x0000_s1037" type="#_x0000_t202" style="position:absolute;margin-left:248.2pt;margin-top:7.8pt;width:24.75pt;height:2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" filled="f" stroked="f">
                <v:textbox>
                  <w:txbxContent>
                    <w:p w14:paraId="01BC19F1" w14:textId="77777777" w:rsidR="00326EA3" w:rsidRPr="0047449D" w:rsidRDefault="00326EA3" w:rsidP="00326EA3">
                      <w:pPr>
                        <w:rPr>
                          <w:rFonts w:ascii="Cambria Math" w:hAnsi="Cambria Math"/>
                          <w:sz w:val="40"/>
                          <w:szCs w:val="40"/>
                          <w:oMath/>
                        </w:rPr>
                      </w:pPr>
                      <m:oMathPara>
                        <m:oMath>
                          <m:r>
                            <w:rPr>
                              <w:rFonts w:ascii="Cambria Math" w:hAnsi="Cambria Math"/>
                              <w:sz w:val="40"/>
                              <w:szCs w:val="40"/>
                            </w:rPr>
                            <m:t>=</m:t>
                          </m:r>
                        </m:oMath>
                      </m:oMathPara>
                    </w:p>
                  </w:txbxContent>
                </v:textbox>
              </v:shape>
            </w:pict>
          </mc:Fallback>
        </mc:AlternateContent>
      </w:r>
    </w:p>
    <w:p w14:paraId="14C37C8E" w14:textId="77777777" w:rsidR="00326EA3" w:rsidRPr="00C57DE5" w:rsidRDefault="00326EA3" w:rsidP="00326EA3">
      <w:pPr>
        <w:pStyle w:val="Labor-Text"/>
        <w:tabs>
          <w:tab w:val="center" w:pos="993"/>
          <w:tab w:val="center" w:pos="3119"/>
          <w:tab w:val="center" w:pos="3544"/>
        </w:tabs>
        <w:ind w:left="567" w:firstLine="708"/>
        <w:jc w:val="left"/>
        <w:rPr>
          <w:sz w:val="40"/>
          <w:szCs w:val="40"/>
        </w:rPr>
      </w:pPr>
      <w:r>
        <w:rPr>
          <w:sz w:val="28"/>
        </w:rPr>
        <w:t xml:space="preserve"> </w:t>
      </w:r>
      <w:r>
        <w:rPr>
          <w:sz w:val="28"/>
        </w:rPr>
        <w:tab/>
      </w:r>
      <w:r>
        <w:rPr>
          <w:sz w:val="28"/>
        </w:rPr>
        <w:tab/>
      </w:r>
      <w:r>
        <w:rPr>
          <w:sz w:val="28"/>
        </w:rPr>
        <w:tab/>
      </w:r>
      <w:r>
        <w:rPr>
          <w:sz w:val="40"/>
          <w:szCs w:val="40"/>
        </w:rPr>
        <w:tab/>
      </w:r>
      <w:r>
        <w:rPr>
          <w:sz w:val="40"/>
          <w:szCs w:val="40"/>
        </w:rPr>
        <w:tab/>
      </w:r>
    </w:p>
    <w:p w14:paraId="2A8E1D18" w14:textId="77777777" w:rsidR="00326EA3" w:rsidRDefault="00326EA3" w:rsidP="00326EA3">
      <w:pPr>
        <w:pStyle w:val="Labor-Text"/>
        <w:tabs>
          <w:tab w:val="center" w:pos="1701"/>
          <w:tab w:val="center" w:pos="3119"/>
          <w:tab w:val="center" w:pos="4536"/>
        </w:tabs>
        <w:jc w:val="left"/>
      </w:pPr>
    </w:p>
    <w:p w14:paraId="28FEDC77" w14:textId="77777777" w:rsidR="00326EA3" w:rsidRDefault="00326EA3" w:rsidP="00326EA3">
      <w:pPr>
        <w:pStyle w:val="Labor-Text"/>
        <w:tabs>
          <w:tab w:val="center" w:pos="1701"/>
          <w:tab w:val="center" w:pos="3119"/>
          <w:tab w:val="center" w:pos="4536"/>
        </w:tabs>
        <w:jc w:val="left"/>
      </w:pPr>
    </w:p>
    <w:p w14:paraId="545C844A" w14:textId="77777777" w:rsidR="00326EA3" w:rsidRDefault="00326EA3" w:rsidP="00326EA3">
      <w:pPr>
        <w:pStyle w:val="Labor-Text"/>
        <w:tabs>
          <w:tab w:val="center" w:pos="1701"/>
          <w:tab w:val="center" w:pos="3119"/>
          <w:tab w:val="center" w:pos="4536"/>
        </w:tabs>
        <w:jc w:val="left"/>
      </w:pPr>
    </w:p>
    <w:p w14:paraId="7C4BFA86" w14:textId="77777777" w:rsidR="00326EA3" w:rsidRDefault="00326EA3" w:rsidP="00326EA3">
      <w:pPr>
        <w:pStyle w:val="Labor-Text"/>
        <w:tabs>
          <w:tab w:val="center" w:pos="1418"/>
          <w:tab w:val="center" w:pos="3119"/>
          <w:tab w:val="center" w:pos="4536"/>
        </w:tabs>
        <w:ind w:left="1276"/>
        <w:jc w:val="left"/>
      </w:pPr>
      <w:r>
        <w:rPr>
          <w:noProof/>
        </w:rPr>
        <mc:AlternateContent>
          <mc:Choice Requires="wps">
            <w:drawing>
              <wp:anchor distT="0" distB="0" distL="114300" distR="114300" simplePos="0" relativeHeight="251732992" behindDoc="0" locked="0" layoutInCell="1" allowOverlap="1" wp14:anchorId="747EE717" wp14:editId="43745038">
                <wp:simplePos x="0" y="0"/>
                <wp:positionH relativeFrom="column">
                  <wp:posOffset>1674495</wp:posOffset>
                </wp:positionH>
                <wp:positionV relativeFrom="paragraph">
                  <wp:posOffset>29845</wp:posOffset>
                </wp:positionV>
                <wp:extent cx="314325" cy="377825"/>
                <wp:effectExtent l="0" t="0" r="0" b="317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2095" w14:textId="77777777" w:rsidR="00326EA3" w:rsidRPr="0047449D" w:rsidRDefault="00326EA3" w:rsidP="00326EA3">
                            <w:pPr>
                              <w:rPr>
                                <w:rFonts w:ascii="Cambria Math" w:hAnsi="Cambria Math"/>
                                <w:sz w:val="40"/>
                                <w:szCs w:val="40"/>
                                <w:oMath/>
                              </w:rPr>
                            </w:pPr>
                            <m:oMathPara>
                              <m:oMath>
                                <m:r>
                                  <w:rPr>
                                    <w:rFonts w:ascii="Cambria Math" w:hAnsi="Cambria Math"/>
                                    <w:sz w:val="40"/>
                                    <w:szCs w:val="40"/>
                                  </w:rPr>
                                  <m:t>+</m:t>
                                </m:r>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EE717" id="Text Box 25" o:spid="_x0000_s1038" type="#_x0000_t202" style="position:absolute;left:0;text-align:left;margin-left:131.85pt;margin-top:2.35pt;width:24.75pt;height: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" filled="f" stroked="f">
                <v:textbox>
                  <w:txbxContent>
                    <w:p w14:paraId="1DF72095" w14:textId="77777777" w:rsidR="00326EA3" w:rsidRPr="0047449D" w:rsidRDefault="00326EA3" w:rsidP="00326EA3">
                      <w:pPr>
                        <w:rPr>
                          <w:rFonts w:ascii="Cambria Math" w:hAnsi="Cambria Math"/>
                          <w:sz w:val="40"/>
                          <w:szCs w:val="40"/>
                          <w:oMath/>
                        </w:rPr>
                      </w:pPr>
                      <m:oMathPara>
                        <m:oMath>
                          <m:r>
                            <w:rPr>
                              <w:rFonts w:ascii="Cambria Math" w:hAnsi="Cambria Math"/>
                              <w:sz w:val="40"/>
                              <w:szCs w:val="40"/>
                            </w:rPr>
                            <m:t>+</m:t>
                          </m:r>
                        </m:oMath>
                      </m:oMathPara>
                    </w:p>
                  </w:txbxContent>
                </v:textbox>
              </v:shape>
            </w:pict>
          </mc:Fallback>
        </mc:AlternateContent>
      </w:r>
      <w:r>
        <w:rPr>
          <w:sz w:val="40"/>
          <w:szCs w:val="40"/>
        </w:rPr>
        <w:t xml:space="preserve">   </w:t>
      </w:r>
      <m:oMath>
        <m:f>
          <m:fPr>
            <m:ctrlPr>
              <w:rPr>
                <w:rFonts w:ascii="Cambria Math" w:hAnsi="Cambria Math"/>
                <w:i/>
                <w:sz w:val="40"/>
                <w:szCs w:val="40"/>
              </w:rPr>
            </m:ctrlPr>
          </m:fPr>
          <m:num>
            <m:r>
              <w:rPr>
                <w:rFonts w:ascii="Cambria Math" w:hAnsi="Cambria Math"/>
                <w:sz w:val="40"/>
                <w:szCs w:val="40"/>
              </w:rPr>
              <m:t>3</m:t>
            </m:r>
          </m:num>
          <m:den>
            <m:r>
              <w:rPr>
                <w:rFonts w:ascii="Cambria Math" w:hAnsi="Cambria Math"/>
                <w:sz w:val="40"/>
                <w:szCs w:val="40"/>
              </w:rPr>
              <m:t>4</m:t>
            </m:r>
          </m:den>
        </m:f>
      </m:oMath>
      <w:r>
        <w:rPr>
          <w:sz w:val="40"/>
          <w:szCs w:val="40"/>
        </w:rPr>
        <w:t xml:space="preserve">                    </w:t>
      </w:r>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3</m:t>
            </m:r>
          </m:den>
        </m:f>
      </m:oMath>
      <w:r>
        <w:rPr>
          <w:sz w:val="40"/>
          <w:szCs w:val="40"/>
        </w:rPr>
        <w:t xml:space="preserve">        </w:t>
      </w:r>
      <m:oMath>
        <m:r>
          <m:rPr>
            <m:sty m:val="p"/>
          </m:rPr>
          <w:rPr>
            <w:rFonts w:ascii="Cambria Math" w:hAnsi="Cambria Math"/>
            <w:sz w:val="40"/>
            <w:szCs w:val="40"/>
          </w:rPr>
          <w:br/>
        </m:r>
      </m:oMath>
    </w:p>
    <w:p w14:paraId="09D6D940" w14:textId="77777777" w:rsidR="00326EA3" w:rsidRPr="00C57DE5" w:rsidRDefault="00326EA3" w:rsidP="00326EA3">
      <w:pPr>
        <w:pStyle w:val="Labor-Text"/>
        <w:tabs>
          <w:tab w:val="center" w:pos="1701"/>
          <w:tab w:val="center" w:pos="3119"/>
          <w:tab w:val="center" w:pos="4536"/>
        </w:tabs>
        <w:jc w:val="left"/>
      </w:pPr>
    </w:p>
    <w:p w14:paraId="12591564" w14:textId="77777777" w:rsidR="00326EA3" w:rsidRDefault="00326EA3" w:rsidP="00326EA3">
      <w:pPr>
        <w:pStyle w:val="Labor-Text"/>
        <w:jc w:val="left"/>
      </w:pPr>
      <w:r>
        <w:rPr>
          <w:noProof/>
        </w:rPr>
        <mc:AlternateContent>
          <mc:Choice Requires="wps">
            <w:drawing>
              <wp:anchor distT="0" distB="0" distL="114300" distR="114300" simplePos="0" relativeHeight="251735040" behindDoc="0" locked="0" layoutInCell="1" allowOverlap="1" wp14:anchorId="60365FB7" wp14:editId="2102D47C">
                <wp:simplePos x="0" y="0"/>
                <wp:positionH relativeFrom="column">
                  <wp:posOffset>657225</wp:posOffset>
                </wp:positionH>
                <wp:positionV relativeFrom="paragraph">
                  <wp:posOffset>67310</wp:posOffset>
                </wp:positionV>
                <wp:extent cx="982980" cy="828675"/>
                <wp:effectExtent l="0" t="0" r="26670" b="2857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21EF" id="Rectangle 27" o:spid="_x0000_s1026" style="position:absolute;margin-left:51.75pt;margin-top:5.3pt;width:77.4pt;height:6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" strokeweight=".5pt"/>
            </w:pict>
          </mc:Fallback>
        </mc:AlternateContent>
      </w:r>
      <w:r>
        <w:rPr>
          <w:noProof/>
        </w:rPr>
        <mc:AlternateContent>
          <mc:Choice Requires="wps">
            <w:drawing>
              <wp:anchor distT="0" distB="0" distL="114300" distR="114300" simplePos="0" relativeHeight="251736064" behindDoc="0" locked="0" layoutInCell="1" allowOverlap="1" wp14:anchorId="049E6D32" wp14:editId="4CCFC9F7">
                <wp:simplePos x="0" y="0"/>
                <wp:positionH relativeFrom="column">
                  <wp:posOffset>2163445</wp:posOffset>
                </wp:positionH>
                <wp:positionV relativeFrom="paragraph">
                  <wp:posOffset>67310</wp:posOffset>
                </wp:positionV>
                <wp:extent cx="982980" cy="828675"/>
                <wp:effectExtent l="0" t="0" r="26670" b="28575"/>
                <wp:wrapNone/>
                <wp:docPr id="4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DCAD" id="Rectangle 28" o:spid="_x0000_s1026" style="position:absolute;margin-left:170.35pt;margin-top:5.3pt;width:77.4pt;height:6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" strokeweight=".5pt"/>
            </w:pict>
          </mc:Fallback>
        </mc:AlternateContent>
      </w:r>
      <w:r>
        <w:rPr>
          <w:noProof/>
        </w:rPr>
        <mc:AlternateContent>
          <mc:Choice Requires="wps">
            <w:drawing>
              <wp:anchor distT="0" distB="0" distL="114300" distR="114300" simplePos="0" relativeHeight="251737088" behindDoc="0" locked="0" layoutInCell="1" allowOverlap="1" wp14:anchorId="5A83E86A" wp14:editId="117802A0">
                <wp:simplePos x="0" y="0"/>
                <wp:positionH relativeFrom="column">
                  <wp:posOffset>3706495</wp:posOffset>
                </wp:positionH>
                <wp:positionV relativeFrom="paragraph">
                  <wp:posOffset>67310</wp:posOffset>
                </wp:positionV>
                <wp:extent cx="982980" cy="828675"/>
                <wp:effectExtent l="0" t="0" r="26670" b="28575"/>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286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5D45" id="Rectangle 29" o:spid="_x0000_s1026" style="position:absolute;margin-left:291.85pt;margin-top:5.3pt;width:77.4pt;height:6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0Cg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" strokeweight=".5pt"/>
            </w:pict>
          </mc:Fallback>
        </mc:AlternateContent>
      </w:r>
    </w:p>
    <w:p w14:paraId="7E964616" w14:textId="77777777" w:rsidR="00326EA3" w:rsidRDefault="00326EA3" w:rsidP="00326EA3">
      <w:pPr>
        <w:pStyle w:val="Labor-Text"/>
        <w:jc w:val="left"/>
      </w:pPr>
      <w:r>
        <w:rPr>
          <w:noProof/>
        </w:rPr>
        <mc:AlternateContent>
          <mc:Choice Requires="wps">
            <w:drawing>
              <wp:anchor distT="0" distB="0" distL="114300" distR="114300" simplePos="0" relativeHeight="251740160" behindDoc="0" locked="0" layoutInCell="1" allowOverlap="1" wp14:anchorId="44097EFA" wp14:editId="3B592845">
                <wp:simplePos x="0" y="0"/>
                <wp:positionH relativeFrom="column">
                  <wp:posOffset>335915</wp:posOffset>
                </wp:positionH>
                <wp:positionV relativeFrom="paragraph">
                  <wp:posOffset>90805</wp:posOffset>
                </wp:positionV>
                <wp:extent cx="314325" cy="331470"/>
                <wp:effectExtent l="0" t="0" r="9525" b="0"/>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9DC49" w14:textId="77777777" w:rsidR="00326EA3" w:rsidRPr="002C2A08"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7EFA" id="Text Box 32" o:spid="_x0000_s1039" type="#_x0000_t202" style="position:absolute;margin-left:26.45pt;margin-top:7.15pt;width:24.75pt;height:2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" stroked="f">
                <v:textbox>
                  <w:txbxContent>
                    <w:p w14:paraId="0319DC49" w14:textId="77777777" w:rsidR="00326EA3" w:rsidRPr="002C2A08"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66AA4AC" wp14:editId="243C50E0">
                <wp:simplePos x="0" y="0"/>
                <wp:positionH relativeFrom="column">
                  <wp:posOffset>1674495</wp:posOffset>
                </wp:positionH>
                <wp:positionV relativeFrom="paragraph">
                  <wp:posOffset>138430</wp:posOffset>
                </wp:positionV>
                <wp:extent cx="314325" cy="331470"/>
                <wp:effectExtent l="0" t="0" r="9525" b="0"/>
                <wp:wrapNone/>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6C152" w14:textId="77777777" w:rsidR="00326EA3" w:rsidRPr="00CC67F5" w:rsidRDefault="00326EA3" w:rsidP="00326EA3">
                            <w:pPr>
                              <w:rPr>
                                <w:b/>
                                <w:sz w:val="40"/>
                                <w:szCs w:val="40"/>
                              </w:rPr>
                            </w:pPr>
                            <m:oMathPara>
                              <m:oMath>
                                <m:r>
                                  <m:rPr>
                                    <m:sty m:val="bi"/>
                                  </m:rP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A4AC" id="Text Box 30" o:spid="_x0000_s1040" type="#_x0000_t202" style="position:absolute;margin-left:131.85pt;margin-top:10.9pt;width:24.75pt;height:2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" stroked="f">
                <v:textbox>
                  <w:txbxContent>
                    <w:p w14:paraId="21F6C152" w14:textId="77777777" w:rsidR="00326EA3" w:rsidRPr="00CC67F5" w:rsidRDefault="00326EA3" w:rsidP="00326EA3">
                      <w:pPr>
                        <w:rPr>
                          <w:b/>
                          <w:sz w:val="40"/>
                          <w:szCs w:val="40"/>
                        </w:rPr>
                      </w:pPr>
                      <m:oMathPara>
                        <m:oMath>
                          <m:r>
                            <m:rPr>
                              <m:sty m:val="bi"/>
                            </m:rPr>
                            <w:rPr>
                              <w:rFonts w:ascii="Cambria Math" w:hAnsi="Cambria Math"/>
                              <w:sz w:val="40"/>
                              <w:szCs w:val="40"/>
                            </w:rPr>
                            <m:t>+</m:t>
                          </m:r>
                        </m:oMath>
                      </m:oMathPara>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8F7548D" wp14:editId="03738163">
                <wp:simplePos x="0" y="0"/>
                <wp:positionH relativeFrom="column">
                  <wp:posOffset>3216910</wp:posOffset>
                </wp:positionH>
                <wp:positionV relativeFrom="paragraph">
                  <wp:posOffset>94615</wp:posOffset>
                </wp:positionV>
                <wp:extent cx="314325" cy="331470"/>
                <wp:effectExtent l="0" t="0" r="9525" b="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DB4A1" w14:textId="77777777" w:rsidR="00326EA3" w:rsidRPr="002C2A08"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548D" id="Text Box 31" o:spid="_x0000_s1041" type="#_x0000_t202" style="position:absolute;margin-left:253.3pt;margin-top:7.45pt;width:24.75pt;height:2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" stroked="f">
                <v:textbox>
                  <w:txbxContent>
                    <w:p w14:paraId="7EEDB4A1" w14:textId="77777777" w:rsidR="00326EA3" w:rsidRPr="002C2A08" w:rsidRDefault="00326EA3" w:rsidP="00326EA3">
                      <w:pPr>
                        <w:rPr>
                          <w:rFonts w:ascii="Cambria Math" w:hAnsi="Cambria Math"/>
                          <w:sz w:val="40"/>
                          <w:szCs w:val="40"/>
                          <w:oMath/>
                        </w:rPr>
                      </w:pPr>
                      <m:oMathPara>
                        <m:oMath>
                          <m:r>
                            <m:rPr>
                              <m:sty m:val="bi"/>
                            </m:rPr>
                            <w:rPr>
                              <w:rFonts w:ascii="Cambria Math" w:hAnsi="Cambria Math"/>
                              <w:sz w:val="40"/>
                              <w:szCs w:val="40"/>
                            </w:rPr>
                            <m:t>=</m:t>
                          </m:r>
                        </m:oMath>
                      </m:oMathPara>
                    </w:p>
                  </w:txbxContent>
                </v:textbox>
              </v:shape>
            </w:pict>
          </mc:Fallback>
        </mc:AlternateContent>
      </w:r>
    </w:p>
    <w:p w14:paraId="660BB300" w14:textId="77777777" w:rsidR="00326EA3" w:rsidRDefault="00326EA3" w:rsidP="00326EA3">
      <w:pPr>
        <w:pStyle w:val="Labor-Text"/>
        <w:jc w:val="left"/>
      </w:pPr>
    </w:p>
    <w:p w14:paraId="69DEEE53" w14:textId="77777777" w:rsidR="00326EA3" w:rsidRDefault="00326EA3" w:rsidP="00326EA3">
      <w:pPr>
        <w:pStyle w:val="Labor-Text"/>
        <w:jc w:val="left"/>
      </w:pPr>
    </w:p>
    <w:p w14:paraId="2869D280" w14:textId="77777777" w:rsidR="00326EA3" w:rsidRDefault="00326EA3" w:rsidP="00326EA3">
      <w:pPr>
        <w:pStyle w:val="Labor-Text"/>
        <w:jc w:val="left"/>
      </w:pPr>
    </w:p>
    <w:p w14:paraId="7EBD4500" w14:textId="77777777" w:rsidR="00326EA3" w:rsidRDefault="00326EA3" w:rsidP="00326EA3">
      <w:pPr>
        <w:pStyle w:val="Labor-Text"/>
        <w:jc w:val="left"/>
      </w:pPr>
    </w:p>
    <w:p w14:paraId="3E0CFC4C" w14:textId="77777777" w:rsidR="00326EA3" w:rsidRDefault="001728E9" w:rsidP="00326EA3">
      <w:pPr>
        <w:pStyle w:val="Labor-Text"/>
        <w:jc w:val="left"/>
      </w:pPr>
      <w:r>
        <w:rPr>
          <w:noProof/>
        </w:rPr>
        <w:drawing>
          <wp:anchor distT="0" distB="0" distL="114300" distR="114300" simplePos="0" relativeHeight="251750400" behindDoc="0" locked="0" layoutInCell="1" allowOverlap="1" wp14:anchorId="0137767B" wp14:editId="47C8F30C">
            <wp:simplePos x="0" y="0"/>
            <wp:positionH relativeFrom="column">
              <wp:posOffset>6018530</wp:posOffset>
            </wp:positionH>
            <wp:positionV relativeFrom="paragraph">
              <wp:posOffset>182880</wp:posOffset>
            </wp:positionV>
            <wp:extent cx="495300" cy="495300"/>
            <wp:effectExtent l="0" t="0" r="0" b="0"/>
            <wp:wrapTight wrapText="bothSides">
              <wp:wrapPolygon edited="0">
                <wp:start x="0" y="0"/>
                <wp:lineTo x="0" y="20769"/>
                <wp:lineTo x="20769" y="20769"/>
                <wp:lineTo x="20769" y="0"/>
                <wp:lineTo x="0" y="0"/>
              </wp:wrapPolygon>
            </wp:wrapTight>
            <wp:docPr id="78"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1337CDA6" w14:textId="227E67FB" w:rsidR="00326EA3" w:rsidRDefault="009C474C" w:rsidP="001728E9">
      <w:pPr>
        <w:pStyle w:val="Labor-Text"/>
        <w:spacing w:after="120"/>
        <w:ind w:left="709" w:hanging="709"/>
        <w:jc w:val="left"/>
      </w:pPr>
      <w:r>
        <w:t>2.6</w:t>
      </w:r>
      <w:r w:rsidR="001728E9">
        <w:tab/>
      </w:r>
      <w:r>
        <w:t>Erklärt</w:t>
      </w:r>
      <w:r w:rsidR="00D0679E">
        <w:t>,</w:t>
      </w:r>
      <w:r>
        <w:t xml:space="preserve"> woran man bei einem Bruch erkennen kann, dass sein Wert größer als </w:t>
      </w:r>
      <m:oMath>
        <m:r>
          <m:rPr>
            <m:sty m:val="p"/>
          </m:rPr>
          <w:rPr>
            <w:rFonts w:ascii="Cambria Math" w:hAnsi="Cambria Math"/>
          </w:rPr>
          <m:t>1</m:t>
        </m:r>
      </m:oMath>
      <w:r>
        <w:t xml:space="preserve"> </w:t>
      </w:r>
      <w:r w:rsidR="00326EA3">
        <w:t>ist.</w:t>
      </w:r>
    </w:p>
    <w:tbl>
      <w:tblPr>
        <w:tblStyle w:val="Tabellenraster"/>
        <w:tblW w:w="0" w:type="auto"/>
        <w:tblLook w:val="04A0" w:firstRow="1" w:lastRow="0" w:firstColumn="1" w:lastColumn="0" w:noHBand="0" w:noVBand="1"/>
      </w:tblPr>
      <w:tblGrid>
        <w:gridCol w:w="18"/>
        <w:gridCol w:w="9026"/>
        <w:gridCol w:w="18"/>
      </w:tblGrid>
      <w:tr w:rsidR="001728E9" w14:paraId="478FC90B" w14:textId="77777777" w:rsidTr="001728E9">
        <w:trPr>
          <w:trHeight w:val="3402"/>
        </w:trPr>
        <w:tc>
          <w:tcPr>
            <w:tcW w:w="9062" w:type="dxa"/>
            <w:gridSpan w:val="3"/>
          </w:tcPr>
          <w:p w14:paraId="5ED90B35" w14:textId="77777777" w:rsidR="001728E9" w:rsidRDefault="001728E9" w:rsidP="00326EA3">
            <w:pPr>
              <w:pStyle w:val="Labor-Text"/>
              <w:jc w:val="left"/>
            </w:pPr>
          </w:p>
        </w:tc>
      </w:tr>
      <w:tr w:rsidR="00326EA3" w:rsidRPr="0004025D" w14:paraId="193F0D00" w14:textId="77777777" w:rsidTr="001728E9">
        <w:tblPrEx>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PrEx>
        <w:trPr>
          <w:gridBefore w:val="1"/>
          <w:gridAfter w:val="1"/>
          <w:wBefore w:w="18" w:type="dxa"/>
          <w:wAfter w:w="18" w:type="dxa"/>
        </w:trPr>
        <w:tc>
          <w:tcPr>
            <w:tcW w:w="9026" w:type="dxa"/>
            <w:shd w:val="clear" w:color="auto" w:fill="FFFFCC"/>
          </w:tcPr>
          <w:p w14:paraId="72208E33" w14:textId="77777777" w:rsidR="00326EA3" w:rsidRPr="0004025D" w:rsidRDefault="00326EA3" w:rsidP="00D55E1F">
            <w:pPr>
              <w:pStyle w:val="Labor-Materialbox-berschrift"/>
              <w:spacing w:after="120"/>
              <w:jc w:val="both"/>
              <w:rPr>
                <w:color w:val="auto"/>
              </w:rPr>
            </w:pPr>
            <w:r w:rsidRPr="0004025D">
              <w:rPr>
                <w:color w:val="auto"/>
              </w:rPr>
              <w:lastRenderedPageBreak/>
              <w:t>Gruppenergebnis</w:t>
            </w:r>
          </w:p>
          <w:p w14:paraId="65FC273F" w14:textId="77777777" w:rsidR="00326EA3" w:rsidRDefault="00D36F76" w:rsidP="00D55E1F">
            <w:pPr>
              <w:pStyle w:val="Labor-Text"/>
              <w:spacing w:after="120"/>
            </w:pPr>
            <w:r>
              <w:t>Fasst hier eure Ergebnisse aus Aufgabe 2</w:t>
            </w:r>
            <w:r w:rsidRPr="0004025D">
              <w:t xml:space="preserve"> zusammen.</w:t>
            </w:r>
          </w:p>
          <w:p w14:paraId="157A8B4F" w14:textId="77777777" w:rsidR="00326EA3" w:rsidRPr="0004025D" w:rsidRDefault="00326EA3" w:rsidP="00F16AFB">
            <w:pPr>
              <w:pStyle w:val="Labor-Text"/>
              <w:spacing w:after="120"/>
            </w:pPr>
            <w:r>
              <w:t>Beschreibt</w:t>
            </w:r>
            <w:r w:rsidR="00F16AFB">
              <w:t>, wie ihr v</w:t>
            </w:r>
            <w:r>
              <w:t>orgeh</w:t>
            </w:r>
            <w:r w:rsidR="00F16AFB">
              <w:t>t,</w:t>
            </w:r>
            <w:r>
              <w:t xml:space="preserve"> wenn ihr zwei Brüche </w:t>
            </w:r>
            <w:r w:rsidR="00F16AFB">
              <w:t>addiert.</w:t>
            </w:r>
          </w:p>
        </w:tc>
      </w:tr>
      <w:tr w:rsidR="00326EA3" w:rsidRPr="0004025D" w14:paraId="63B312A1" w14:textId="77777777" w:rsidTr="001728E9">
        <w:tblPrEx>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PrEx>
        <w:trPr>
          <w:gridBefore w:val="1"/>
          <w:gridAfter w:val="1"/>
          <w:wBefore w:w="18" w:type="dxa"/>
          <w:wAfter w:w="18" w:type="dxa"/>
          <w:trHeight w:val="10942"/>
        </w:trPr>
        <w:tc>
          <w:tcPr>
            <w:tcW w:w="9026" w:type="dxa"/>
            <w:shd w:val="clear" w:color="auto" w:fill="auto"/>
          </w:tcPr>
          <w:p w14:paraId="22E26E6D" w14:textId="77777777" w:rsidR="00326EA3" w:rsidRPr="0004025D" w:rsidRDefault="00326EA3" w:rsidP="00D55E1F">
            <w:pPr>
              <w:pStyle w:val="Labor-Materialbox-berschrift"/>
              <w:spacing w:before="120" w:after="120"/>
              <w:jc w:val="both"/>
              <w:rPr>
                <w:b w:val="0"/>
                <w:color w:val="000000"/>
              </w:rPr>
            </w:pPr>
          </w:p>
        </w:tc>
      </w:tr>
    </w:tbl>
    <w:p w14:paraId="67DE8BD1" w14:textId="77777777" w:rsidR="00326EA3" w:rsidRDefault="00F16AFB" w:rsidP="00EB36A0">
      <w:pPr>
        <w:tabs>
          <w:tab w:val="left" w:pos="709"/>
        </w:tabs>
        <w:spacing w:after="200" w:line="276" w:lineRule="auto"/>
        <w:sectPr w:rsidR="00326EA3" w:rsidSect="0020057D">
          <w:headerReference w:type="default" r:id="rId29"/>
          <w:pgSz w:w="11906" w:h="16838"/>
          <w:pgMar w:top="1417" w:right="1417" w:bottom="1134" w:left="1417" w:header="708" w:footer="794" w:gutter="0"/>
          <w:cols w:space="708"/>
          <w:docGrid w:linePitch="360"/>
        </w:sectPr>
      </w:pPr>
      <w:r w:rsidRPr="0004025D">
        <w:rPr>
          <w:noProof/>
          <w:color w:val="auto"/>
        </w:rPr>
        <w:drawing>
          <wp:anchor distT="0" distB="0" distL="114300" distR="114300" simplePos="0" relativeHeight="251748352" behindDoc="0" locked="0" layoutInCell="0" allowOverlap="1" wp14:anchorId="0320ED34" wp14:editId="21389AAA">
            <wp:simplePos x="0" y="0"/>
            <wp:positionH relativeFrom="column">
              <wp:posOffset>6022975</wp:posOffset>
            </wp:positionH>
            <wp:positionV relativeFrom="paragraph">
              <wp:posOffset>-8063230</wp:posOffset>
            </wp:positionV>
            <wp:extent cx="496570" cy="496570"/>
            <wp:effectExtent l="0" t="0" r="0" b="0"/>
            <wp:wrapSquare wrapText="bothSides"/>
            <wp:docPr id="76" name="Grafik 76"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99"/>
      </w:tblGrid>
      <w:tr w:rsidR="00F16AFB" w14:paraId="7C94497C" w14:textId="77777777" w:rsidTr="001F66AE">
        <w:tc>
          <w:tcPr>
            <w:tcW w:w="6663" w:type="dxa"/>
          </w:tcPr>
          <w:p w14:paraId="5FA6CF41" w14:textId="77777777" w:rsidR="00F16AFB" w:rsidRDefault="00F16AFB" w:rsidP="00F16AFB">
            <w:pPr>
              <w:pStyle w:val="Labor-Text"/>
              <w:rPr>
                <w:rFonts w:cs="Arial"/>
                <w:szCs w:val="24"/>
              </w:rPr>
            </w:pPr>
            <w:r w:rsidRPr="00F16AFB">
              <w:rPr>
                <w:rFonts w:cs="Arial"/>
                <w:color w:val="auto"/>
                <w:szCs w:val="24"/>
              </w:rPr>
              <w:lastRenderedPageBreak/>
              <w:t xml:space="preserve">Wie ihr bereits entdeckt habt, nutzen viele Künstler der konkreten Kunst Quadrate oder Rechtecke als Grundform für ihre Kunstwerke. </w:t>
            </w:r>
            <w:r>
              <w:rPr>
                <w:rFonts w:cs="Arial"/>
                <w:color w:val="auto"/>
                <w:szCs w:val="24"/>
              </w:rPr>
              <w:t>Beim</w:t>
            </w:r>
            <w:r w:rsidRPr="00F16AFB">
              <w:rPr>
                <w:rFonts w:cs="Arial"/>
                <w:color w:val="auto"/>
                <w:szCs w:val="24"/>
              </w:rPr>
              <w:t xml:space="preserve"> </w:t>
            </w:r>
            <w:r>
              <w:rPr>
                <w:rFonts w:cs="Arial"/>
                <w:color w:val="auto"/>
                <w:szCs w:val="24"/>
              </w:rPr>
              <w:t xml:space="preserve">folgenden </w:t>
            </w:r>
            <w:r w:rsidRPr="00F16AFB">
              <w:rPr>
                <w:rFonts w:cs="Arial"/>
                <w:color w:val="auto"/>
                <w:szCs w:val="24"/>
              </w:rPr>
              <w:t xml:space="preserve">Puzzle </w:t>
            </w:r>
            <w:r>
              <w:rPr>
                <w:rFonts w:cs="Arial"/>
                <w:color w:val="auto"/>
                <w:szCs w:val="24"/>
              </w:rPr>
              <w:t>wird</w:t>
            </w:r>
            <w:r w:rsidRPr="00F16AFB">
              <w:rPr>
                <w:rFonts w:cs="Arial"/>
                <w:color w:val="auto"/>
                <w:szCs w:val="24"/>
              </w:rPr>
              <w:t xml:space="preserve"> ein</w:t>
            </w:r>
            <w:r>
              <w:rPr>
                <w:rFonts w:cs="Arial"/>
                <w:color w:val="auto"/>
                <w:szCs w:val="24"/>
              </w:rPr>
              <w:t>e</w:t>
            </w:r>
            <w:r w:rsidRPr="00F16AFB">
              <w:rPr>
                <w:rFonts w:cs="Arial"/>
                <w:color w:val="auto"/>
                <w:szCs w:val="24"/>
              </w:rPr>
              <w:t xml:space="preserve"> weitere Grundform </w:t>
            </w:r>
            <w:r>
              <w:rPr>
                <w:rFonts w:cs="Arial"/>
                <w:color w:val="auto"/>
                <w:szCs w:val="24"/>
              </w:rPr>
              <w:t xml:space="preserve">genutzt </w:t>
            </w:r>
            <w:r w:rsidRPr="00F16AFB">
              <w:rPr>
                <w:rFonts w:cs="Arial"/>
                <w:color w:val="auto"/>
                <w:szCs w:val="24"/>
              </w:rPr>
              <w:t>– das regelmäßige Sechseck.</w:t>
            </w:r>
          </w:p>
          <w:p w14:paraId="1D69D3E5" w14:textId="77777777" w:rsidR="00F16AFB" w:rsidRDefault="00F16AFB" w:rsidP="00F16AFB">
            <w:pPr>
              <w:pStyle w:val="Labor-Text"/>
              <w:rPr>
                <w:rFonts w:cs="Arial"/>
                <w:szCs w:val="24"/>
              </w:rPr>
            </w:pPr>
          </w:p>
          <w:p w14:paraId="7FF2C584" w14:textId="6667DBA7" w:rsidR="00F16AFB" w:rsidRDefault="00F16AFB" w:rsidP="00F16AFB">
            <w:pPr>
              <w:pStyle w:val="Labor-Text"/>
              <w:rPr>
                <w:rFonts w:cs="Arial"/>
                <w:color w:val="auto"/>
                <w:szCs w:val="24"/>
              </w:rPr>
            </w:pPr>
            <w:r w:rsidRPr="001504F9">
              <w:rPr>
                <w:rFonts w:cs="Arial"/>
                <w:szCs w:val="24"/>
              </w:rPr>
              <w:t>Ihr erhaltet nun ein Puzzle</w:t>
            </w:r>
            <w:r w:rsidR="00D0679E">
              <w:rPr>
                <w:rFonts w:cs="Arial"/>
                <w:szCs w:val="24"/>
              </w:rPr>
              <w:t>,</w:t>
            </w:r>
            <w:r>
              <w:rPr>
                <w:rFonts w:cs="Arial"/>
                <w:szCs w:val="24"/>
              </w:rPr>
              <w:t xml:space="preserve"> </w:t>
            </w:r>
            <w:r w:rsidRPr="001504F9">
              <w:rPr>
                <w:rFonts w:cs="Arial"/>
                <w:szCs w:val="24"/>
              </w:rPr>
              <w:t xml:space="preserve">mit dem ihr eure eigenen Kunstwerke gestalten könnt. Damit dies gut gelingt, </w:t>
            </w:r>
            <w:r>
              <w:rPr>
                <w:rFonts w:cs="Arial"/>
                <w:szCs w:val="24"/>
              </w:rPr>
              <w:t xml:space="preserve">müsst ihr euch </w:t>
            </w:r>
            <w:r w:rsidRPr="001504F9">
              <w:rPr>
                <w:rFonts w:cs="Arial"/>
                <w:szCs w:val="24"/>
              </w:rPr>
              <w:t>vorher noch die laminierte Tabell</w:t>
            </w:r>
            <w:r>
              <w:rPr>
                <w:rFonts w:cs="Arial"/>
                <w:szCs w:val="24"/>
              </w:rPr>
              <w:t>e genau ansehen und Aufgabe 3.1 bearbeiten</w:t>
            </w:r>
            <w:r w:rsidRPr="001504F9">
              <w:rPr>
                <w:rFonts w:cs="Arial"/>
                <w:szCs w:val="24"/>
              </w:rPr>
              <w:t>.</w:t>
            </w:r>
          </w:p>
        </w:tc>
        <w:tc>
          <w:tcPr>
            <w:tcW w:w="2399" w:type="dxa"/>
          </w:tcPr>
          <w:p w14:paraId="1F90442E" w14:textId="77777777" w:rsidR="00F16AFB" w:rsidRDefault="00F16AFB" w:rsidP="00F16AFB">
            <w:pPr>
              <w:pStyle w:val="Labor-Text"/>
              <w:jc w:val="right"/>
              <w:rPr>
                <w:rFonts w:cs="Arial"/>
                <w:color w:val="auto"/>
                <w:szCs w:val="24"/>
              </w:rPr>
            </w:pPr>
            <w:r>
              <w:rPr>
                <w:rFonts w:cs="Arial"/>
                <w:noProof/>
                <w:szCs w:val="24"/>
              </w:rPr>
              <w:drawing>
                <wp:inline distT="0" distB="0" distL="0" distR="0" wp14:anchorId="13923D23" wp14:editId="6C4015DE">
                  <wp:extent cx="1363645" cy="151200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3645" cy="1512000"/>
                          </a:xfrm>
                          <a:prstGeom prst="rect">
                            <a:avLst/>
                          </a:prstGeom>
                          <a:noFill/>
                        </pic:spPr>
                      </pic:pic>
                    </a:graphicData>
                  </a:graphic>
                </wp:inline>
              </w:drawing>
            </w:r>
          </w:p>
        </w:tc>
      </w:tr>
    </w:tbl>
    <w:p w14:paraId="5FD423C3" w14:textId="77777777" w:rsidR="00F16AFB" w:rsidRDefault="00F16AFB" w:rsidP="005904DC">
      <w:pPr>
        <w:pStyle w:val="Labor-Text"/>
        <w:rPr>
          <w:rFonts w:cs="Arial"/>
          <w:color w:val="auto"/>
          <w:szCs w:val="24"/>
        </w:rPr>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5647"/>
        <w:gridCol w:w="3379"/>
      </w:tblGrid>
      <w:tr w:rsidR="005904DC" w:rsidRPr="00A12C74" w14:paraId="677C221C" w14:textId="77777777" w:rsidTr="00F16AFB">
        <w:tc>
          <w:tcPr>
            <w:tcW w:w="5647" w:type="dxa"/>
            <w:shd w:val="clear" w:color="auto" w:fill="FFFFFF" w:themeFill="background1"/>
          </w:tcPr>
          <w:p w14:paraId="686CEAA5" w14:textId="77777777" w:rsidR="005904DC" w:rsidRPr="00D36F76" w:rsidRDefault="005904DC" w:rsidP="00D36F76">
            <w:pPr>
              <w:pStyle w:val="Labor-Materialbox-berschrift"/>
              <w:jc w:val="both"/>
            </w:pPr>
            <w:r w:rsidRPr="00D36F76">
              <w:t>Material</w:t>
            </w:r>
          </w:p>
          <w:p w14:paraId="3572B0FB" w14:textId="77777777" w:rsidR="005904DC" w:rsidRPr="00A12C74" w:rsidRDefault="005904DC" w:rsidP="00D55E1F">
            <w:pPr>
              <w:pStyle w:val="Labor-Aufzhlung"/>
              <w:rPr>
                <w:color w:val="auto"/>
              </w:rPr>
            </w:pPr>
            <w:r w:rsidRPr="00A12C74">
              <w:rPr>
                <w:color w:val="auto"/>
              </w:rPr>
              <w:t>Puzzle</w:t>
            </w:r>
          </w:p>
          <w:p w14:paraId="0BFC5C63" w14:textId="77777777" w:rsidR="005904DC" w:rsidRPr="00D36F76" w:rsidRDefault="005904DC" w:rsidP="00D36F76">
            <w:pPr>
              <w:pStyle w:val="Labor-Aufzhlung"/>
              <w:rPr>
                <w:color w:val="auto"/>
              </w:rPr>
            </w:pPr>
            <w:r w:rsidRPr="00A12C74">
              <w:rPr>
                <w:color w:val="auto"/>
              </w:rPr>
              <w:t>Laminierte Tabelle zum Bestimmen der Anteile der einzelnen Puzzleteile</w:t>
            </w:r>
          </w:p>
        </w:tc>
        <w:tc>
          <w:tcPr>
            <w:tcW w:w="3379" w:type="dxa"/>
            <w:shd w:val="clear" w:color="auto" w:fill="FFFFFF" w:themeFill="background1"/>
          </w:tcPr>
          <w:p w14:paraId="6B70F537" w14:textId="77777777" w:rsidR="005904DC" w:rsidRPr="00A12C74" w:rsidRDefault="005904DC" w:rsidP="00D55E1F">
            <w:pPr>
              <w:pStyle w:val="Labor-Text"/>
              <w:jc w:val="center"/>
              <w:rPr>
                <w:color w:val="auto"/>
              </w:rPr>
            </w:pPr>
            <w:r w:rsidRPr="00A12C74">
              <w:rPr>
                <w:noProof/>
                <w:color w:val="auto"/>
              </w:rPr>
              <w:drawing>
                <wp:inline distT="0" distB="0" distL="0" distR="0" wp14:anchorId="7193E1A7" wp14:editId="5144B52F">
                  <wp:extent cx="1969630" cy="1740323"/>
                  <wp:effectExtent l="0" t="0" r="0" b="0"/>
                  <wp:docPr id="48" name="Grafik 48" descr="C:\Users\Stefan\Desktop\IMG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esktop\IMG_0077.JPG"/>
                          <pic:cNvPicPr>
                            <a:picLocks noChangeAspect="1" noChangeArrowheads="1"/>
                          </pic:cNvPicPr>
                        </pic:nvPicPr>
                        <pic:blipFill rotWithShape="1">
                          <a:blip r:embed="rId32" cstate="print">
                            <a:extLst>
                              <a:ext uri="{BEBA8EAE-BF5A-486C-A8C5-ECC9F3942E4B}">
                                <a14:imgProps xmlns:a14="http://schemas.microsoft.com/office/drawing/2010/main">
                                  <a14:imgLayer r:embed="rId33">
                                    <a14:imgEffect>
                                      <a14:brightnessContrast bright="40000" contrast="-20000"/>
                                    </a14:imgEffect>
                                  </a14:imgLayer>
                                </a14:imgProps>
                              </a:ext>
                              <a:ext uri="{28A0092B-C50C-407E-A947-70E740481C1C}">
                                <a14:useLocalDpi xmlns:a14="http://schemas.microsoft.com/office/drawing/2010/main" val="0"/>
                              </a:ext>
                            </a:extLst>
                          </a:blip>
                          <a:srcRect t="3294"/>
                          <a:stretch/>
                        </pic:blipFill>
                        <pic:spPr bwMode="auto">
                          <a:xfrm>
                            <a:off x="0" y="0"/>
                            <a:ext cx="1970079" cy="17407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357200" w14:textId="77777777" w:rsidR="005904DC" w:rsidRPr="00A12C74" w:rsidRDefault="001F66AE" w:rsidP="005904DC">
      <w:pPr>
        <w:pStyle w:val="Labor-Text"/>
        <w:rPr>
          <w:b/>
          <w:color w:val="auto"/>
        </w:rPr>
      </w:pPr>
      <w:r w:rsidRPr="00A12C74">
        <w:rPr>
          <w:noProof/>
          <w:color w:val="auto"/>
        </w:rPr>
        <w:drawing>
          <wp:anchor distT="0" distB="0" distL="114300" distR="114300" simplePos="0" relativeHeight="251720704" behindDoc="0" locked="0" layoutInCell="1" allowOverlap="1" wp14:anchorId="53E7AD1B" wp14:editId="79E8C743">
            <wp:simplePos x="0" y="0"/>
            <wp:positionH relativeFrom="column">
              <wp:posOffset>6027843</wp:posOffset>
            </wp:positionH>
            <wp:positionV relativeFrom="paragraph">
              <wp:posOffset>156422</wp:posOffset>
            </wp:positionV>
            <wp:extent cx="485775" cy="495300"/>
            <wp:effectExtent l="0" t="0" r="9525" b="0"/>
            <wp:wrapNone/>
            <wp:docPr id="50"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3" cstate="print"/>
                    <a:stretch>
                      <a:fillRect/>
                    </a:stretch>
                  </pic:blipFill>
                  <pic:spPr>
                    <a:xfrm>
                      <a:off x="0" y="0"/>
                      <a:ext cx="485775" cy="495300"/>
                    </a:xfrm>
                    <a:prstGeom prst="rect">
                      <a:avLst/>
                    </a:prstGeom>
                  </pic:spPr>
                </pic:pic>
              </a:graphicData>
            </a:graphic>
          </wp:anchor>
        </w:drawing>
      </w:r>
    </w:p>
    <w:p w14:paraId="3D633E12" w14:textId="77777777" w:rsidR="005904DC" w:rsidRDefault="005904DC" w:rsidP="001F66AE">
      <w:pPr>
        <w:spacing w:after="120"/>
        <w:ind w:left="703" w:hanging="703"/>
        <w:jc w:val="both"/>
        <w:rPr>
          <w:rFonts w:ascii="Arial" w:hAnsi="Arial"/>
          <w:color w:val="auto"/>
          <w:sz w:val="24"/>
        </w:rPr>
      </w:pPr>
      <w:r w:rsidRPr="00A12C74">
        <w:rPr>
          <w:rFonts w:ascii="Arial" w:hAnsi="Arial"/>
          <w:noProof/>
          <w:color w:val="auto"/>
          <w:sz w:val="24"/>
        </w:rPr>
        <w:drawing>
          <wp:anchor distT="0" distB="0" distL="114300" distR="114300" simplePos="0" relativeHeight="251657728" behindDoc="0" locked="0" layoutInCell="1" allowOverlap="1" wp14:anchorId="7231491A" wp14:editId="67CE5CB5">
            <wp:simplePos x="0" y="0"/>
            <wp:positionH relativeFrom="column">
              <wp:posOffset>6017260</wp:posOffset>
            </wp:positionH>
            <wp:positionV relativeFrom="paragraph">
              <wp:posOffset>506730</wp:posOffset>
            </wp:positionV>
            <wp:extent cx="495300" cy="495300"/>
            <wp:effectExtent l="0" t="0" r="0" b="0"/>
            <wp:wrapTight wrapText="bothSides">
              <wp:wrapPolygon edited="0">
                <wp:start x="0" y="0"/>
                <wp:lineTo x="0" y="20769"/>
                <wp:lineTo x="20769" y="20769"/>
                <wp:lineTo x="20769" y="0"/>
                <wp:lineTo x="0" y="0"/>
              </wp:wrapPolygon>
            </wp:wrapTight>
            <wp:docPr id="80"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rFonts w:ascii="Arial" w:hAnsi="Arial"/>
          <w:color w:val="auto"/>
          <w:sz w:val="24"/>
        </w:rPr>
        <w:t>3.</w:t>
      </w:r>
      <w:r w:rsidRPr="00A12C74">
        <w:rPr>
          <w:rFonts w:ascii="Arial" w:hAnsi="Arial"/>
          <w:color w:val="auto"/>
          <w:sz w:val="24"/>
        </w:rPr>
        <w:t>1</w:t>
      </w:r>
      <w:r w:rsidRPr="00A12C74">
        <w:rPr>
          <w:rFonts w:ascii="Arial" w:hAnsi="Arial"/>
          <w:color w:val="auto"/>
          <w:sz w:val="24"/>
        </w:rPr>
        <w:tab/>
        <w:t xml:space="preserve">Wie viele Drittel benötigt ihr um zwei Sechsecke </w:t>
      </w:r>
      <w:r w:rsidR="00F16AFB">
        <w:rPr>
          <w:rFonts w:ascii="Arial" w:hAnsi="Arial"/>
          <w:color w:val="auto"/>
          <w:sz w:val="24"/>
        </w:rPr>
        <w:t>– a</w:t>
      </w:r>
      <w:r w:rsidRPr="00A12C74">
        <w:rPr>
          <w:rFonts w:ascii="Arial" w:hAnsi="Arial"/>
          <w:color w:val="auto"/>
          <w:sz w:val="24"/>
        </w:rPr>
        <w:t>lso zwei Ganze</w:t>
      </w:r>
      <w:r w:rsidR="00F16AFB">
        <w:rPr>
          <w:rFonts w:ascii="Arial" w:hAnsi="Arial"/>
          <w:color w:val="auto"/>
          <w:sz w:val="24"/>
        </w:rPr>
        <w:t xml:space="preserve"> – a</w:t>
      </w:r>
      <w:r w:rsidRPr="00A12C74">
        <w:rPr>
          <w:rFonts w:ascii="Arial" w:hAnsi="Arial"/>
          <w:color w:val="auto"/>
          <w:sz w:val="24"/>
        </w:rPr>
        <w:t>uszulegen? Löst diese Aufgabe mit Hilfe der Puzzleteile. Schreibt im Anschluss eure Ergebnisse auf und erklärt, wie man die Zahl 2 als Bruch ausdrücken kann.</w:t>
      </w:r>
    </w:p>
    <w:tbl>
      <w:tblPr>
        <w:tblStyle w:val="Tabellenraster"/>
        <w:tblW w:w="0" w:type="auto"/>
        <w:tblLook w:val="04A0" w:firstRow="1" w:lastRow="0" w:firstColumn="1" w:lastColumn="0" w:noHBand="0" w:noVBand="1"/>
      </w:tblPr>
      <w:tblGrid>
        <w:gridCol w:w="9062"/>
      </w:tblGrid>
      <w:tr w:rsidR="00F16AFB" w14:paraId="7715B219" w14:textId="77777777" w:rsidTr="00F16AFB">
        <w:trPr>
          <w:trHeight w:val="1984"/>
        </w:trPr>
        <w:tc>
          <w:tcPr>
            <w:tcW w:w="9062" w:type="dxa"/>
          </w:tcPr>
          <w:p w14:paraId="23510ABD" w14:textId="77777777" w:rsidR="00F16AFB" w:rsidRDefault="00F16AFB" w:rsidP="00F16AFB">
            <w:pPr>
              <w:jc w:val="both"/>
              <w:rPr>
                <w:rFonts w:ascii="Arial" w:hAnsi="Arial"/>
                <w:color w:val="auto"/>
                <w:sz w:val="24"/>
              </w:rPr>
            </w:pPr>
          </w:p>
        </w:tc>
      </w:tr>
    </w:tbl>
    <w:p w14:paraId="165E6730" w14:textId="7A0A43F1" w:rsidR="00F16AFB" w:rsidRDefault="00F16AFB" w:rsidP="00F16AFB">
      <w:pPr>
        <w:jc w:val="both"/>
        <w:rPr>
          <w:rFonts w:ascii="Arial" w:hAnsi="Arial"/>
          <w:color w:val="auto"/>
          <w:sz w:val="24"/>
        </w:rPr>
      </w:pPr>
    </w:p>
    <w:p w14:paraId="3EA96AE3" w14:textId="76DD79B2" w:rsidR="001F66AE" w:rsidRPr="001E5588" w:rsidRDefault="00D0679E" w:rsidP="001F66AE">
      <w:pPr>
        <w:pStyle w:val="Labor-Text"/>
        <w:jc w:val="left"/>
      </w:pPr>
      <w:r>
        <w:rPr>
          <w:noProof/>
        </w:rPr>
        <w:drawing>
          <wp:anchor distT="0" distB="0" distL="114300" distR="114300" simplePos="0" relativeHeight="251656704" behindDoc="0" locked="0" layoutInCell="1" allowOverlap="1" wp14:anchorId="72C78C1A" wp14:editId="584F2282">
            <wp:simplePos x="0" y="0"/>
            <wp:positionH relativeFrom="column">
              <wp:posOffset>6031865</wp:posOffset>
            </wp:positionH>
            <wp:positionV relativeFrom="paragraph">
              <wp:posOffset>307975</wp:posOffset>
            </wp:positionV>
            <wp:extent cx="480060" cy="499110"/>
            <wp:effectExtent l="0" t="0" r="0" b="0"/>
            <wp:wrapNone/>
            <wp:docPr id="55" name="Grafik 55" descr="Beschreibung: 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P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0060" cy="499110"/>
                    </a:xfrm>
                    <a:prstGeom prst="rect">
                      <a:avLst/>
                    </a:prstGeom>
                    <a:noFill/>
                  </pic:spPr>
                </pic:pic>
              </a:graphicData>
            </a:graphic>
            <wp14:sizeRelH relativeFrom="page">
              <wp14:pctWidth>0</wp14:pctWidth>
            </wp14:sizeRelH>
            <wp14:sizeRelV relativeFrom="page">
              <wp14:pctHeight>0</wp14:pctHeight>
            </wp14:sizeRelV>
          </wp:anchor>
        </w:drawing>
      </w:r>
      <w:r w:rsidR="001F66AE">
        <w:t>Bevor ihr eure eigenen Kunstwerke gestaltet, seht euch Video 3 an. Benutzt, um die anderen Gruppen nicht zu stören, die Kopfhörer mit Mehrfachausgang.</w:t>
      </w:r>
    </w:p>
    <w:p w14:paraId="04766720" w14:textId="77777777" w:rsidR="001F66AE" w:rsidRDefault="001F66AE" w:rsidP="001F66AE">
      <w:pPr>
        <w:pStyle w:val="Labor-Text"/>
        <w:spacing w:before="120" w:after="240"/>
      </w:pPr>
      <w:r>
        <w:t xml:space="preserve">Seht euch jetzt </w:t>
      </w:r>
      <w:r w:rsidRPr="006E2637">
        <w:rPr>
          <w:b/>
        </w:rPr>
        <w:t>Video 3</w:t>
      </w:r>
      <w:r>
        <w:t xml:space="preserve"> an.</w:t>
      </w:r>
    </w:p>
    <w:tbl>
      <w:tblPr>
        <w:tblStyle w:val="Tabellenraster2"/>
        <w:tblpPr w:leftFromText="141" w:rightFromText="141" w:vertAnchor="text" w:horzAnchor="margin" w:tblpY="12"/>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5506"/>
        <w:gridCol w:w="3520"/>
      </w:tblGrid>
      <w:tr w:rsidR="001F66AE" w:rsidRPr="003D6782" w14:paraId="41A4DEF5" w14:textId="77777777" w:rsidTr="00CD3111">
        <w:tc>
          <w:tcPr>
            <w:tcW w:w="5506" w:type="dxa"/>
            <w:shd w:val="clear" w:color="auto" w:fill="FFFFFF" w:themeFill="background1"/>
          </w:tcPr>
          <w:p w14:paraId="4D5EF63D" w14:textId="77777777" w:rsidR="001F66AE" w:rsidRPr="003D6782" w:rsidRDefault="001F66AE" w:rsidP="00CD3111">
            <w:pPr>
              <w:rPr>
                <w:rFonts w:ascii="Arial" w:hAnsi="Arial"/>
                <w:b/>
                <w:color w:val="0047FF"/>
                <w:sz w:val="24"/>
              </w:rPr>
            </w:pPr>
            <w:r w:rsidRPr="003D6782">
              <w:rPr>
                <w:rFonts w:ascii="Arial" w:hAnsi="Arial"/>
                <w:b/>
                <w:color w:val="0047FF"/>
                <w:sz w:val="24"/>
              </w:rPr>
              <w:t>Material</w:t>
            </w:r>
          </w:p>
          <w:p w14:paraId="4F19642A" w14:textId="77777777" w:rsidR="001F66AE" w:rsidRPr="003D6782" w:rsidRDefault="001F66AE" w:rsidP="00CD3111">
            <w:pPr>
              <w:pStyle w:val="Labor-Aufzhlung"/>
            </w:pPr>
            <w:r>
              <w:t>Kopfhörer mit Mehrfachausgang</w:t>
            </w:r>
          </w:p>
        </w:tc>
        <w:tc>
          <w:tcPr>
            <w:tcW w:w="3520" w:type="dxa"/>
            <w:shd w:val="clear" w:color="auto" w:fill="FFFFFF" w:themeFill="background1"/>
          </w:tcPr>
          <w:p w14:paraId="1C248F94" w14:textId="77777777" w:rsidR="001F66AE" w:rsidRPr="003D6782" w:rsidRDefault="001F66AE" w:rsidP="00CD3111">
            <w:pPr>
              <w:jc w:val="center"/>
              <w:rPr>
                <w:rFonts w:ascii="Arial" w:hAnsi="Arial"/>
                <w:sz w:val="24"/>
              </w:rPr>
            </w:pPr>
            <w:r>
              <w:rPr>
                <w:rFonts w:ascii="Arial" w:hAnsi="Arial"/>
                <w:noProof/>
                <w:sz w:val="24"/>
              </w:rPr>
              <w:drawing>
                <wp:inline distT="0" distB="0" distL="0" distR="0" wp14:anchorId="582D2504" wp14:editId="56F1FFDD">
                  <wp:extent cx="2003111" cy="986367"/>
                  <wp:effectExtent l="0" t="0" r="0" b="4445"/>
                  <wp:docPr id="52" name="Grafik 52" descr="C:\Users\Stefan\Desktop\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Desktop\IMG_0078.JPG"/>
                          <pic:cNvPicPr>
                            <a:picLocks noChangeAspect="1" noChangeArrowheads="1"/>
                          </pic:cNvPicPr>
                        </pic:nvPicPr>
                        <pic:blipFill rotWithShape="1">
                          <a:blip r:embed="rId35" cstate="print">
                            <a:extLst>
                              <a:ext uri="{BEBA8EAE-BF5A-486C-A8C5-ECC9F3942E4B}">
                                <a14:imgProps xmlns:a14="http://schemas.microsoft.com/office/drawing/2010/main">
                                  <a14:imgLayer r:embed="rId3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5412" b="39742"/>
                          <a:stretch/>
                        </pic:blipFill>
                        <pic:spPr bwMode="auto">
                          <a:xfrm>
                            <a:off x="0" y="0"/>
                            <a:ext cx="2004890" cy="9872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0A2DB3" w14:textId="77777777" w:rsidR="005904DC" w:rsidRDefault="005904DC" w:rsidP="001F66AE">
      <w:pPr>
        <w:pStyle w:val="Labor-Text"/>
        <w:jc w:val="left"/>
      </w:pPr>
      <w:r>
        <w:br w:type="page"/>
      </w:r>
    </w:p>
    <w:p w14:paraId="3A881DEB" w14:textId="77777777" w:rsidR="005904DC" w:rsidRPr="00F728B6" w:rsidRDefault="005904DC" w:rsidP="001F66AE">
      <w:pPr>
        <w:pStyle w:val="Labor-Text"/>
        <w:spacing w:before="120"/>
      </w:pPr>
      <w:r>
        <w:lastRenderedPageBreak/>
        <w:t xml:space="preserve">Jetzt geht’s los! </w:t>
      </w:r>
      <w:r w:rsidRPr="00F728B6">
        <w:t>Euer</w:t>
      </w:r>
      <w:r>
        <w:t xml:space="preserve"> Kunstwerk soll</w:t>
      </w:r>
      <w:r w:rsidRPr="00F728B6">
        <w:t xml:space="preserve"> wie in der Reihe von Max Bill </w:t>
      </w:r>
      <w:r>
        <w:t xml:space="preserve">im Video </w:t>
      </w:r>
      <w:r w:rsidRPr="00F728B6">
        <w:t xml:space="preserve">aus </w:t>
      </w:r>
      <w:r w:rsidRPr="00F728B6">
        <w:rPr>
          <w:b/>
        </w:rPr>
        <w:t>Bilderpaaren</w:t>
      </w:r>
      <w:r>
        <w:t xml:space="preserve"> bestehen.</w:t>
      </w:r>
    </w:p>
    <w:p w14:paraId="12F09DCF" w14:textId="77777777" w:rsidR="005904DC" w:rsidRPr="00F728B6" w:rsidRDefault="005904DC" w:rsidP="001F66AE">
      <w:pPr>
        <w:pStyle w:val="Labor-Text"/>
        <w:spacing w:before="120"/>
      </w:pPr>
      <w:r w:rsidRPr="00F728B6">
        <w:t xml:space="preserve">Ihr sollt immer </w:t>
      </w:r>
      <w:r w:rsidRPr="00F728B6">
        <w:rPr>
          <w:b/>
        </w:rPr>
        <w:t>zu zweit ein Bilderpaar</w:t>
      </w:r>
      <w:r w:rsidRPr="00F728B6">
        <w:t xml:space="preserve"> gestalten</w:t>
      </w:r>
      <w:r>
        <w:t>.</w:t>
      </w:r>
    </w:p>
    <w:p w14:paraId="33E2D515" w14:textId="77777777" w:rsidR="005904DC" w:rsidRDefault="005904DC" w:rsidP="001F66AE">
      <w:pPr>
        <w:pStyle w:val="Labor-Text"/>
        <w:spacing w:before="120"/>
      </w:pPr>
      <w:r w:rsidRPr="00F728B6">
        <w:t xml:space="preserve">Falls ihr eine </w:t>
      </w:r>
      <w:r w:rsidRPr="00F728B6">
        <w:rPr>
          <w:b/>
        </w:rPr>
        <w:t>Dreiergruppe</w:t>
      </w:r>
      <w:r w:rsidRPr="00F728B6">
        <w:t xml:space="preserve"> seid, darf einer von euch sein eigenes Bilderpaar gestalten, während die anderen, wie beschrieben, gemeinsam ein Bilderpaar gestalten. Einigt euch unter</w:t>
      </w:r>
      <w:r>
        <w:t>einander wie ihr euch aufteilt.</w:t>
      </w:r>
    </w:p>
    <w:p w14:paraId="20155A07" w14:textId="77777777" w:rsidR="005904DC" w:rsidRPr="00F728B6" w:rsidRDefault="005904DC" w:rsidP="001F66AE">
      <w:pPr>
        <w:pStyle w:val="Labor-Text"/>
        <w:spacing w:before="120"/>
      </w:pPr>
      <w:r w:rsidRPr="00F728B6">
        <w:t>Ziel ist es, eure Kunstwerke</w:t>
      </w:r>
      <w:r>
        <w:t xml:space="preserve"> später</w:t>
      </w:r>
      <w:r w:rsidRPr="00F728B6">
        <w:t xml:space="preserve"> auf einem Plakat festzuhalten, so dass ihr </w:t>
      </w:r>
      <w:r>
        <w:t>sie</w:t>
      </w:r>
      <w:r w:rsidRPr="00F728B6">
        <w:t xml:space="preserve"> in der nächsten Stunde eurer Klasse präsentieren könnt. Eure Klasse hat dann ihre ei</w:t>
      </w:r>
      <w:r>
        <w:t>gene Kunstwerk-Reihe entworfen.</w:t>
      </w:r>
    </w:p>
    <w:p w14:paraId="6E2B7863" w14:textId="77777777" w:rsidR="005904DC" w:rsidRPr="00F728B6" w:rsidRDefault="005904DC" w:rsidP="001F66AE">
      <w:pPr>
        <w:pStyle w:val="Labor-Text"/>
        <w:spacing w:before="120"/>
      </w:pPr>
      <w:r w:rsidRPr="00F728B6">
        <w:t>Max Bill hat</w:t>
      </w:r>
      <w:r>
        <w:t>,</w:t>
      </w:r>
      <w:r w:rsidRPr="00F728B6">
        <w:t xml:space="preserve"> um seine Kunstwerk-Reihe zu gestalten</w:t>
      </w:r>
      <w:r>
        <w:t>,</w:t>
      </w:r>
      <w:r w:rsidRPr="00F728B6">
        <w:t xml:space="preserve"> jeweils vier Farben gleichmäßig auf zwei Bild</w:t>
      </w:r>
      <w:r>
        <w:t>er verteilt.</w:t>
      </w:r>
    </w:p>
    <w:p w14:paraId="14B65080" w14:textId="77777777" w:rsidR="005904DC" w:rsidRDefault="005904DC" w:rsidP="001F66AE">
      <w:pPr>
        <w:pStyle w:val="Labor-Text"/>
        <w:spacing w:before="120"/>
      </w:pPr>
      <w:r w:rsidRPr="00F728B6">
        <w:t>Wie eu</w:t>
      </w:r>
      <w:r>
        <w:t>re Puzzleanleitung für die Kunstwerke</w:t>
      </w:r>
      <w:r w:rsidRPr="00F728B6">
        <w:t xml:space="preserve"> lautet, erfahrt ihr </w:t>
      </w:r>
      <w:r>
        <w:t xml:space="preserve">auf </w:t>
      </w:r>
      <w:r w:rsidR="001F66AE">
        <w:t xml:space="preserve">dieser </w:t>
      </w:r>
      <w:r>
        <w:t>Seite.</w:t>
      </w:r>
    </w:p>
    <w:p w14:paraId="313AEC95" w14:textId="77777777" w:rsidR="005904DC" w:rsidRDefault="005904DC" w:rsidP="001F66AE">
      <w:pPr>
        <w:pStyle w:val="Labor-Text"/>
        <w:spacing w:before="120"/>
      </w:pPr>
      <w:r w:rsidRPr="00D341B5">
        <w:rPr>
          <w:b/>
        </w:rPr>
        <w:t>Arbeitet jetzt zu zweit</w:t>
      </w:r>
      <w:r>
        <w:t xml:space="preserve"> und plant euer Bilderpaar. Benutzt die Vorlage zum Auslegen zweier Sechsecke als Hilfe.</w:t>
      </w:r>
    </w:p>
    <w:p w14:paraId="3C92DECE" w14:textId="77777777" w:rsidR="00D36F76" w:rsidRDefault="00153989" w:rsidP="00D36F76">
      <w:pPr>
        <w:pStyle w:val="Labor-Text"/>
      </w:pPr>
      <w:r w:rsidRPr="00A12C74">
        <w:rPr>
          <w:noProof/>
          <w:color w:val="auto"/>
        </w:rPr>
        <w:drawing>
          <wp:anchor distT="0" distB="0" distL="114300" distR="114300" simplePos="0" relativeHeight="251685376" behindDoc="0" locked="0" layoutInCell="1" allowOverlap="1" wp14:anchorId="1CF1B354" wp14:editId="7F796285">
            <wp:simplePos x="0" y="0"/>
            <wp:positionH relativeFrom="column">
              <wp:posOffset>5997575</wp:posOffset>
            </wp:positionH>
            <wp:positionV relativeFrom="paragraph">
              <wp:posOffset>188595</wp:posOffset>
            </wp:positionV>
            <wp:extent cx="531833" cy="542261"/>
            <wp:effectExtent l="0" t="0" r="1905" b="0"/>
            <wp:wrapNone/>
            <wp:docPr id="77"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3" cstate="print"/>
                    <a:stretch>
                      <a:fillRect/>
                    </a:stretch>
                  </pic:blipFill>
                  <pic:spPr>
                    <a:xfrm>
                      <a:off x="0" y="0"/>
                      <a:ext cx="531833" cy="542261"/>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2"/>
        <w:tblpPr w:leftFromText="141" w:rightFromText="141" w:vertAnchor="text" w:horzAnchor="margin" w:tblpY="12"/>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5931"/>
        <w:gridCol w:w="3095"/>
      </w:tblGrid>
      <w:tr w:rsidR="00D36F76" w:rsidRPr="003D6782" w14:paraId="4FCAC030" w14:textId="77777777" w:rsidTr="00D341B5">
        <w:tc>
          <w:tcPr>
            <w:tcW w:w="5931" w:type="dxa"/>
            <w:shd w:val="clear" w:color="auto" w:fill="FFFFFF" w:themeFill="background1"/>
          </w:tcPr>
          <w:p w14:paraId="697A5408" w14:textId="77777777" w:rsidR="00D36F76" w:rsidRPr="003D6782" w:rsidRDefault="00D36F76" w:rsidP="00CD3111">
            <w:pPr>
              <w:rPr>
                <w:rFonts w:ascii="Arial" w:hAnsi="Arial"/>
                <w:b/>
                <w:color w:val="0047FF"/>
                <w:sz w:val="24"/>
              </w:rPr>
            </w:pPr>
            <w:r w:rsidRPr="003D6782">
              <w:rPr>
                <w:rFonts w:ascii="Arial" w:hAnsi="Arial"/>
                <w:b/>
                <w:color w:val="0047FF"/>
                <w:sz w:val="24"/>
              </w:rPr>
              <w:t>Material</w:t>
            </w:r>
          </w:p>
          <w:p w14:paraId="14F6B6E3" w14:textId="77777777" w:rsidR="00D36F76" w:rsidRPr="003D6782" w:rsidRDefault="00D36F76" w:rsidP="00CD3111">
            <w:pPr>
              <w:pStyle w:val="Labor-Aufzhlung"/>
            </w:pPr>
            <w:r>
              <w:t>Vorlage zum Auslegen zweier Sechsecke</w:t>
            </w:r>
          </w:p>
        </w:tc>
        <w:tc>
          <w:tcPr>
            <w:tcW w:w="3095" w:type="dxa"/>
            <w:shd w:val="clear" w:color="auto" w:fill="FFFFFF" w:themeFill="background1"/>
          </w:tcPr>
          <w:p w14:paraId="57D2DF3B" w14:textId="77777777" w:rsidR="00D36F76" w:rsidRPr="003D6782" w:rsidRDefault="00C34D2F" w:rsidP="00CD3111">
            <w:pPr>
              <w:jc w:val="center"/>
              <w:rPr>
                <w:rFonts w:ascii="Arial" w:hAnsi="Arial"/>
                <w:sz w:val="24"/>
              </w:rPr>
            </w:pPr>
            <w:r w:rsidRPr="00AC1991">
              <w:rPr>
                <w:noProof/>
              </w:rPr>
              <w:drawing>
                <wp:inline distT="0" distB="0" distL="0" distR="0" wp14:anchorId="6EC593AE" wp14:editId="2CBF74B8">
                  <wp:extent cx="1818562" cy="792000"/>
                  <wp:effectExtent l="0" t="0" r="0" b="8255"/>
                  <wp:docPr id="56" name="Grafik 56" descr="C:\Users\Robin\Documents\Uni\Didaktisches Seminar Mathe\20150912_12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Documents\Uni\Didaktisches Seminar Mathe\20150912_123357.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4625"/>
                          <a:stretch/>
                        </pic:blipFill>
                        <pic:spPr bwMode="auto">
                          <a:xfrm>
                            <a:off x="0" y="0"/>
                            <a:ext cx="1818562" cy="79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3BBE8A" w14:textId="77777777" w:rsidR="00D36F76" w:rsidRDefault="00D36F76" w:rsidP="00D36F76">
      <w:pPr>
        <w:pStyle w:val="Labor-Text"/>
      </w:pPr>
    </w:p>
    <w:p w14:paraId="7F098A72" w14:textId="77777777" w:rsidR="005904DC" w:rsidRDefault="005904DC" w:rsidP="00C34D2F">
      <w:pPr>
        <w:pStyle w:val="Labor-Text"/>
        <w:jc w:val="left"/>
      </w:pPr>
      <w:r>
        <w:t>Ihr könnt alle Puzzleteile nutzen, um verschiedene, schöne Unterteilungen zu finden. Diese sollen der Puzzleanleitung im Kasten entsprechen.</w:t>
      </w:r>
    </w:p>
    <w:p w14:paraId="2C114135" w14:textId="77777777" w:rsidR="005904DC" w:rsidRDefault="00AC2B8A" w:rsidP="005904DC">
      <w:pPr>
        <w:pStyle w:val="Labor-Text"/>
      </w:pPr>
      <w:r w:rsidRPr="00A12C74">
        <w:rPr>
          <w:noProof/>
          <w:color w:val="auto"/>
        </w:rPr>
        <w:drawing>
          <wp:anchor distT="0" distB="0" distL="114300" distR="114300" simplePos="0" relativeHeight="251664896" behindDoc="0" locked="0" layoutInCell="1" allowOverlap="1" wp14:anchorId="47ED9015" wp14:editId="7FBD5C47">
            <wp:simplePos x="0" y="0"/>
            <wp:positionH relativeFrom="column">
              <wp:posOffset>6015990</wp:posOffset>
            </wp:positionH>
            <wp:positionV relativeFrom="paragraph">
              <wp:posOffset>181610</wp:posOffset>
            </wp:positionV>
            <wp:extent cx="495300" cy="495300"/>
            <wp:effectExtent l="0" t="0" r="0" b="0"/>
            <wp:wrapTight wrapText="bothSides">
              <wp:wrapPolygon edited="0">
                <wp:start x="0" y="0"/>
                <wp:lineTo x="0" y="20769"/>
                <wp:lineTo x="20769" y="20769"/>
                <wp:lineTo x="20769" y="0"/>
                <wp:lineTo x="0" y="0"/>
              </wp:wrapPolygon>
            </wp:wrapTight>
            <wp:docPr id="97"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9288"/>
      </w:tblGrid>
      <w:tr w:rsidR="005904DC" w14:paraId="734AC5AB" w14:textId="77777777" w:rsidTr="00D55E1F">
        <w:tc>
          <w:tcPr>
            <w:tcW w:w="9288" w:type="dxa"/>
            <w:shd w:val="clear" w:color="auto" w:fill="FFFFFF" w:themeFill="background1"/>
          </w:tcPr>
          <w:p w14:paraId="2CFF6998" w14:textId="77777777" w:rsidR="005904DC" w:rsidRDefault="005904DC" w:rsidP="00D55E1F">
            <w:pPr>
              <w:pStyle w:val="Labor-Materialbox-berschrift"/>
            </w:pPr>
            <w:r>
              <w:t>Puzzleanleitung</w:t>
            </w:r>
          </w:p>
          <w:p w14:paraId="5D82AFCD" w14:textId="77777777" w:rsidR="005904DC" w:rsidRDefault="005904DC" w:rsidP="00D55E1F">
            <w:pPr>
              <w:pStyle w:val="Labor-Aufzhlung"/>
            </w:pPr>
            <w:r>
              <w:t>Als Grundform der Bilder dienen regelmäßige Sechsecke.</w:t>
            </w:r>
          </w:p>
          <w:p w14:paraId="799F4587" w14:textId="77777777" w:rsidR="005904DC" w:rsidRDefault="005904DC" w:rsidP="00D55E1F">
            <w:pPr>
              <w:pStyle w:val="Labor-Aufzhlung"/>
            </w:pPr>
            <w:r>
              <w:t xml:space="preserve">Verteilt </w:t>
            </w:r>
            <w:r w:rsidRPr="000251FA">
              <w:rPr>
                <w:b/>
              </w:rPr>
              <w:t>drei Farben</w:t>
            </w:r>
            <w:r>
              <w:t xml:space="preserve"> </w:t>
            </w:r>
            <w:r w:rsidRPr="000251FA">
              <w:rPr>
                <w:b/>
              </w:rPr>
              <w:t xml:space="preserve">auf zwei </w:t>
            </w:r>
            <w:r>
              <w:rPr>
                <w:b/>
              </w:rPr>
              <w:t>Sechsecke</w:t>
            </w:r>
            <w:r>
              <w:t>.</w:t>
            </w:r>
          </w:p>
          <w:p w14:paraId="6E3B481F" w14:textId="77777777" w:rsidR="005904DC" w:rsidRPr="009534FB" w:rsidRDefault="005904DC" w:rsidP="00C34D2F">
            <w:pPr>
              <w:pStyle w:val="Labor-Aufzhlung"/>
            </w:pPr>
            <w:r>
              <w:t xml:space="preserve">Verwendet dabei </w:t>
            </w:r>
            <w:r w:rsidR="005D3ED2">
              <w:t>jeder Farbe dieselbe Menge</w:t>
            </w:r>
            <w:r>
              <w:t>.</w:t>
            </w:r>
          </w:p>
        </w:tc>
      </w:tr>
    </w:tbl>
    <w:p w14:paraId="168E2D6E" w14:textId="77777777" w:rsidR="005904DC" w:rsidRDefault="005904DC" w:rsidP="005904DC">
      <w:pPr>
        <w:pStyle w:val="Labor-Text"/>
      </w:pPr>
    </w:p>
    <w:p w14:paraId="6771959F" w14:textId="77777777" w:rsidR="005904DC" w:rsidRDefault="00C34D2F" w:rsidP="00C34D2F">
      <w:pPr>
        <w:pStyle w:val="Labor-Text"/>
        <w:ind w:left="705" w:hanging="705"/>
      </w:pPr>
      <w:r>
        <w:t>3.2</w:t>
      </w:r>
      <w:r>
        <w:tab/>
      </w:r>
      <w:r w:rsidR="005904DC">
        <w:t>Einigt euch auf eine Unterteilung und Färbung eures Kunstwerks, die den Vorgaben entspricht und euch besonders gut gefällt. Fertigt davon hier eine saubere Skizze an, die euch später als Vorlage für das Plakat dienen soll.</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2"/>
        <w:gridCol w:w="4482"/>
      </w:tblGrid>
      <w:tr w:rsidR="005904DC" w14:paraId="06C3897A" w14:textId="77777777" w:rsidTr="00D341B5">
        <w:tc>
          <w:tcPr>
            <w:tcW w:w="4482" w:type="dxa"/>
          </w:tcPr>
          <w:p w14:paraId="0B85EB9A" w14:textId="77777777" w:rsidR="005904DC" w:rsidRDefault="005904DC" w:rsidP="00D55E1F">
            <w:pPr>
              <w:pStyle w:val="Labor-Text"/>
              <w:jc w:val="center"/>
            </w:pPr>
            <w:r>
              <w:rPr>
                <w:noProof/>
              </w:rPr>
              <w:drawing>
                <wp:inline distT="0" distB="0" distL="0" distR="0" wp14:anchorId="1E8A0A27" wp14:editId="30B44579">
                  <wp:extent cx="1624118" cy="1800000"/>
                  <wp:effectExtent l="0" t="0" r="0" b="0"/>
                  <wp:docPr id="57" name="Grafik 57"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4118" cy="1800000"/>
                          </a:xfrm>
                          <a:prstGeom prst="rect">
                            <a:avLst/>
                          </a:prstGeom>
                          <a:noFill/>
                          <a:ln>
                            <a:noFill/>
                          </a:ln>
                        </pic:spPr>
                      </pic:pic>
                    </a:graphicData>
                  </a:graphic>
                </wp:inline>
              </w:drawing>
            </w:r>
          </w:p>
        </w:tc>
        <w:tc>
          <w:tcPr>
            <w:tcW w:w="4482" w:type="dxa"/>
          </w:tcPr>
          <w:p w14:paraId="2BAC2992" w14:textId="77777777" w:rsidR="005904DC" w:rsidRDefault="005904DC" w:rsidP="00D55E1F">
            <w:pPr>
              <w:pStyle w:val="Labor-Text"/>
              <w:jc w:val="center"/>
            </w:pPr>
            <w:r>
              <w:rPr>
                <w:noProof/>
              </w:rPr>
              <w:drawing>
                <wp:inline distT="0" distB="0" distL="0" distR="0" wp14:anchorId="0ED9FB7E" wp14:editId="5B91BDA7">
                  <wp:extent cx="1624118" cy="1800000"/>
                  <wp:effectExtent l="0" t="0" r="0" b="0"/>
                  <wp:docPr id="58" name="Grafik 58"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4118" cy="1800000"/>
                          </a:xfrm>
                          <a:prstGeom prst="rect">
                            <a:avLst/>
                          </a:prstGeom>
                          <a:noFill/>
                          <a:ln>
                            <a:noFill/>
                          </a:ln>
                        </pic:spPr>
                      </pic:pic>
                    </a:graphicData>
                  </a:graphic>
                </wp:inline>
              </w:drawing>
            </w:r>
          </w:p>
        </w:tc>
      </w:tr>
    </w:tbl>
    <w:p w14:paraId="167DD315" w14:textId="77777777" w:rsidR="005904DC" w:rsidRDefault="00285869" w:rsidP="00600C5A">
      <w:pPr>
        <w:spacing w:after="200" w:line="276" w:lineRule="auto"/>
        <w:rPr>
          <w:rFonts w:ascii="Arial" w:hAnsi="Arial"/>
          <w:sz w:val="24"/>
        </w:rPr>
      </w:pPr>
      <w:r>
        <w:rPr>
          <w:rFonts w:ascii="Arial" w:hAnsi="Arial" w:cs="Arial"/>
          <w:sz w:val="24"/>
          <w:szCs w:val="24"/>
        </w:rPr>
        <w:t>3.3</w:t>
      </w:r>
      <w:r w:rsidR="005904DC" w:rsidRPr="00391863">
        <w:rPr>
          <w:rFonts w:ascii="Arial" w:hAnsi="Arial" w:cs="Arial"/>
          <w:sz w:val="24"/>
          <w:szCs w:val="24"/>
        </w:rPr>
        <w:tab/>
      </w:r>
      <w:r w:rsidR="005904DC">
        <w:rPr>
          <w:rFonts w:ascii="Arial" w:hAnsi="Arial"/>
          <w:sz w:val="24"/>
        </w:rPr>
        <w:t>Wie seid ihr vorgegangen? Beschreibt eure Schritte im unteren Kasten.</w:t>
      </w:r>
    </w:p>
    <w:tbl>
      <w:tblPr>
        <w:tblStyle w:val="Tabellenraster"/>
        <w:tblW w:w="0" w:type="auto"/>
        <w:tblLook w:val="04A0" w:firstRow="1" w:lastRow="0" w:firstColumn="1" w:lastColumn="0" w:noHBand="0" w:noVBand="1"/>
      </w:tblPr>
      <w:tblGrid>
        <w:gridCol w:w="9062"/>
      </w:tblGrid>
      <w:tr w:rsidR="00153989" w14:paraId="4538765E" w14:textId="77777777" w:rsidTr="00153989">
        <w:trPr>
          <w:trHeight w:val="4819"/>
        </w:trPr>
        <w:tc>
          <w:tcPr>
            <w:tcW w:w="9062" w:type="dxa"/>
          </w:tcPr>
          <w:p w14:paraId="74178439" w14:textId="77777777" w:rsidR="00153989" w:rsidRDefault="00153989" w:rsidP="00153989">
            <w:pPr>
              <w:rPr>
                <w:rFonts w:ascii="Arial" w:hAnsi="Arial"/>
                <w:sz w:val="24"/>
              </w:rPr>
            </w:pPr>
          </w:p>
        </w:tc>
      </w:tr>
    </w:tbl>
    <w:p w14:paraId="2221D123" w14:textId="77777777" w:rsidR="00153989" w:rsidRDefault="00153989" w:rsidP="00153989">
      <w:pPr>
        <w:rPr>
          <w:rFonts w:ascii="Arial" w:hAnsi="Arial"/>
          <w:sz w:val="24"/>
        </w:rPr>
      </w:pPr>
    </w:p>
    <w:p w14:paraId="0660EF27" w14:textId="77777777" w:rsidR="00153989" w:rsidRDefault="00153989" w:rsidP="00153989">
      <w:pPr>
        <w:rPr>
          <w:rFonts w:ascii="Arial" w:hAnsi="Arial"/>
          <w:sz w:val="24"/>
        </w:rPr>
      </w:pPr>
    </w:p>
    <w:p w14:paraId="4FC370ED" w14:textId="77777777" w:rsidR="00285869" w:rsidRDefault="00600C5A" w:rsidP="00600C5A">
      <w:pPr>
        <w:spacing w:after="200" w:line="276" w:lineRule="auto"/>
        <w:rPr>
          <w:rFonts w:ascii="Arial" w:hAnsi="Arial"/>
          <w:sz w:val="24"/>
        </w:rPr>
      </w:pPr>
      <w:r>
        <w:rPr>
          <w:rFonts w:ascii="Arial" w:hAnsi="Arial"/>
          <w:sz w:val="24"/>
        </w:rPr>
        <w:t>3.4</w:t>
      </w:r>
      <w:r>
        <w:rPr>
          <w:rFonts w:ascii="Arial" w:hAnsi="Arial"/>
          <w:sz w:val="24"/>
        </w:rPr>
        <w:tab/>
      </w:r>
      <w:r w:rsidR="00285869">
        <w:rPr>
          <w:rFonts w:ascii="Arial" w:hAnsi="Arial"/>
          <w:sz w:val="24"/>
        </w:rPr>
        <w:t>Entspricht euer Bildpaar der Puzzleanleitung?</w:t>
      </w:r>
      <w:r>
        <w:rPr>
          <w:rFonts w:ascii="Arial" w:hAnsi="Arial"/>
          <w:sz w:val="24"/>
        </w:rPr>
        <w:t xml:space="preserve"> Begründet.</w:t>
      </w:r>
    </w:p>
    <w:tbl>
      <w:tblPr>
        <w:tblStyle w:val="Tabellenraster"/>
        <w:tblW w:w="0" w:type="auto"/>
        <w:tblLook w:val="04A0" w:firstRow="1" w:lastRow="0" w:firstColumn="1" w:lastColumn="0" w:noHBand="0" w:noVBand="1"/>
      </w:tblPr>
      <w:tblGrid>
        <w:gridCol w:w="9062"/>
      </w:tblGrid>
      <w:tr w:rsidR="00153989" w14:paraId="24519AC0" w14:textId="77777777" w:rsidTr="00153989">
        <w:trPr>
          <w:trHeight w:val="4535"/>
        </w:trPr>
        <w:tc>
          <w:tcPr>
            <w:tcW w:w="9062" w:type="dxa"/>
          </w:tcPr>
          <w:p w14:paraId="17D0120F" w14:textId="77777777" w:rsidR="00153989" w:rsidRDefault="00153989" w:rsidP="00153989">
            <w:pPr>
              <w:rPr>
                <w:rFonts w:ascii="Arial" w:hAnsi="Arial"/>
                <w:sz w:val="24"/>
              </w:rPr>
            </w:pPr>
          </w:p>
        </w:tc>
      </w:tr>
    </w:tbl>
    <w:p w14:paraId="69AA6E4C" w14:textId="77777777" w:rsidR="00153989" w:rsidRDefault="00153989" w:rsidP="00153989">
      <w:pPr>
        <w:rPr>
          <w:rFonts w:ascii="Arial" w:hAnsi="Arial"/>
          <w:sz w:val="24"/>
        </w:rPr>
      </w:pPr>
    </w:p>
    <w:p w14:paraId="4A563C71" w14:textId="77777777" w:rsidR="00153989" w:rsidRPr="00A473D1" w:rsidRDefault="00153989" w:rsidP="00153989">
      <w:pPr>
        <w:rPr>
          <w:rFonts w:ascii="Arial" w:hAnsi="Arial"/>
          <w:sz w:val="24"/>
        </w:rPr>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381"/>
        <w:gridCol w:w="4645"/>
      </w:tblGrid>
      <w:tr w:rsidR="005904DC" w14:paraId="0AAC88DE" w14:textId="77777777" w:rsidTr="00153989">
        <w:trPr>
          <w:trHeight w:val="263"/>
        </w:trPr>
        <w:tc>
          <w:tcPr>
            <w:tcW w:w="9026" w:type="dxa"/>
            <w:gridSpan w:val="2"/>
            <w:tcBorders>
              <w:top w:val="single" w:sz="18" w:space="0" w:color="0047FF"/>
              <w:bottom w:val="single" w:sz="18" w:space="0" w:color="0047FF"/>
            </w:tcBorders>
            <w:shd w:val="clear" w:color="auto" w:fill="DBE5F1" w:themeFill="accent1" w:themeFillTint="33"/>
          </w:tcPr>
          <w:p w14:paraId="695984EE" w14:textId="77777777" w:rsidR="005904DC" w:rsidRPr="002F1020" w:rsidRDefault="005904DC" w:rsidP="00D55E1F">
            <w:pPr>
              <w:pStyle w:val="Labor-Materialbox-berschrift"/>
            </w:pPr>
            <w:r>
              <w:t>Lernkontrolle</w:t>
            </w:r>
          </w:p>
          <w:p w14:paraId="2A4D7C0C" w14:textId="77777777" w:rsidR="005904DC" w:rsidRDefault="005904DC" w:rsidP="00D55E1F">
            <w:pPr>
              <w:pStyle w:val="Labor-Text"/>
              <w:rPr>
                <w:noProof/>
              </w:rPr>
            </w:pPr>
            <w:r>
              <w:rPr>
                <w:noProof/>
              </w:rPr>
              <w:t xml:space="preserve">Holt jetzt einen Laborbetreuer und erklärt ihm, warum euer Kunstwerk der </w:t>
            </w:r>
            <w:r w:rsidR="006737CE">
              <w:rPr>
                <w:noProof/>
              </w:rPr>
              <w:t xml:space="preserve">Puzzleanleitung auf Seite </w:t>
            </w:r>
            <w:r w:rsidR="00D341B5">
              <w:rPr>
                <w:noProof/>
              </w:rPr>
              <w:t>9</w:t>
            </w:r>
            <w:r>
              <w:rPr>
                <w:noProof/>
              </w:rPr>
              <w:t xml:space="preserve"> entspricht.</w:t>
            </w:r>
          </w:p>
          <w:p w14:paraId="799CAD2D" w14:textId="77777777" w:rsidR="005904DC" w:rsidRPr="009534FB" w:rsidRDefault="005904DC" w:rsidP="00D55E1F">
            <w:pPr>
              <w:pStyle w:val="Labor-Text"/>
            </w:pPr>
            <w:r>
              <w:rPr>
                <w:noProof/>
              </w:rPr>
              <w:t>Erst wenn das jeder von euch erklären kann, dürft ihr weiterarbeiten.</w:t>
            </w:r>
          </w:p>
        </w:tc>
      </w:tr>
      <w:tr w:rsidR="005904DC" w14:paraId="287D2FB1" w14:textId="77777777" w:rsidTr="00D25B49">
        <w:tc>
          <w:tcPr>
            <w:tcW w:w="4381" w:type="dxa"/>
            <w:shd w:val="clear" w:color="auto" w:fill="FFFFFF" w:themeFill="background1"/>
          </w:tcPr>
          <w:p w14:paraId="180B6752" w14:textId="77777777" w:rsidR="005904DC" w:rsidRPr="002F1020" w:rsidRDefault="005904DC" w:rsidP="00D55E1F">
            <w:pPr>
              <w:pStyle w:val="Labor-Materialbox-berschrift"/>
            </w:pPr>
            <w:r w:rsidRPr="00AD08D4">
              <w:lastRenderedPageBreak/>
              <w:t>Material</w:t>
            </w:r>
          </w:p>
          <w:p w14:paraId="088770E3" w14:textId="77777777" w:rsidR="005904DC" w:rsidRPr="00793397" w:rsidRDefault="005904DC" w:rsidP="00D55E1F">
            <w:pPr>
              <w:pStyle w:val="Labor-Aufzhlung"/>
            </w:pPr>
            <w:r>
              <w:t>Plakat mit Bilderrahmen und Platz zum Erklären der Konstruktion (DIN A3)</w:t>
            </w:r>
          </w:p>
        </w:tc>
        <w:tc>
          <w:tcPr>
            <w:tcW w:w="4645" w:type="dxa"/>
            <w:shd w:val="clear" w:color="auto" w:fill="FFFFFF" w:themeFill="background1"/>
          </w:tcPr>
          <w:p w14:paraId="4F025B80" w14:textId="77777777" w:rsidR="005904DC" w:rsidRPr="009534FB" w:rsidRDefault="005904DC" w:rsidP="00D55E1F">
            <w:pPr>
              <w:pStyle w:val="Labor-Aufzhlung"/>
              <w:numPr>
                <w:ilvl w:val="0"/>
                <w:numId w:val="0"/>
              </w:numPr>
              <w:ind w:left="360"/>
              <w:jc w:val="center"/>
            </w:pPr>
            <w:r>
              <w:rPr>
                <w:noProof/>
              </w:rPr>
              <w:drawing>
                <wp:inline distT="0" distB="0" distL="0" distR="0" wp14:anchorId="0125A84F" wp14:editId="1CB67CBF">
                  <wp:extent cx="783456" cy="1116000"/>
                  <wp:effectExtent l="19050" t="19050" r="17145" b="2730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3456" cy="1116000"/>
                          </a:xfrm>
                          <a:prstGeom prst="rect">
                            <a:avLst/>
                          </a:prstGeom>
                          <a:noFill/>
                          <a:ln>
                            <a:solidFill>
                              <a:schemeClr val="tx1"/>
                            </a:solidFill>
                          </a:ln>
                        </pic:spPr>
                      </pic:pic>
                    </a:graphicData>
                  </a:graphic>
                </wp:inline>
              </w:drawing>
            </w:r>
          </w:p>
        </w:tc>
      </w:tr>
    </w:tbl>
    <w:p w14:paraId="659B6C3F" w14:textId="77777777" w:rsidR="005904DC" w:rsidRDefault="00D341B5" w:rsidP="005904DC">
      <w:pPr>
        <w:pStyle w:val="Labor-Text"/>
      </w:pPr>
      <w:r>
        <w:rPr>
          <w:noProof/>
        </w:rPr>
        <w:drawing>
          <wp:anchor distT="0" distB="0" distL="114300" distR="114300" simplePos="0" relativeHeight="251730944" behindDoc="0" locked="0" layoutInCell="1" allowOverlap="1" wp14:anchorId="1FDC7F03" wp14:editId="690149FA">
            <wp:simplePos x="0" y="0"/>
            <wp:positionH relativeFrom="column">
              <wp:posOffset>6027844</wp:posOffset>
            </wp:positionH>
            <wp:positionV relativeFrom="paragraph">
              <wp:posOffset>-1361228</wp:posOffset>
            </wp:positionV>
            <wp:extent cx="485775" cy="495300"/>
            <wp:effectExtent l="0" t="0" r="0" b="0"/>
            <wp:wrapNone/>
            <wp:docPr id="59"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3" cstate="print"/>
                    <a:stretch>
                      <a:fillRect/>
                    </a:stretch>
                  </pic:blipFill>
                  <pic:spPr>
                    <a:xfrm>
                      <a:off x="0" y="0"/>
                      <a:ext cx="485775" cy="495300"/>
                    </a:xfrm>
                    <a:prstGeom prst="rect">
                      <a:avLst/>
                    </a:prstGeom>
                  </pic:spPr>
                </pic:pic>
              </a:graphicData>
            </a:graphic>
          </wp:anchor>
        </w:drawing>
      </w:r>
    </w:p>
    <w:p w14:paraId="169489A7" w14:textId="77777777" w:rsidR="005904DC" w:rsidRDefault="005904DC" w:rsidP="005904DC">
      <w:pPr>
        <w:pStyle w:val="Labor-Text"/>
      </w:pPr>
    </w:p>
    <w:p w14:paraId="5B717A32" w14:textId="77777777" w:rsidR="005904DC" w:rsidRDefault="00285869" w:rsidP="005904DC">
      <w:pPr>
        <w:pStyle w:val="Labor-Text"/>
        <w:ind w:left="705" w:hanging="705"/>
      </w:pPr>
      <w:r>
        <w:t>3</w:t>
      </w:r>
      <w:r w:rsidR="005904DC">
        <w:t>.4</w:t>
      </w:r>
      <w:r w:rsidR="005904DC">
        <w:tab/>
        <w:t xml:space="preserve">Wenn ihr sicher seid, dass eure Bilder den Vorgaben für das Kunstwerk entsprechen, dürft ihr ein Plakat mit euren Kunstwerken gestalten. </w:t>
      </w:r>
    </w:p>
    <w:p w14:paraId="2B69C8A6" w14:textId="77777777" w:rsidR="00D25B49" w:rsidRDefault="005904DC" w:rsidP="005904DC">
      <w:pPr>
        <w:pStyle w:val="Labor-Text"/>
        <w:ind w:left="705"/>
        <w:rPr>
          <w:color w:val="auto"/>
        </w:rPr>
      </w:pPr>
      <w:r w:rsidRPr="00A12C74">
        <w:rPr>
          <w:color w:val="auto"/>
        </w:rPr>
        <w:t>Benutzt hierzu die beiden großen Rahmen auf dem vorgedruckten Plakat. Denkt auch daran, eure Vorgehensweise auf dem Plakat kurz zu notieren. Dann können eure Klassenkameraden nachvollziehen, wie ihr eure Kunstwerke gestaltet habt.</w:t>
      </w:r>
    </w:p>
    <w:p w14:paraId="14436525" w14:textId="77777777" w:rsidR="00D25B49" w:rsidRDefault="00D25B49" w:rsidP="00D341B5">
      <w:pPr>
        <w:pStyle w:val="Labor-Text"/>
        <w:pBdr>
          <w:bottom w:val="single" w:sz="4" w:space="1" w:color="auto"/>
        </w:pBdr>
        <w:rPr>
          <w:color w:val="auto"/>
        </w:rPr>
      </w:pPr>
    </w:p>
    <w:p w14:paraId="67999E62" w14:textId="77777777" w:rsidR="00D06475" w:rsidRDefault="00D06475" w:rsidP="00D25B49">
      <w:pPr>
        <w:jc w:val="center"/>
        <w:rPr>
          <w:rFonts w:ascii="Arial" w:hAnsi="Arial"/>
          <w:sz w:val="24"/>
        </w:rPr>
        <w:sectPr w:rsidR="00D06475" w:rsidSect="00D341B5">
          <w:headerReference w:type="default" r:id="rId40"/>
          <w:pgSz w:w="11906" w:h="16838"/>
          <w:pgMar w:top="1417" w:right="1417" w:bottom="1134" w:left="1417" w:header="708" w:footer="794" w:gutter="0"/>
          <w:cols w:space="708"/>
          <w:docGrid w:linePitch="360"/>
        </w:sectPr>
      </w:pPr>
    </w:p>
    <w:p w14:paraId="788BF1F0" w14:textId="2AD76868" w:rsidR="00D341B5" w:rsidRDefault="00D341B5" w:rsidP="00D25B49">
      <w:pPr>
        <w:jc w:val="center"/>
        <w:rPr>
          <w:rFonts w:ascii="Arial" w:hAnsi="Arial"/>
          <w:sz w:val="24"/>
        </w:rPr>
      </w:pPr>
    </w:p>
    <w:p w14:paraId="24CD3812" w14:textId="6FECDFA8" w:rsidR="00D06475" w:rsidRDefault="00D06475" w:rsidP="00D25B49">
      <w:pPr>
        <w:jc w:val="center"/>
        <w:rPr>
          <w:rFonts w:ascii="Arial" w:hAnsi="Arial"/>
          <w:sz w:val="24"/>
        </w:rPr>
      </w:pPr>
    </w:p>
    <w:p w14:paraId="6D4D170E" w14:textId="417A6AFF" w:rsidR="00D06475" w:rsidRDefault="00D06475" w:rsidP="00D25B49">
      <w:pPr>
        <w:jc w:val="center"/>
        <w:rPr>
          <w:rFonts w:ascii="Arial" w:hAnsi="Arial"/>
          <w:sz w:val="24"/>
        </w:rPr>
      </w:pPr>
    </w:p>
    <w:p w14:paraId="10679CAB" w14:textId="71F21267" w:rsidR="00D06475" w:rsidRDefault="00D06475" w:rsidP="00D25B49">
      <w:pPr>
        <w:jc w:val="center"/>
        <w:rPr>
          <w:rFonts w:ascii="Arial" w:hAnsi="Arial"/>
          <w:sz w:val="24"/>
        </w:rPr>
      </w:pPr>
    </w:p>
    <w:p w14:paraId="6EB8E1CA" w14:textId="45BB03A2" w:rsidR="00D06475" w:rsidRDefault="00D06475" w:rsidP="00D25B49">
      <w:pPr>
        <w:jc w:val="center"/>
        <w:rPr>
          <w:rFonts w:ascii="Arial" w:hAnsi="Arial"/>
          <w:sz w:val="24"/>
        </w:rPr>
      </w:pPr>
    </w:p>
    <w:p w14:paraId="3287446E" w14:textId="0A58FCFE" w:rsidR="00D06475" w:rsidRDefault="00D06475" w:rsidP="00D25B49">
      <w:pPr>
        <w:jc w:val="center"/>
        <w:rPr>
          <w:rFonts w:ascii="Arial" w:hAnsi="Arial"/>
          <w:sz w:val="24"/>
        </w:rPr>
      </w:pPr>
    </w:p>
    <w:p w14:paraId="12EE4543" w14:textId="59E3DC87" w:rsidR="00D06475" w:rsidRDefault="00D06475" w:rsidP="00D25B49">
      <w:pPr>
        <w:jc w:val="center"/>
        <w:rPr>
          <w:rFonts w:ascii="Arial" w:hAnsi="Arial"/>
          <w:sz w:val="24"/>
        </w:rPr>
      </w:pPr>
    </w:p>
    <w:p w14:paraId="159001EF" w14:textId="50A6EDF6" w:rsidR="00D06475" w:rsidRDefault="00D06475" w:rsidP="00D25B49">
      <w:pPr>
        <w:jc w:val="center"/>
        <w:rPr>
          <w:rFonts w:ascii="Arial" w:hAnsi="Arial"/>
          <w:sz w:val="24"/>
        </w:rPr>
      </w:pPr>
    </w:p>
    <w:p w14:paraId="2F03E2CA" w14:textId="432032DA" w:rsidR="00D06475" w:rsidRDefault="00D06475" w:rsidP="00D25B49">
      <w:pPr>
        <w:jc w:val="center"/>
        <w:rPr>
          <w:rFonts w:ascii="Arial" w:hAnsi="Arial"/>
          <w:sz w:val="24"/>
        </w:rPr>
      </w:pPr>
    </w:p>
    <w:p w14:paraId="454BBC5F" w14:textId="058666ED" w:rsidR="00D06475" w:rsidRDefault="00D06475" w:rsidP="00D25B49">
      <w:pPr>
        <w:jc w:val="center"/>
        <w:rPr>
          <w:rFonts w:ascii="Arial" w:hAnsi="Arial"/>
          <w:sz w:val="24"/>
        </w:rPr>
      </w:pPr>
    </w:p>
    <w:p w14:paraId="1027407B" w14:textId="4CE172DE" w:rsidR="00D06475" w:rsidRDefault="00D06475" w:rsidP="00D25B49">
      <w:pPr>
        <w:jc w:val="center"/>
        <w:rPr>
          <w:rFonts w:ascii="Arial" w:hAnsi="Arial"/>
          <w:sz w:val="24"/>
        </w:rPr>
      </w:pPr>
    </w:p>
    <w:p w14:paraId="000093BB" w14:textId="313021AF" w:rsidR="00D06475" w:rsidRDefault="00D06475" w:rsidP="00D25B49">
      <w:pPr>
        <w:jc w:val="center"/>
        <w:rPr>
          <w:rFonts w:ascii="Arial" w:hAnsi="Arial"/>
          <w:sz w:val="24"/>
        </w:rPr>
      </w:pPr>
    </w:p>
    <w:p w14:paraId="1E890B9F" w14:textId="0A8F9A3F" w:rsidR="00D06475" w:rsidRDefault="00D06475" w:rsidP="00D25B49">
      <w:pPr>
        <w:jc w:val="center"/>
        <w:rPr>
          <w:rFonts w:ascii="Arial" w:hAnsi="Arial"/>
          <w:sz w:val="24"/>
        </w:rPr>
      </w:pPr>
    </w:p>
    <w:p w14:paraId="421D214D" w14:textId="72936C93" w:rsidR="00D06475" w:rsidRDefault="00D06475" w:rsidP="00D25B49">
      <w:pPr>
        <w:jc w:val="center"/>
        <w:rPr>
          <w:rFonts w:ascii="Arial" w:hAnsi="Arial"/>
          <w:sz w:val="24"/>
        </w:rPr>
      </w:pPr>
    </w:p>
    <w:p w14:paraId="1CB928EF" w14:textId="06641119" w:rsidR="00D06475" w:rsidRDefault="00D06475" w:rsidP="00D25B49">
      <w:pPr>
        <w:jc w:val="center"/>
        <w:rPr>
          <w:rFonts w:ascii="Arial" w:hAnsi="Arial"/>
          <w:sz w:val="24"/>
        </w:rPr>
      </w:pPr>
    </w:p>
    <w:p w14:paraId="47F0AF5E" w14:textId="77777777" w:rsidR="00D06475" w:rsidRDefault="00D06475" w:rsidP="00D25B49">
      <w:pPr>
        <w:jc w:val="center"/>
        <w:rPr>
          <w:rFonts w:ascii="Arial" w:hAnsi="Arial"/>
          <w:sz w:val="24"/>
        </w:rPr>
      </w:pPr>
    </w:p>
    <w:p w14:paraId="2BCD788D" w14:textId="7D661D0B" w:rsidR="001247CB" w:rsidRDefault="001247CB" w:rsidP="00D25B49">
      <w:pPr>
        <w:jc w:val="center"/>
        <w:rPr>
          <w:rFonts w:ascii="Arial" w:hAnsi="Arial"/>
          <w:sz w:val="24"/>
        </w:rPr>
      </w:pPr>
    </w:p>
    <w:p w14:paraId="51751B57" w14:textId="77777777" w:rsidR="00D06475" w:rsidRDefault="00D06475" w:rsidP="00D25B49">
      <w:pPr>
        <w:jc w:val="center"/>
        <w:rPr>
          <w:rFonts w:ascii="Arial" w:hAnsi="Arial"/>
          <w:sz w:val="24"/>
        </w:rPr>
      </w:pPr>
    </w:p>
    <w:p w14:paraId="7437DB67" w14:textId="389FFC8C" w:rsidR="00D25B49" w:rsidRPr="00425623" w:rsidRDefault="00D25B49" w:rsidP="0000562B">
      <w:pPr>
        <w:spacing w:before="3000" w:after="200" w:line="276" w:lineRule="auto"/>
        <w:jc w:val="center"/>
        <w:rPr>
          <w:rFonts w:ascii="Arial" w:hAnsi="Arial"/>
          <w:sz w:val="24"/>
        </w:rPr>
      </w:pPr>
      <w:r w:rsidRPr="00425623">
        <w:rPr>
          <w:rFonts w:ascii="Arial" w:hAnsi="Arial"/>
          <w:sz w:val="24"/>
        </w:rPr>
        <w:t>Mathematik-Labor „Mathe-ist-mehr“</w:t>
      </w:r>
      <w:r w:rsidRPr="00425623">
        <w:rPr>
          <w:rFonts w:ascii="Arial" w:hAnsi="Arial"/>
          <w:sz w:val="24"/>
        </w:rPr>
        <w:br/>
      </w:r>
      <w:r w:rsidR="0000562B">
        <w:rPr>
          <w:rFonts w:ascii="Arial" w:hAnsi="Arial"/>
          <w:sz w:val="24"/>
        </w:rPr>
        <w:t>RPTU Kaiserslautern-Landau</w:t>
      </w:r>
      <w:r w:rsidR="0000562B">
        <w:rPr>
          <w:rFonts w:ascii="Arial" w:hAnsi="Arial"/>
          <w:sz w:val="24"/>
        </w:rPr>
        <w:br/>
      </w:r>
      <w:r w:rsidRPr="00425623">
        <w:rPr>
          <w:rFonts w:ascii="Arial" w:hAnsi="Arial"/>
          <w:sz w:val="24"/>
        </w:rPr>
        <w:t>Institut für Mathematik</w:t>
      </w:r>
      <w:r w:rsidRPr="00425623">
        <w:rPr>
          <w:rFonts w:ascii="Arial" w:hAnsi="Arial"/>
          <w:sz w:val="24"/>
        </w:rPr>
        <w:br/>
      </w:r>
      <w:r w:rsidR="0000562B">
        <w:rPr>
          <w:rFonts w:ascii="Arial" w:hAnsi="Arial"/>
          <w:sz w:val="24"/>
        </w:rPr>
        <w:t>Didaktik der Mathematik (Sekundarstufen)</w:t>
      </w:r>
      <w:r w:rsidRPr="00425623">
        <w:rPr>
          <w:rFonts w:ascii="Arial" w:hAnsi="Arial"/>
          <w:sz w:val="24"/>
        </w:rPr>
        <w:br/>
        <w:t>Fortstraße 7</w:t>
      </w:r>
      <w:r w:rsidR="0000562B">
        <w:rPr>
          <w:rFonts w:ascii="Arial" w:hAnsi="Arial"/>
          <w:sz w:val="24"/>
        </w:rPr>
        <w:br/>
      </w:r>
      <w:r w:rsidRPr="00425623">
        <w:rPr>
          <w:rFonts w:ascii="Arial" w:hAnsi="Arial"/>
          <w:sz w:val="24"/>
        </w:rPr>
        <w:t>76829 Landau</w:t>
      </w:r>
    </w:p>
    <w:p w14:paraId="0F5481E3" w14:textId="3F0DC6FE" w:rsidR="00D25B49" w:rsidRPr="00425623" w:rsidRDefault="00D25B49" w:rsidP="00D25B49">
      <w:pPr>
        <w:jc w:val="center"/>
        <w:rPr>
          <w:rFonts w:ascii="Arial" w:hAnsi="Arial"/>
          <w:sz w:val="24"/>
        </w:rPr>
      </w:pPr>
      <w:r w:rsidRPr="00425623">
        <w:rPr>
          <w:rFonts w:ascii="Arial" w:hAnsi="Arial"/>
          <w:sz w:val="24"/>
        </w:rPr>
        <w:br/>
      </w:r>
      <w:r w:rsidR="0000562B">
        <w:rPr>
          <w:rFonts w:ascii="Arial" w:hAnsi="Arial"/>
          <w:sz w:val="24"/>
        </w:rPr>
        <w:t>https://</w:t>
      </w:r>
      <w:r w:rsidRPr="00425623">
        <w:rPr>
          <w:rFonts w:ascii="Arial" w:hAnsi="Arial"/>
          <w:sz w:val="24"/>
        </w:rPr>
        <w:t>mathe-labor.de</w:t>
      </w:r>
    </w:p>
    <w:p w14:paraId="3807A041" w14:textId="77777777" w:rsidR="00D25B49" w:rsidRPr="00425623" w:rsidRDefault="00D25B49" w:rsidP="00D25B49">
      <w:pPr>
        <w:jc w:val="center"/>
        <w:rPr>
          <w:rFonts w:ascii="Arial" w:hAnsi="Arial"/>
          <w:sz w:val="24"/>
        </w:rPr>
      </w:pPr>
    </w:p>
    <w:p w14:paraId="179BBFB2" w14:textId="77777777" w:rsidR="00D25B49" w:rsidRPr="00425623" w:rsidRDefault="00D25B49" w:rsidP="00D25B49">
      <w:pPr>
        <w:jc w:val="center"/>
        <w:rPr>
          <w:rFonts w:ascii="Arial" w:hAnsi="Arial"/>
          <w:sz w:val="24"/>
        </w:rPr>
      </w:pPr>
      <w:r w:rsidRPr="00425623">
        <w:rPr>
          <w:rFonts w:ascii="Arial" w:hAnsi="Arial"/>
          <w:sz w:val="24"/>
        </w:rPr>
        <w:t xml:space="preserve">Zusammengestellt von: </w:t>
      </w:r>
    </w:p>
    <w:sdt>
      <w:sdtPr>
        <w:rPr>
          <w:rFonts w:ascii="Arial" w:hAnsi="Arial"/>
          <w:sz w:val="24"/>
        </w:rPr>
        <w:alias w:val="Name des Autors"/>
        <w:tag w:val="Name des Autors"/>
        <w:id w:val="-386733439"/>
        <w:placeholder>
          <w:docPart w:val="EA6E6A37D90945299B5D6D5C895D476F"/>
        </w:placeholder>
      </w:sdtPr>
      <w:sdtContent>
        <w:p w14:paraId="4D15E096" w14:textId="77777777" w:rsidR="00D25B49" w:rsidRDefault="00D25B49" w:rsidP="00D25B49">
          <w:pPr>
            <w:jc w:val="center"/>
            <w:rPr>
              <w:rFonts w:ascii="Arial" w:hAnsi="Arial"/>
              <w:sz w:val="24"/>
            </w:rPr>
          </w:pPr>
          <w:r>
            <w:rPr>
              <w:rFonts w:ascii="Arial" w:hAnsi="Arial"/>
              <w:sz w:val="24"/>
              <w:szCs w:val="24"/>
            </w:rPr>
            <w:t>Anne Heilemann, Robin Lang, Manuel Meyer</w:t>
          </w:r>
        </w:p>
      </w:sdtContent>
    </w:sdt>
    <w:p w14:paraId="5B55BAEC" w14:textId="77777777" w:rsidR="00D25B49" w:rsidRPr="00425623" w:rsidRDefault="00D25B49" w:rsidP="00D25B49">
      <w:pPr>
        <w:jc w:val="center"/>
        <w:rPr>
          <w:rFonts w:ascii="Arial" w:hAnsi="Arial"/>
          <w:sz w:val="24"/>
        </w:rPr>
      </w:pPr>
    </w:p>
    <w:p w14:paraId="02F0E72D" w14:textId="77777777" w:rsidR="00D25B49" w:rsidRPr="00425623" w:rsidRDefault="00D25B49" w:rsidP="00D25B49">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EA6E6A37D90945299B5D6D5C895D476F"/>
        </w:placeholder>
      </w:sdtPr>
      <w:sdtContent>
        <w:p w14:paraId="6EE14AFD" w14:textId="77777777" w:rsidR="00D25B49" w:rsidRDefault="00000000" w:rsidP="00D25B49">
          <w:pPr>
            <w:jc w:val="center"/>
            <w:rPr>
              <w:rFonts w:ascii="Arial" w:hAnsi="Arial"/>
              <w:sz w:val="24"/>
            </w:rPr>
          </w:pPr>
          <w:sdt>
            <w:sdtPr>
              <w:rPr>
                <w:rFonts w:ascii="Arial" w:hAnsi="Arial"/>
                <w:sz w:val="24"/>
              </w:rPr>
              <w:alias w:val="Name des Autors"/>
              <w:tag w:val="Name des Autors"/>
              <w:id w:val="5163580"/>
              <w:placeholder>
                <w:docPart w:val="C6AE5E91253F4B709A87DC74DCDF34F5"/>
              </w:placeholder>
            </w:sdtPr>
            <w:sdtContent>
              <w:sdt>
                <w:sdtPr>
                  <w:rPr>
                    <w:rFonts w:ascii="Arial" w:hAnsi="Arial"/>
                    <w:sz w:val="24"/>
                  </w:rPr>
                  <w:alias w:val="Name des Autors"/>
                  <w:tag w:val="Name des Autors"/>
                  <w:id w:val="144708"/>
                  <w:placeholder>
                    <w:docPart w:val="42E9B7537ADD4FA5AE3555FE3F226462"/>
                  </w:placeholder>
                </w:sdtPr>
                <w:sdtContent>
                  <w:sdt>
                    <w:sdtPr>
                      <w:rPr>
                        <w:rFonts w:ascii="Arial" w:hAnsi="Arial"/>
                        <w:sz w:val="24"/>
                      </w:rPr>
                      <w:alias w:val="Name des Autors"/>
                      <w:tag w:val="Name des Autors"/>
                      <w:id w:val="5163578"/>
                      <w:placeholder>
                        <w:docPart w:val="ED11EE873D774A41A54BD2251875A235"/>
                      </w:placeholder>
                    </w:sdtPr>
                    <w:sdtContent>
                      <w:r w:rsidR="00D25B49">
                        <w:rPr>
                          <w:rFonts w:ascii="Arial" w:hAnsi="Arial"/>
                          <w:sz w:val="24"/>
                        </w:rPr>
                        <w:t>Stefan Schumacher</w:t>
                      </w:r>
                    </w:sdtContent>
                  </w:sdt>
                </w:sdtContent>
              </w:sdt>
              <w:r w:rsidR="00D25B49">
                <w:rPr>
                  <w:rFonts w:ascii="Arial" w:hAnsi="Arial"/>
                  <w:sz w:val="24"/>
                </w:rPr>
                <w:t>, Prof. Dr. Jürgen Roth</w:t>
              </w:r>
            </w:sdtContent>
          </w:sdt>
        </w:p>
      </w:sdtContent>
    </w:sdt>
    <w:p w14:paraId="5406BB1B" w14:textId="77777777" w:rsidR="00D25B49" w:rsidRDefault="00D25B49" w:rsidP="00D25B49">
      <w:pPr>
        <w:jc w:val="center"/>
        <w:rPr>
          <w:rFonts w:ascii="Arial" w:hAnsi="Arial"/>
          <w:sz w:val="24"/>
        </w:rPr>
      </w:pPr>
    </w:p>
    <w:p w14:paraId="2144DAA5" w14:textId="77777777" w:rsidR="00D25B49" w:rsidRDefault="00D25B49" w:rsidP="00D25B49">
      <w:pPr>
        <w:jc w:val="center"/>
        <w:rPr>
          <w:rFonts w:ascii="Arial" w:hAnsi="Arial"/>
          <w:sz w:val="24"/>
        </w:rPr>
      </w:pPr>
      <w:r>
        <w:rPr>
          <w:rFonts w:ascii="Arial" w:hAnsi="Arial"/>
          <w:sz w:val="24"/>
        </w:rPr>
        <w:t xml:space="preserve">Variante </w:t>
      </w:r>
      <w:sdt>
        <w:sdtPr>
          <w:rPr>
            <w:rFonts w:ascii="Arial" w:hAnsi="Arial"/>
            <w:sz w:val="24"/>
          </w:rPr>
          <w:alias w:val="Bitte auswählen!"/>
          <w:tag w:val="Variante"/>
          <w:id w:val="-97029588"/>
          <w:placeholder>
            <w:docPart w:val="1C9367BBA266401DB1119520A0AACCFE"/>
          </w:placeholder>
          <w:dropDownList>
            <w:listItem w:displayText="A" w:value="A"/>
            <w:listItem w:displayText="B" w:value="B"/>
            <w:listItem w:displayText="C" w:value="C"/>
          </w:dropDownList>
        </w:sdtPr>
        <w:sdtContent>
          <w:r>
            <w:rPr>
              <w:rFonts w:ascii="Arial" w:hAnsi="Arial"/>
              <w:sz w:val="24"/>
            </w:rPr>
            <w:t>B</w:t>
          </w:r>
        </w:sdtContent>
      </w:sdt>
    </w:p>
    <w:p w14:paraId="6984ABA1" w14:textId="77777777" w:rsidR="00D25B49" w:rsidRDefault="00D25B49" w:rsidP="00D25B49">
      <w:pPr>
        <w:jc w:val="center"/>
        <w:rPr>
          <w:rFonts w:ascii="Arial" w:hAnsi="Arial"/>
          <w:sz w:val="24"/>
        </w:rPr>
      </w:pPr>
    </w:p>
    <w:p w14:paraId="21B92877" w14:textId="77777777" w:rsidR="00D25B49" w:rsidRDefault="00D25B49" w:rsidP="00D25B49">
      <w:pPr>
        <w:jc w:val="center"/>
        <w:rPr>
          <w:rFonts w:ascii="Arial" w:hAnsi="Arial"/>
          <w:sz w:val="24"/>
        </w:rPr>
      </w:pPr>
      <w:r>
        <w:rPr>
          <w:rFonts w:ascii="Arial" w:hAnsi="Arial"/>
          <w:sz w:val="24"/>
        </w:rPr>
        <w:t>Veröffentlicht am:</w:t>
      </w:r>
    </w:p>
    <w:sdt>
      <w:sdtPr>
        <w:rPr>
          <w:rFonts w:ascii="Arial" w:hAnsi="Arial"/>
          <w:sz w:val="24"/>
        </w:rPr>
        <w:alias w:val="Veröffentlichungsdatum"/>
        <w:tag w:val=""/>
        <w:id w:val="15662250"/>
        <w:placeholder>
          <w:docPart w:val="4673E8CFCF6D484ABE0E26028B3045CB"/>
        </w:placeholder>
        <w:dataBinding w:prefixMappings="xmlns:ns0='http://schemas.microsoft.com/office/2006/coverPageProps' " w:xpath="/ns0:CoverPageProperties[1]/ns0:PublishDate[1]" w:storeItemID="{55AF091B-3C7A-41E3-B477-F2FDAA23CFDA}"/>
        <w:date w:fullDate="2015-09-21T00:00:00Z">
          <w:dateFormat w:val="dd.MM.yyyy"/>
          <w:lid w:val="de-DE"/>
          <w:storeMappedDataAs w:val="dateTime"/>
          <w:calendar w:val="gregorian"/>
        </w:date>
      </w:sdtPr>
      <w:sdtContent>
        <w:p w14:paraId="57522310" w14:textId="77777777" w:rsidR="00D25B49" w:rsidRPr="00D341B5" w:rsidRDefault="00D25B49" w:rsidP="00D341B5">
          <w:pPr>
            <w:jc w:val="center"/>
            <w:rPr>
              <w:rFonts w:ascii="Arial" w:hAnsi="Arial"/>
              <w:sz w:val="24"/>
            </w:rPr>
          </w:pPr>
          <w:r>
            <w:rPr>
              <w:rFonts w:ascii="Arial" w:hAnsi="Arial"/>
              <w:sz w:val="24"/>
            </w:rPr>
            <w:t>21.09.2015</w:t>
          </w:r>
        </w:p>
      </w:sdtContent>
    </w:sdt>
    <w:sectPr w:rsidR="00D25B49" w:rsidRPr="00D341B5" w:rsidSect="00D341B5">
      <w:headerReference w:type="default" r:id="rId41"/>
      <w:footerReference w:type="default" r:id="rId42"/>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B3C3" w14:textId="77777777" w:rsidR="00D80559" w:rsidRDefault="00D80559" w:rsidP="009121BE">
      <w:r>
        <w:separator/>
      </w:r>
    </w:p>
  </w:endnote>
  <w:endnote w:type="continuationSeparator" w:id="0">
    <w:p w14:paraId="17422C95" w14:textId="77777777" w:rsidR="00D80559" w:rsidRDefault="00D80559"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CC08" w14:textId="77777777" w:rsidR="00340575" w:rsidRPr="007F62AE" w:rsidRDefault="00340575">
    <w:pPr>
      <w:pStyle w:val="Fuzeile"/>
      <w:jc w:val="center"/>
      <w:rPr>
        <w:rFonts w:ascii="Arial" w:hAnsi="Arial" w:cs="Arial"/>
        <w:sz w:val="28"/>
        <w:szCs w:val="28"/>
      </w:rPr>
    </w:pPr>
  </w:p>
  <w:p w14:paraId="71ED315C" w14:textId="77777777" w:rsidR="00340575" w:rsidRDefault="00340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4F5" w14:textId="77777777" w:rsidR="00340575" w:rsidRDefault="009A09DC">
    <w:pPr>
      <w:pStyle w:val="Fuzeile"/>
    </w:pPr>
    <w:r>
      <w:rPr>
        <w:noProof/>
        <w:lang w:eastAsia="de-DE"/>
      </w:rPr>
      <w:drawing>
        <wp:anchor distT="0" distB="0" distL="114300" distR="114300" simplePos="0" relativeHeight="251688960" behindDoc="0" locked="0" layoutInCell="1" allowOverlap="1" wp14:anchorId="17FCD061" wp14:editId="58D2DBEC">
          <wp:simplePos x="0" y="0"/>
          <wp:positionH relativeFrom="column">
            <wp:posOffset>4434205</wp:posOffset>
          </wp:positionH>
          <wp:positionV relativeFrom="paragraph">
            <wp:posOffset>-644525</wp:posOffset>
          </wp:positionV>
          <wp:extent cx="1692875" cy="584042"/>
          <wp:effectExtent l="0" t="0" r="3175" b="6985"/>
          <wp:wrapNone/>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_logo_normal_mit_hintergrund_1200.png"/>
                  <pic:cNvPicPr/>
                </pic:nvPicPr>
                <pic:blipFill>
                  <a:blip r:embed="rId1">
                    <a:extLst>
                      <a:ext uri="{28A0092B-C50C-407E-A947-70E740481C1C}">
                        <a14:useLocalDpi xmlns:a14="http://schemas.microsoft.com/office/drawing/2010/main" val="0"/>
                      </a:ext>
                    </a:extLst>
                  </a:blip>
                  <a:stretch>
                    <a:fillRect/>
                  </a:stretch>
                </pic:blipFill>
                <pic:spPr>
                  <a:xfrm>
                    <a:off x="0" y="0"/>
                    <a:ext cx="1692875" cy="58404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E562" w14:textId="45E87CB0" w:rsidR="00773F2E" w:rsidRPr="00773F2E" w:rsidRDefault="00773F2E">
    <w:pPr>
      <w:pStyle w:val="Fuzeile"/>
      <w:jc w:val="center"/>
      <w:rPr>
        <w:rFonts w:ascii="Arial" w:hAnsi="Arial" w:cs="Arial"/>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3FAC" w14:textId="562C5282" w:rsidR="00D06475" w:rsidRPr="00773F2E" w:rsidRDefault="00D06475">
    <w:pPr>
      <w:pStyle w:val="Fuzeile"/>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D6B" w14:textId="77777777" w:rsidR="00D80559" w:rsidRDefault="00D80559" w:rsidP="009121BE">
      <w:r>
        <w:separator/>
      </w:r>
    </w:p>
  </w:footnote>
  <w:footnote w:type="continuationSeparator" w:id="0">
    <w:p w14:paraId="6A8E93E8" w14:textId="77777777" w:rsidR="00D80559" w:rsidRDefault="00D80559"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14:paraId="5D82CC0D" w14:textId="77777777" w:rsidTr="00585BA2">
      <w:trPr>
        <w:trHeight w:val="429"/>
      </w:trPr>
      <w:tc>
        <w:tcPr>
          <w:tcW w:w="1700" w:type="dxa"/>
        </w:tcPr>
        <w:p w14:paraId="6E6ACE1B" w14:textId="77777777" w:rsidR="00340575" w:rsidRDefault="00340575" w:rsidP="002F3E1C">
          <w:pPr>
            <w:pStyle w:val="Kopfzeile"/>
          </w:pPr>
        </w:p>
      </w:tc>
      <w:tc>
        <w:tcPr>
          <w:tcW w:w="251" w:type="dxa"/>
        </w:tcPr>
        <w:p w14:paraId="1271D5CD" w14:textId="77777777" w:rsidR="00340575" w:rsidRDefault="00340575" w:rsidP="002F3E1C">
          <w:pPr>
            <w:pStyle w:val="Kopfzeile"/>
          </w:pPr>
        </w:p>
      </w:tc>
      <w:tc>
        <w:tcPr>
          <w:tcW w:w="7337" w:type="dxa"/>
        </w:tcPr>
        <w:p w14:paraId="3423D3D8" w14:textId="77777777" w:rsidR="00340575" w:rsidRPr="00D82F4B" w:rsidRDefault="00340575" w:rsidP="002F3E1C">
          <w:pPr>
            <w:widowControl w:val="0"/>
            <w:rPr>
              <w:noProof/>
            </w:rPr>
          </w:pPr>
        </w:p>
      </w:tc>
    </w:tr>
  </w:tbl>
  <w:p w14:paraId="7DDAEC9B" w14:textId="77777777" w:rsidR="00340575" w:rsidRDefault="00340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1F58" w14:textId="77777777" w:rsidR="00340575" w:rsidRDefault="009A09DC">
    <w:pPr>
      <w:pStyle w:val="Kopfzeile"/>
    </w:pPr>
    <w:r w:rsidRPr="00170257">
      <w:rPr>
        <w:noProof/>
        <w:lang w:eastAsia="de-DE"/>
      </w:rPr>
      <w:drawing>
        <wp:anchor distT="0" distB="0" distL="114300" distR="114300" simplePos="0" relativeHeight="251656191" behindDoc="0" locked="0" layoutInCell="1" allowOverlap="1" wp14:anchorId="4A93E84B" wp14:editId="274354AC">
          <wp:simplePos x="0" y="0"/>
          <wp:positionH relativeFrom="column">
            <wp:posOffset>1319530</wp:posOffset>
          </wp:positionH>
          <wp:positionV relativeFrom="paragraph">
            <wp:posOffset>1855470</wp:posOffset>
          </wp:positionV>
          <wp:extent cx="3048000" cy="3048000"/>
          <wp:effectExtent l="0" t="0" r="0" b="0"/>
          <wp:wrapNone/>
          <wp:docPr id="8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60288" behindDoc="0" locked="0" layoutInCell="1" allowOverlap="1" wp14:anchorId="5D1412A4" wp14:editId="661BF458">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20F5A"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9264" behindDoc="0" locked="0" layoutInCell="1" allowOverlap="1" wp14:anchorId="5979BAD8" wp14:editId="2E01D95F">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1C26B"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6BB8" w:rsidRPr="007A1ED0" w14:paraId="5C5E2988" w14:textId="77777777" w:rsidTr="00BD24A1">
      <w:trPr>
        <w:trHeight w:val="20"/>
      </w:trPr>
      <w:tc>
        <w:tcPr>
          <w:tcW w:w="1700" w:type="dxa"/>
          <w:vMerge w:val="restart"/>
          <w:vAlign w:val="center"/>
        </w:tcPr>
        <w:p w14:paraId="2D455C08" w14:textId="77777777" w:rsidR="00CD6BB8" w:rsidRPr="007A1ED0" w:rsidRDefault="001247C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C4BDFE7" wp14:editId="75D95B5C">
                <wp:extent cx="914634" cy="914634"/>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8E86723" w14:textId="77777777" w:rsidR="00CD6BB8" w:rsidRPr="006A11D4" w:rsidRDefault="00CD6BB8" w:rsidP="007A1ED0">
          <w:pPr>
            <w:tabs>
              <w:tab w:val="center" w:pos="4536"/>
              <w:tab w:val="right" w:pos="9072"/>
            </w:tabs>
            <w:rPr>
              <w:sz w:val="40"/>
            </w:rPr>
          </w:pPr>
        </w:p>
      </w:tc>
      <w:tc>
        <w:tcPr>
          <w:tcW w:w="7337" w:type="dxa"/>
        </w:tcPr>
        <w:p w14:paraId="66C98773" w14:textId="77777777" w:rsidR="00CD6BB8" w:rsidRPr="006A11D4" w:rsidRDefault="00A717F9" w:rsidP="00D25B4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2E92CC56" wp14:editId="50B5D915">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F0450"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D25B49">
            <w:rPr>
              <w:b/>
              <w:sz w:val="40"/>
            </w:rPr>
            <w:t>Station „</w: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A0610E">
                        <w:rPr>
                          <w:b/>
                          <w:sz w:val="40"/>
                          <w:szCs w:val="40"/>
                        </w:rPr>
                        <w:t>Mathematik und Kunst</w:t>
                      </w:r>
                    </w:sdtContent>
                  </w:sdt>
                </w:sdtContent>
              </w:sdt>
            </w:sdtContent>
          </w:sdt>
          <w:r w:rsidR="00D25B49">
            <w:rPr>
              <w:b/>
              <w:sz w:val="40"/>
            </w:rPr>
            <w:t>“</w:t>
          </w:r>
        </w:p>
      </w:tc>
    </w:tr>
    <w:tr w:rsidR="00CD6BB8" w:rsidRPr="007A1ED0" w14:paraId="2FD09E9A" w14:textId="77777777" w:rsidTr="00F822E3">
      <w:trPr>
        <w:trHeight w:val="429"/>
      </w:trPr>
      <w:tc>
        <w:tcPr>
          <w:tcW w:w="1700" w:type="dxa"/>
          <w:vMerge/>
        </w:tcPr>
        <w:p w14:paraId="236C2FAF" w14:textId="77777777" w:rsidR="00CD6BB8" w:rsidRPr="007A1ED0" w:rsidRDefault="00CD6BB8" w:rsidP="007A1ED0">
          <w:pPr>
            <w:tabs>
              <w:tab w:val="center" w:pos="4536"/>
              <w:tab w:val="right" w:pos="9072"/>
            </w:tabs>
          </w:pPr>
        </w:p>
      </w:tc>
      <w:tc>
        <w:tcPr>
          <w:tcW w:w="251" w:type="dxa"/>
          <w:vMerge/>
        </w:tcPr>
        <w:p w14:paraId="086E07EC" w14:textId="77777777" w:rsidR="00CD6BB8" w:rsidRPr="007A1ED0" w:rsidRDefault="00CD6BB8" w:rsidP="007A1ED0">
          <w:pPr>
            <w:tabs>
              <w:tab w:val="center" w:pos="4536"/>
              <w:tab w:val="right" w:pos="9072"/>
            </w:tabs>
          </w:pPr>
        </w:p>
      </w:tc>
      <w:tc>
        <w:tcPr>
          <w:tcW w:w="7337" w:type="dxa"/>
        </w:tcPr>
        <w:p w14:paraId="003296D2" w14:textId="77777777" w:rsidR="00CD6BB8" w:rsidRPr="007E1571" w:rsidRDefault="007D2E2B" w:rsidP="00A0610E">
          <w:pPr>
            <w:pStyle w:val="Labor-Kapitelberschrift"/>
            <w:rPr>
              <w:noProof/>
              <w:sz w:val="36"/>
              <w:szCs w:val="36"/>
            </w:rPr>
          </w:pPr>
          <w:r>
            <w:rPr>
              <w:sz w:val="32"/>
              <w:szCs w:val="36"/>
            </w:rPr>
            <w:t xml:space="preserve">Aufgabe </w:t>
          </w:r>
          <w:r w:rsidR="00A0610E">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A0610E">
                <w:rPr>
                  <w:sz w:val="32"/>
                  <w:szCs w:val="36"/>
                </w:rPr>
                <w:t>Brüche vergleichen</w:t>
              </w:r>
            </w:sdtContent>
          </w:sdt>
        </w:p>
      </w:tc>
    </w:tr>
  </w:tbl>
  <w:p w14:paraId="71614925" w14:textId="77777777" w:rsidR="00CD6BB8" w:rsidRDefault="00CD6BB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25B49" w:rsidRPr="007A1ED0" w14:paraId="670450C3" w14:textId="77777777" w:rsidTr="00CD3111">
      <w:trPr>
        <w:trHeight w:val="20"/>
      </w:trPr>
      <w:tc>
        <w:tcPr>
          <w:tcW w:w="1700" w:type="dxa"/>
          <w:vMerge w:val="restart"/>
          <w:vAlign w:val="center"/>
        </w:tcPr>
        <w:p w14:paraId="5B24457A" w14:textId="77777777" w:rsidR="00D25B49" w:rsidRPr="007A1ED0" w:rsidRDefault="001247CB" w:rsidP="00D25B4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B55CC4C" wp14:editId="558B7F5C">
                <wp:extent cx="914634" cy="914634"/>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98A4C0A" w14:textId="77777777" w:rsidR="00D25B49" w:rsidRPr="006A11D4" w:rsidRDefault="00D25B49" w:rsidP="00D25B49">
          <w:pPr>
            <w:tabs>
              <w:tab w:val="center" w:pos="4536"/>
              <w:tab w:val="right" w:pos="9072"/>
            </w:tabs>
            <w:rPr>
              <w:sz w:val="40"/>
            </w:rPr>
          </w:pPr>
        </w:p>
      </w:tc>
      <w:tc>
        <w:tcPr>
          <w:tcW w:w="7337" w:type="dxa"/>
        </w:tcPr>
        <w:p w14:paraId="6993D2A1" w14:textId="77777777" w:rsidR="00D25B49" w:rsidRPr="006A11D4" w:rsidRDefault="00D25B49" w:rsidP="00D25B49">
          <w:pPr>
            <w:pStyle w:val="Labor-Titelseite"/>
            <w:rPr>
              <w:b/>
              <w:sz w:val="40"/>
            </w:rPr>
          </w:pPr>
          <w:r>
            <w:rPr>
              <w:b/>
              <w:noProof/>
              <w:sz w:val="40"/>
            </w:rPr>
            <mc:AlternateContent>
              <mc:Choice Requires="wps">
                <w:drawing>
                  <wp:anchor distT="36576" distB="36576" distL="36575" distR="36575" simplePos="0" relativeHeight="251691008" behindDoc="0" locked="0" layoutInCell="1" allowOverlap="1" wp14:anchorId="63A1E115" wp14:editId="5444DBB6">
                    <wp:simplePos x="0" y="0"/>
                    <wp:positionH relativeFrom="column">
                      <wp:posOffset>4958079</wp:posOffset>
                    </wp:positionH>
                    <wp:positionV relativeFrom="paragraph">
                      <wp:posOffset>48260</wp:posOffset>
                    </wp:positionV>
                    <wp:extent cx="0" cy="9164955"/>
                    <wp:effectExtent l="19050" t="0" r="19050" b="1714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3506E" id="Line 9" o:spid="_x0000_s1026" style="position:absolute;z-index:2516910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Pr>
              <w:b/>
              <w:sz w:val="40"/>
            </w:rPr>
            <w:t>Station „</w:t>
          </w:r>
          <w:sdt>
            <w:sdtPr>
              <w:rPr>
                <w:b/>
                <w:sz w:val="40"/>
              </w:rPr>
              <w:alias w:val="Name der Station"/>
              <w:tag w:val="Name der Station"/>
              <w:id w:val="-810948815"/>
            </w:sdtPr>
            <w:sdtContent>
              <w:sdt>
                <w:sdtPr>
                  <w:rPr>
                    <w:b/>
                    <w:sz w:val="40"/>
                    <w:szCs w:val="40"/>
                  </w:rPr>
                  <w:alias w:val="Name der Station"/>
                  <w:tag w:val="Name der Station"/>
                  <w:id w:val="-1054622748"/>
                </w:sdtPr>
                <w:sdtContent>
                  <w:sdt>
                    <w:sdtPr>
                      <w:rPr>
                        <w:b/>
                        <w:sz w:val="40"/>
                        <w:szCs w:val="40"/>
                      </w:rPr>
                      <w:alias w:val="Titel"/>
                      <w:tag w:val=""/>
                      <w:id w:val="-1841997424"/>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Pr>
              <w:b/>
              <w:sz w:val="40"/>
            </w:rPr>
            <w:t>“</w:t>
          </w:r>
        </w:p>
      </w:tc>
    </w:tr>
    <w:tr w:rsidR="00D25B49" w:rsidRPr="007A1ED0" w14:paraId="53198AAE" w14:textId="77777777" w:rsidTr="00CD3111">
      <w:trPr>
        <w:trHeight w:val="429"/>
      </w:trPr>
      <w:tc>
        <w:tcPr>
          <w:tcW w:w="1700" w:type="dxa"/>
          <w:vMerge/>
        </w:tcPr>
        <w:p w14:paraId="2B9B46B9" w14:textId="77777777" w:rsidR="00D25B49" w:rsidRPr="007A1ED0" w:rsidRDefault="00D25B49" w:rsidP="00D25B49">
          <w:pPr>
            <w:tabs>
              <w:tab w:val="center" w:pos="4536"/>
              <w:tab w:val="right" w:pos="9072"/>
            </w:tabs>
          </w:pPr>
        </w:p>
      </w:tc>
      <w:tc>
        <w:tcPr>
          <w:tcW w:w="251" w:type="dxa"/>
          <w:vMerge/>
        </w:tcPr>
        <w:p w14:paraId="7EF4E0AC" w14:textId="77777777" w:rsidR="00D25B49" w:rsidRPr="007A1ED0" w:rsidRDefault="00D25B49" w:rsidP="00D25B49">
          <w:pPr>
            <w:tabs>
              <w:tab w:val="center" w:pos="4536"/>
              <w:tab w:val="right" w:pos="9072"/>
            </w:tabs>
          </w:pPr>
        </w:p>
      </w:tc>
      <w:tc>
        <w:tcPr>
          <w:tcW w:w="7337" w:type="dxa"/>
        </w:tcPr>
        <w:p w14:paraId="135C32E7" w14:textId="77777777" w:rsidR="00D25B49" w:rsidRPr="007E1571" w:rsidRDefault="00D25B49" w:rsidP="00D25B49">
          <w:pPr>
            <w:pStyle w:val="Labor-Kapitelberschrift"/>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778844441"/>
            </w:sdtPr>
            <w:sdtContent>
              <w:r>
                <w:rPr>
                  <w:sz w:val="32"/>
                  <w:szCs w:val="36"/>
                </w:rPr>
                <w:t>Brüche addieren</w:t>
              </w:r>
            </w:sdtContent>
          </w:sdt>
        </w:p>
      </w:tc>
    </w:tr>
  </w:tbl>
  <w:p w14:paraId="15EA08FC" w14:textId="77777777" w:rsidR="00AC2B8A" w:rsidRPr="00D25B49" w:rsidRDefault="00AC2B8A" w:rsidP="00D25B4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C0A27" w:rsidRPr="007A1ED0" w14:paraId="2997247E" w14:textId="77777777" w:rsidTr="00BD24A1">
      <w:trPr>
        <w:trHeight w:val="20"/>
      </w:trPr>
      <w:tc>
        <w:tcPr>
          <w:tcW w:w="1700" w:type="dxa"/>
          <w:vMerge w:val="restart"/>
          <w:vAlign w:val="center"/>
        </w:tcPr>
        <w:p w14:paraId="6F2275EF" w14:textId="77777777" w:rsidR="00CC0A27" w:rsidRPr="007A1ED0" w:rsidRDefault="001247C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0ADC356" wp14:editId="552B9B80">
                <wp:extent cx="914634" cy="914634"/>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8134E6F" w14:textId="77777777" w:rsidR="00CC0A27" w:rsidRPr="006A11D4" w:rsidRDefault="00CC0A27" w:rsidP="007A1ED0">
          <w:pPr>
            <w:tabs>
              <w:tab w:val="center" w:pos="4536"/>
              <w:tab w:val="right" w:pos="9072"/>
            </w:tabs>
            <w:rPr>
              <w:sz w:val="40"/>
            </w:rPr>
          </w:pPr>
        </w:p>
      </w:tc>
      <w:tc>
        <w:tcPr>
          <w:tcW w:w="7337" w:type="dxa"/>
        </w:tcPr>
        <w:p w14:paraId="37B4AE80" w14:textId="77777777" w:rsidR="00CC0A27" w:rsidRPr="006A11D4" w:rsidRDefault="00A717F9" w:rsidP="00D25B49">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04F94EA7" wp14:editId="6B4B0547">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BE0CE"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D25B49">
            <w:rPr>
              <w:b/>
              <w:sz w:val="40"/>
            </w:rPr>
            <w:t>Station „</w: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A0610E">
                        <w:rPr>
                          <w:b/>
                          <w:sz w:val="40"/>
                          <w:szCs w:val="40"/>
                        </w:rPr>
                        <w:t>Mathematik und Kunst</w:t>
                      </w:r>
                    </w:sdtContent>
                  </w:sdt>
                </w:sdtContent>
              </w:sdt>
            </w:sdtContent>
          </w:sdt>
          <w:r w:rsidR="00D25B49">
            <w:rPr>
              <w:b/>
              <w:sz w:val="40"/>
            </w:rPr>
            <w:t>“</w:t>
          </w:r>
        </w:p>
      </w:tc>
    </w:tr>
    <w:tr w:rsidR="00CC0A27" w:rsidRPr="007A1ED0" w14:paraId="1E80F66D" w14:textId="77777777" w:rsidTr="00F822E3">
      <w:trPr>
        <w:trHeight w:val="429"/>
      </w:trPr>
      <w:tc>
        <w:tcPr>
          <w:tcW w:w="1700" w:type="dxa"/>
          <w:vMerge/>
        </w:tcPr>
        <w:p w14:paraId="265FADE6" w14:textId="77777777" w:rsidR="00CC0A27" w:rsidRPr="007A1ED0" w:rsidRDefault="00CC0A27" w:rsidP="007A1ED0">
          <w:pPr>
            <w:tabs>
              <w:tab w:val="center" w:pos="4536"/>
              <w:tab w:val="right" w:pos="9072"/>
            </w:tabs>
          </w:pPr>
        </w:p>
      </w:tc>
      <w:tc>
        <w:tcPr>
          <w:tcW w:w="251" w:type="dxa"/>
          <w:vMerge/>
        </w:tcPr>
        <w:p w14:paraId="3F9F05E7" w14:textId="77777777" w:rsidR="00CC0A27" w:rsidRPr="007A1ED0" w:rsidRDefault="00CC0A27" w:rsidP="007A1ED0">
          <w:pPr>
            <w:tabs>
              <w:tab w:val="center" w:pos="4536"/>
              <w:tab w:val="right" w:pos="9072"/>
            </w:tabs>
          </w:pPr>
        </w:p>
      </w:tc>
      <w:tc>
        <w:tcPr>
          <w:tcW w:w="7337" w:type="dxa"/>
        </w:tcPr>
        <w:p w14:paraId="52B25558" w14:textId="77777777" w:rsidR="00CC0A27" w:rsidRPr="007E1571" w:rsidRDefault="00CC0A27" w:rsidP="005904DC">
          <w:pPr>
            <w:pStyle w:val="Labor-Kapitelberschrift"/>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sidR="005904DC">
                <w:rPr>
                  <w:sz w:val="32"/>
                  <w:szCs w:val="36"/>
                </w:rPr>
                <w:t>Brüche addieren</w:t>
              </w:r>
            </w:sdtContent>
          </w:sdt>
        </w:p>
      </w:tc>
    </w:tr>
  </w:tbl>
  <w:p w14:paraId="547A64D3" w14:textId="77777777" w:rsidR="00CC0A27" w:rsidRDefault="00CC0A2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06475" w:rsidRPr="007A1ED0" w14:paraId="0665921E" w14:textId="77777777" w:rsidTr="005A68D2">
      <w:trPr>
        <w:trHeight w:val="20"/>
      </w:trPr>
      <w:tc>
        <w:tcPr>
          <w:tcW w:w="1700" w:type="dxa"/>
          <w:vMerge w:val="restart"/>
          <w:vAlign w:val="center"/>
        </w:tcPr>
        <w:p w14:paraId="5B4533EE" w14:textId="77777777" w:rsidR="00D06475" w:rsidRPr="007A1ED0" w:rsidRDefault="00D06475" w:rsidP="00D06475">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3601769E" wp14:editId="7130580C">
                <wp:extent cx="914634" cy="9146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8E61040" w14:textId="77777777" w:rsidR="00D06475" w:rsidRPr="006A11D4" w:rsidRDefault="00D06475" w:rsidP="00D06475">
          <w:pPr>
            <w:tabs>
              <w:tab w:val="center" w:pos="4536"/>
              <w:tab w:val="right" w:pos="9072"/>
            </w:tabs>
            <w:rPr>
              <w:sz w:val="40"/>
            </w:rPr>
          </w:pPr>
        </w:p>
      </w:tc>
      <w:tc>
        <w:tcPr>
          <w:tcW w:w="7337" w:type="dxa"/>
        </w:tcPr>
        <w:p w14:paraId="7D0A121B" w14:textId="77777777" w:rsidR="00D06475" w:rsidRPr="006A11D4" w:rsidRDefault="00D06475" w:rsidP="00D06475">
          <w:pPr>
            <w:pStyle w:val="Labor-Titelseite"/>
            <w:rPr>
              <w:b/>
              <w:sz w:val="40"/>
            </w:rPr>
          </w:pPr>
          <w:r>
            <w:rPr>
              <w:b/>
              <w:noProof/>
              <w:sz w:val="40"/>
            </w:rPr>
            <mc:AlternateContent>
              <mc:Choice Requires="wps">
                <w:drawing>
                  <wp:anchor distT="36576" distB="36576" distL="36575" distR="36575" simplePos="0" relativeHeight="251693056" behindDoc="0" locked="0" layoutInCell="1" allowOverlap="1" wp14:anchorId="66AEBD97" wp14:editId="58AC4629">
                    <wp:simplePos x="0" y="0"/>
                    <wp:positionH relativeFrom="column">
                      <wp:posOffset>4958079</wp:posOffset>
                    </wp:positionH>
                    <wp:positionV relativeFrom="paragraph">
                      <wp:posOffset>48260</wp:posOffset>
                    </wp:positionV>
                    <wp:extent cx="0" cy="9164955"/>
                    <wp:effectExtent l="19050" t="0" r="19050" b="1714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0B310" id="Line 9" o:spid="_x0000_s1026" style="position:absolute;z-index:2516930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Pr>
              <w:b/>
              <w:sz w:val="40"/>
            </w:rPr>
            <w:t>Station „</w:t>
          </w:r>
          <w:sdt>
            <w:sdtPr>
              <w:rPr>
                <w:b/>
                <w:sz w:val="40"/>
              </w:rPr>
              <w:alias w:val="Name der Station"/>
              <w:tag w:val="Name der Station"/>
              <w:id w:val="209928468"/>
            </w:sdtPr>
            <w:sdtContent>
              <w:sdt>
                <w:sdtPr>
                  <w:rPr>
                    <w:b/>
                    <w:sz w:val="40"/>
                    <w:szCs w:val="40"/>
                  </w:rPr>
                  <w:alias w:val="Name der Station"/>
                  <w:tag w:val="Name der Station"/>
                  <w:id w:val="-365143800"/>
                </w:sdtPr>
                <w:sdtContent>
                  <w:sdt>
                    <w:sdtPr>
                      <w:rPr>
                        <w:b/>
                        <w:sz w:val="40"/>
                        <w:szCs w:val="40"/>
                      </w:rPr>
                      <w:alias w:val="Titel"/>
                      <w:tag w:val=""/>
                      <w:id w:val="-583535232"/>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Pr>
              <w:b/>
              <w:sz w:val="40"/>
            </w:rPr>
            <w:t>“</w:t>
          </w:r>
        </w:p>
      </w:tc>
    </w:tr>
    <w:tr w:rsidR="00D06475" w:rsidRPr="007A1ED0" w14:paraId="6D1F98C6" w14:textId="77777777" w:rsidTr="005A68D2">
      <w:trPr>
        <w:trHeight w:val="429"/>
      </w:trPr>
      <w:tc>
        <w:tcPr>
          <w:tcW w:w="1700" w:type="dxa"/>
          <w:vMerge/>
        </w:tcPr>
        <w:p w14:paraId="01A34991" w14:textId="77777777" w:rsidR="00D06475" w:rsidRPr="007A1ED0" w:rsidRDefault="00D06475" w:rsidP="00D06475">
          <w:pPr>
            <w:tabs>
              <w:tab w:val="center" w:pos="4536"/>
              <w:tab w:val="right" w:pos="9072"/>
            </w:tabs>
          </w:pPr>
        </w:p>
      </w:tc>
      <w:tc>
        <w:tcPr>
          <w:tcW w:w="251" w:type="dxa"/>
          <w:vMerge/>
        </w:tcPr>
        <w:p w14:paraId="7049E9C8" w14:textId="77777777" w:rsidR="00D06475" w:rsidRPr="007A1ED0" w:rsidRDefault="00D06475" w:rsidP="00D06475">
          <w:pPr>
            <w:tabs>
              <w:tab w:val="center" w:pos="4536"/>
              <w:tab w:val="right" w:pos="9072"/>
            </w:tabs>
          </w:pPr>
        </w:p>
      </w:tc>
      <w:tc>
        <w:tcPr>
          <w:tcW w:w="7337" w:type="dxa"/>
        </w:tcPr>
        <w:p w14:paraId="5E9AA101" w14:textId="54FDFE6C" w:rsidR="00D06475" w:rsidRPr="007E1571" w:rsidRDefault="00D06475" w:rsidP="00D06475">
          <w:pPr>
            <w:pStyle w:val="Labor-Kapitelberschrift"/>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1489399508"/>
            </w:sdtPr>
            <w:sdtContent>
              <w:r>
                <w:rPr>
                  <w:sz w:val="32"/>
                  <w:szCs w:val="36"/>
                </w:rPr>
                <w:t>Das Kunstwerk</w:t>
              </w:r>
            </w:sdtContent>
          </w:sdt>
        </w:p>
      </w:tc>
    </w:tr>
  </w:tbl>
  <w:p w14:paraId="61F51912" w14:textId="77777777" w:rsidR="001247CB" w:rsidRPr="001247CB" w:rsidRDefault="001247CB" w:rsidP="001247C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tblGrid>
    <w:tr w:rsidR="00D06475" w:rsidRPr="007A1ED0" w14:paraId="46CE788F" w14:textId="77777777" w:rsidTr="005A68D2">
      <w:trPr>
        <w:trHeight w:val="322"/>
      </w:trPr>
      <w:tc>
        <w:tcPr>
          <w:tcW w:w="1700" w:type="dxa"/>
          <w:vMerge w:val="restart"/>
          <w:vAlign w:val="center"/>
        </w:tcPr>
        <w:p w14:paraId="02CA2274" w14:textId="3817F2D3" w:rsidR="00D06475" w:rsidRPr="007A1ED0" w:rsidRDefault="00D06475" w:rsidP="00D06475">
          <w:pPr>
            <w:tabs>
              <w:tab w:val="center" w:pos="4536"/>
              <w:tab w:val="right" w:pos="9072"/>
            </w:tabs>
            <w:rPr>
              <w:rFonts w:ascii="Arial" w:hAnsi="Arial"/>
              <w:b/>
              <w:sz w:val="28"/>
            </w:rPr>
          </w:pPr>
        </w:p>
      </w:tc>
      <w:tc>
        <w:tcPr>
          <w:tcW w:w="251" w:type="dxa"/>
          <w:vMerge w:val="restart"/>
        </w:tcPr>
        <w:p w14:paraId="1F98729E" w14:textId="77777777" w:rsidR="00D06475" w:rsidRPr="006A11D4" w:rsidRDefault="00D06475" w:rsidP="00D06475">
          <w:pPr>
            <w:tabs>
              <w:tab w:val="center" w:pos="4536"/>
              <w:tab w:val="right" w:pos="9072"/>
            </w:tabs>
            <w:rPr>
              <w:sz w:val="40"/>
            </w:rPr>
          </w:pPr>
        </w:p>
      </w:tc>
    </w:tr>
    <w:tr w:rsidR="00D06475" w:rsidRPr="007A1ED0" w14:paraId="2FA25AE1" w14:textId="77777777" w:rsidTr="005A68D2">
      <w:trPr>
        <w:trHeight w:val="429"/>
      </w:trPr>
      <w:tc>
        <w:tcPr>
          <w:tcW w:w="1700" w:type="dxa"/>
          <w:vMerge/>
        </w:tcPr>
        <w:p w14:paraId="79F3DA17" w14:textId="77777777" w:rsidR="00D06475" w:rsidRPr="007A1ED0" w:rsidRDefault="00D06475" w:rsidP="00D06475">
          <w:pPr>
            <w:tabs>
              <w:tab w:val="center" w:pos="4536"/>
              <w:tab w:val="right" w:pos="9072"/>
            </w:tabs>
          </w:pPr>
        </w:p>
      </w:tc>
      <w:tc>
        <w:tcPr>
          <w:tcW w:w="251" w:type="dxa"/>
          <w:vMerge/>
        </w:tcPr>
        <w:p w14:paraId="1B02A3E3" w14:textId="77777777" w:rsidR="00D06475" w:rsidRPr="007A1ED0" w:rsidRDefault="00D06475" w:rsidP="00D06475">
          <w:pPr>
            <w:tabs>
              <w:tab w:val="center" w:pos="4536"/>
              <w:tab w:val="right" w:pos="9072"/>
            </w:tabs>
          </w:pPr>
        </w:p>
      </w:tc>
    </w:tr>
  </w:tbl>
  <w:p w14:paraId="02852C5B" w14:textId="77777777" w:rsidR="00D06475" w:rsidRDefault="00D06475" w:rsidP="00D064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724905">
    <w:abstractNumId w:val="5"/>
  </w:num>
  <w:num w:numId="2" w16cid:durableId="1077481774">
    <w:abstractNumId w:val="0"/>
  </w:num>
  <w:num w:numId="3" w16cid:durableId="1652638269">
    <w:abstractNumId w:val="6"/>
  </w:num>
  <w:num w:numId="4" w16cid:durableId="1896696249">
    <w:abstractNumId w:val="4"/>
  </w:num>
  <w:num w:numId="5" w16cid:durableId="122625946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6790014">
    <w:abstractNumId w:val="3"/>
  </w:num>
  <w:num w:numId="7" w16cid:durableId="176403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76"/>
    <w:rsid w:val="00000E1E"/>
    <w:rsid w:val="000029EE"/>
    <w:rsid w:val="000051F5"/>
    <w:rsid w:val="0000562B"/>
    <w:rsid w:val="000172BB"/>
    <w:rsid w:val="00027FF6"/>
    <w:rsid w:val="00030273"/>
    <w:rsid w:val="00036CA2"/>
    <w:rsid w:val="00037CE8"/>
    <w:rsid w:val="0004025D"/>
    <w:rsid w:val="00042291"/>
    <w:rsid w:val="00042534"/>
    <w:rsid w:val="00045F30"/>
    <w:rsid w:val="00046AC3"/>
    <w:rsid w:val="00054F92"/>
    <w:rsid w:val="00057655"/>
    <w:rsid w:val="00060A46"/>
    <w:rsid w:val="000670B6"/>
    <w:rsid w:val="0007015C"/>
    <w:rsid w:val="00073E3D"/>
    <w:rsid w:val="00074833"/>
    <w:rsid w:val="00074C86"/>
    <w:rsid w:val="000A351B"/>
    <w:rsid w:val="000A59B9"/>
    <w:rsid w:val="000C1EA1"/>
    <w:rsid w:val="000C5327"/>
    <w:rsid w:val="000D6839"/>
    <w:rsid w:val="000E50C2"/>
    <w:rsid w:val="000F0917"/>
    <w:rsid w:val="000F6EE1"/>
    <w:rsid w:val="001107C5"/>
    <w:rsid w:val="00115C62"/>
    <w:rsid w:val="001247CB"/>
    <w:rsid w:val="00131E0C"/>
    <w:rsid w:val="001417BE"/>
    <w:rsid w:val="0014180E"/>
    <w:rsid w:val="00153989"/>
    <w:rsid w:val="00155CD0"/>
    <w:rsid w:val="00160A17"/>
    <w:rsid w:val="00170257"/>
    <w:rsid w:val="00171BDF"/>
    <w:rsid w:val="001728E9"/>
    <w:rsid w:val="0017415B"/>
    <w:rsid w:val="00175D24"/>
    <w:rsid w:val="001836B5"/>
    <w:rsid w:val="00184B7F"/>
    <w:rsid w:val="00185EB8"/>
    <w:rsid w:val="001A0F16"/>
    <w:rsid w:val="001A5E17"/>
    <w:rsid w:val="001B17E3"/>
    <w:rsid w:val="001B3049"/>
    <w:rsid w:val="001D3EEC"/>
    <w:rsid w:val="001D62D5"/>
    <w:rsid w:val="001E411E"/>
    <w:rsid w:val="001E5588"/>
    <w:rsid w:val="001E5711"/>
    <w:rsid w:val="001F66AE"/>
    <w:rsid w:val="0020057D"/>
    <w:rsid w:val="002170F6"/>
    <w:rsid w:val="002218B3"/>
    <w:rsid w:val="00226801"/>
    <w:rsid w:val="002276CD"/>
    <w:rsid w:val="0023623B"/>
    <w:rsid w:val="002421B1"/>
    <w:rsid w:val="00242EC9"/>
    <w:rsid w:val="00253046"/>
    <w:rsid w:val="002609F4"/>
    <w:rsid w:val="00261CE4"/>
    <w:rsid w:val="002709F2"/>
    <w:rsid w:val="00272385"/>
    <w:rsid w:val="00272708"/>
    <w:rsid w:val="00274509"/>
    <w:rsid w:val="00280A87"/>
    <w:rsid w:val="0028405A"/>
    <w:rsid w:val="00285869"/>
    <w:rsid w:val="002911E0"/>
    <w:rsid w:val="00295C96"/>
    <w:rsid w:val="00297CB2"/>
    <w:rsid w:val="00297FF0"/>
    <w:rsid w:val="002A4CB8"/>
    <w:rsid w:val="002A4E23"/>
    <w:rsid w:val="002A5CA3"/>
    <w:rsid w:val="002B04F1"/>
    <w:rsid w:val="002B1CB8"/>
    <w:rsid w:val="002B7AA1"/>
    <w:rsid w:val="002C1876"/>
    <w:rsid w:val="002D79A2"/>
    <w:rsid w:val="002E5187"/>
    <w:rsid w:val="002E671F"/>
    <w:rsid w:val="002F1020"/>
    <w:rsid w:val="002F28B0"/>
    <w:rsid w:val="002F3E1C"/>
    <w:rsid w:val="002F4B85"/>
    <w:rsid w:val="002F71B2"/>
    <w:rsid w:val="00315725"/>
    <w:rsid w:val="00321D17"/>
    <w:rsid w:val="00322927"/>
    <w:rsid w:val="00326EA3"/>
    <w:rsid w:val="003364B2"/>
    <w:rsid w:val="00340575"/>
    <w:rsid w:val="00353454"/>
    <w:rsid w:val="003704F1"/>
    <w:rsid w:val="0037103B"/>
    <w:rsid w:val="00373CFB"/>
    <w:rsid w:val="00375D92"/>
    <w:rsid w:val="00393BC7"/>
    <w:rsid w:val="00393D15"/>
    <w:rsid w:val="003B0522"/>
    <w:rsid w:val="003B29EE"/>
    <w:rsid w:val="003B3D99"/>
    <w:rsid w:val="003B5EEB"/>
    <w:rsid w:val="003D38AF"/>
    <w:rsid w:val="003D7885"/>
    <w:rsid w:val="003E0432"/>
    <w:rsid w:val="003F1A63"/>
    <w:rsid w:val="003F66BF"/>
    <w:rsid w:val="00404098"/>
    <w:rsid w:val="0042037A"/>
    <w:rsid w:val="00425623"/>
    <w:rsid w:val="00435A48"/>
    <w:rsid w:val="00437CD7"/>
    <w:rsid w:val="0044099A"/>
    <w:rsid w:val="00446682"/>
    <w:rsid w:val="00446DDC"/>
    <w:rsid w:val="00463897"/>
    <w:rsid w:val="00465114"/>
    <w:rsid w:val="004764C4"/>
    <w:rsid w:val="00491F3B"/>
    <w:rsid w:val="004928E5"/>
    <w:rsid w:val="004A1EFF"/>
    <w:rsid w:val="004F4163"/>
    <w:rsid w:val="004F4EC4"/>
    <w:rsid w:val="004F7A9A"/>
    <w:rsid w:val="0050289D"/>
    <w:rsid w:val="005105DA"/>
    <w:rsid w:val="00524E87"/>
    <w:rsid w:val="00534B03"/>
    <w:rsid w:val="0054079D"/>
    <w:rsid w:val="00553CA5"/>
    <w:rsid w:val="00557338"/>
    <w:rsid w:val="00564017"/>
    <w:rsid w:val="0056681B"/>
    <w:rsid w:val="00570D11"/>
    <w:rsid w:val="00574887"/>
    <w:rsid w:val="0058095D"/>
    <w:rsid w:val="00581948"/>
    <w:rsid w:val="00585BA2"/>
    <w:rsid w:val="00586FF1"/>
    <w:rsid w:val="005904DC"/>
    <w:rsid w:val="00592AD0"/>
    <w:rsid w:val="005932D4"/>
    <w:rsid w:val="00595011"/>
    <w:rsid w:val="005C697C"/>
    <w:rsid w:val="005D29B1"/>
    <w:rsid w:val="005D3ED2"/>
    <w:rsid w:val="005D6F84"/>
    <w:rsid w:val="005E2C0F"/>
    <w:rsid w:val="005E6079"/>
    <w:rsid w:val="005E652A"/>
    <w:rsid w:val="005F6235"/>
    <w:rsid w:val="005F757C"/>
    <w:rsid w:val="00600C5A"/>
    <w:rsid w:val="006015B0"/>
    <w:rsid w:val="0062362B"/>
    <w:rsid w:val="006272A9"/>
    <w:rsid w:val="0063643C"/>
    <w:rsid w:val="00640982"/>
    <w:rsid w:val="00642FBB"/>
    <w:rsid w:val="00645AED"/>
    <w:rsid w:val="00650B1E"/>
    <w:rsid w:val="00654AE8"/>
    <w:rsid w:val="006646BA"/>
    <w:rsid w:val="006727EF"/>
    <w:rsid w:val="006737CE"/>
    <w:rsid w:val="0067624A"/>
    <w:rsid w:val="006910D4"/>
    <w:rsid w:val="00696ABD"/>
    <w:rsid w:val="006A11D4"/>
    <w:rsid w:val="006C2525"/>
    <w:rsid w:val="006C64EA"/>
    <w:rsid w:val="006C78B4"/>
    <w:rsid w:val="006E3676"/>
    <w:rsid w:val="006F1181"/>
    <w:rsid w:val="006F365E"/>
    <w:rsid w:val="00702F3A"/>
    <w:rsid w:val="00710294"/>
    <w:rsid w:val="007111AA"/>
    <w:rsid w:val="00711ACE"/>
    <w:rsid w:val="00712C0F"/>
    <w:rsid w:val="00714F81"/>
    <w:rsid w:val="0072156C"/>
    <w:rsid w:val="0072253B"/>
    <w:rsid w:val="00730B19"/>
    <w:rsid w:val="00743B2E"/>
    <w:rsid w:val="007509AA"/>
    <w:rsid w:val="00753A85"/>
    <w:rsid w:val="0075770D"/>
    <w:rsid w:val="0075789D"/>
    <w:rsid w:val="0076218E"/>
    <w:rsid w:val="0076277D"/>
    <w:rsid w:val="00773F2E"/>
    <w:rsid w:val="00773FCF"/>
    <w:rsid w:val="00775C24"/>
    <w:rsid w:val="00787E7C"/>
    <w:rsid w:val="0079248C"/>
    <w:rsid w:val="00793397"/>
    <w:rsid w:val="00794415"/>
    <w:rsid w:val="007A1ED0"/>
    <w:rsid w:val="007A4F70"/>
    <w:rsid w:val="007A51FC"/>
    <w:rsid w:val="007A5CF0"/>
    <w:rsid w:val="007B27F1"/>
    <w:rsid w:val="007B2EA3"/>
    <w:rsid w:val="007C1064"/>
    <w:rsid w:val="007C71BE"/>
    <w:rsid w:val="007D2E2B"/>
    <w:rsid w:val="007D6509"/>
    <w:rsid w:val="007E1571"/>
    <w:rsid w:val="007E2E72"/>
    <w:rsid w:val="007F3460"/>
    <w:rsid w:val="007F4D53"/>
    <w:rsid w:val="007F62AE"/>
    <w:rsid w:val="007F73D6"/>
    <w:rsid w:val="00802E7B"/>
    <w:rsid w:val="00807CF0"/>
    <w:rsid w:val="00807E4B"/>
    <w:rsid w:val="00813444"/>
    <w:rsid w:val="00815BF2"/>
    <w:rsid w:val="008164FC"/>
    <w:rsid w:val="00816CF2"/>
    <w:rsid w:val="00823755"/>
    <w:rsid w:val="0082746E"/>
    <w:rsid w:val="00853504"/>
    <w:rsid w:val="00853788"/>
    <w:rsid w:val="00854CC0"/>
    <w:rsid w:val="00861E78"/>
    <w:rsid w:val="0087159B"/>
    <w:rsid w:val="00883757"/>
    <w:rsid w:val="00883F27"/>
    <w:rsid w:val="00884106"/>
    <w:rsid w:val="0089614F"/>
    <w:rsid w:val="008A1A27"/>
    <w:rsid w:val="008A7EC5"/>
    <w:rsid w:val="008B453A"/>
    <w:rsid w:val="008B6A74"/>
    <w:rsid w:val="008C7C45"/>
    <w:rsid w:val="008D1D6A"/>
    <w:rsid w:val="008D1DD1"/>
    <w:rsid w:val="008D31D7"/>
    <w:rsid w:val="008E17A2"/>
    <w:rsid w:val="008F68CE"/>
    <w:rsid w:val="009073F3"/>
    <w:rsid w:val="009121BE"/>
    <w:rsid w:val="0092371A"/>
    <w:rsid w:val="0092681B"/>
    <w:rsid w:val="00930C7E"/>
    <w:rsid w:val="00931CA3"/>
    <w:rsid w:val="0093203B"/>
    <w:rsid w:val="00944EFF"/>
    <w:rsid w:val="00945639"/>
    <w:rsid w:val="00946E89"/>
    <w:rsid w:val="009479F8"/>
    <w:rsid w:val="009501B4"/>
    <w:rsid w:val="009534FB"/>
    <w:rsid w:val="00970870"/>
    <w:rsid w:val="00975CDE"/>
    <w:rsid w:val="00976F72"/>
    <w:rsid w:val="00980A43"/>
    <w:rsid w:val="00985916"/>
    <w:rsid w:val="00986872"/>
    <w:rsid w:val="00994189"/>
    <w:rsid w:val="009942C7"/>
    <w:rsid w:val="009A09DC"/>
    <w:rsid w:val="009A4743"/>
    <w:rsid w:val="009A4BD9"/>
    <w:rsid w:val="009A7D54"/>
    <w:rsid w:val="009B0F4A"/>
    <w:rsid w:val="009B2E21"/>
    <w:rsid w:val="009B60E4"/>
    <w:rsid w:val="009C4632"/>
    <w:rsid w:val="009C474C"/>
    <w:rsid w:val="009C5E82"/>
    <w:rsid w:val="009D4B0E"/>
    <w:rsid w:val="009E066F"/>
    <w:rsid w:val="009E3729"/>
    <w:rsid w:val="009E3C8D"/>
    <w:rsid w:val="009E4931"/>
    <w:rsid w:val="009E6B55"/>
    <w:rsid w:val="009E773F"/>
    <w:rsid w:val="009F02F5"/>
    <w:rsid w:val="009F2E1E"/>
    <w:rsid w:val="00A0610E"/>
    <w:rsid w:val="00A0648B"/>
    <w:rsid w:val="00A22346"/>
    <w:rsid w:val="00A32E6E"/>
    <w:rsid w:val="00A6155B"/>
    <w:rsid w:val="00A61E40"/>
    <w:rsid w:val="00A645D8"/>
    <w:rsid w:val="00A717F9"/>
    <w:rsid w:val="00A74605"/>
    <w:rsid w:val="00A80AE9"/>
    <w:rsid w:val="00A81CFA"/>
    <w:rsid w:val="00A865B3"/>
    <w:rsid w:val="00A86C72"/>
    <w:rsid w:val="00AA1D6B"/>
    <w:rsid w:val="00AB1A5C"/>
    <w:rsid w:val="00AB3932"/>
    <w:rsid w:val="00AB59E7"/>
    <w:rsid w:val="00AC2B8A"/>
    <w:rsid w:val="00AC5190"/>
    <w:rsid w:val="00AC6CB6"/>
    <w:rsid w:val="00AD08D4"/>
    <w:rsid w:val="00AD24B9"/>
    <w:rsid w:val="00AE055A"/>
    <w:rsid w:val="00AE438A"/>
    <w:rsid w:val="00AF3BDE"/>
    <w:rsid w:val="00AF4BF4"/>
    <w:rsid w:val="00B179D4"/>
    <w:rsid w:val="00B332E0"/>
    <w:rsid w:val="00B35B11"/>
    <w:rsid w:val="00B41552"/>
    <w:rsid w:val="00B42136"/>
    <w:rsid w:val="00B429CC"/>
    <w:rsid w:val="00B44BE0"/>
    <w:rsid w:val="00B47DB7"/>
    <w:rsid w:val="00B650DA"/>
    <w:rsid w:val="00B761AC"/>
    <w:rsid w:val="00B85964"/>
    <w:rsid w:val="00B8740D"/>
    <w:rsid w:val="00B91636"/>
    <w:rsid w:val="00B92D56"/>
    <w:rsid w:val="00B94109"/>
    <w:rsid w:val="00BD24A1"/>
    <w:rsid w:val="00BD2CBA"/>
    <w:rsid w:val="00BD7F80"/>
    <w:rsid w:val="00BF0BBD"/>
    <w:rsid w:val="00BF129E"/>
    <w:rsid w:val="00BF4C36"/>
    <w:rsid w:val="00C0697F"/>
    <w:rsid w:val="00C34D2F"/>
    <w:rsid w:val="00C3658A"/>
    <w:rsid w:val="00C4199D"/>
    <w:rsid w:val="00C4593F"/>
    <w:rsid w:val="00C63947"/>
    <w:rsid w:val="00C643EA"/>
    <w:rsid w:val="00C733E8"/>
    <w:rsid w:val="00C80BEF"/>
    <w:rsid w:val="00CA5829"/>
    <w:rsid w:val="00CC0A27"/>
    <w:rsid w:val="00CC4116"/>
    <w:rsid w:val="00CD4326"/>
    <w:rsid w:val="00CD4F23"/>
    <w:rsid w:val="00CD5277"/>
    <w:rsid w:val="00CD6BB8"/>
    <w:rsid w:val="00CD7F99"/>
    <w:rsid w:val="00CE229F"/>
    <w:rsid w:val="00CF475A"/>
    <w:rsid w:val="00D01D60"/>
    <w:rsid w:val="00D031BA"/>
    <w:rsid w:val="00D03A2E"/>
    <w:rsid w:val="00D05B81"/>
    <w:rsid w:val="00D06475"/>
    <w:rsid w:val="00D0679E"/>
    <w:rsid w:val="00D12C5E"/>
    <w:rsid w:val="00D157E0"/>
    <w:rsid w:val="00D2217F"/>
    <w:rsid w:val="00D25B49"/>
    <w:rsid w:val="00D27075"/>
    <w:rsid w:val="00D341B5"/>
    <w:rsid w:val="00D36F76"/>
    <w:rsid w:val="00D607CE"/>
    <w:rsid w:val="00D75314"/>
    <w:rsid w:val="00D7795F"/>
    <w:rsid w:val="00D80559"/>
    <w:rsid w:val="00D8128D"/>
    <w:rsid w:val="00D81836"/>
    <w:rsid w:val="00D8201A"/>
    <w:rsid w:val="00D95924"/>
    <w:rsid w:val="00D97E52"/>
    <w:rsid w:val="00DA00E1"/>
    <w:rsid w:val="00DA15F8"/>
    <w:rsid w:val="00DA5A00"/>
    <w:rsid w:val="00DB07C6"/>
    <w:rsid w:val="00DB5AFB"/>
    <w:rsid w:val="00DC3483"/>
    <w:rsid w:val="00DC503E"/>
    <w:rsid w:val="00DD2956"/>
    <w:rsid w:val="00DE521C"/>
    <w:rsid w:val="00DE5D6C"/>
    <w:rsid w:val="00DF1FD1"/>
    <w:rsid w:val="00E01D89"/>
    <w:rsid w:val="00E12B92"/>
    <w:rsid w:val="00E15B29"/>
    <w:rsid w:val="00E262EC"/>
    <w:rsid w:val="00E33795"/>
    <w:rsid w:val="00E34399"/>
    <w:rsid w:val="00E45583"/>
    <w:rsid w:val="00E51FD1"/>
    <w:rsid w:val="00E63E1E"/>
    <w:rsid w:val="00E64303"/>
    <w:rsid w:val="00E65E91"/>
    <w:rsid w:val="00E723FC"/>
    <w:rsid w:val="00E766F1"/>
    <w:rsid w:val="00E83E0C"/>
    <w:rsid w:val="00E853AD"/>
    <w:rsid w:val="00E962EF"/>
    <w:rsid w:val="00E96C57"/>
    <w:rsid w:val="00EB157E"/>
    <w:rsid w:val="00EB2402"/>
    <w:rsid w:val="00EB36A0"/>
    <w:rsid w:val="00EB3973"/>
    <w:rsid w:val="00EB702C"/>
    <w:rsid w:val="00EC7C32"/>
    <w:rsid w:val="00ED04C7"/>
    <w:rsid w:val="00ED0D01"/>
    <w:rsid w:val="00ED7EF6"/>
    <w:rsid w:val="00EF6690"/>
    <w:rsid w:val="00F024BF"/>
    <w:rsid w:val="00F106B8"/>
    <w:rsid w:val="00F118F0"/>
    <w:rsid w:val="00F13FD7"/>
    <w:rsid w:val="00F14587"/>
    <w:rsid w:val="00F15290"/>
    <w:rsid w:val="00F16AFB"/>
    <w:rsid w:val="00F25301"/>
    <w:rsid w:val="00F350EB"/>
    <w:rsid w:val="00F36561"/>
    <w:rsid w:val="00F377A6"/>
    <w:rsid w:val="00F40F79"/>
    <w:rsid w:val="00F41076"/>
    <w:rsid w:val="00F46DBD"/>
    <w:rsid w:val="00F553D3"/>
    <w:rsid w:val="00F731A0"/>
    <w:rsid w:val="00F822E3"/>
    <w:rsid w:val="00F836A7"/>
    <w:rsid w:val="00F91432"/>
    <w:rsid w:val="00F96193"/>
    <w:rsid w:val="00F97FCB"/>
    <w:rsid w:val="00FB5733"/>
    <w:rsid w:val="00FB6E7D"/>
    <w:rsid w:val="00FB7F6F"/>
    <w:rsid w:val="00FC028C"/>
    <w:rsid w:val="00FE20B5"/>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7286C"/>
  <w15:docId w15:val="{7B1BBA44-9760-4517-86C7-A3FE3C7B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table" w:customStyle="1" w:styleId="Tabellenraster2">
    <w:name w:val="Tabellenraster2"/>
    <w:basedOn w:val="NormaleTabelle"/>
    <w:next w:val="Tabellenraster"/>
    <w:rsid w:val="005904DC"/>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beitsanweisung">
    <w:name w:val="Arbeitsanweisung"/>
    <w:basedOn w:val="Standard"/>
    <w:qFormat/>
    <w:rsid w:val="0076218E"/>
    <w:pPr>
      <w:ind w:left="680" w:hanging="680"/>
      <w:jc w:val="both"/>
    </w:pPr>
    <w:rPr>
      <w:rFonts w:ascii="Arial" w:hAnsi="Arial"/>
      <w:sz w:val="24"/>
    </w:rPr>
  </w:style>
  <w:style w:type="paragraph" w:customStyle="1" w:styleId="Labor-Texteinfach">
    <w:name w:val="Labor-Text einfach"/>
    <w:basedOn w:val="Arbeitsanweisung"/>
    <w:rsid w:val="0076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573247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943807726">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9" Type="http://schemas.openxmlformats.org/officeDocument/2006/relationships/image" Target="media/image24.emf"/><Relationship Id="rId3" Type="http://schemas.openxmlformats.org/officeDocument/2006/relationships/numbering" Target="numbering.xml"/><Relationship Id="rId21" Type="http://schemas.openxmlformats.org/officeDocument/2006/relationships/image" Target="media/image11.wmf"/><Relationship Id="rId34" Type="http://schemas.openxmlformats.org/officeDocument/2006/relationships/image" Target="media/image20.png"/><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3.xml"/><Relationship Id="rId33" Type="http://schemas.microsoft.com/office/2007/relationships/hdphoto" Target="media/hdphoto1.wdp"/><Relationship Id="rId38" Type="http://schemas.openxmlformats.org/officeDocument/2006/relationships/image" Target="media/image23.w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header" Target="header5.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image" Target="media/image19.png"/><Relationship Id="rId37" Type="http://schemas.openxmlformats.org/officeDocument/2006/relationships/image" Target="media/image22.jpeg"/><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wmf"/><Relationship Id="rId36" Type="http://schemas.microsoft.com/office/2007/relationships/hdphoto" Target="media/hdphoto2.wdp"/><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Ablage\Mathe\Didaktisches%20Seminar\Original%20Unterlagen\Arbeitsheft\Vorlagen\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7347973B146BAB21801453183C55E"/>
        <w:category>
          <w:name w:val="Allgemein"/>
          <w:gallery w:val="placeholder"/>
        </w:category>
        <w:types>
          <w:type w:val="bbPlcHdr"/>
        </w:types>
        <w:behaviors>
          <w:behavior w:val="content"/>
        </w:behaviors>
        <w:guid w:val="{5DA04388-E1AB-40A9-A240-C41643C868E7}"/>
      </w:docPartPr>
      <w:docPartBody>
        <w:p w:rsidR="00354256" w:rsidRDefault="008F7C5E">
          <w:pPr>
            <w:pStyle w:val="31D7347973B146BAB21801453183C55E"/>
          </w:pPr>
          <w:r w:rsidRPr="006A6610">
            <w:rPr>
              <w:rStyle w:val="Platzhaltertext"/>
            </w:rPr>
            <w:t>[Titel]</w:t>
          </w:r>
        </w:p>
      </w:docPartBody>
    </w:docPart>
    <w:docPart>
      <w:docPartPr>
        <w:name w:val="1EE4E40801FD4F4D98D03B47A9FE7F6C"/>
        <w:category>
          <w:name w:val="Allgemein"/>
          <w:gallery w:val="placeholder"/>
        </w:category>
        <w:types>
          <w:type w:val="bbPlcHdr"/>
        </w:types>
        <w:behaviors>
          <w:behavior w:val="content"/>
        </w:behaviors>
        <w:guid w:val="{A9BDE32E-2D71-41E3-9155-6CDD75D67673}"/>
      </w:docPartPr>
      <w:docPartBody>
        <w:p w:rsidR="00354256" w:rsidRDefault="008F7C5E">
          <w:pPr>
            <w:pStyle w:val="1EE4E40801FD4F4D98D03B47A9FE7F6C"/>
          </w:pPr>
          <w:r w:rsidRPr="0072109F">
            <w:rPr>
              <w:rStyle w:val="Platzhaltertext"/>
            </w:rPr>
            <w:t>[Kategorie]</w:t>
          </w:r>
        </w:p>
      </w:docPartBody>
    </w:docPart>
    <w:docPart>
      <w:docPartPr>
        <w:name w:val="5D945994FF5E49A88AED527260836DB6"/>
        <w:category>
          <w:name w:val="Allgemein"/>
          <w:gallery w:val="placeholder"/>
        </w:category>
        <w:types>
          <w:type w:val="bbPlcHdr"/>
        </w:types>
        <w:behaviors>
          <w:behavior w:val="content"/>
        </w:behaviors>
        <w:guid w:val="{9ED0AE7E-D162-42A1-9966-248C05AC0DB2}"/>
      </w:docPartPr>
      <w:docPartBody>
        <w:p w:rsidR="00354256" w:rsidRDefault="008F7C5E">
          <w:pPr>
            <w:pStyle w:val="5D945994FF5E49A88AED527260836DB6"/>
          </w:pPr>
          <w:r w:rsidRPr="00187CF7">
            <w:rPr>
              <w:rStyle w:val="Platzhaltertext"/>
            </w:rPr>
            <w:t>Klicken Sie hier, um Text einzugeben.</w:t>
          </w:r>
        </w:p>
      </w:docPartBody>
    </w:docPart>
    <w:docPart>
      <w:docPartPr>
        <w:name w:val="E1B6782348CE42C9BC61CD6D1A834B40"/>
        <w:category>
          <w:name w:val="Allgemein"/>
          <w:gallery w:val="placeholder"/>
        </w:category>
        <w:types>
          <w:type w:val="bbPlcHdr"/>
        </w:types>
        <w:behaviors>
          <w:behavior w:val="content"/>
        </w:behaviors>
        <w:guid w:val="{FC49336C-B0D0-41C7-B09E-710C80748718}"/>
      </w:docPartPr>
      <w:docPartBody>
        <w:p w:rsidR="00354256" w:rsidRDefault="008F7C5E">
          <w:pPr>
            <w:pStyle w:val="E1B6782348CE42C9BC61CD6D1A834B40"/>
          </w:pPr>
          <w:r w:rsidRPr="00187CF7">
            <w:rPr>
              <w:rStyle w:val="Platzhaltertext"/>
            </w:rPr>
            <w:t>Klicken Sie hier, um Text einzugeben.</w:t>
          </w:r>
        </w:p>
      </w:docPartBody>
    </w:docPart>
    <w:docPart>
      <w:docPartPr>
        <w:name w:val="EA6E6A37D90945299B5D6D5C895D476F"/>
        <w:category>
          <w:name w:val="Allgemein"/>
          <w:gallery w:val="placeholder"/>
        </w:category>
        <w:types>
          <w:type w:val="bbPlcHdr"/>
        </w:types>
        <w:behaviors>
          <w:behavior w:val="content"/>
        </w:behaviors>
        <w:guid w:val="{83508392-62AE-4640-ADC6-F3FB7A7F4415}"/>
      </w:docPartPr>
      <w:docPartBody>
        <w:p w:rsidR="00AF3273" w:rsidRDefault="00D275B2" w:rsidP="00D275B2">
          <w:pPr>
            <w:pStyle w:val="EA6E6A37D90945299B5D6D5C895D476F"/>
          </w:pPr>
          <w:r w:rsidRPr="0072109F">
            <w:rPr>
              <w:rStyle w:val="Platzhaltertext"/>
            </w:rPr>
            <w:t>Klicken Sie hier, um Text einzugeben.</w:t>
          </w:r>
        </w:p>
      </w:docPartBody>
    </w:docPart>
    <w:docPart>
      <w:docPartPr>
        <w:name w:val="C6AE5E91253F4B709A87DC74DCDF34F5"/>
        <w:category>
          <w:name w:val="Allgemein"/>
          <w:gallery w:val="placeholder"/>
        </w:category>
        <w:types>
          <w:type w:val="bbPlcHdr"/>
        </w:types>
        <w:behaviors>
          <w:behavior w:val="content"/>
        </w:behaviors>
        <w:guid w:val="{801DE273-49A4-4F82-9B14-6FA8F68BC6B4}"/>
      </w:docPartPr>
      <w:docPartBody>
        <w:p w:rsidR="00AF3273" w:rsidRDefault="00D275B2" w:rsidP="00D275B2">
          <w:pPr>
            <w:pStyle w:val="C6AE5E91253F4B709A87DC74DCDF34F5"/>
          </w:pPr>
          <w:r w:rsidRPr="00425623">
            <w:rPr>
              <w:rFonts w:ascii="Arial" w:hAnsi="Arial"/>
              <w:sz w:val="24"/>
            </w:rPr>
            <w:t>Klicken Sie hier, um Text einzugeben.</w:t>
          </w:r>
        </w:p>
      </w:docPartBody>
    </w:docPart>
    <w:docPart>
      <w:docPartPr>
        <w:name w:val="42E9B7537ADD4FA5AE3555FE3F226462"/>
        <w:category>
          <w:name w:val="Allgemein"/>
          <w:gallery w:val="placeholder"/>
        </w:category>
        <w:types>
          <w:type w:val="bbPlcHdr"/>
        </w:types>
        <w:behaviors>
          <w:behavior w:val="content"/>
        </w:behaviors>
        <w:guid w:val="{1EF1FC7C-0E5E-4794-A6B7-BAC8E9876AAA}"/>
      </w:docPartPr>
      <w:docPartBody>
        <w:p w:rsidR="00AF3273" w:rsidRDefault="00D275B2" w:rsidP="00D275B2">
          <w:pPr>
            <w:pStyle w:val="42E9B7537ADD4FA5AE3555FE3F226462"/>
          </w:pPr>
          <w:r w:rsidRPr="005E3B03">
            <w:rPr>
              <w:rStyle w:val="Platzhaltertext"/>
            </w:rPr>
            <w:t>Klicken Sie hier, um Text einzugeben.</w:t>
          </w:r>
        </w:p>
      </w:docPartBody>
    </w:docPart>
    <w:docPart>
      <w:docPartPr>
        <w:name w:val="ED11EE873D774A41A54BD2251875A235"/>
        <w:category>
          <w:name w:val="Allgemein"/>
          <w:gallery w:val="placeholder"/>
        </w:category>
        <w:types>
          <w:type w:val="bbPlcHdr"/>
        </w:types>
        <w:behaviors>
          <w:behavior w:val="content"/>
        </w:behaviors>
        <w:guid w:val="{9377D61A-B92B-472F-9DED-D244F64C694B}"/>
      </w:docPartPr>
      <w:docPartBody>
        <w:p w:rsidR="00AF3273" w:rsidRDefault="00D275B2" w:rsidP="00D275B2">
          <w:pPr>
            <w:pStyle w:val="ED11EE873D774A41A54BD2251875A235"/>
          </w:pPr>
          <w:r w:rsidRPr="00425623">
            <w:rPr>
              <w:rFonts w:ascii="Arial" w:hAnsi="Arial"/>
              <w:sz w:val="24"/>
            </w:rPr>
            <w:t>Klicken Sie hier, um Text einzugeben.</w:t>
          </w:r>
        </w:p>
      </w:docPartBody>
    </w:docPart>
    <w:docPart>
      <w:docPartPr>
        <w:name w:val="1C9367BBA266401DB1119520A0AACCFE"/>
        <w:category>
          <w:name w:val="Allgemein"/>
          <w:gallery w:val="placeholder"/>
        </w:category>
        <w:types>
          <w:type w:val="bbPlcHdr"/>
        </w:types>
        <w:behaviors>
          <w:behavior w:val="content"/>
        </w:behaviors>
        <w:guid w:val="{D324DD43-1947-4CE9-97C2-5F5BDDE4D04B}"/>
      </w:docPartPr>
      <w:docPartBody>
        <w:p w:rsidR="00AF3273" w:rsidRDefault="00D275B2" w:rsidP="00D275B2">
          <w:pPr>
            <w:pStyle w:val="1C9367BBA266401DB1119520A0AACCFE"/>
          </w:pPr>
          <w:r w:rsidRPr="0072109F">
            <w:rPr>
              <w:rStyle w:val="Platzhaltertext"/>
            </w:rPr>
            <w:t>Wählen Sie ein Element aus.</w:t>
          </w:r>
        </w:p>
      </w:docPartBody>
    </w:docPart>
    <w:docPart>
      <w:docPartPr>
        <w:name w:val="4673E8CFCF6D484ABE0E26028B3045CB"/>
        <w:category>
          <w:name w:val="Allgemein"/>
          <w:gallery w:val="placeholder"/>
        </w:category>
        <w:types>
          <w:type w:val="bbPlcHdr"/>
        </w:types>
        <w:behaviors>
          <w:behavior w:val="content"/>
        </w:behaviors>
        <w:guid w:val="{2A76EF49-B79B-44BC-9653-F78C78F720F6}"/>
      </w:docPartPr>
      <w:docPartBody>
        <w:p w:rsidR="00AF3273" w:rsidRDefault="00D275B2" w:rsidP="00D275B2">
          <w:pPr>
            <w:pStyle w:val="4673E8CFCF6D484ABE0E26028B3045CB"/>
          </w:pPr>
          <w:r w:rsidRPr="00395302">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452"/>
    <w:rsid w:val="002C55A3"/>
    <w:rsid w:val="00354256"/>
    <w:rsid w:val="003630EC"/>
    <w:rsid w:val="005C2264"/>
    <w:rsid w:val="007456E0"/>
    <w:rsid w:val="0079530F"/>
    <w:rsid w:val="008F7C5E"/>
    <w:rsid w:val="008F7F1B"/>
    <w:rsid w:val="00A250A5"/>
    <w:rsid w:val="00AF3273"/>
    <w:rsid w:val="00B22B54"/>
    <w:rsid w:val="00B34EA3"/>
    <w:rsid w:val="00B8536B"/>
    <w:rsid w:val="00BE2642"/>
    <w:rsid w:val="00C466E8"/>
    <w:rsid w:val="00D275B2"/>
    <w:rsid w:val="00E72903"/>
    <w:rsid w:val="00F60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5B2"/>
    <w:rPr>
      <w:color w:val="808080"/>
    </w:rPr>
  </w:style>
  <w:style w:type="paragraph" w:customStyle="1" w:styleId="31D7347973B146BAB21801453183C55E">
    <w:name w:val="31D7347973B146BAB21801453183C55E"/>
  </w:style>
  <w:style w:type="paragraph" w:customStyle="1" w:styleId="1EE4E40801FD4F4D98D03B47A9FE7F6C">
    <w:name w:val="1EE4E40801FD4F4D98D03B47A9FE7F6C"/>
  </w:style>
  <w:style w:type="paragraph" w:customStyle="1" w:styleId="5D945994FF5E49A88AED527260836DB6">
    <w:name w:val="5D945994FF5E49A88AED527260836DB6"/>
  </w:style>
  <w:style w:type="paragraph" w:customStyle="1" w:styleId="E1B6782348CE42C9BC61CD6D1A834B40">
    <w:name w:val="E1B6782348CE42C9BC61CD6D1A834B40"/>
  </w:style>
  <w:style w:type="paragraph" w:customStyle="1" w:styleId="EA6E6A37D90945299B5D6D5C895D476F">
    <w:name w:val="EA6E6A37D90945299B5D6D5C895D476F"/>
    <w:rsid w:val="00D275B2"/>
    <w:pPr>
      <w:spacing w:after="160" w:line="259" w:lineRule="auto"/>
    </w:pPr>
  </w:style>
  <w:style w:type="paragraph" w:customStyle="1" w:styleId="C6AE5E91253F4B709A87DC74DCDF34F5">
    <w:name w:val="C6AE5E91253F4B709A87DC74DCDF34F5"/>
    <w:rsid w:val="00D275B2"/>
    <w:pPr>
      <w:spacing w:after="160" w:line="259" w:lineRule="auto"/>
    </w:pPr>
  </w:style>
  <w:style w:type="paragraph" w:customStyle="1" w:styleId="42E9B7537ADD4FA5AE3555FE3F226462">
    <w:name w:val="42E9B7537ADD4FA5AE3555FE3F226462"/>
    <w:rsid w:val="00D275B2"/>
    <w:pPr>
      <w:spacing w:after="160" w:line="259" w:lineRule="auto"/>
    </w:pPr>
  </w:style>
  <w:style w:type="paragraph" w:customStyle="1" w:styleId="ED11EE873D774A41A54BD2251875A235">
    <w:name w:val="ED11EE873D774A41A54BD2251875A235"/>
    <w:rsid w:val="00D275B2"/>
    <w:pPr>
      <w:spacing w:after="160" w:line="259" w:lineRule="auto"/>
    </w:pPr>
  </w:style>
  <w:style w:type="paragraph" w:customStyle="1" w:styleId="1C9367BBA266401DB1119520A0AACCFE">
    <w:name w:val="1C9367BBA266401DB1119520A0AACCFE"/>
    <w:rsid w:val="00D275B2"/>
    <w:pPr>
      <w:spacing w:after="160" w:line="259" w:lineRule="auto"/>
    </w:pPr>
  </w:style>
  <w:style w:type="paragraph" w:customStyle="1" w:styleId="4673E8CFCF6D484ABE0E26028B3045CB">
    <w:name w:val="4673E8CFCF6D484ABE0E26028B3045CB"/>
    <w:rsid w:val="00D275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68B79-96B3-4329-B611-2124D12A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13</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Mathematik und Kunst</vt:lpstr>
    </vt:vector>
  </TitlesOfParts>
  <Company>Universität Koblenz-Landau</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Mathematik und Kunst</dc:title>
  <dc:creator>BTF-USER</dc:creator>
  <cp:lastModifiedBy>Katja B</cp:lastModifiedBy>
  <cp:revision>6</cp:revision>
  <cp:lastPrinted>2015-07-10T15:26:00Z</cp:lastPrinted>
  <dcterms:created xsi:type="dcterms:W3CDTF">2021-08-06T12:06:00Z</dcterms:created>
  <dcterms:modified xsi:type="dcterms:W3CDTF">2023-03-15T09:28:00Z</dcterms:modified>
  <cp:category>3</cp:category>
</cp:coreProperties>
</file>