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48A0" w14:textId="77777777" w:rsidR="00491728" w:rsidRPr="00A66F44" w:rsidRDefault="00491728">
      <w:pPr>
        <w:rPr>
          <w:rStyle w:val="Hyperlink"/>
        </w:rPr>
      </w:pPr>
    </w:p>
    <w:p w14:paraId="2724FBBE" w14:textId="77777777" w:rsidR="00C05287" w:rsidRDefault="00C05287"/>
    <w:p w14:paraId="50DA64CA" w14:textId="77777777" w:rsidR="00C05287" w:rsidRDefault="00C05287"/>
    <w:p w14:paraId="65597F22" w14:textId="77777777" w:rsidR="00C05287" w:rsidRDefault="00C05287"/>
    <w:p w14:paraId="356F2ED1" w14:textId="77777777" w:rsidR="00C05287" w:rsidRDefault="00C05287"/>
    <w:p w14:paraId="0563DE3F" w14:textId="77777777" w:rsidR="00C05287" w:rsidRDefault="00C05287"/>
    <w:p w14:paraId="6351D3F4" w14:textId="77777777" w:rsidR="00C05287" w:rsidRDefault="00C05287" w:rsidP="00C05287">
      <w:pPr>
        <w:tabs>
          <w:tab w:val="left" w:pos="1575"/>
        </w:tabs>
      </w:pPr>
    </w:p>
    <w:p w14:paraId="553D12E7" w14:textId="77777777" w:rsidR="00CC1F68" w:rsidRDefault="00CC1F68" w:rsidP="00C05287">
      <w:pPr>
        <w:tabs>
          <w:tab w:val="left" w:pos="1575"/>
        </w:tabs>
      </w:pPr>
    </w:p>
    <w:p w14:paraId="230B0AE6" w14:textId="77777777" w:rsidR="00CC1F68" w:rsidRDefault="00CC1F68" w:rsidP="00C05287">
      <w:pPr>
        <w:tabs>
          <w:tab w:val="left" w:pos="1575"/>
        </w:tabs>
      </w:pPr>
    </w:p>
    <w:p w14:paraId="79ADF15E" w14:textId="77777777" w:rsidR="00CC1F68" w:rsidRDefault="00CC1F68" w:rsidP="00C05287">
      <w:pPr>
        <w:tabs>
          <w:tab w:val="left" w:pos="1575"/>
        </w:tabs>
      </w:pPr>
    </w:p>
    <w:tbl>
      <w:tblPr>
        <w:tblStyle w:val="Tabellenraster"/>
        <w:tblpPr w:leftFromText="141" w:rightFromText="141" w:vertAnchor="page" w:horzAnchor="margin" w:tblpY="7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1"/>
      </w:tblGrid>
      <w:tr w:rsidR="008F2AEC" w:rsidRPr="008F2AEC" w14:paraId="7C33928E" w14:textId="77777777" w:rsidTr="008F2AEC">
        <w:tc>
          <w:tcPr>
            <w:tcW w:w="4146" w:type="dxa"/>
          </w:tcPr>
          <w:p w14:paraId="21119EDB" w14:textId="77777777" w:rsidR="008F2AEC" w:rsidRPr="008F2AEC" w:rsidRDefault="008F2AEC" w:rsidP="008F2AEC">
            <w:pPr>
              <w:pStyle w:val="Labor-Titel"/>
              <w:rPr>
                <w:rStyle w:val="Labor-FormatvorlageTitel"/>
                <w:sz w:val="40"/>
              </w:rPr>
            </w:pPr>
            <w:r w:rsidRPr="008F2AEC">
              <w:rPr>
                <w:rStyle w:val="Labor-FormatvorlageTitel"/>
                <w:sz w:val="40"/>
              </w:rPr>
              <w:t>Station</w:t>
            </w:r>
          </w:p>
          <w:p w14:paraId="3C080D34" w14:textId="4F567F04" w:rsidR="008F2AEC" w:rsidRDefault="008F2AEC" w:rsidP="008F2AEC">
            <w:pPr>
              <w:widowControl w:val="0"/>
              <w:jc w:val="center"/>
              <w:rPr>
                <w:rStyle w:val="Labor-FormatvorlageTitel"/>
                <w:sz w:val="40"/>
              </w:rPr>
            </w:pPr>
            <w:r w:rsidRPr="008F2AEC">
              <w:rPr>
                <w:rStyle w:val="Labor-FormatvorlageTitel"/>
                <w:sz w:val="40"/>
              </w:rPr>
              <w:t>„</w:t>
            </w:r>
            <w:sdt>
              <w:sdtPr>
                <w:rPr>
                  <w:rStyle w:val="Labor-FormatvorlageTitel"/>
                  <w:sz w:val="40"/>
                </w:rPr>
                <w:alias w:val="Titel"/>
                <w:tag w:val=""/>
                <w:id w:val="1746223576"/>
                <w:placeholder>
                  <w:docPart w:val="A05FD4E5D6B3F14D89A7B684C4D2824C"/>
                </w:placeholder>
                <w:dataBinding w:prefixMappings="xmlns:ns0='http://purl.org/dc/elements/1.1/' xmlns:ns1='http://schemas.openxmlformats.org/package/2006/metadata/core-properties' " w:xpath="/ns1:coreProperties[1]/ns0:title[1]" w:storeItemID="{6C3C8BC8-F283-45AE-878A-BAB7291924A1}"/>
                <w:text/>
              </w:sdtPr>
              <w:sdtContent>
                <w:r w:rsidR="00A62F5B">
                  <w:rPr>
                    <w:rStyle w:val="Labor-FormatvorlageTitel"/>
                    <w:sz w:val="40"/>
                  </w:rPr>
                  <w:t>Mathepark</w:t>
                </w:r>
              </w:sdtContent>
            </w:sdt>
            <w:r w:rsidRPr="008F2AEC">
              <w:rPr>
                <w:rStyle w:val="Labor-FormatvorlageTitel"/>
                <w:sz w:val="40"/>
              </w:rPr>
              <w:t>“</w:t>
            </w:r>
          </w:p>
          <w:p w14:paraId="1BEF4EF9" w14:textId="7E05E517" w:rsidR="00EE3D62" w:rsidRPr="008F2AEC" w:rsidRDefault="00EE3D62" w:rsidP="008F2AEC">
            <w:pPr>
              <w:widowControl w:val="0"/>
              <w:jc w:val="center"/>
              <w:rPr>
                <w:rStyle w:val="Labor-FormatvorlageTitel"/>
                <w:sz w:val="40"/>
              </w:rPr>
            </w:pPr>
            <w:r>
              <w:rPr>
                <w:rStyle w:val="Labor-FormatvorlageTitel"/>
                <w:sz w:val="40"/>
              </w:rPr>
              <w:t xml:space="preserve">Teil </w:t>
            </w:r>
            <w:sdt>
              <w:sdtPr>
                <w:rPr>
                  <w:rStyle w:val="Labor-FormatvorlageTitel"/>
                  <w:sz w:val="40"/>
                </w:rPr>
                <w:alias w:val="Kategorie"/>
                <w:tag w:val=""/>
                <w:id w:val="1647769909"/>
                <w:placeholder>
                  <w:docPart w:val="3242498B1194A242BDF0CE98E3B3AB38"/>
                </w:placeholder>
                <w:dataBinding w:prefixMappings="xmlns:ns0='http://purl.org/dc/elements/1.1/' xmlns:ns1='http://schemas.openxmlformats.org/package/2006/metadata/core-properties' " w:xpath="/ns1:coreProperties[1]/ns1:category[1]" w:storeItemID="{6C3C8BC8-F283-45AE-878A-BAB7291924A1}"/>
                <w:text/>
              </w:sdtPr>
              <w:sdtContent>
                <w:r w:rsidR="00A62F5B">
                  <w:rPr>
                    <w:rStyle w:val="Labor-FormatvorlageTitel"/>
                    <w:sz w:val="40"/>
                  </w:rPr>
                  <w:t>1</w:t>
                </w:r>
              </w:sdtContent>
            </w:sdt>
          </w:p>
          <w:p w14:paraId="46B55A15" w14:textId="77777777" w:rsidR="008F2AEC" w:rsidRPr="008F2AEC" w:rsidRDefault="008F2AEC" w:rsidP="008F2AEC">
            <w:pPr>
              <w:widowControl w:val="0"/>
              <w:jc w:val="center"/>
              <w:rPr>
                <w:rStyle w:val="Labor-FormatvorlageTitel"/>
                <w:sz w:val="40"/>
              </w:rPr>
            </w:pPr>
          </w:p>
          <w:p w14:paraId="364DB73D" w14:textId="77777777" w:rsidR="008F2AEC" w:rsidRPr="008F2AEC" w:rsidRDefault="008F2AEC" w:rsidP="008F2AEC">
            <w:pPr>
              <w:widowControl w:val="0"/>
              <w:jc w:val="center"/>
              <w:rPr>
                <w:rStyle w:val="Labor-FormatvorlageTitel"/>
                <w:sz w:val="40"/>
              </w:rPr>
            </w:pPr>
            <w:r w:rsidRPr="008F2AEC">
              <w:rPr>
                <w:rStyle w:val="Labor-FormatvorlageTitel"/>
                <w:sz w:val="40"/>
              </w:rPr>
              <w:t>Hilfeheft</w:t>
            </w:r>
          </w:p>
          <w:p w14:paraId="5E7B704E" w14:textId="77777777" w:rsidR="008F2AEC" w:rsidRPr="008F2AEC" w:rsidRDefault="008F2AEC" w:rsidP="008F2AEC">
            <w:pPr>
              <w:jc w:val="center"/>
              <w:rPr>
                <w:sz w:val="36"/>
                <w:szCs w:val="28"/>
              </w:rPr>
            </w:pPr>
          </w:p>
        </w:tc>
        <w:tc>
          <w:tcPr>
            <w:tcW w:w="391" w:type="dxa"/>
          </w:tcPr>
          <w:p w14:paraId="409055AD" w14:textId="77777777" w:rsidR="008F2AEC" w:rsidRPr="008F2AEC" w:rsidRDefault="008F2AEC" w:rsidP="008F2AEC">
            <w:pPr>
              <w:jc w:val="center"/>
              <w:rPr>
                <w:sz w:val="28"/>
              </w:rPr>
            </w:pPr>
          </w:p>
        </w:tc>
      </w:tr>
    </w:tbl>
    <w:p w14:paraId="618A4114" w14:textId="77777777" w:rsidR="00BC452E" w:rsidRDefault="00BC452E"/>
    <w:p w14:paraId="0FEF80E6" w14:textId="77777777" w:rsidR="00CC1F68" w:rsidRPr="008F2AEC" w:rsidRDefault="00CC1F68">
      <w:pPr>
        <w:rPr>
          <w:sz w:val="28"/>
        </w:rPr>
      </w:pPr>
    </w:p>
    <w:p w14:paraId="7230A8DB" w14:textId="77777777" w:rsidR="00CC1F68" w:rsidRDefault="00CC1F68"/>
    <w:p w14:paraId="4FCAC754" w14:textId="77777777" w:rsidR="00CC1F68" w:rsidRDefault="00CC1F68"/>
    <w:p w14:paraId="314DBF67" w14:textId="77777777" w:rsidR="00CC1F68" w:rsidRDefault="00CC1F68">
      <w:pPr>
        <w:sectPr w:rsidR="00CC1F68" w:rsidSect="00CC1F68">
          <w:headerReference w:type="even" r:id="rId9"/>
          <w:headerReference w:type="default" r:id="rId10"/>
          <w:footerReference w:type="default" r:id="rId11"/>
          <w:pgSz w:w="8392" w:h="11907" w:code="11"/>
          <w:pgMar w:top="1418" w:right="1418" w:bottom="1134" w:left="1418" w:header="709" w:footer="709" w:gutter="0"/>
          <w:cols w:space="708"/>
          <w:docGrid w:linePitch="360"/>
        </w:sectPr>
      </w:pPr>
    </w:p>
    <w:p w14:paraId="0EB49CC0" w14:textId="77777777" w:rsidR="008F2AEC" w:rsidRDefault="008F2AEC" w:rsidP="00B24BB1">
      <w:pPr>
        <w:widowControl w:val="0"/>
        <w:spacing w:line="300" w:lineRule="auto"/>
        <w:jc w:val="both"/>
        <w:rPr>
          <w:rFonts w:ascii="Arial" w:hAnsi="Arial" w:cs="Arial"/>
          <w:b/>
          <w:bCs/>
          <w:sz w:val="24"/>
        </w:rPr>
      </w:pPr>
    </w:p>
    <w:p w14:paraId="41EE2C6B" w14:textId="77777777" w:rsidR="00B24BB1" w:rsidRPr="008F2AEC" w:rsidRDefault="00B24BB1" w:rsidP="00B24BB1">
      <w:pPr>
        <w:widowControl w:val="0"/>
        <w:spacing w:line="300" w:lineRule="auto"/>
        <w:jc w:val="both"/>
        <w:rPr>
          <w:rFonts w:ascii="Arial" w:hAnsi="Arial" w:cs="Arial"/>
          <w:b/>
          <w:bCs/>
          <w:sz w:val="24"/>
        </w:rPr>
      </w:pPr>
      <w:r w:rsidRPr="008F2AEC">
        <w:rPr>
          <w:rFonts w:ascii="Arial" w:hAnsi="Arial" w:cs="Arial"/>
          <w:b/>
          <w:bCs/>
          <w:sz w:val="24"/>
        </w:rPr>
        <w:t>Liebe Schülerinnen und Schüler!</w:t>
      </w:r>
    </w:p>
    <w:p w14:paraId="692AE753" w14:textId="77777777" w:rsidR="00B24BB1" w:rsidRPr="008F2AEC" w:rsidRDefault="00B24BB1" w:rsidP="00B24BB1">
      <w:pPr>
        <w:widowControl w:val="0"/>
        <w:spacing w:line="300" w:lineRule="auto"/>
        <w:jc w:val="both"/>
        <w:rPr>
          <w:rFonts w:ascii="Arial" w:hAnsi="Arial" w:cs="Arial"/>
          <w:b/>
          <w:bCs/>
          <w:sz w:val="24"/>
        </w:rPr>
      </w:pPr>
    </w:p>
    <w:p w14:paraId="2DF94EEB" w14:textId="55D64BA0"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Dies ist das Hilfeheft zur Station </w:t>
      </w:r>
      <w:sdt>
        <w:sdtPr>
          <w:rPr>
            <w:rFonts w:ascii="Arial" w:hAnsi="Arial" w:cs="Arial"/>
            <w:sz w:val="24"/>
          </w:rPr>
          <w:alias w:val="Titel"/>
          <w:tag w:val=""/>
          <w:id w:val="-348105224"/>
          <w:placeholder>
            <w:docPart w:val="3A370CBF9746B94387EFA813418B9E67"/>
          </w:placeholder>
          <w:dataBinding w:prefixMappings="xmlns:ns0='http://purl.org/dc/elements/1.1/' xmlns:ns1='http://schemas.openxmlformats.org/package/2006/metadata/core-properties' " w:xpath="/ns1:coreProperties[1]/ns0:title[1]" w:storeItemID="{6C3C8BC8-F283-45AE-878A-BAB7291924A1}"/>
          <w:text/>
        </w:sdtPr>
        <w:sdtContent>
          <w:r w:rsidR="00A62F5B">
            <w:rPr>
              <w:rFonts w:ascii="Arial" w:hAnsi="Arial" w:cs="Arial"/>
              <w:sz w:val="24"/>
            </w:rPr>
            <w:t>Mathepark</w:t>
          </w:r>
        </w:sdtContent>
      </w:sdt>
      <w:r w:rsidRPr="008F2AEC">
        <w:rPr>
          <w:rFonts w:ascii="Arial" w:hAnsi="Arial" w:cs="Arial"/>
          <w:sz w:val="24"/>
        </w:rPr>
        <w:t>. Ihr könnt es nutzen, wenn ihr bei einer Aufgabe Schwierigkeiten habt.</w:t>
      </w:r>
      <w:r w:rsidR="009A3728">
        <w:rPr>
          <w:rFonts w:ascii="Arial" w:hAnsi="Arial" w:cs="Arial"/>
          <w:sz w:val="24"/>
        </w:rPr>
        <w:t xml:space="preserve"> Klickt dazu auf den entsprechenden Aufgabenteil im Inhaltsverzeichnis.</w:t>
      </w:r>
    </w:p>
    <w:p w14:paraId="50555933" w14:textId="77777777" w:rsidR="008F2AEC" w:rsidRDefault="008F2AEC" w:rsidP="00B24BB1">
      <w:pPr>
        <w:widowControl w:val="0"/>
        <w:spacing w:line="300" w:lineRule="auto"/>
        <w:jc w:val="both"/>
        <w:rPr>
          <w:rFonts w:ascii="Arial" w:hAnsi="Arial" w:cs="Arial"/>
          <w:sz w:val="24"/>
        </w:rPr>
      </w:pPr>
    </w:p>
    <w:p w14:paraId="4993F639" w14:textId="77777777" w:rsidR="009A3728" w:rsidRPr="008F2AEC" w:rsidRDefault="00B24BB1" w:rsidP="009A3728">
      <w:pPr>
        <w:widowControl w:val="0"/>
        <w:spacing w:line="300" w:lineRule="auto"/>
        <w:jc w:val="both"/>
        <w:rPr>
          <w:rFonts w:ascii="Arial" w:hAnsi="Arial" w:cs="Arial"/>
          <w:sz w:val="24"/>
        </w:rPr>
      </w:pPr>
      <w:r w:rsidRPr="008F2AEC">
        <w:rPr>
          <w:rFonts w:ascii="Arial" w:hAnsi="Arial" w:cs="Arial"/>
          <w:sz w:val="24"/>
        </w:rPr>
        <w:t xml:space="preserve">Falls es mehrere Hinweise zu einer Aufgabe gibt, dann könnt ihr dies am Pfeil </w:t>
      </w:r>
      <w:r w:rsidRPr="008F2AEC">
        <w:rPr>
          <w:rFonts w:ascii="Arial" w:hAnsi="Arial" w:cs="Arial"/>
          <w:noProof/>
          <w:sz w:val="24"/>
          <w:lang w:val="en-US" w:eastAsia="en-US"/>
        </w:rPr>
        <w:drawing>
          <wp:inline distT="0" distB="0" distL="0" distR="0" wp14:anchorId="0FFAA6EC" wp14:editId="1DE273E5">
            <wp:extent cx="139365" cy="139365"/>
            <wp:effectExtent l="19050" t="0" r="0" b="0"/>
            <wp:docPr id="1"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2"/>
                    <a:stretch>
                      <a:fillRect/>
                    </a:stretch>
                  </pic:blipFill>
                  <pic:spPr>
                    <a:xfrm>
                      <a:off x="0" y="0"/>
                      <a:ext cx="139365" cy="139365"/>
                    </a:xfrm>
                    <a:prstGeom prst="rect">
                      <a:avLst/>
                    </a:prstGeom>
                  </pic:spPr>
                </pic:pic>
              </a:graphicData>
            </a:graphic>
          </wp:inline>
        </w:drawing>
      </w:r>
      <w:r w:rsidRPr="008F2AEC">
        <w:rPr>
          <w:rFonts w:ascii="Arial" w:hAnsi="Arial" w:cs="Arial"/>
          <w:sz w:val="24"/>
        </w:rPr>
        <w:t xml:space="preserve"> erkennen. Benutzt bitte immer nur so viele Hilfestellungen, wie ihr benötigt, um selbst weiterzukommen.</w:t>
      </w:r>
      <w:r w:rsidR="009A3728">
        <w:rPr>
          <w:rFonts w:ascii="Arial" w:hAnsi="Arial" w:cs="Arial"/>
          <w:sz w:val="24"/>
        </w:rPr>
        <w:t xml:space="preserve"> Ihr könnt bei Bedarf dann auf die nächste Seite weiterblättern.</w:t>
      </w:r>
    </w:p>
    <w:p w14:paraId="754BCC78" w14:textId="59F8E037" w:rsidR="00B24BB1" w:rsidRDefault="009A3728" w:rsidP="00B24BB1">
      <w:pPr>
        <w:widowControl w:val="0"/>
        <w:spacing w:line="300" w:lineRule="auto"/>
        <w:jc w:val="both"/>
        <w:rPr>
          <w:rFonts w:ascii="Arial" w:hAnsi="Arial" w:cs="Arial"/>
          <w:sz w:val="24"/>
        </w:rPr>
      </w:pPr>
      <w:r>
        <w:rPr>
          <w:rFonts w:ascii="Arial" w:hAnsi="Arial" w:cs="Arial"/>
          <w:sz w:val="24"/>
        </w:rPr>
        <w:t xml:space="preserve">Über den Pfeil </w:t>
      </w:r>
      <w:r>
        <w:rPr>
          <w:noProof/>
        </w:rPr>
        <mc:AlternateContent>
          <mc:Choice Requires="wps">
            <w:drawing>
              <wp:inline distT="0" distB="0" distL="0" distR="0" wp14:anchorId="4CC06B9C" wp14:editId="26ABC709">
                <wp:extent cx="109173" cy="100300"/>
                <wp:effectExtent l="19050" t="0" r="43815" b="14605"/>
                <wp:docPr id="14" name="Pfeil: Chevron 14">
                  <a:hlinkClick xmlns:a="http://schemas.openxmlformats.org/drawingml/2006/main" r:id="rId13"/>
                </wp:docPr>
                <wp:cNvGraphicFramePr/>
                <a:graphic xmlns:a="http://schemas.openxmlformats.org/drawingml/2006/main">
                  <a:graphicData uri="http://schemas.microsoft.com/office/word/2010/wordprocessingShape">
                    <wps:wsp>
                      <wps:cNvSpPr/>
                      <wps:spPr>
                        <a:xfrm rot="10800000">
                          <a:off x="0" y="0"/>
                          <a:ext cx="109173" cy="100300"/>
                        </a:xfrm>
                        <a:prstGeom prst="chevron">
                          <a:avLst/>
                        </a:prstGeom>
                        <a:solidFill>
                          <a:srgbClr val="0047FF"/>
                        </a:solidFill>
                        <a:ln>
                          <a:solidFill>
                            <a:srgbClr val="004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type w14:anchorId="74A8E85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14" o:spid="_x0000_s1026" type="#_x0000_t55" href="#Inhaltsverzeichnis" style="width:8.6pt;height:7.9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" o:button="t" adj="11678" fillcolor="#0047ff" strokecolor="#0047ff" strokeweight="2pt">
                <v:fill o:detectmouseclick="t"/>
                <w10:anchorlock/>
              </v:shape>
            </w:pict>
          </mc:Fallback>
        </mc:AlternateContent>
      </w:r>
      <w:r>
        <w:rPr>
          <w:rFonts w:ascii="Arial" w:hAnsi="Arial" w:cs="Arial"/>
          <w:sz w:val="24"/>
        </w:rPr>
        <w:t xml:space="preserve"> in der rechten oberen Ecke gelangt ihr wieder zurück ins Inhaltsverzeichnis.</w:t>
      </w:r>
    </w:p>
    <w:p w14:paraId="77F01AB7" w14:textId="77777777" w:rsidR="00B24BB1" w:rsidRPr="008F2AEC" w:rsidRDefault="00B24BB1" w:rsidP="00B24BB1">
      <w:pPr>
        <w:widowControl w:val="0"/>
        <w:spacing w:line="300" w:lineRule="auto"/>
        <w:jc w:val="both"/>
        <w:rPr>
          <w:rFonts w:ascii="Arial" w:hAnsi="Arial" w:cs="Arial"/>
          <w:sz w:val="24"/>
        </w:rPr>
      </w:pPr>
    </w:p>
    <w:p w14:paraId="513DD9E3"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Viel Erfolg!</w:t>
      </w:r>
    </w:p>
    <w:p w14:paraId="4CDCB999"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Das Mathematik-Labor-Team</w:t>
      </w:r>
    </w:p>
    <w:p w14:paraId="4AC8FE25" w14:textId="77777777" w:rsidR="00C05287" w:rsidRDefault="00C05287">
      <w:pPr>
        <w:sectPr w:rsidR="00C05287" w:rsidSect="00C20A3C">
          <w:headerReference w:type="default" r:id="rId14"/>
          <w:footerReference w:type="default" r:id="rId15"/>
          <w:pgSz w:w="8392" w:h="11907" w:code="11"/>
          <w:pgMar w:top="1417" w:right="1417" w:bottom="1134" w:left="1417" w:header="709" w:footer="709" w:gutter="0"/>
          <w:pgNumType w:start="0"/>
          <w:cols w:space="708"/>
          <w:docGrid w:linePitch="360"/>
        </w:sectPr>
      </w:pPr>
    </w:p>
    <w:p w14:paraId="1BCAA9EF" w14:textId="77777777" w:rsidR="00455BC1" w:rsidRDefault="00455BC1" w:rsidP="005C1795">
      <w:pPr>
        <w:pStyle w:val="Labor-berschrift"/>
        <w:rPr>
          <w:rStyle w:val="Labor-FormatvorlageText"/>
        </w:rPr>
      </w:pPr>
    </w:p>
    <w:p w14:paraId="48E5FD28" w14:textId="77777777" w:rsidR="00455BC1" w:rsidRDefault="00455BC1" w:rsidP="00455BC1">
      <w:pPr>
        <w:jc w:val="center"/>
        <w:rPr>
          <w:rFonts w:ascii="Arial" w:hAnsi="Arial" w:cs="Arial"/>
          <w:b/>
          <w:bCs/>
          <w:sz w:val="24"/>
        </w:rPr>
      </w:pPr>
      <w:bookmarkStart w:id="0" w:name="Inhaltsverzeichnis"/>
      <w:r>
        <w:rPr>
          <w:rFonts w:ascii="Arial" w:hAnsi="Arial" w:cs="Arial"/>
          <w:b/>
          <w:bCs/>
          <w:sz w:val="24"/>
        </w:rPr>
        <w:t>Inhaltsverzeichnis</w:t>
      </w:r>
    </w:p>
    <w:bookmarkEnd w:id="0"/>
    <w:p w14:paraId="3A2DBE60" w14:textId="77777777" w:rsidR="00455BC1" w:rsidRDefault="00455BC1" w:rsidP="00455BC1">
      <w:pPr>
        <w:tabs>
          <w:tab w:val="right" w:pos="5245"/>
        </w:tabs>
        <w:jc w:val="center"/>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07ED305C" w14:textId="2D4948D3" w:rsidR="00455BC1" w:rsidRDefault="00000000" w:rsidP="00455BC1">
      <w:pPr>
        <w:tabs>
          <w:tab w:val="right" w:leader="dot" w:pos="5245"/>
        </w:tabs>
        <w:rPr>
          <w:rFonts w:ascii="Arial" w:hAnsi="Arial" w:cs="Arial"/>
          <w:bCs/>
          <w:sz w:val="24"/>
        </w:rPr>
      </w:pPr>
      <w:hyperlink w:anchor="Aufgabe_1_7" w:history="1">
        <w:r w:rsidR="00455BC1" w:rsidRPr="00195FA1">
          <w:rPr>
            <w:rStyle w:val="Hyperlink"/>
            <w:rFonts w:ascii="Arial" w:hAnsi="Arial" w:cs="Arial"/>
            <w:bCs/>
            <w:sz w:val="24"/>
          </w:rPr>
          <w:t>Aufgabenteil 1.</w:t>
        </w:r>
        <w:r w:rsidR="00CF02D6" w:rsidRPr="00195FA1">
          <w:rPr>
            <w:rStyle w:val="Hyperlink"/>
            <w:rFonts w:ascii="Arial" w:hAnsi="Arial" w:cs="Arial"/>
            <w:bCs/>
            <w:sz w:val="24"/>
          </w:rPr>
          <w:t>7</w:t>
        </w:r>
        <w:r w:rsidR="00455BC1" w:rsidRPr="00195FA1">
          <w:rPr>
            <w:rStyle w:val="Hyperlink"/>
            <w:rFonts w:ascii="Arial" w:hAnsi="Arial" w:cs="Arial"/>
            <w:bCs/>
            <w:sz w:val="24"/>
          </w:rPr>
          <w:tab/>
          <w:t>3</w:t>
        </w:r>
      </w:hyperlink>
    </w:p>
    <w:p w14:paraId="3164F7D7" w14:textId="0706369C" w:rsidR="00455BC1" w:rsidRDefault="00000000" w:rsidP="00455BC1">
      <w:pPr>
        <w:tabs>
          <w:tab w:val="right" w:leader="dot" w:pos="5245"/>
        </w:tabs>
        <w:rPr>
          <w:rFonts w:ascii="Arial" w:hAnsi="Arial" w:cs="Arial"/>
          <w:bCs/>
          <w:sz w:val="24"/>
        </w:rPr>
      </w:pPr>
      <w:hyperlink w:anchor="Aufgabe_1_8" w:history="1">
        <w:r w:rsidR="00455BC1" w:rsidRPr="00195FA1">
          <w:rPr>
            <w:rStyle w:val="Hyperlink"/>
            <w:rFonts w:ascii="Arial" w:hAnsi="Arial" w:cs="Arial"/>
            <w:bCs/>
            <w:sz w:val="24"/>
          </w:rPr>
          <w:t xml:space="preserve">Aufgabenteil </w:t>
        </w:r>
        <w:r w:rsidR="00AC6909" w:rsidRPr="00195FA1">
          <w:rPr>
            <w:rStyle w:val="Hyperlink"/>
            <w:rFonts w:ascii="Arial" w:hAnsi="Arial" w:cs="Arial"/>
            <w:bCs/>
            <w:sz w:val="24"/>
          </w:rPr>
          <w:t>1.8</w:t>
        </w:r>
        <w:r w:rsidR="00455BC1" w:rsidRPr="00195FA1">
          <w:rPr>
            <w:rStyle w:val="Hyperlink"/>
            <w:rFonts w:ascii="Arial" w:hAnsi="Arial" w:cs="Arial"/>
            <w:bCs/>
            <w:sz w:val="24"/>
          </w:rPr>
          <w:tab/>
          <w:t>5</w:t>
        </w:r>
      </w:hyperlink>
    </w:p>
    <w:p w14:paraId="0984B259" w14:textId="6CF6FDAB" w:rsidR="00455BC1" w:rsidRDefault="00000000" w:rsidP="00455BC1">
      <w:pPr>
        <w:tabs>
          <w:tab w:val="right" w:leader="dot" w:pos="5245"/>
        </w:tabs>
        <w:rPr>
          <w:rFonts w:ascii="Arial" w:hAnsi="Arial" w:cs="Arial"/>
          <w:bCs/>
          <w:sz w:val="24"/>
        </w:rPr>
      </w:pPr>
      <w:hyperlink w:anchor="Aufgabe_2_2" w:history="1">
        <w:r w:rsidR="00455BC1" w:rsidRPr="00195FA1">
          <w:rPr>
            <w:rStyle w:val="Hyperlink"/>
            <w:rFonts w:ascii="Arial" w:hAnsi="Arial" w:cs="Arial"/>
            <w:bCs/>
            <w:sz w:val="24"/>
          </w:rPr>
          <w:t xml:space="preserve">Aufgabenteil </w:t>
        </w:r>
        <w:r w:rsidR="00AC6909" w:rsidRPr="00195FA1">
          <w:rPr>
            <w:rStyle w:val="Hyperlink"/>
            <w:rFonts w:ascii="Arial" w:hAnsi="Arial" w:cs="Arial"/>
            <w:bCs/>
            <w:sz w:val="24"/>
          </w:rPr>
          <w:t>2.2</w:t>
        </w:r>
        <w:r w:rsidR="00455BC1" w:rsidRPr="00195FA1">
          <w:rPr>
            <w:rStyle w:val="Hyperlink"/>
            <w:rFonts w:ascii="Arial" w:hAnsi="Arial" w:cs="Arial"/>
            <w:bCs/>
            <w:sz w:val="24"/>
          </w:rPr>
          <w:tab/>
        </w:r>
        <w:r w:rsidR="00AC6909" w:rsidRPr="00195FA1">
          <w:rPr>
            <w:rStyle w:val="Hyperlink"/>
            <w:rFonts w:ascii="Arial" w:hAnsi="Arial" w:cs="Arial"/>
            <w:bCs/>
            <w:sz w:val="24"/>
          </w:rPr>
          <w:t>9</w:t>
        </w:r>
      </w:hyperlink>
    </w:p>
    <w:p w14:paraId="42BABF7F" w14:textId="68D80237" w:rsidR="00455BC1" w:rsidRDefault="00000000" w:rsidP="00455BC1">
      <w:pPr>
        <w:tabs>
          <w:tab w:val="right" w:leader="dot" w:pos="5245"/>
        </w:tabs>
        <w:rPr>
          <w:rFonts w:ascii="Arial" w:hAnsi="Arial" w:cs="Arial"/>
          <w:bCs/>
          <w:sz w:val="24"/>
        </w:rPr>
      </w:pPr>
      <w:hyperlink w:anchor="Aufgabe_2_4" w:history="1">
        <w:r w:rsidR="00455BC1" w:rsidRPr="00195FA1">
          <w:rPr>
            <w:rStyle w:val="Hyperlink"/>
            <w:rFonts w:ascii="Arial" w:hAnsi="Arial" w:cs="Arial"/>
            <w:bCs/>
            <w:sz w:val="24"/>
          </w:rPr>
          <w:t xml:space="preserve">Aufgabenteil </w:t>
        </w:r>
        <w:r w:rsidR="00AC6909" w:rsidRPr="00195FA1">
          <w:rPr>
            <w:rStyle w:val="Hyperlink"/>
            <w:rFonts w:ascii="Arial" w:hAnsi="Arial" w:cs="Arial"/>
            <w:bCs/>
            <w:sz w:val="24"/>
          </w:rPr>
          <w:t>2.4</w:t>
        </w:r>
        <w:r w:rsidR="00455BC1" w:rsidRPr="00195FA1">
          <w:rPr>
            <w:rStyle w:val="Hyperlink"/>
            <w:rFonts w:ascii="Arial" w:hAnsi="Arial" w:cs="Arial"/>
            <w:bCs/>
            <w:sz w:val="24"/>
          </w:rPr>
          <w:tab/>
        </w:r>
        <w:r w:rsidR="00AC6909" w:rsidRPr="00195FA1">
          <w:rPr>
            <w:rStyle w:val="Hyperlink"/>
            <w:rFonts w:ascii="Arial" w:hAnsi="Arial" w:cs="Arial"/>
            <w:bCs/>
            <w:sz w:val="24"/>
          </w:rPr>
          <w:t>11</w:t>
        </w:r>
      </w:hyperlink>
    </w:p>
    <w:p w14:paraId="7074DEFB" w14:textId="2B063C53" w:rsidR="009E2F08" w:rsidRDefault="00000000" w:rsidP="009E2F08">
      <w:pPr>
        <w:tabs>
          <w:tab w:val="right" w:leader="dot" w:pos="5245"/>
        </w:tabs>
        <w:rPr>
          <w:rFonts w:ascii="Arial" w:hAnsi="Arial" w:cs="Arial"/>
          <w:bCs/>
          <w:sz w:val="24"/>
        </w:rPr>
      </w:pPr>
      <w:hyperlink w:anchor="Aufgabe_2_5" w:history="1">
        <w:r w:rsidR="009E2F08" w:rsidRPr="00195FA1">
          <w:rPr>
            <w:rStyle w:val="Hyperlink"/>
            <w:rFonts w:ascii="Arial" w:hAnsi="Arial" w:cs="Arial"/>
            <w:bCs/>
            <w:sz w:val="24"/>
          </w:rPr>
          <w:t xml:space="preserve">Aufgabenteil </w:t>
        </w:r>
        <w:r w:rsidR="00AC6909" w:rsidRPr="00195FA1">
          <w:rPr>
            <w:rStyle w:val="Hyperlink"/>
            <w:rFonts w:ascii="Arial" w:hAnsi="Arial" w:cs="Arial"/>
            <w:bCs/>
            <w:sz w:val="24"/>
          </w:rPr>
          <w:t>2.5</w:t>
        </w:r>
        <w:r w:rsidR="009E2F08" w:rsidRPr="00195FA1">
          <w:rPr>
            <w:rStyle w:val="Hyperlink"/>
            <w:rFonts w:ascii="Arial" w:hAnsi="Arial" w:cs="Arial"/>
            <w:bCs/>
            <w:sz w:val="24"/>
          </w:rPr>
          <w:tab/>
        </w:r>
        <w:r w:rsidR="00AC6909" w:rsidRPr="00195FA1">
          <w:rPr>
            <w:rStyle w:val="Hyperlink"/>
            <w:rFonts w:ascii="Arial" w:hAnsi="Arial" w:cs="Arial"/>
            <w:bCs/>
            <w:sz w:val="24"/>
          </w:rPr>
          <w:t>13</w:t>
        </w:r>
      </w:hyperlink>
    </w:p>
    <w:p w14:paraId="6C9EB61C" w14:textId="52A5712B" w:rsidR="00AC6909" w:rsidRDefault="00000000" w:rsidP="00AC6909">
      <w:pPr>
        <w:tabs>
          <w:tab w:val="right" w:leader="dot" w:pos="5245"/>
        </w:tabs>
        <w:rPr>
          <w:rFonts w:ascii="Arial" w:hAnsi="Arial" w:cs="Arial"/>
          <w:bCs/>
          <w:sz w:val="24"/>
        </w:rPr>
      </w:pPr>
      <w:hyperlink w:anchor="Aufgabe_2_6" w:history="1">
        <w:r w:rsidR="00AC6909" w:rsidRPr="00195FA1">
          <w:rPr>
            <w:rStyle w:val="Hyperlink"/>
            <w:rFonts w:ascii="Arial" w:hAnsi="Arial" w:cs="Arial"/>
            <w:bCs/>
            <w:sz w:val="24"/>
          </w:rPr>
          <w:t>Aufgabenteil 2.6</w:t>
        </w:r>
        <w:r w:rsidR="00AC6909" w:rsidRPr="00195FA1">
          <w:rPr>
            <w:rStyle w:val="Hyperlink"/>
            <w:rFonts w:ascii="Arial" w:hAnsi="Arial" w:cs="Arial"/>
            <w:bCs/>
            <w:sz w:val="24"/>
          </w:rPr>
          <w:tab/>
          <w:t>15</w:t>
        </w:r>
      </w:hyperlink>
    </w:p>
    <w:p w14:paraId="1FBD3241" w14:textId="63431BF8" w:rsidR="00AC6909" w:rsidRDefault="00000000" w:rsidP="00AC6909">
      <w:pPr>
        <w:tabs>
          <w:tab w:val="right" w:leader="dot" w:pos="5245"/>
        </w:tabs>
        <w:rPr>
          <w:rFonts w:ascii="Arial" w:hAnsi="Arial" w:cs="Arial"/>
          <w:bCs/>
          <w:sz w:val="24"/>
        </w:rPr>
      </w:pPr>
      <w:hyperlink w:anchor="Aufgabe_2_7" w:history="1">
        <w:r w:rsidR="00AC6909" w:rsidRPr="00195FA1">
          <w:rPr>
            <w:rStyle w:val="Hyperlink"/>
            <w:rFonts w:ascii="Arial" w:hAnsi="Arial" w:cs="Arial"/>
            <w:bCs/>
            <w:sz w:val="24"/>
          </w:rPr>
          <w:t>Aufgabenteil 2.7</w:t>
        </w:r>
        <w:r w:rsidR="00AC6909" w:rsidRPr="00195FA1">
          <w:rPr>
            <w:rStyle w:val="Hyperlink"/>
            <w:rFonts w:ascii="Arial" w:hAnsi="Arial" w:cs="Arial"/>
            <w:bCs/>
            <w:sz w:val="24"/>
          </w:rPr>
          <w:tab/>
          <w:t>17</w:t>
        </w:r>
      </w:hyperlink>
    </w:p>
    <w:p w14:paraId="08457B7A" w14:textId="383DB89D" w:rsidR="00AC6909" w:rsidRDefault="00AC6909" w:rsidP="009E2F08">
      <w:pPr>
        <w:tabs>
          <w:tab w:val="right" w:leader="dot" w:pos="5245"/>
        </w:tabs>
        <w:rPr>
          <w:rFonts w:ascii="Arial" w:hAnsi="Arial" w:cs="Arial"/>
          <w:bCs/>
          <w:sz w:val="24"/>
        </w:rPr>
      </w:pPr>
    </w:p>
    <w:p w14:paraId="32E02013" w14:textId="77777777" w:rsidR="00AC6909" w:rsidRDefault="00AC6909" w:rsidP="009E2F08">
      <w:pPr>
        <w:tabs>
          <w:tab w:val="right" w:leader="dot" w:pos="5245"/>
        </w:tabs>
        <w:rPr>
          <w:rFonts w:ascii="Arial" w:hAnsi="Arial" w:cs="Arial"/>
          <w:bCs/>
          <w:sz w:val="24"/>
        </w:rPr>
      </w:pPr>
    </w:p>
    <w:p w14:paraId="06A48452" w14:textId="77777777" w:rsidR="009E2F08" w:rsidRDefault="009E2F08" w:rsidP="00455BC1">
      <w:pPr>
        <w:tabs>
          <w:tab w:val="right" w:leader="dot" w:pos="5245"/>
        </w:tabs>
        <w:rPr>
          <w:rFonts w:ascii="Arial" w:hAnsi="Arial" w:cs="Arial"/>
          <w:bCs/>
          <w:sz w:val="24"/>
        </w:rPr>
      </w:pPr>
    </w:p>
    <w:p w14:paraId="65DED643" w14:textId="76A8E4FB" w:rsidR="00E905FA" w:rsidRDefault="00E905FA" w:rsidP="00E905FA">
      <w:pPr>
        <w:tabs>
          <w:tab w:val="right" w:leader="dot" w:pos="5245"/>
        </w:tabs>
        <w:jc w:val="both"/>
        <w:rPr>
          <w:rFonts w:ascii="Arial" w:hAnsi="Arial" w:cs="Arial"/>
          <w:bCs/>
          <w:sz w:val="24"/>
        </w:rPr>
        <w:sectPr w:rsidR="00E905FA" w:rsidSect="00C20A3C">
          <w:headerReference w:type="default" r:id="rId16"/>
          <w:footerReference w:type="default" r:id="rId17"/>
          <w:pgSz w:w="8392" w:h="11907" w:code="11"/>
          <w:pgMar w:top="1417" w:right="1417" w:bottom="1134" w:left="1417" w:header="709" w:footer="709" w:gutter="0"/>
          <w:cols w:space="708"/>
          <w:docGrid w:linePitch="360"/>
        </w:sectPr>
      </w:pPr>
    </w:p>
    <w:p w14:paraId="76851457" w14:textId="30CEC492" w:rsidR="00455BC1" w:rsidRDefault="00455BC1">
      <w:pPr>
        <w:rPr>
          <w:rStyle w:val="Labor-FormatvorlageText"/>
        </w:rPr>
      </w:pPr>
    </w:p>
    <w:p w14:paraId="6A6A5646" w14:textId="77777777" w:rsidR="00455BC1" w:rsidRDefault="00455BC1">
      <w:pPr>
        <w:rPr>
          <w:rStyle w:val="Labor-FormatvorlageText"/>
        </w:rPr>
      </w:pPr>
      <w:r>
        <w:rPr>
          <w:rStyle w:val="Labor-FormatvorlageText"/>
        </w:rPr>
        <w:br w:type="page"/>
      </w:r>
    </w:p>
    <w:sdt>
      <w:sdtPr>
        <w:rPr>
          <w:rStyle w:val="Labor-FormatvorlageText"/>
        </w:rPr>
        <w:alias w:val="Textfeld für Hilfestellung"/>
        <w:tag w:val="Textfeld für Hilfestellung"/>
        <w:id w:val="560289985"/>
        <w:placeholder>
          <w:docPart w:val="25CB6728B18E334DBD8D6ED67E102C8A"/>
        </w:placeholder>
      </w:sdtPr>
      <w:sdtEndPr>
        <w:rPr>
          <w:rStyle w:val="Absatz-Standardschriftart"/>
          <w:sz w:val="32"/>
        </w:rPr>
      </w:sdtEndPr>
      <w:sdtContent>
        <w:sdt>
          <w:sdtPr>
            <w:rPr>
              <w:rStyle w:val="Labor-FormatvorlageText"/>
            </w:rPr>
            <w:alias w:val="Textfeld für Hilfestellung"/>
            <w:tag w:val="Textfeld für Hilfestellung"/>
            <w:id w:val="1224404028"/>
            <w:placeholder>
              <w:docPart w:val="9CA2AA0882344F3A8DBDF5EC8FE10C1E"/>
            </w:placeholder>
          </w:sdtPr>
          <w:sdtEndPr>
            <w:rPr>
              <w:rStyle w:val="Absatz-Standardschriftart"/>
              <w:sz w:val="32"/>
            </w:rPr>
          </w:sdtEndPr>
          <w:sdtContent>
            <w:bookmarkStart w:id="1" w:name="Aufgabe_1_7" w:displacedByCustomXml="prev"/>
            <w:p w14:paraId="0FDDAB45" w14:textId="77777777" w:rsidR="00A62F5B" w:rsidRPr="00A62F5B" w:rsidRDefault="00A62F5B" w:rsidP="005C1795">
              <w:pPr>
                <w:pStyle w:val="Labor-berschrift"/>
                <w:rPr>
                  <w:rStyle w:val="Labor-FormatvorlageText"/>
                  <w:b/>
                  <w:bCs/>
                </w:rPr>
              </w:pPr>
              <w:r w:rsidRPr="00A62F5B">
                <w:rPr>
                  <w:rStyle w:val="Labor-FormatvorlageText"/>
                  <w:b/>
                  <w:bCs/>
                </w:rPr>
                <w:t>Aufgabe 1.7</w:t>
              </w:r>
            </w:p>
            <w:bookmarkEnd w:id="1"/>
            <w:p w14:paraId="46ECCD31" w14:textId="0469EC82" w:rsidR="00A62F5B" w:rsidRDefault="00A62F5B" w:rsidP="005C1795">
              <w:pPr>
                <w:pStyle w:val="Labor-berschrift"/>
                <w:rPr>
                  <w:rStyle w:val="Labor-FormatvorlageText"/>
                </w:rPr>
              </w:pPr>
              <w:r>
                <w:rPr>
                  <w:rStyle w:val="Labor-FormatvorlageText"/>
                </w:rPr>
                <w:t xml:space="preserve">Anscheinend gibt es mehrere Zeitpunkte, </w:t>
              </w:r>
              <w:r w:rsidR="005068EE">
                <w:rPr>
                  <w:rStyle w:val="Labor-FormatvorlageText"/>
                </w:rPr>
                <w:t>an denen man dem Turm zusteigen kann. Überlege dir, wann diese sind. Um sich nun einen guten Platz zu sichern soll man eine Minute vor den Einstiegszeiten bereits am Turm sein. Wann sollten Tom und Tina am Turm sein? Wie groß sind die Abstände zwischen den Zeiten?</w:t>
              </w:r>
            </w:p>
            <w:p w14:paraId="0C7CA143" w14:textId="37098BDB" w:rsidR="005211B1" w:rsidRPr="001449B5" w:rsidRDefault="00A62F5B" w:rsidP="005C1795">
              <w:pPr>
                <w:pStyle w:val="Labor-berschrift"/>
                <w:rPr>
                  <w:sz w:val="24"/>
                  <w:szCs w:val="22"/>
                </w:rPr>
              </w:pPr>
              <w:r>
                <w:rPr>
                  <w:rStyle w:val="Labor-FormatvorlageText"/>
                </w:rPr>
                <w:t xml:space="preserve">Schaue in </w:t>
              </w:r>
              <w:r w:rsidRPr="00A62F5B">
                <w:rPr>
                  <w:rStyle w:val="Labor-FormatvorlageText"/>
                  <w:b/>
                  <w:bCs/>
                </w:rPr>
                <w:t>Simulation 1</w:t>
              </w:r>
              <w:r>
                <w:rPr>
                  <w:rStyle w:val="Labor-FormatvorlageText"/>
                </w:rPr>
                <w:t xml:space="preserve"> nach.</w:t>
              </w:r>
            </w:p>
          </w:sdtContent>
        </w:sdt>
      </w:sdtContent>
    </w:sdt>
    <w:p w14:paraId="2443350C" w14:textId="0447271B" w:rsidR="009669C9" w:rsidRDefault="009669C9" w:rsidP="009669C9">
      <w:pPr>
        <w:widowControl w:val="0"/>
        <w:spacing w:after="0" w:line="240" w:lineRule="auto"/>
        <w:jc w:val="center"/>
        <w:rPr>
          <w:rFonts w:ascii="Arial" w:hAnsi="Arial" w:cs="Arial"/>
          <w:b/>
          <w:bCs/>
        </w:rPr>
      </w:pPr>
    </w:p>
    <w:p w14:paraId="4156DF8E" w14:textId="77777777" w:rsidR="00B24BB1" w:rsidRDefault="00B24BB1">
      <w:pPr>
        <w:rPr>
          <w:rFonts w:ascii="Arial" w:hAnsi="Arial" w:cs="Arial"/>
          <w:b/>
          <w:bCs/>
        </w:rPr>
        <w:sectPr w:rsidR="00B24BB1" w:rsidSect="00C20A3C">
          <w:headerReference w:type="default" r:id="rId18"/>
          <w:pgSz w:w="8392" w:h="11907" w:code="11"/>
          <w:pgMar w:top="1417" w:right="1417" w:bottom="1134" w:left="1417" w:header="709" w:footer="709" w:gutter="0"/>
          <w:cols w:space="708"/>
          <w:docGrid w:linePitch="360"/>
        </w:sectPr>
      </w:pPr>
      <w:r>
        <w:rPr>
          <w:rFonts w:ascii="Arial" w:hAnsi="Arial" w:cs="Arial"/>
          <w:b/>
          <w:bCs/>
        </w:rPr>
        <w:br w:type="page"/>
      </w:r>
    </w:p>
    <w:p w14:paraId="3CCB2E64" w14:textId="77777777" w:rsidR="008F2AEC" w:rsidRDefault="008F2AEC">
      <w:pPr>
        <w:rPr>
          <w:rFonts w:ascii="Arial" w:hAnsi="Arial" w:cs="Arial"/>
          <w:bCs/>
          <w:sz w:val="24"/>
        </w:rPr>
        <w:sectPr w:rsidR="008F2AEC" w:rsidSect="00C20A3C">
          <w:headerReference w:type="even" r:id="rId19"/>
          <w:footerReference w:type="default" r:id="rId20"/>
          <w:pgSz w:w="8392" w:h="11907" w:code="11"/>
          <w:pgMar w:top="1417" w:right="1417" w:bottom="1134" w:left="1417" w:header="709" w:footer="709" w:gutter="0"/>
          <w:cols w:space="708"/>
          <w:docGrid w:linePitch="360"/>
        </w:sectPr>
      </w:pPr>
      <w:r>
        <w:rPr>
          <w:rFonts w:ascii="Arial" w:hAnsi="Arial" w:cs="Arial"/>
          <w:bCs/>
          <w:sz w:val="24"/>
        </w:rPr>
        <w:lastRenderedPageBreak/>
        <w:br w:type="page"/>
      </w:r>
    </w:p>
    <w:sdt>
      <w:sdtPr>
        <w:rPr>
          <w:rStyle w:val="Labor-FormatvorlageText"/>
        </w:rPr>
        <w:alias w:val="Textfeld für Hilfestellung"/>
        <w:tag w:val="Textfeld für Hilfestellung"/>
        <w:id w:val="733898603"/>
        <w:placeholder>
          <w:docPart w:val="6EDE66D44D6114429DF80341614E2708"/>
        </w:placeholder>
      </w:sdtPr>
      <w:sdtEndPr>
        <w:rPr>
          <w:rStyle w:val="Absatz-Standardschriftart"/>
          <w:sz w:val="32"/>
        </w:rPr>
      </w:sdtEndPr>
      <w:sdtContent>
        <w:bookmarkStart w:id="2" w:name="Aufgabe_1_8" w:displacedByCustomXml="prev"/>
        <w:p w14:paraId="1439D161" w14:textId="77777777" w:rsidR="00A62F5B" w:rsidRPr="00A62F5B" w:rsidRDefault="00A62F5B" w:rsidP="00BA5C47">
          <w:pPr>
            <w:pStyle w:val="Labor-berschrift"/>
            <w:rPr>
              <w:rStyle w:val="Labor-FormatvorlageText"/>
              <w:b/>
              <w:bCs/>
            </w:rPr>
          </w:pPr>
          <w:r w:rsidRPr="00A62F5B">
            <w:rPr>
              <w:rStyle w:val="Labor-FormatvorlageText"/>
              <w:b/>
              <w:bCs/>
            </w:rPr>
            <w:t>Aufgabe 1.8</w:t>
          </w:r>
        </w:p>
        <w:bookmarkEnd w:id="2"/>
        <w:p w14:paraId="534F1509" w14:textId="3AECE7DC" w:rsidR="00A62F5B" w:rsidRDefault="00A62F5B" w:rsidP="00BA5C47">
          <w:pPr>
            <w:pStyle w:val="Labor-berschrift"/>
            <w:rPr>
              <w:rStyle w:val="Labor-FormatvorlageText"/>
            </w:rPr>
          </w:pPr>
          <w:r>
            <w:rPr>
              <w:rStyle w:val="Labor-FormatvorlageText"/>
            </w:rPr>
            <w:t xml:space="preserve">Ihr habt </w:t>
          </w:r>
          <m:oMath>
            <m:r>
              <w:rPr>
                <w:rStyle w:val="Labor-FormatvorlageText"/>
                <w:rFonts w:ascii="Cambria Math" w:hAnsi="Cambria Math"/>
              </w:rPr>
              <m:t>a</m:t>
            </m:r>
          </m:oMath>
          <w:r>
            <w:rPr>
              <w:rStyle w:val="Labor-FormatvorlageText"/>
            </w:rPr>
            <w:t xml:space="preserve"> bereits in Aufgabe 1.7 verwendet.</w:t>
          </w:r>
        </w:p>
        <w:p w14:paraId="2420A2EB" w14:textId="4C02107C" w:rsidR="008F2AEC" w:rsidRPr="00FC47F5" w:rsidRDefault="00A62F5B" w:rsidP="00FC47F5">
          <w:pPr>
            <w:pStyle w:val="Labor-berschrift"/>
            <w:rPr>
              <w:sz w:val="24"/>
            </w:rPr>
          </w:pPr>
          <w:r>
            <w:rPr>
              <w:rStyle w:val="Labor-FormatvorlageText"/>
            </w:rPr>
            <w:t xml:space="preserve">Schaue in </w:t>
          </w:r>
          <w:r w:rsidRPr="00A62F5B">
            <w:rPr>
              <w:rStyle w:val="Labor-FormatvorlageText"/>
              <w:b/>
              <w:bCs/>
            </w:rPr>
            <w:t>Simulation 1</w:t>
          </w:r>
          <w:r>
            <w:rPr>
              <w:rStyle w:val="Labor-FormatvorlageText"/>
            </w:rPr>
            <w:t xml:space="preserve"> nach</w:t>
          </w:r>
        </w:p>
      </w:sdtContent>
    </w:sdt>
    <w:p w14:paraId="418AB116" w14:textId="77777777" w:rsidR="008F2AEC" w:rsidRDefault="00A62F5B" w:rsidP="00FC47F5">
      <w:pPr>
        <w:jc w:val="center"/>
        <w:rPr>
          <w:rFonts w:ascii="Arial" w:hAnsi="Arial" w:cs="Arial"/>
          <w:bCs/>
          <w:sz w:val="24"/>
        </w:rPr>
      </w:pPr>
      <w:r>
        <w:rPr>
          <w:rFonts w:ascii="Arial" w:hAnsi="Arial" w:cs="Arial"/>
          <w:b/>
          <w:bCs/>
          <w:noProof/>
          <w:lang w:val="en-US" w:eastAsia="en-US"/>
        </w:rPr>
        <w:drawing>
          <wp:inline distT="0" distB="0" distL="0" distR="0" wp14:anchorId="34696344" wp14:editId="4A11FFE5">
            <wp:extent cx="457200" cy="457200"/>
            <wp:effectExtent l="0" t="0" r="0" b="0"/>
            <wp:docPr id="4" name="Grafik 4"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F2AEC">
        <w:rPr>
          <w:rFonts w:ascii="Arial" w:hAnsi="Arial" w:cs="Arial"/>
          <w:bCs/>
          <w:sz w:val="24"/>
        </w:rPr>
        <w:br w:type="page"/>
      </w:r>
    </w:p>
    <w:p w14:paraId="41590D30" w14:textId="77777777" w:rsidR="00FC47F5" w:rsidRDefault="00FC47F5" w:rsidP="00FC47F5">
      <w:pPr>
        <w:jc w:val="center"/>
        <w:rPr>
          <w:rFonts w:ascii="Arial" w:hAnsi="Arial" w:cs="Arial"/>
          <w:bCs/>
          <w:sz w:val="24"/>
        </w:rPr>
      </w:pPr>
    </w:p>
    <w:p w14:paraId="28AB95C8" w14:textId="77777777" w:rsidR="00FC47F5" w:rsidRDefault="00FC47F5" w:rsidP="00FC47F5">
      <w:pPr>
        <w:jc w:val="center"/>
        <w:rPr>
          <w:rFonts w:ascii="Arial" w:hAnsi="Arial" w:cs="Arial"/>
          <w:bCs/>
          <w:sz w:val="24"/>
        </w:rPr>
      </w:pPr>
    </w:p>
    <w:p w14:paraId="16323EC2" w14:textId="77777777" w:rsidR="00FC47F5" w:rsidRDefault="00FC47F5" w:rsidP="00FC47F5">
      <w:pPr>
        <w:jc w:val="center"/>
        <w:rPr>
          <w:rFonts w:ascii="Arial" w:hAnsi="Arial" w:cs="Arial"/>
          <w:bCs/>
          <w:sz w:val="24"/>
        </w:rPr>
      </w:pPr>
    </w:p>
    <w:p w14:paraId="766123F4" w14:textId="77777777" w:rsidR="00FC47F5" w:rsidRDefault="00FC47F5" w:rsidP="00FC47F5">
      <w:pPr>
        <w:jc w:val="center"/>
        <w:rPr>
          <w:rFonts w:ascii="Arial" w:hAnsi="Arial" w:cs="Arial"/>
          <w:bCs/>
          <w:sz w:val="24"/>
        </w:rPr>
      </w:pPr>
    </w:p>
    <w:p w14:paraId="1B627565" w14:textId="77777777" w:rsidR="00FC47F5" w:rsidRDefault="00FC47F5" w:rsidP="00FC47F5">
      <w:pPr>
        <w:jc w:val="center"/>
        <w:rPr>
          <w:rFonts w:ascii="Arial" w:hAnsi="Arial" w:cs="Arial"/>
          <w:bCs/>
          <w:sz w:val="24"/>
        </w:rPr>
      </w:pPr>
    </w:p>
    <w:p w14:paraId="1634C9A9" w14:textId="77777777" w:rsidR="00FC47F5" w:rsidRDefault="00FC47F5" w:rsidP="00FC47F5">
      <w:pPr>
        <w:jc w:val="center"/>
        <w:rPr>
          <w:rFonts w:ascii="Arial" w:hAnsi="Arial" w:cs="Arial"/>
          <w:bCs/>
          <w:sz w:val="24"/>
        </w:rPr>
      </w:pPr>
    </w:p>
    <w:p w14:paraId="7D4309F6" w14:textId="77777777" w:rsidR="00FC47F5" w:rsidRDefault="00FC47F5" w:rsidP="00FC47F5">
      <w:pPr>
        <w:jc w:val="center"/>
        <w:rPr>
          <w:rFonts w:ascii="Arial" w:hAnsi="Arial" w:cs="Arial"/>
          <w:bCs/>
          <w:sz w:val="24"/>
        </w:rPr>
      </w:pPr>
    </w:p>
    <w:p w14:paraId="72E4B1CF" w14:textId="77777777" w:rsidR="00FC47F5" w:rsidRDefault="00FC47F5" w:rsidP="00FC47F5">
      <w:pPr>
        <w:jc w:val="center"/>
        <w:rPr>
          <w:rFonts w:ascii="Arial" w:hAnsi="Arial" w:cs="Arial"/>
          <w:bCs/>
          <w:sz w:val="24"/>
        </w:rPr>
      </w:pPr>
    </w:p>
    <w:p w14:paraId="1E16EAF6" w14:textId="77777777" w:rsidR="00FC47F5" w:rsidRDefault="00FC47F5" w:rsidP="00FC47F5">
      <w:pPr>
        <w:jc w:val="center"/>
        <w:rPr>
          <w:rFonts w:ascii="Arial" w:hAnsi="Arial" w:cs="Arial"/>
          <w:bCs/>
          <w:sz w:val="24"/>
        </w:rPr>
      </w:pPr>
    </w:p>
    <w:p w14:paraId="7D5E9FD0" w14:textId="77777777" w:rsidR="00FC47F5" w:rsidRDefault="00FC47F5" w:rsidP="00FC47F5">
      <w:pPr>
        <w:jc w:val="center"/>
        <w:rPr>
          <w:rFonts w:ascii="Arial" w:hAnsi="Arial" w:cs="Arial"/>
          <w:bCs/>
          <w:sz w:val="24"/>
        </w:rPr>
      </w:pPr>
    </w:p>
    <w:p w14:paraId="71A50536" w14:textId="77777777" w:rsidR="00FC47F5" w:rsidRDefault="00FC47F5" w:rsidP="00FC47F5">
      <w:pPr>
        <w:jc w:val="center"/>
        <w:rPr>
          <w:rFonts w:ascii="Arial" w:hAnsi="Arial" w:cs="Arial"/>
          <w:bCs/>
          <w:sz w:val="24"/>
        </w:rPr>
      </w:pPr>
    </w:p>
    <w:p w14:paraId="59851FDF" w14:textId="77777777" w:rsidR="00FC47F5" w:rsidRDefault="00FC47F5" w:rsidP="00FC47F5">
      <w:pPr>
        <w:jc w:val="center"/>
        <w:rPr>
          <w:rFonts w:ascii="Arial" w:hAnsi="Arial" w:cs="Arial"/>
          <w:bCs/>
          <w:sz w:val="24"/>
        </w:rPr>
      </w:pPr>
    </w:p>
    <w:p w14:paraId="0C319FB9" w14:textId="77777777" w:rsidR="00FC47F5" w:rsidRDefault="00FC47F5" w:rsidP="00FC47F5">
      <w:pPr>
        <w:jc w:val="center"/>
        <w:rPr>
          <w:rFonts w:ascii="Arial" w:hAnsi="Arial" w:cs="Arial"/>
          <w:bCs/>
          <w:sz w:val="24"/>
        </w:rPr>
      </w:pPr>
    </w:p>
    <w:p w14:paraId="507BEFA2" w14:textId="77777777" w:rsidR="00FC47F5" w:rsidRDefault="00FC47F5" w:rsidP="00FC47F5">
      <w:pPr>
        <w:jc w:val="center"/>
        <w:rPr>
          <w:rFonts w:ascii="Arial" w:hAnsi="Arial" w:cs="Arial"/>
          <w:bCs/>
          <w:sz w:val="24"/>
        </w:rPr>
      </w:pPr>
    </w:p>
    <w:p w14:paraId="7B4848ED" w14:textId="77777777" w:rsidR="00FC47F5" w:rsidRDefault="00FC47F5" w:rsidP="00FC47F5">
      <w:pPr>
        <w:jc w:val="center"/>
        <w:rPr>
          <w:rFonts w:ascii="Arial" w:hAnsi="Arial" w:cs="Arial"/>
          <w:bCs/>
          <w:sz w:val="24"/>
        </w:rPr>
      </w:pPr>
    </w:p>
    <w:p w14:paraId="11B72673" w14:textId="77777777" w:rsidR="00FC47F5" w:rsidRDefault="00FC47F5" w:rsidP="00FC47F5">
      <w:pPr>
        <w:jc w:val="center"/>
        <w:rPr>
          <w:rFonts w:ascii="Arial" w:hAnsi="Arial" w:cs="Arial"/>
          <w:bCs/>
          <w:sz w:val="24"/>
        </w:rPr>
      </w:pPr>
    </w:p>
    <w:p w14:paraId="5E936C12" w14:textId="77777777" w:rsidR="00FC47F5" w:rsidRDefault="00FC47F5" w:rsidP="00FC47F5">
      <w:pPr>
        <w:jc w:val="center"/>
        <w:rPr>
          <w:rFonts w:ascii="Arial" w:hAnsi="Arial" w:cs="Arial"/>
          <w:bCs/>
          <w:sz w:val="24"/>
        </w:rPr>
      </w:pPr>
    </w:p>
    <w:p w14:paraId="6D74C6D8" w14:textId="77777777" w:rsidR="00FC47F5" w:rsidRDefault="00FC47F5" w:rsidP="00FC47F5">
      <w:pPr>
        <w:jc w:val="center"/>
        <w:rPr>
          <w:rFonts w:ascii="Arial" w:hAnsi="Arial" w:cs="Arial"/>
          <w:bCs/>
          <w:sz w:val="24"/>
        </w:rPr>
      </w:pPr>
    </w:p>
    <w:sdt>
      <w:sdtPr>
        <w:rPr>
          <w:rStyle w:val="Labor-FormatvorlageText"/>
        </w:rPr>
        <w:alias w:val="Textfeld für Hilfestellung"/>
        <w:tag w:val="Textfeld für Hilfestellung"/>
        <w:id w:val="1313761536"/>
        <w:placeholder>
          <w:docPart w:val="A22F1C826F374E128E67B566AF32B85C"/>
        </w:placeholder>
      </w:sdtPr>
      <w:sdtEndPr>
        <w:rPr>
          <w:rStyle w:val="Absatz-Standardschriftart"/>
          <w:sz w:val="32"/>
        </w:rPr>
      </w:sdtEndPr>
      <w:sdtContent>
        <w:p w14:paraId="47FC58A7" w14:textId="540F2013" w:rsidR="00FC47F5" w:rsidRPr="00A62F5B" w:rsidRDefault="00FC47F5" w:rsidP="00FC47F5">
          <w:pPr>
            <w:pStyle w:val="Labor-berschrift"/>
            <w:rPr>
              <w:rStyle w:val="Labor-FormatvorlageText"/>
              <w:b/>
              <w:bCs/>
            </w:rPr>
          </w:pPr>
        </w:p>
        <w:p w14:paraId="36E1D476" w14:textId="339F11AC" w:rsidR="00FC47F5" w:rsidRDefault="002638ED" w:rsidP="00FC47F5">
          <w:pPr>
            <w:pStyle w:val="Labor-berschrift"/>
          </w:pPr>
          <m:oMath>
            <m:r>
              <w:rPr>
                <w:rStyle w:val="Labor-FormatvorlageText"/>
                <w:rFonts w:ascii="Cambria Math" w:hAnsi="Cambria Math"/>
              </w:rPr>
              <m:t>a</m:t>
            </m:r>
          </m:oMath>
          <w:r w:rsidR="00FC47F5">
            <w:rPr>
              <w:rStyle w:val="Labor-FormatvorlageText"/>
            </w:rPr>
            <w:t xml:space="preserve"> beschreibt im Kontext die Zeit, nach der sich der Vorgang wiederholt. </w:t>
          </w:r>
        </w:p>
        <w:p w14:paraId="752E7556" w14:textId="77777777" w:rsidR="00FC47F5" w:rsidRDefault="00000000" w:rsidP="00FC47F5">
          <w:pPr>
            <w:pStyle w:val="Labor-berschrift"/>
            <w:rPr>
              <w:rFonts w:asciiTheme="minorHAnsi" w:hAnsiTheme="minorHAnsi"/>
              <w:sz w:val="22"/>
              <w:szCs w:val="22"/>
            </w:rPr>
          </w:pPr>
        </w:p>
      </w:sdtContent>
    </w:sdt>
    <w:p w14:paraId="629C8BF9" w14:textId="77777777" w:rsidR="00FC47F5" w:rsidRDefault="00FC47F5" w:rsidP="00FC47F5"/>
    <w:p w14:paraId="23DBF15C" w14:textId="7A4E88E8" w:rsidR="00FC47F5" w:rsidRDefault="00FC47F5" w:rsidP="00FC47F5">
      <w:pPr>
        <w:tabs>
          <w:tab w:val="left" w:pos="1080"/>
        </w:tabs>
      </w:pPr>
    </w:p>
    <w:p w14:paraId="31E71B54" w14:textId="0A10207D" w:rsidR="00FC47F5" w:rsidRDefault="00FC47F5" w:rsidP="00FC47F5">
      <w:pPr>
        <w:tabs>
          <w:tab w:val="left" w:pos="1080"/>
        </w:tabs>
      </w:pPr>
    </w:p>
    <w:p w14:paraId="27BB0D04" w14:textId="4DEF0F5F" w:rsidR="00FC47F5" w:rsidRDefault="00FC47F5" w:rsidP="00FC47F5">
      <w:pPr>
        <w:tabs>
          <w:tab w:val="left" w:pos="1080"/>
        </w:tabs>
      </w:pPr>
    </w:p>
    <w:p w14:paraId="672D7CD6" w14:textId="571B08F7" w:rsidR="00FC47F5" w:rsidRDefault="00FC47F5" w:rsidP="00FC47F5">
      <w:pPr>
        <w:tabs>
          <w:tab w:val="left" w:pos="1080"/>
        </w:tabs>
      </w:pPr>
    </w:p>
    <w:p w14:paraId="4333C2CC" w14:textId="33C4E87F" w:rsidR="00FC47F5" w:rsidRDefault="00FC47F5" w:rsidP="00FC47F5">
      <w:pPr>
        <w:tabs>
          <w:tab w:val="left" w:pos="1080"/>
        </w:tabs>
      </w:pPr>
    </w:p>
    <w:p w14:paraId="2418288E" w14:textId="4DD88FF3" w:rsidR="00FC47F5" w:rsidRDefault="00FC47F5" w:rsidP="00FC47F5">
      <w:pPr>
        <w:tabs>
          <w:tab w:val="left" w:pos="1080"/>
        </w:tabs>
      </w:pPr>
    </w:p>
    <w:p w14:paraId="0817383E" w14:textId="7DD569A0" w:rsidR="00FC47F5" w:rsidRDefault="00FC47F5" w:rsidP="00FC47F5">
      <w:pPr>
        <w:tabs>
          <w:tab w:val="left" w:pos="1080"/>
        </w:tabs>
      </w:pPr>
    </w:p>
    <w:p w14:paraId="7F422DC9" w14:textId="28E3723B" w:rsidR="00FC47F5" w:rsidRDefault="00FC47F5" w:rsidP="00FC47F5">
      <w:pPr>
        <w:tabs>
          <w:tab w:val="left" w:pos="1080"/>
        </w:tabs>
      </w:pPr>
    </w:p>
    <w:p w14:paraId="38A1FECD" w14:textId="39B8CF3F" w:rsidR="00FC47F5" w:rsidRDefault="00FC47F5" w:rsidP="00FC47F5">
      <w:pPr>
        <w:tabs>
          <w:tab w:val="left" w:pos="1080"/>
        </w:tabs>
      </w:pPr>
    </w:p>
    <w:p w14:paraId="01F37663" w14:textId="741166EA" w:rsidR="00FC47F5" w:rsidRDefault="00FC47F5" w:rsidP="00FC47F5">
      <w:pPr>
        <w:tabs>
          <w:tab w:val="left" w:pos="1080"/>
        </w:tabs>
      </w:pPr>
    </w:p>
    <w:p w14:paraId="5AA60CA1" w14:textId="2F3F635E" w:rsidR="00FC47F5" w:rsidRDefault="00FC47F5" w:rsidP="00FC47F5">
      <w:pPr>
        <w:tabs>
          <w:tab w:val="left" w:pos="1080"/>
        </w:tabs>
      </w:pPr>
    </w:p>
    <w:p w14:paraId="2DD3CFB0" w14:textId="31D351CE" w:rsidR="00FC47F5" w:rsidRDefault="00FC47F5" w:rsidP="00FC47F5">
      <w:pPr>
        <w:tabs>
          <w:tab w:val="left" w:pos="1080"/>
        </w:tabs>
      </w:pPr>
    </w:p>
    <w:p w14:paraId="12F60E86" w14:textId="0497F77C" w:rsidR="00FC47F5" w:rsidRDefault="00FC47F5" w:rsidP="00FC47F5">
      <w:pPr>
        <w:tabs>
          <w:tab w:val="left" w:pos="1080"/>
        </w:tabs>
      </w:pPr>
    </w:p>
    <w:p w14:paraId="54FE0A7D" w14:textId="30E55153" w:rsidR="00FC47F5" w:rsidRDefault="00FC47F5" w:rsidP="00FC47F5">
      <w:pPr>
        <w:tabs>
          <w:tab w:val="left" w:pos="1080"/>
        </w:tabs>
      </w:pPr>
    </w:p>
    <w:p w14:paraId="686DB6EA" w14:textId="634E5669" w:rsidR="00FC47F5" w:rsidRDefault="00FC47F5" w:rsidP="00FC47F5">
      <w:pPr>
        <w:tabs>
          <w:tab w:val="left" w:pos="1080"/>
        </w:tabs>
      </w:pPr>
    </w:p>
    <w:p w14:paraId="4F55EE5C" w14:textId="2EA60EB3" w:rsidR="00FC47F5" w:rsidRDefault="00FC47F5" w:rsidP="00FC47F5">
      <w:pPr>
        <w:tabs>
          <w:tab w:val="left" w:pos="1080"/>
        </w:tabs>
      </w:pPr>
    </w:p>
    <w:p w14:paraId="338EA33F" w14:textId="021986E6" w:rsidR="00FC47F5" w:rsidRDefault="00FC47F5" w:rsidP="00FC47F5">
      <w:pPr>
        <w:tabs>
          <w:tab w:val="left" w:pos="1080"/>
        </w:tabs>
      </w:pPr>
    </w:p>
    <w:p w14:paraId="2858E552" w14:textId="7562445E" w:rsidR="00FC47F5" w:rsidRDefault="00FC47F5" w:rsidP="00FC47F5">
      <w:pPr>
        <w:tabs>
          <w:tab w:val="left" w:pos="1080"/>
        </w:tabs>
      </w:pPr>
    </w:p>
    <w:p w14:paraId="55E5C93A" w14:textId="6B65924E" w:rsidR="00FC47F5" w:rsidRDefault="00FC47F5" w:rsidP="00FC47F5">
      <w:pPr>
        <w:tabs>
          <w:tab w:val="left" w:pos="1080"/>
        </w:tabs>
      </w:pPr>
    </w:p>
    <w:p w14:paraId="32AAAB2E" w14:textId="5875CC77" w:rsidR="00FC47F5" w:rsidRDefault="00FC47F5" w:rsidP="00FC47F5">
      <w:pPr>
        <w:tabs>
          <w:tab w:val="left" w:pos="1080"/>
        </w:tabs>
      </w:pPr>
    </w:p>
    <w:p w14:paraId="3A31D962" w14:textId="256D4A83" w:rsidR="00FC47F5" w:rsidRDefault="00FC47F5" w:rsidP="00FC47F5">
      <w:pPr>
        <w:tabs>
          <w:tab w:val="left" w:pos="1080"/>
        </w:tabs>
      </w:pPr>
    </w:p>
    <w:p w14:paraId="6CD0491F" w14:textId="0D9219AF" w:rsidR="00FC47F5" w:rsidRDefault="00FC47F5" w:rsidP="00FC47F5">
      <w:pPr>
        <w:tabs>
          <w:tab w:val="left" w:pos="1080"/>
        </w:tabs>
      </w:pPr>
    </w:p>
    <w:p w14:paraId="38F005F2" w14:textId="6B20F7AB" w:rsidR="00FC47F5" w:rsidRDefault="00FC47F5" w:rsidP="00FC47F5">
      <w:pPr>
        <w:tabs>
          <w:tab w:val="left" w:pos="1080"/>
        </w:tabs>
      </w:pPr>
    </w:p>
    <w:p w14:paraId="6ACA4465" w14:textId="6CAEB878" w:rsidR="00FC47F5" w:rsidRDefault="00FC47F5" w:rsidP="00FC47F5">
      <w:pPr>
        <w:tabs>
          <w:tab w:val="left" w:pos="1080"/>
        </w:tabs>
      </w:pPr>
    </w:p>
    <w:p w14:paraId="05E7D573" w14:textId="29F44803" w:rsidR="00FC47F5" w:rsidRDefault="00FC47F5" w:rsidP="00FC47F5">
      <w:pPr>
        <w:tabs>
          <w:tab w:val="left" w:pos="1080"/>
        </w:tabs>
      </w:pPr>
    </w:p>
    <w:p w14:paraId="1B7B6D83" w14:textId="69250CEF" w:rsidR="00FC47F5" w:rsidRDefault="00FC47F5" w:rsidP="00FC47F5">
      <w:pPr>
        <w:tabs>
          <w:tab w:val="left" w:pos="1080"/>
        </w:tabs>
      </w:pPr>
    </w:p>
    <w:p w14:paraId="4D6E1E91" w14:textId="1497702D" w:rsidR="00FC47F5" w:rsidRDefault="00FC47F5" w:rsidP="00FC47F5">
      <w:pPr>
        <w:tabs>
          <w:tab w:val="left" w:pos="1080"/>
        </w:tabs>
      </w:pPr>
    </w:p>
    <w:p w14:paraId="10B73D7A" w14:textId="60BE1D9A" w:rsidR="00FC47F5" w:rsidRDefault="00FC47F5" w:rsidP="00FC47F5">
      <w:pPr>
        <w:tabs>
          <w:tab w:val="left" w:pos="1080"/>
        </w:tabs>
      </w:pPr>
    </w:p>
    <w:p w14:paraId="78828432" w14:textId="4216578B" w:rsidR="00FC47F5" w:rsidRDefault="00FC47F5" w:rsidP="00FC47F5">
      <w:pPr>
        <w:tabs>
          <w:tab w:val="left" w:pos="1080"/>
        </w:tabs>
      </w:pPr>
    </w:p>
    <w:p w14:paraId="6E294031" w14:textId="3F9089B1" w:rsidR="00FC47F5" w:rsidRDefault="00FC47F5" w:rsidP="00FC47F5">
      <w:pPr>
        <w:tabs>
          <w:tab w:val="left" w:pos="1080"/>
        </w:tabs>
      </w:pPr>
    </w:p>
    <w:p w14:paraId="26FF28BD" w14:textId="25CAA18B" w:rsidR="00FC47F5" w:rsidRDefault="00FC47F5" w:rsidP="00FC47F5">
      <w:pPr>
        <w:tabs>
          <w:tab w:val="left" w:pos="1080"/>
        </w:tabs>
      </w:pPr>
    </w:p>
    <w:p w14:paraId="69A424E4" w14:textId="59281F09" w:rsidR="00FC47F5" w:rsidRDefault="00FC47F5" w:rsidP="00FC47F5">
      <w:pPr>
        <w:tabs>
          <w:tab w:val="left" w:pos="1080"/>
        </w:tabs>
      </w:pPr>
    </w:p>
    <w:sdt>
      <w:sdtPr>
        <w:rPr>
          <w:rStyle w:val="Labor-FormatvorlageText"/>
        </w:rPr>
        <w:alias w:val="Textfeld für Hilfestellung"/>
        <w:tag w:val="Textfeld für Hilfestellung"/>
        <w:id w:val="-881481866"/>
        <w:placeholder>
          <w:docPart w:val="8F2C9A61ABF1461597A2008082508F9C"/>
        </w:placeholder>
      </w:sdtPr>
      <w:sdtEndPr>
        <w:rPr>
          <w:rStyle w:val="Absatz-Standardschriftart"/>
          <w:sz w:val="32"/>
        </w:rPr>
      </w:sdtEndPr>
      <w:sdtContent>
        <w:bookmarkStart w:id="3" w:name="Aufgabe_2_2" w:displacedByCustomXml="prev"/>
        <w:p w14:paraId="5F074E65" w14:textId="485D13DC" w:rsidR="00FC47F5" w:rsidRPr="00FC47F5" w:rsidRDefault="00FC47F5" w:rsidP="00FC47F5">
          <w:pPr>
            <w:pStyle w:val="Labor-berschrift"/>
            <w:rPr>
              <w:rStyle w:val="Labor-FormatvorlageText"/>
              <w:b/>
              <w:bCs/>
            </w:rPr>
          </w:pPr>
          <w:r w:rsidRPr="00FC47F5">
            <w:rPr>
              <w:rStyle w:val="Labor-FormatvorlageText"/>
              <w:b/>
              <w:bCs/>
            </w:rPr>
            <w:t>Aufgabe 2.2</w:t>
          </w:r>
        </w:p>
        <w:bookmarkEnd w:id="3"/>
        <w:p w14:paraId="4EAA0137" w14:textId="3AC8A734" w:rsidR="00FC47F5" w:rsidRPr="00FC47F5" w:rsidRDefault="00FC47F5" w:rsidP="00FC47F5">
          <w:pPr>
            <w:pStyle w:val="Labor-berschrift"/>
          </w:pPr>
          <w:r>
            <w:rPr>
              <w:rStyle w:val="Labor-FormatvorlageText"/>
            </w:rPr>
            <w:t>Wie groß k</w:t>
          </w:r>
          <w:r w:rsidR="002638ED">
            <w:rPr>
              <w:rStyle w:val="Labor-FormatvorlageText"/>
            </w:rPr>
            <w:t>önn</w:t>
          </w:r>
          <w:r>
            <w:rPr>
              <w:rStyle w:val="Labor-FormatvorlageText"/>
            </w:rPr>
            <w:t xml:space="preserve">en Winkel (bspw. in Dreiecken) maximal werden? </w:t>
          </w:r>
        </w:p>
      </w:sdtContent>
    </w:sdt>
    <w:p w14:paraId="733B7ECC" w14:textId="4C7C52D7" w:rsidR="00FC47F5" w:rsidRDefault="00FC47F5" w:rsidP="00FC47F5">
      <w:pPr>
        <w:tabs>
          <w:tab w:val="left" w:pos="1080"/>
        </w:tabs>
      </w:pPr>
    </w:p>
    <w:p w14:paraId="5882F053" w14:textId="42ED3FF8" w:rsidR="00FC47F5" w:rsidRDefault="00FC47F5" w:rsidP="00FC47F5">
      <w:pPr>
        <w:tabs>
          <w:tab w:val="left" w:pos="1080"/>
        </w:tabs>
      </w:pPr>
    </w:p>
    <w:p w14:paraId="22BBF6F8" w14:textId="1FFE54D3" w:rsidR="00FC47F5" w:rsidRDefault="00FC47F5" w:rsidP="00FC47F5">
      <w:pPr>
        <w:tabs>
          <w:tab w:val="left" w:pos="1080"/>
        </w:tabs>
      </w:pPr>
    </w:p>
    <w:p w14:paraId="7B08D620" w14:textId="1D0B81AA" w:rsidR="00FC47F5" w:rsidRDefault="00FC47F5" w:rsidP="00FC47F5">
      <w:pPr>
        <w:tabs>
          <w:tab w:val="left" w:pos="1080"/>
        </w:tabs>
      </w:pPr>
    </w:p>
    <w:p w14:paraId="5D7A09EF" w14:textId="2DDBF1FD" w:rsidR="00FC47F5" w:rsidRDefault="00FC47F5" w:rsidP="00FC47F5">
      <w:pPr>
        <w:tabs>
          <w:tab w:val="left" w:pos="1080"/>
        </w:tabs>
      </w:pPr>
    </w:p>
    <w:p w14:paraId="69DF3A6B" w14:textId="33D10DF6" w:rsidR="00FC47F5" w:rsidRDefault="00FC47F5" w:rsidP="00FC47F5">
      <w:pPr>
        <w:tabs>
          <w:tab w:val="left" w:pos="1080"/>
        </w:tabs>
      </w:pPr>
    </w:p>
    <w:p w14:paraId="76117034" w14:textId="160A72EE" w:rsidR="00FC47F5" w:rsidRDefault="00FC47F5" w:rsidP="00FC47F5">
      <w:pPr>
        <w:tabs>
          <w:tab w:val="left" w:pos="1080"/>
        </w:tabs>
      </w:pPr>
    </w:p>
    <w:p w14:paraId="29E7C7A3" w14:textId="3BE29461" w:rsidR="00FC47F5" w:rsidRDefault="00FC47F5" w:rsidP="00FC47F5">
      <w:pPr>
        <w:tabs>
          <w:tab w:val="left" w:pos="1080"/>
        </w:tabs>
      </w:pPr>
    </w:p>
    <w:p w14:paraId="7E6310BF" w14:textId="3986627A" w:rsidR="00FC47F5" w:rsidRDefault="00FC47F5" w:rsidP="00FC47F5">
      <w:pPr>
        <w:tabs>
          <w:tab w:val="left" w:pos="1080"/>
        </w:tabs>
      </w:pPr>
    </w:p>
    <w:p w14:paraId="737CBC28" w14:textId="134B4292" w:rsidR="00FC47F5" w:rsidRDefault="00FC47F5" w:rsidP="00FC47F5">
      <w:pPr>
        <w:tabs>
          <w:tab w:val="left" w:pos="1080"/>
        </w:tabs>
      </w:pPr>
    </w:p>
    <w:p w14:paraId="49458E37" w14:textId="0C6DB025" w:rsidR="00FC47F5" w:rsidRDefault="00FC47F5" w:rsidP="00FC47F5">
      <w:pPr>
        <w:tabs>
          <w:tab w:val="left" w:pos="1080"/>
        </w:tabs>
      </w:pPr>
    </w:p>
    <w:p w14:paraId="670B3EF3" w14:textId="357AE35E" w:rsidR="00FC47F5" w:rsidRDefault="00FC47F5" w:rsidP="00FC47F5">
      <w:pPr>
        <w:tabs>
          <w:tab w:val="left" w:pos="1080"/>
        </w:tabs>
      </w:pPr>
    </w:p>
    <w:p w14:paraId="467166FD" w14:textId="0788C996" w:rsidR="00FC47F5" w:rsidRDefault="00FC47F5" w:rsidP="00FC47F5">
      <w:pPr>
        <w:tabs>
          <w:tab w:val="left" w:pos="1080"/>
        </w:tabs>
      </w:pPr>
    </w:p>
    <w:p w14:paraId="25AA3285" w14:textId="0D60E68C" w:rsidR="00FC47F5" w:rsidRDefault="00FC47F5" w:rsidP="00FC47F5">
      <w:pPr>
        <w:tabs>
          <w:tab w:val="left" w:pos="1080"/>
        </w:tabs>
      </w:pPr>
    </w:p>
    <w:p w14:paraId="59792E3F" w14:textId="18F0193B" w:rsidR="00FC47F5" w:rsidRDefault="00FC47F5" w:rsidP="00FC47F5">
      <w:pPr>
        <w:tabs>
          <w:tab w:val="left" w:pos="1080"/>
        </w:tabs>
      </w:pPr>
    </w:p>
    <w:p w14:paraId="4E04A6F4" w14:textId="2385B329" w:rsidR="00FC47F5" w:rsidRDefault="00FC47F5" w:rsidP="00FC47F5">
      <w:pPr>
        <w:tabs>
          <w:tab w:val="left" w:pos="1080"/>
        </w:tabs>
      </w:pPr>
    </w:p>
    <w:p w14:paraId="5B370189" w14:textId="6842D635" w:rsidR="00FC47F5" w:rsidRDefault="00FC47F5" w:rsidP="00FC47F5">
      <w:pPr>
        <w:tabs>
          <w:tab w:val="left" w:pos="1080"/>
        </w:tabs>
      </w:pPr>
    </w:p>
    <w:p w14:paraId="6720AF9B" w14:textId="6BFDACEA" w:rsidR="00FC47F5" w:rsidRDefault="00FC47F5" w:rsidP="00FC47F5">
      <w:pPr>
        <w:tabs>
          <w:tab w:val="left" w:pos="1080"/>
        </w:tabs>
      </w:pPr>
    </w:p>
    <w:p w14:paraId="7DDF8484" w14:textId="02EBB15F" w:rsidR="00FC47F5" w:rsidRDefault="00FC47F5" w:rsidP="00FC47F5">
      <w:pPr>
        <w:tabs>
          <w:tab w:val="left" w:pos="1080"/>
        </w:tabs>
      </w:pPr>
    </w:p>
    <w:p w14:paraId="27002EE7" w14:textId="4D141FE6" w:rsidR="00FC47F5" w:rsidRDefault="00FC47F5" w:rsidP="00FC47F5">
      <w:pPr>
        <w:tabs>
          <w:tab w:val="left" w:pos="1080"/>
        </w:tabs>
      </w:pPr>
    </w:p>
    <w:p w14:paraId="18188C14" w14:textId="00C2A6B9" w:rsidR="00FC47F5" w:rsidRDefault="00FC47F5" w:rsidP="00FC47F5">
      <w:pPr>
        <w:tabs>
          <w:tab w:val="left" w:pos="1080"/>
        </w:tabs>
      </w:pPr>
    </w:p>
    <w:p w14:paraId="4682B750" w14:textId="1FBF4312" w:rsidR="00FC47F5" w:rsidRDefault="00FC47F5" w:rsidP="00FC47F5">
      <w:pPr>
        <w:tabs>
          <w:tab w:val="left" w:pos="1080"/>
        </w:tabs>
      </w:pPr>
    </w:p>
    <w:p w14:paraId="077CC1AA" w14:textId="581E4C1B" w:rsidR="00FC47F5" w:rsidRDefault="00FC47F5" w:rsidP="00FC47F5">
      <w:pPr>
        <w:tabs>
          <w:tab w:val="left" w:pos="1080"/>
        </w:tabs>
      </w:pPr>
    </w:p>
    <w:p w14:paraId="1D5A8E3D" w14:textId="360F7940" w:rsidR="00FC47F5" w:rsidRDefault="00FC47F5" w:rsidP="00FC47F5">
      <w:pPr>
        <w:tabs>
          <w:tab w:val="left" w:pos="1080"/>
        </w:tabs>
      </w:pPr>
    </w:p>
    <w:p w14:paraId="0AAB63D8" w14:textId="6C2215E8" w:rsidR="00FC47F5" w:rsidRDefault="00FC47F5" w:rsidP="00FC47F5">
      <w:pPr>
        <w:tabs>
          <w:tab w:val="left" w:pos="1080"/>
        </w:tabs>
      </w:pPr>
    </w:p>
    <w:p w14:paraId="72AF4736" w14:textId="494BCC0B" w:rsidR="00FC47F5" w:rsidRDefault="00FC47F5" w:rsidP="00FC47F5">
      <w:pPr>
        <w:tabs>
          <w:tab w:val="left" w:pos="1080"/>
        </w:tabs>
      </w:pPr>
    </w:p>
    <w:p w14:paraId="7BDF8B59" w14:textId="49F1CEDE" w:rsidR="00FC47F5" w:rsidRDefault="00FC47F5" w:rsidP="00FC47F5">
      <w:pPr>
        <w:tabs>
          <w:tab w:val="left" w:pos="1080"/>
        </w:tabs>
      </w:pPr>
    </w:p>
    <w:p w14:paraId="5C99E61A" w14:textId="171D49EA" w:rsidR="00FC47F5" w:rsidRDefault="00FC47F5" w:rsidP="00FC47F5">
      <w:pPr>
        <w:tabs>
          <w:tab w:val="left" w:pos="1080"/>
        </w:tabs>
      </w:pPr>
    </w:p>
    <w:p w14:paraId="59A96103" w14:textId="51FB831C" w:rsidR="00FC47F5" w:rsidRDefault="00FC47F5" w:rsidP="00FC47F5">
      <w:pPr>
        <w:tabs>
          <w:tab w:val="left" w:pos="1080"/>
        </w:tabs>
      </w:pPr>
    </w:p>
    <w:p w14:paraId="38E1ACE7" w14:textId="44B2EAB1" w:rsidR="00FC47F5" w:rsidRDefault="00FC47F5" w:rsidP="00FC47F5">
      <w:pPr>
        <w:tabs>
          <w:tab w:val="left" w:pos="1080"/>
        </w:tabs>
      </w:pPr>
    </w:p>
    <w:p w14:paraId="1EE25ACD" w14:textId="6CC21D6C" w:rsidR="00FC47F5" w:rsidRDefault="00FC47F5" w:rsidP="00FC47F5">
      <w:pPr>
        <w:tabs>
          <w:tab w:val="left" w:pos="1080"/>
        </w:tabs>
      </w:pPr>
    </w:p>
    <w:p w14:paraId="6DEFA5DA" w14:textId="1DBA9282" w:rsidR="00FC47F5" w:rsidRDefault="00FC47F5" w:rsidP="00FC47F5">
      <w:pPr>
        <w:tabs>
          <w:tab w:val="left" w:pos="1080"/>
        </w:tabs>
      </w:pPr>
    </w:p>
    <w:p w14:paraId="199357E0" w14:textId="449EED43" w:rsidR="00FC47F5" w:rsidRDefault="00FC47F5" w:rsidP="00FC47F5">
      <w:pPr>
        <w:tabs>
          <w:tab w:val="left" w:pos="1080"/>
        </w:tabs>
      </w:pPr>
    </w:p>
    <w:p w14:paraId="30821214" w14:textId="08FC6030" w:rsidR="00FC47F5" w:rsidRDefault="00FC47F5" w:rsidP="00FC47F5">
      <w:pPr>
        <w:tabs>
          <w:tab w:val="left" w:pos="1080"/>
        </w:tabs>
      </w:pPr>
    </w:p>
    <w:sdt>
      <w:sdtPr>
        <w:rPr>
          <w:rStyle w:val="Labor-FormatvorlageText"/>
        </w:rPr>
        <w:alias w:val="Textfeld für Hilfestellung"/>
        <w:tag w:val="Textfeld für Hilfestellung"/>
        <w:id w:val="-920172975"/>
        <w:placeholder>
          <w:docPart w:val="801AAB9F8C9243758F1D3F6B67C1A33A"/>
        </w:placeholder>
      </w:sdtPr>
      <w:sdtEndPr>
        <w:rPr>
          <w:rStyle w:val="Absatz-Standardschriftart"/>
          <w:sz w:val="32"/>
        </w:rPr>
      </w:sdtEndPr>
      <w:sdtContent>
        <w:bookmarkStart w:id="4" w:name="Aufgabe_2_4" w:displacedByCustomXml="prev"/>
        <w:p w14:paraId="678234E5" w14:textId="49310ABC" w:rsidR="00FC47F5" w:rsidRPr="00FC47F5" w:rsidRDefault="00FC47F5" w:rsidP="00FC47F5">
          <w:pPr>
            <w:pStyle w:val="Labor-berschrift"/>
            <w:rPr>
              <w:rStyle w:val="Labor-FormatvorlageText"/>
              <w:b/>
              <w:bCs/>
            </w:rPr>
          </w:pPr>
          <w:r w:rsidRPr="00FC47F5">
            <w:rPr>
              <w:rStyle w:val="Labor-FormatvorlageText"/>
              <w:b/>
              <w:bCs/>
            </w:rPr>
            <w:t>Aufgabe 2.4</w:t>
          </w:r>
        </w:p>
        <w:bookmarkEnd w:id="4"/>
        <w:p w14:paraId="5DDC5FEF" w14:textId="28D90C83" w:rsidR="00FC47F5" w:rsidRPr="00FC47F5" w:rsidRDefault="00FC47F5" w:rsidP="00FC47F5">
          <w:pPr>
            <w:pStyle w:val="Labor-berschrift"/>
            <w:rPr>
              <w:b/>
              <w:bCs/>
              <w:sz w:val="24"/>
            </w:rPr>
          </w:pPr>
          <w:r>
            <w:rPr>
              <w:rStyle w:val="Labor-FormatvorlageText"/>
            </w:rPr>
            <w:t>Schaut euch wesentliche Positionen des Riesenrades an.</w:t>
          </w:r>
        </w:p>
      </w:sdtContent>
    </w:sdt>
    <w:p w14:paraId="5502B986" w14:textId="5682BB28" w:rsidR="00FC47F5" w:rsidRDefault="00FC47F5" w:rsidP="00FC47F5">
      <w:pPr>
        <w:tabs>
          <w:tab w:val="left" w:pos="1080"/>
        </w:tabs>
      </w:pPr>
    </w:p>
    <w:p w14:paraId="7052C292" w14:textId="31FF6176" w:rsidR="00FC47F5" w:rsidRDefault="00FC47F5" w:rsidP="00FC47F5">
      <w:pPr>
        <w:tabs>
          <w:tab w:val="left" w:pos="1080"/>
        </w:tabs>
      </w:pPr>
    </w:p>
    <w:p w14:paraId="2D4AC09D" w14:textId="27CC0B39" w:rsidR="00FC47F5" w:rsidRDefault="00FC47F5" w:rsidP="00FC47F5">
      <w:pPr>
        <w:tabs>
          <w:tab w:val="left" w:pos="1080"/>
        </w:tabs>
      </w:pPr>
    </w:p>
    <w:p w14:paraId="59D7486C" w14:textId="33023259" w:rsidR="00FC47F5" w:rsidRDefault="00FC47F5" w:rsidP="00FC47F5">
      <w:pPr>
        <w:tabs>
          <w:tab w:val="left" w:pos="1080"/>
        </w:tabs>
      </w:pPr>
    </w:p>
    <w:p w14:paraId="7652555F" w14:textId="4FA223EF" w:rsidR="00FC47F5" w:rsidRDefault="00FC47F5" w:rsidP="00FC47F5">
      <w:pPr>
        <w:tabs>
          <w:tab w:val="left" w:pos="1080"/>
        </w:tabs>
      </w:pPr>
    </w:p>
    <w:p w14:paraId="1A495C92" w14:textId="0B71113A" w:rsidR="00FC47F5" w:rsidRDefault="00FC47F5" w:rsidP="00FC47F5">
      <w:pPr>
        <w:tabs>
          <w:tab w:val="left" w:pos="1080"/>
        </w:tabs>
      </w:pPr>
    </w:p>
    <w:p w14:paraId="0BAE9CCA" w14:textId="44C1A622" w:rsidR="00FC47F5" w:rsidRDefault="00FC47F5" w:rsidP="00FC47F5">
      <w:pPr>
        <w:tabs>
          <w:tab w:val="left" w:pos="1080"/>
        </w:tabs>
      </w:pPr>
    </w:p>
    <w:p w14:paraId="540F3B65" w14:textId="676671BF" w:rsidR="00FC47F5" w:rsidRDefault="00FC47F5" w:rsidP="00FC47F5">
      <w:pPr>
        <w:tabs>
          <w:tab w:val="left" w:pos="1080"/>
        </w:tabs>
      </w:pPr>
    </w:p>
    <w:p w14:paraId="6026A758" w14:textId="45EEB795" w:rsidR="00FC47F5" w:rsidRDefault="00FC47F5" w:rsidP="00FC47F5">
      <w:pPr>
        <w:tabs>
          <w:tab w:val="left" w:pos="1080"/>
        </w:tabs>
      </w:pPr>
    </w:p>
    <w:p w14:paraId="72059615" w14:textId="5B5BA45B" w:rsidR="00FC47F5" w:rsidRDefault="00FC47F5" w:rsidP="00FC47F5">
      <w:pPr>
        <w:tabs>
          <w:tab w:val="left" w:pos="1080"/>
        </w:tabs>
      </w:pPr>
    </w:p>
    <w:p w14:paraId="65BD134B" w14:textId="219A1517" w:rsidR="00FC47F5" w:rsidRDefault="00FC47F5" w:rsidP="00FC47F5">
      <w:pPr>
        <w:tabs>
          <w:tab w:val="left" w:pos="1080"/>
        </w:tabs>
      </w:pPr>
    </w:p>
    <w:p w14:paraId="2F27DBF6" w14:textId="272E4695" w:rsidR="00FC47F5" w:rsidRDefault="00FC47F5" w:rsidP="00FC47F5">
      <w:pPr>
        <w:tabs>
          <w:tab w:val="left" w:pos="1080"/>
        </w:tabs>
      </w:pPr>
    </w:p>
    <w:p w14:paraId="35569048" w14:textId="54E9DEF1" w:rsidR="00FC47F5" w:rsidRDefault="00FC47F5" w:rsidP="00FC47F5">
      <w:pPr>
        <w:tabs>
          <w:tab w:val="left" w:pos="1080"/>
        </w:tabs>
      </w:pPr>
    </w:p>
    <w:p w14:paraId="2B1A93A7" w14:textId="359F27D0" w:rsidR="00FC47F5" w:rsidRDefault="00FC47F5" w:rsidP="00FC47F5">
      <w:pPr>
        <w:tabs>
          <w:tab w:val="left" w:pos="1080"/>
        </w:tabs>
      </w:pPr>
    </w:p>
    <w:p w14:paraId="35C72E9B" w14:textId="3553B432" w:rsidR="00FC47F5" w:rsidRDefault="00FC47F5" w:rsidP="00FC47F5">
      <w:pPr>
        <w:tabs>
          <w:tab w:val="left" w:pos="1080"/>
        </w:tabs>
      </w:pPr>
    </w:p>
    <w:p w14:paraId="6734AB5E" w14:textId="6A9F20BE" w:rsidR="00FC47F5" w:rsidRDefault="00FC47F5" w:rsidP="00FC47F5">
      <w:pPr>
        <w:tabs>
          <w:tab w:val="left" w:pos="1080"/>
        </w:tabs>
      </w:pPr>
    </w:p>
    <w:p w14:paraId="75B812EE" w14:textId="31BB229B" w:rsidR="00FC47F5" w:rsidRDefault="00FC47F5" w:rsidP="00FC47F5">
      <w:pPr>
        <w:tabs>
          <w:tab w:val="left" w:pos="1080"/>
        </w:tabs>
      </w:pPr>
    </w:p>
    <w:p w14:paraId="732B6EBF" w14:textId="64447871" w:rsidR="00FC47F5" w:rsidRDefault="00FC47F5" w:rsidP="00FC47F5">
      <w:pPr>
        <w:tabs>
          <w:tab w:val="left" w:pos="1080"/>
        </w:tabs>
      </w:pPr>
    </w:p>
    <w:p w14:paraId="31CD65FC" w14:textId="2FCE53B5" w:rsidR="00FC47F5" w:rsidRDefault="00FC47F5" w:rsidP="00FC47F5">
      <w:pPr>
        <w:tabs>
          <w:tab w:val="left" w:pos="1080"/>
        </w:tabs>
      </w:pPr>
    </w:p>
    <w:p w14:paraId="196E1475" w14:textId="2F138DD8" w:rsidR="00FC47F5" w:rsidRDefault="00FC47F5" w:rsidP="00FC47F5">
      <w:pPr>
        <w:tabs>
          <w:tab w:val="left" w:pos="1080"/>
        </w:tabs>
      </w:pPr>
    </w:p>
    <w:p w14:paraId="1C3559EF" w14:textId="45C7DDB8" w:rsidR="00FC47F5" w:rsidRDefault="00FC47F5" w:rsidP="00FC47F5">
      <w:pPr>
        <w:tabs>
          <w:tab w:val="left" w:pos="1080"/>
        </w:tabs>
      </w:pPr>
    </w:p>
    <w:p w14:paraId="1F91C904" w14:textId="36D96AE2" w:rsidR="00FC47F5" w:rsidRDefault="00FC47F5" w:rsidP="00FC47F5">
      <w:pPr>
        <w:tabs>
          <w:tab w:val="left" w:pos="1080"/>
        </w:tabs>
      </w:pPr>
    </w:p>
    <w:p w14:paraId="4DE61E11" w14:textId="101C5456" w:rsidR="00FC47F5" w:rsidRDefault="00FC47F5" w:rsidP="00FC47F5">
      <w:pPr>
        <w:tabs>
          <w:tab w:val="left" w:pos="1080"/>
        </w:tabs>
      </w:pPr>
    </w:p>
    <w:p w14:paraId="29DC18C5" w14:textId="7BAF19E0" w:rsidR="00FC47F5" w:rsidRDefault="00FC47F5" w:rsidP="00FC47F5">
      <w:pPr>
        <w:tabs>
          <w:tab w:val="left" w:pos="1080"/>
        </w:tabs>
      </w:pPr>
    </w:p>
    <w:p w14:paraId="07809E30" w14:textId="6C415BFF" w:rsidR="00FC47F5" w:rsidRDefault="00FC47F5" w:rsidP="00FC47F5">
      <w:pPr>
        <w:tabs>
          <w:tab w:val="left" w:pos="1080"/>
        </w:tabs>
      </w:pPr>
    </w:p>
    <w:p w14:paraId="22732732" w14:textId="36B36FD3" w:rsidR="00FC47F5" w:rsidRDefault="00FC47F5" w:rsidP="00FC47F5">
      <w:pPr>
        <w:tabs>
          <w:tab w:val="left" w:pos="1080"/>
        </w:tabs>
      </w:pPr>
    </w:p>
    <w:p w14:paraId="1CD5B025" w14:textId="4CD341A6" w:rsidR="00FC47F5" w:rsidRDefault="00FC47F5" w:rsidP="00FC47F5">
      <w:pPr>
        <w:tabs>
          <w:tab w:val="left" w:pos="1080"/>
        </w:tabs>
      </w:pPr>
    </w:p>
    <w:p w14:paraId="5F8A5EB6" w14:textId="5A604B0D" w:rsidR="00FC47F5" w:rsidRDefault="00FC47F5" w:rsidP="00FC47F5">
      <w:pPr>
        <w:tabs>
          <w:tab w:val="left" w:pos="1080"/>
        </w:tabs>
      </w:pPr>
    </w:p>
    <w:p w14:paraId="3B2C10E2" w14:textId="24907BCE" w:rsidR="00FC47F5" w:rsidRDefault="00FC47F5" w:rsidP="00FC47F5">
      <w:pPr>
        <w:tabs>
          <w:tab w:val="left" w:pos="1080"/>
        </w:tabs>
      </w:pPr>
    </w:p>
    <w:p w14:paraId="55EA4F2C" w14:textId="18EC33D0" w:rsidR="00FC47F5" w:rsidRDefault="00FC47F5" w:rsidP="00FC47F5">
      <w:pPr>
        <w:tabs>
          <w:tab w:val="left" w:pos="1080"/>
        </w:tabs>
      </w:pPr>
    </w:p>
    <w:p w14:paraId="388C6A76" w14:textId="7DDCF7AC" w:rsidR="00FC47F5" w:rsidRDefault="00FC47F5" w:rsidP="00FC47F5">
      <w:pPr>
        <w:tabs>
          <w:tab w:val="left" w:pos="1080"/>
        </w:tabs>
      </w:pPr>
    </w:p>
    <w:p w14:paraId="21167447" w14:textId="757785C1" w:rsidR="00FC47F5" w:rsidRDefault="00FC47F5" w:rsidP="00FC47F5">
      <w:pPr>
        <w:tabs>
          <w:tab w:val="left" w:pos="1080"/>
        </w:tabs>
      </w:pPr>
    </w:p>
    <w:p w14:paraId="055345A3" w14:textId="66A32FE4" w:rsidR="00FC47F5" w:rsidRDefault="00FC47F5" w:rsidP="00FC47F5">
      <w:pPr>
        <w:tabs>
          <w:tab w:val="left" w:pos="1080"/>
        </w:tabs>
      </w:pPr>
    </w:p>
    <w:p w14:paraId="1D712814" w14:textId="191B5079" w:rsidR="00FC47F5" w:rsidRDefault="00FC47F5" w:rsidP="00FC47F5">
      <w:pPr>
        <w:tabs>
          <w:tab w:val="left" w:pos="1080"/>
        </w:tabs>
      </w:pPr>
    </w:p>
    <w:sdt>
      <w:sdtPr>
        <w:rPr>
          <w:rStyle w:val="Labor-FormatvorlageText"/>
        </w:rPr>
        <w:alias w:val="Textfeld für Hilfestellung"/>
        <w:tag w:val="Textfeld für Hilfestellung"/>
        <w:id w:val="942887245"/>
        <w:placeholder>
          <w:docPart w:val="9EB1C9E155FC4762A19EA1CCDED66A06"/>
        </w:placeholder>
      </w:sdtPr>
      <w:sdtEndPr>
        <w:rPr>
          <w:rStyle w:val="Absatz-Standardschriftart"/>
          <w:sz w:val="32"/>
        </w:rPr>
      </w:sdtEndPr>
      <w:sdtContent>
        <w:bookmarkStart w:id="5" w:name="Aufgabe_2_5" w:displacedByCustomXml="prev"/>
        <w:p w14:paraId="1D25AED4" w14:textId="5F6BD196" w:rsidR="00FC47F5" w:rsidRPr="00FC47F5" w:rsidRDefault="00FC47F5" w:rsidP="00FC47F5">
          <w:pPr>
            <w:pStyle w:val="Labor-berschrift"/>
            <w:rPr>
              <w:rStyle w:val="Labor-FormatvorlageText"/>
              <w:b/>
              <w:bCs/>
            </w:rPr>
          </w:pPr>
          <w:r w:rsidRPr="00FC47F5">
            <w:rPr>
              <w:rStyle w:val="Labor-FormatvorlageText"/>
              <w:b/>
              <w:bCs/>
            </w:rPr>
            <w:t>Aufgabe 2.</w:t>
          </w:r>
          <w:r>
            <w:rPr>
              <w:rStyle w:val="Labor-FormatvorlageText"/>
              <w:b/>
              <w:bCs/>
            </w:rPr>
            <w:t>5</w:t>
          </w:r>
        </w:p>
        <w:bookmarkEnd w:id="5"/>
        <w:p w14:paraId="49B0A9C5" w14:textId="11237641" w:rsidR="00FC47F5" w:rsidRPr="002638ED" w:rsidRDefault="00FC47F5" w:rsidP="00FC47F5">
          <w:pPr>
            <w:pStyle w:val="Labor-berschrift"/>
            <w:rPr>
              <w:sz w:val="24"/>
            </w:rPr>
          </w:pPr>
          <w:r>
            <w:rPr>
              <w:rStyle w:val="Labor-FormatvorlageText"/>
            </w:rPr>
            <w:t>Wann ist die Gondel ganz oben</w:t>
          </w:r>
          <w:r w:rsidR="0019541C">
            <w:rPr>
              <w:rStyle w:val="Labor-FormatvorlageText"/>
            </w:rPr>
            <w:t>, wann ganz unten?</w:t>
          </w:r>
          <w:r w:rsidR="002638ED">
            <w:rPr>
              <w:rStyle w:val="Labor-FormatvorlageText"/>
            </w:rPr>
            <w:t xml:space="preserve"> </w:t>
          </w:r>
          <w:r w:rsidR="0019541C">
            <w:rPr>
              <w:rStyle w:val="Labor-FormatvorlageText"/>
            </w:rPr>
            <w:t>Wann ist die Gondel am Boden?</w:t>
          </w:r>
        </w:p>
      </w:sdtContent>
    </w:sdt>
    <w:p w14:paraId="47EAF731" w14:textId="01655C95" w:rsidR="00FC47F5" w:rsidRDefault="00FC47F5" w:rsidP="00FC47F5">
      <w:pPr>
        <w:tabs>
          <w:tab w:val="left" w:pos="1080"/>
        </w:tabs>
      </w:pPr>
    </w:p>
    <w:p w14:paraId="289D6F43" w14:textId="3AC21A7C" w:rsidR="0019541C" w:rsidRDefault="0019541C" w:rsidP="00FC47F5">
      <w:pPr>
        <w:tabs>
          <w:tab w:val="left" w:pos="1080"/>
        </w:tabs>
      </w:pPr>
    </w:p>
    <w:p w14:paraId="437ECE6B" w14:textId="72C1A60D" w:rsidR="0019541C" w:rsidRDefault="0019541C" w:rsidP="00FC47F5">
      <w:pPr>
        <w:tabs>
          <w:tab w:val="left" w:pos="1080"/>
        </w:tabs>
      </w:pPr>
    </w:p>
    <w:p w14:paraId="0A0C2FFF" w14:textId="1099F313" w:rsidR="0019541C" w:rsidRDefault="0019541C" w:rsidP="00FC47F5">
      <w:pPr>
        <w:tabs>
          <w:tab w:val="left" w:pos="1080"/>
        </w:tabs>
      </w:pPr>
    </w:p>
    <w:p w14:paraId="7D0EE489" w14:textId="3F62444B" w:rsidR="0019541C" w:rsidRDefault="0019541C" w:rsidP="00FC47F5">
      <w:pPr>
        <w:tabs>
          <w:tab w:val="left" w:pos="1080"/>
        </w:tabs>
      </w:pPr>
    </w:p>
    <w:p w14:paraId="37E2DA12" w14:textId="14D4C2CD" w:rsidR="0019541C" w:rsidRDefault="0019541C" w:rsidP="00FC47F5">
      <w:pPr>
        <w:tabs>
          <w:tab w:val="left" w:pos="1080"/>
        </w:tabs>
      </w:pPr>
    </w:p>
    <w:p w14:paraId="4141F948" w14:textId="1B050B96" w:rsidR="0019541C" w:rsidRDefault="0019541C" w:rsidP="00FC47F5">
      <w:pPr>
        <w:tabs>
          <w:tab w:val="left" w:pos="1080"/>
        </w:tabs>
      </w:pPr>
    </w:p>
    <w:p w14:paraId="2B9A3776" w14:textId="564E65A9" w:rsidR="0019541C" w:rsidRDefault="0019541C" w:rsidP="00FC47F5">
      <w:pPr>
        <w:tabs>
          <w:tab w:val="left" w:pos="1080"/>
        </w:tabs>
      </w:pPr>
    </w:p>
    <w:p w14:paraId="189EDC4A" w14:textId="2175B8D5" w:rsidR="0019541C" w:rsidRDefault="0019541C" w:rsidP="00FC47F5">
      <w:pPr>
        <w:tabs>
          <w:tab w:val="left" w:pos="1080"/>
        </w:tabs>
      </w:pPr>
    </w:p>
    <w:p w14:paraId="3C4094D4" w14:textId="149A4D81" w:rsidR="0019541C" w:rsidRDefault="0019541C" w:rsidP="00FC47F5">
      <w:pPr>
        <w:tabs>
          <w:tab w:val="left" w:pos="1080"/>
        </w:tabs>
      </w:pPr>
    </w:p>
    <w:p w14:paraId="7E9C0216" w14:textId="4208F6FC" w:rsidR="0019541C" w:rsidRDefault="0019541C" w:rsidP="00FC47F5">
      <w:pPr>
        <w:tabs>
          <w:tab w:val="left" w:pos="1080"/>
        </w:tabs>
      </w:pPr>
    </w:p>
    <w:p w14:paraId="6CF7F816" w14:textId="7FF55C53" w:rsidR="0019541C" w:rsidRDefault="0019541C" w:rsidP="00FC47F5">
      <w:pPr>
        <w:tabs>
          <w:tab w:val="left" w:pos="1080"/>
        </w:tabs>
      </w:pPr>
    </w:p>
    <w:p w14:paraId="02E3D192" w14:textId="78EB736D" w:rsidR="0019541C" w:rsidRDefault="0019541C" w:rsidP="00FC47F5">
      <w:pPr>
        <w:tabs>
          <w:tab w:val="left" w:pos="1080"/>
        </w:tabs>
      </w:pPr>
    </w:p>
    <w:p w14:paraId="7BB80EF0" w14:textId="5F220525" w:rsidR="0019541C" w:rsidRDefault="0019541C" w:rsidP="00FC47F5">
      <w:pPr>
        <w:tabs>
          <w:tab w:val="left" w:pos="1080"/>
        </w:tabs>
      </w:pPr>
    </w:p>
    <w:p w14:paraId="372C554D" w14:textId="3AD1444A" w:rsidR="0019541C" w:rsidRDefault="0019541C" w:rsidP="00FC47F5">
      <w:pPr>
        <w:tabs>
          <w:tab w:val="left" w:pos="1080"/>
        </w:tabs>
      </w:pPr>
    </w:p>
    <w:p w14:paraId="09359225" w14:textId="67343EF3" w:rsidR="0019541C" w:rsidRDefault="0019541C" w:rsidP="00FC47F5">
      <w:pPr>
        <w:tabs>
          <w:tab w:val="left" w:pos="1080"/>
        </w:tabs>
      </w:pPr>
    </w:p>
    <w:p w14:paraId="5A5FE23E" w14:textId="2B7748EE" w:rsidR="0019541C" w:rsidRDefault="0019541C" w:rsidP="00FC47F5">
      <w:pPr>
        <w:tabs>
          <w:tab w:val="left" w:pos="1080"/>
        </w:tabs>
      </w:pPr>
    </w:p>
    <w:p w14:paraId="1A35953A" w14:textId="14AA7F7B" w:rsidR="0019541C" w:rsidRDefault="0019541C" w:rsidP="00FC47F5">
      <w:pPr>
        <w:tabs>
          <w:tab w:val="left" w:pos="1080"/>
        </w:tabs>
      </w:pPr>
    </w:p>
    <w:p w14:paraId="6BE94801" w14:textId="6F7C42A6" w:rsidR="0019541C" w:rsidRDefault="0019541C" w:rsidP="00FC47F5">
      <w:pPr>
        <w:tabs>
          <w:tab w:val="left" w:pos="1080"/>
        </w:tabs>
      </w:pPr>
    </w:p>
    <w:p w14:paraId="0D15D6EA" w14:textId="19E2852F" w:rsidR="0019541C" w:rsidRDefault="0019541C" w:rsidP="00FC47F5">
      <w:pPr>
        <w:tabs>
          <w:tab w:val="left" w:pos="1080"/>
        </w:tabs>
      </w:pPr>
    </w:p>
    <w:p w14:paraId="221C1C11" w14:textId="2B6D704C" w:rsidR="0019541C" w:rsidRDefault="0019541C" w:rsidP="00FC47F5">
      <w:pPr>
        <w:tabs>
          <w:tab w:val="left" w:pos="1080"/>
        </w:tabs>
      </w:pPr>
    </w:p>
    <w:p w14:paraId="2079EF53" w14:textId="00DF0338" w:rsidR="0019541C" w:rsidRDefault="0019541C" w:rsidP="00FC47F5">
      <w:pPr>
        <w:tabs>
          <w:tab w:val="left" w:pos="1080"/>
        </w:tabs>
      </w:pPr>
    </w:p>
    <w:p w14:paraId="068B3A70" w14:textId="264D8BEB" w:rsidR="0019541C" w:rsidRDefault="0019541C" w:rsidP="00FC47F5">
      <w:pPr>
        <w:tabs>
          <w:tab w:val="left" w:pos="1080"/>
        </w:tabs>
      </w:pPr>
    </w:p>
    <w:p w14:paraId="07FD824F" w14:textId="237CD346" w:rsidR="0019541C" w:rsidRDefault="0019541C" w:rsidP="00FC47F5">
      <w:pPr>
        <w:tabs>
          <w:tab w:val="left" w:pos="1080"/>
        </w:tabs>
      </w:pPr>
    </w:p>
    <w:p w14:paraId="06C1F9F7" w14:textId="5A9F262C" w:rsidR="0019541C" w:rsidRDefault="0019541C" w:rsidP="00FC47F5">
      <w:pPr>
        <w:tabs>
          <w:tab w:val="left" w:pos="1080"/>
        </w:tabs>
      </w:pPr>
    </w:p>
    <w:p w14:paraId="26885957" w14:textId="57D81740" w:rsidR="0019541C" w:rsidRDefault="0019541C" w:rsidP="00FC47F5">
      <w:pPr>
        <w:tabs>
          <w:tab w:val="left" w:pos="1080"/>
        </w:tabs>
      </w:pPr>
    </w:p>
    <w:p w14:paraId="1800D861" w14:textId="7379CAD1" w:rsidR="0019541C" w:rsidRDefault="0019541C" w:rsidP="00FC47F5">
      <w:pPr>
        <w:tabs>
          <w:tab w:val="left" w:pos="1080"/>
        </w:tabs>
      </w:pPr>
    </w:p>
    <w:p w14:paraId="22669C01" w14:textId="557B9161" w:rsidR="0019541C" w:rsidRDefault="0019541C" w:rsidP="00FC47F5">
      <w:pPr>
        <w:tabs>
          <w:tab w:val="left" w:pos="1080"/>
        </w:tabs>
      </w:pPr>
    </w:p>
    <w:p w14:paraId="008506DE" w14:textId="0A6510D9" w:rsidR="0019541C" w:rsidRDefault="0019541C" w:rsidP="00FC47F5">
      <w:pPr>
        <w:tabs>
          <w:tab w:val="left" w:pos="1080"/>
        </w:tabs>
      </w:pPr>
    </w:p>
    <w:p w14:paraId="62441006" w14:textId="6827AE8D" w:rsidR="0019541C" w:rsidRDefault="0019541C" w:rsidP="00FC47F5">
      <w:pPr>
        <w:tabs>
          <w:tab w:val="left" w:pos="1080"/>
        </w:tabs>
      </w:pPr>
    </w:p>
    <w:p w14:paraId="773D3122" w14:textId="77777777" w:rsidR="002638ED" w:rsidRDefault="002638ED" w:rsidP="00FC47F5">
      <w:pPr>
        <w:tabs>
          <w:tab w:val="left" w:pos="1080"/>
        </w:tabs>
      </w:pPr>
    </w:p>
    <w:p w14:paraId="55603CD3" w14:textId="680A502E" w:rsidR="0019541C" w:rsidRDefault="0019541C" w:rsidP="00FC47F5">
      <w:pPr>
        <w:tabs>
          <w:tab w:val="left" w:pos="1080"/>
        </w:tabs>
      </w:pPr>
    </w:p>
    <w:p w14:paraId="6EB2D345" w14:textId="5D5FE0BF" w:rsidR="0019541C" w:rsidRDefault="0019541C" w:rsidP="00FC47F5">
      <w:pPr>
        <w:tabs>
          <w:tab w:val="left" w:pos="1080"/>
        </w:tabs>
      </w:pPr>
    </w:p>
    <w:p w14:paraId="423DE1C5" w14:textId="5B0B08FF" w:rsidR="0019541C" w:rsidRDefault="0019541C" w:rsidP="00FC47F5">
      <w:pPr>
        <w:tabs>
          <w:tab w:val="left" w:pos="1080"/>
        </w:tabs>
      </w:pPr>
    </w:p>
    <w:sdt>
      <w:sdtPr>
        <w:rPr>
          <w:rStyle w:val="Labor-FormatvorlageText"/>
        </w:rPr>
        <w:alias w:val="Textfeld für Hilfestellung"/>
        <w:tag w:val="Textfeld für Hilfestellung"/>
        <w:id w:val="1916046711"/>
        <w:placeholder>
          <w:docPart w:val="CB75D6FF6B6E4D5DBEE791E4A39D8D36"/>
        </w:placeholder>
      </w:sdtPr>
      <w:sdtEndPr>
        <w:rPr>
          <w:rStyle w:val="Absatz-Standardschriftart"/>
          <w:sz w:val="32"/>
        </w:rPr>
      </w:sdtEndPr>
      <w:sdtContent>
        <w:bookmarkStart w:id="6" w:name="Aufgabe_2_6" w:displacedByCustomXml="prev"/>
        <w:p w14:paraId="3306E666" w14:textId="76B5D77E" w:rsidR="0019541C" w:rsidRPr="00FC47F5" w:rsidRDefault="0019541C" w:rsidP="0019541C">
          <w:pPr>
            <w:pStyle w:val="Labor-berschrift"/>
            <w:rPr>
              <w:rStyle w:val="Labor-FormatvorlageText"/>
              <w:b/>
              <w:bCs/>
            </w:rPr>
          </w:pPr>
          <w:r w:rsidRPr="00FC47F5">
            <w:rPr>
              <w:rStyle w:val="Labor-FormatvorlageText"/>
              <w:b/>
              <w:bCs/>
            </w:rPr>
            <w:t>Aufgabe 2.</w:t>
          </w:r>
          <w:r>
            <w:rPr>
              <w:rStyle w:val="Labor-FormatvorlageText"/>
              <w:b/>
              <w:bCs/>
            </w:rPr>
            <w:t>6</w:t>
          </w:r>
        </w:p>
        <w:bookmarkEnd w:id="6"/>
        <w:p w14:paraId="31941BEC" w14:textId="77777777" w:rsidR="0019541C" w:rsidRDefault="0019541C" w:rsidP="0019541C">
          <w:pPr>
            <w:pStyle w:val="Labor-berschrift"/>
            <w:rPr>
              <w:rStyle w:val="Labor-FormatvorlageText"/>
            </w:rPr>
          </w:pPr>
          <w:r>
            <w:rPr>
              <w:rStyle w:val="Labor-FormatvorlageText"/>
            </w:rPr>
            <w:t>Beschreibt die Änderungsrate der Höhe anhand der beiden Graphen.</w:t>
          </w:r>
        </w:p>
        <w:p w14:paraId="2AC1A6DB" w14:textId="6D3FB51D" w:rsidR="0019541C" w:rsidRPr="00FC47F5" w:rsidRDefault="0019541C" w:rsidP="0019541C">
          <w:pPr>
            <w:pStyle w:val="Labor-berschrift"/>
            <w:rPr>
              <w:b/>
              <w:bCs/>
              <w:sz w:val="24"/>
            </w:rPr>
          </w:pPr>
          <w:r>
            <w:rPr>
              <w:rStyle w:val="Labor-FormatvorlageText"/>
            </w:rPr>
            <w:t xml:space="preserve">Achtet hierbei besonders auf die Stellen, bei denen der Drehwinkel </w:t>
          </w:r>
          <m:oMath>
            <m:r>
              <w:rPr>
                <w:rStyle w:val="Labor-FormatvorlageText"/>
                <w:rFonts w:ascii="Cambria Math" w:hAnsi="Cambria Math"/>
              </w:rPr>
              <m:t>90°</m:t>
            </m:r>
          </m:oMath>
          <w:r>
            <w:rPr>
              <w:rStyle w:val="Labor-FormatvorlageText"/>
            </w:rPr>
            <w:t xml:space="preserve"> (oder </w:t>
          </w:r>
          <m:oMath>
            <m:r>
              <w:rPr>
                <w:rStyle w:val="Labor-FormatvorlageText"/>
                <w:rFonts w:ascii="Cambria Math" w:hAnsi="Cambria Math"/>
              </w:rPr>
              <m:t>270°</m:t>
            </m:r>
          </m:oMath>
          <w:r>
            <w:rPr>
              <w:rStyle w:val="Labor-FormatvorlageText"/>
            </w:rPr>
            <w:t>) ist.</w:t>
          </w:r>
        </w:p>
      </w:sdtContent>
    </w:sdt>
    <w:p w14:paraId="3F18E51E" w14:textId="40141A90" w:rsidR="0019541C" w:rsidRDefault="0019541C" w:rsidP="00FC47F5">
      <w:pPr>
        <w:tabs>
          <w:tab w:val="left" w:pos="1080"/>
        </w:tabs>
      </w:pPr>
    </w:p>
    <w:p w14:paraId="5E4BD80F" w14:textId="24BA3E77" w:rsidR="0019541C" w:rsidRDefault="0019541C" w:rsidP="00FC47F5">
      <w:pPr>
        <w:tabs>
          <w:tab w:val="left" w:pos="1080"/>
        </w:tabs>
      </w:pPr>
    </w:p>
    <w:p w14:paraId="17FB23B0" w14:textId="1894E338" w:rsidR="0019541C" w:rsidRDefault="0019541C" w:rsidP="00FC47F5">
      <w:pPr>
        <w:tabs>
          <w:tab w:val="left" w:pos="1080"/>
        </w:tabs>
      </w:pPr>
    </w:p>
    <w:p w14:paraId="22DD8B60" w14:textId="2838A5E9" w:rsidR="0019541C" w:rsidRDefault="0019541C" w:rsidP="00FC47F5">
      <w:pPr>
        <w:tabs>
          <w:tab w:val="left" w:pos="1080"/>
        </w:tabs>
      </w:pPr>
    </w:p>
    <w:p w14:paraId="2041B2CA" w14:textId="1374AC61" w:rsidR="0019541C" w:rsidRDefault="0019541C" w:rsidP="00FC47F5">
      <w:pPr>
        <w:tabs>
          <w:tab w:val="left" w:pos="1080"/>
        </w:tabs>
      </w:pPr>
    </w:p>
    <w:p w14:paraId="7E05B32A" w14:textId="3BB75FB9" w:rsidR="0019541C" w:rsidRDefault="0019541C" w:rsidP="00FC47F5">
      <w:pPr>
        <w:tabs>
          <w:tab w:val="left" w:pos="1080"/>
        </w:tabs>
      </w:pPr>
    </w:p>
    <w:p w14:paraId="04E013A7" w14:textId="235EA02C" w:rsidR="0019541C" w:rsidRDefault="0019541C" w:rsidP="00FC47F5">
      <w:pPr>
        <w:tabs>
          <w:tab w:val="left" w:pos="1080"/>
        </w:tabs>
      </w:pPr>
    </w:p>
    <w:p w14:paraId="00337BCC" w14:textId="52210358" w:rsidR="0019541C" w:rsidRDefault="0019541C" w:rsidP="00FC47F5">
      <w:pPr>
        <w:tabs>
          <w:tab w:val="left" w:pos="1080"/>
        </w:tabs>
      </w:pPr>
    </w:p>
    <w:p w14:paraId="578A36B0" w14:textId="6C60DF7E" w:rsidR="0019541C" w:rsidRDefault="0019541C" w:rsidP="00FC47F5">
      <w:pPr>
        <w:tabs>
          <w:tab w:val="left" w:pos="1080"/>
        </w:tabs>
      </w:pPr>
    </w:p>
    <w:p w14:paraId="5B6AD1A5" w14:textId="2BF97DEF" w:rsidR="0019541C" w:rsidRDefault="0019541C" w:rsidP="00FC47F5">
      <w:pPr>
        <w:tabs>
          <w:tab w:val="left" w:pos="1080"/>
        </w:tabs>
      </w:pPr>
    </w:p>
    <w:p w14:paraId="1D610F3F" w14:textId="2F929A10" w:rsidR="0019541C" w:rsidRDefault="0019541C" w:rsidP="00FC47F5">
      <w:pPr>
        <w:tabs>
          <w:tab w:val="left" w:pos="1080"/>
        </w:tabs>
      </w:pPr>
    </w:p>
    <w:p w14:paraId="262D17CE" w14:textId="2AF6F1F5" w:rsidR="0019541C" w:rsidRDefault="0019541C" w:rsidP="00FC47F5">
      <w:pPr>
        <w:tabs>
          <w:tab w:val="left" w:pos="1080"/>
        </w:tabs>
      </w:pPr>
    </w:p>
    <w:p w14:paraId="5EAD1FB7" w14:textId="32A695E9" w:rsidR="0019541C" w:rsidRDefault="0019541C" w:rsidP="00FC47F5">
      <w:pPr>
        <w:tabs>
          <w:tab w:val="left" w:pos="1080"/>
        </w:tabs>
      </w:pPr>
    </w:p>
    <w:p w14:paraId="3BD1CABC" w14:textId="7A5B65E3" w:rsidR="0019541C" w:rsidRDefault="0019541C" w:rsidP="00FC47F5">
      <w:pPr>
        <w:tabs>
          <w:tab w:val="left" w:pos="1080"/>
        </w:tabs>
      </w:pPr>
    </w:p>
    <w:p w14:paraId="1F609C45" w14:textId="5857BEA2" w:rsidR="0019541C" w:rsidRDefault="0019541C" w:rsidP="00FC47F5">
      <w:pPr>
        <w:tabs>
          <w:tab w:val="left" w:pos="1080"/>
        </w:tabs>
      </w:pPr>
    </w:p>
    <w:p w14:paraId="39393634" w14:textId="62E12B33" w:rsidR="0019541C" w:rsidRDefault="0019541C" w:rsidP="00FC47F5">
      <w:pPr>
        <w:tabs>
          <w:tab w:val="left" w:pos="1080"/>
        </w:tabs>
      </w:pPr>
    </w:p>
    <w:p w14:paraId="73433A36" w14:textId="751D1F07" w:rsidR="0019541C" w:rsidRDefault="0019541C" w:rsidP="00FC47F5">
      <w:pPr>
        <w:tabs>
          <w:tab w:val="left" w:pos="1080"/>
        </w:tabs>
      </w:pPr>
    </w:p>
    <w:p w14:paraId="793C41A8" w14:textId="17AFBC73" w:rsidR="0019541C" w:rsidRDefault="0019541C" w:rsidP="00FC47F5">
      <w:pPr>
        <w:tabs>
          <w:tab w:val="left" w:pos="1080"/>
        </w:tabs>
      </w:pPr>
    </w:p>
    <w:p w14:paraId="4BDD4957" w14:textId="035365FA" w:rsidR="0019541C" w:rsidRDefault="0019541C" w:rsidP="00FC47F5">
      <w:pPr>
        <w:tabs>
          <w:tab w:val="left" w:pos="1080"/>
        </w:tabs>
      </w:pPr>
    </w:p>
    <w:p w14:paraId="317BD35B" w14:textId="766811FD" w:rsidR="0019541C" w:rsidRDefault="0019541C" w:rsidP="00FC47F5">
      <w:pPr>
        <w:tabs>
          <w:tab w:val="left" w:pos="1080"/>
        </w:tabs>
      </w:pPr>
    </w:p>
    <w:p w14:paraId="11871624" w14:textId="0669270B" w:rsidR="0019541C" w:rsidRDefault="0019541C" w:rsidP="00FC47F5">
      <w:pPr>
        <w:tabs>
          <w:tab w:val="left" w:pos="1080"/>
        </w:tabs>
      </w:pPr>
    </w:p>
    <w:p w14:paraId="0B0B7ACF" w14:textId="52731850" w:rsidR="0019541C" w:rsidRDefault="0019541C" w:rsidP="00FC47F5">
      <w:pPr>
        <w:tabs>
          <w:tab w:val="left" w:pos="1080"/>
        </w:tabs>
      </w:pPr>
    </w:p>
    <w:p w14:paraId="247888FC" w14:textId="3F2BEFCF" w:rsidR="0019541C" w:rsidRDefault="0019541C" w:rsidP="00FC47F5">
      <w:pPr>
        <w:tabs>
          <w:tab w:val="left" w:pos="1080"/>
        </w:tabs>
      </w:pPr>
    </w:p>
    <w:p w14:paraId="139B9DE3" w14:textId="5404BE18" w:rsidR="0019541C" w:rsidRDefault="0019541C" w:rsidP="00FC47F5">
      <w:pPr>
        <w:tabs>
          <w:tab w:val="left" w:pos="1080"/>
        </w:tabs>
      </w:pPr>
    </w:p>
    <w:p w14:paraId="54FD7423" w14:textId="1A5D3F41" w:rsidR="0019541C" w:rsidRDefault="0019541C" w:rsidP="00FC47F5">
      <w:pPr>
        <w:tabs>
          <w:tab w:val="left" w:pos="1080"/>
        </w:tabs>
      </w:pPr>
    </w:p>
    <w:p w14:paraId="0650609B" w14:textId="5496D26E" w:rsidR="0019541C" w:rsidRDefault="0019541C" w:rsidP="00FC47F5">
      <w:pPr>
        <w:tabs>
          <w:tab w:val="left" w:pos="1080"/>
        </w:tabs>
      </w:pPr>
    </w:p>
    <w:p w14:paraId="3913A1AD" w14:textId="412E29E9" w:rsidR="0019541C" w:rsidRDefault="0019541C" w:rsidP="00FC47F5">
      <w:pPr>
        <w:tabs>
          <w:tab w:val="left" w:pos="1080"/>
        </w:tabs>
      </w:pPr>
    </w:p>
    <w:p w14:paraId="230AB519" w14:textId="6CD257AC" w:rsidR="0019541C" w:rsidRDefault="0019541C" w:rsidP="00FC47F5">
      <w:pPr>
        <w:tabs>
          <w:tab w:val="left" w:pos="1080"/>
        </w:tabs>
      </w:pPr>
    </w:p>
    <w:p w14:paraId="5C7A4849" w14:textId="5A33FA73" w:rsidR="0019541C" w:rsidRDefault="0019541C" w:rsidP="00FC47F5">
      <w:pPr>
        <w:tabs>
          <w:tab w:val="left" w:pos="1080"/>
        </w:tabs>
      </w:pPr>
    </w:p>
    <w:p w14:paraId="171BF721" w14:textId="26E46F4D" w:rsidR="0019541C" w:rsidRDefault="0019541C" w:rsidP="00FC47F5">
      <w:pPr>
        <w:tabs>
          <w:tab w:val="left" w:pos="1080"/>
        </w:tabs>
      </w:pPr>
    </w:p>
    <w:p w14:paraId="248EAD4C" w14:textId="109B0BA9" w:rsidR="0019541C" w:rsidRDefault="0019541C" w:rsidP="00FC47F5">
      <w:pPr>
        <w:tabs>
          <w:tab w:val="left" w:pos="1080"/>
        </w:tabs>
      </w:pPr>
    </w:p>
    <w:p w14:paraId="5D108EF1" w14:textId="5F48933C" w:rsidR="0019541C" w:rsidRDefault="0019541C" w:rsidP="00FC47F5">
      <w:pPr>
        <w:tabs>
          <w:tab w:val="left" w:pos="1080"/>
        </w:tabs>
      </w:pPr>
    </w:p>
    <w:sdt>
      <w:sdtPr>
        <w:rPr>
          <w:rStyle w:val="Labor-FormatvorlageText"/>
        </w:rPr>
        <w:alias w:val="Textfeld für Hilfestellung"/>
        <w:tag w:val="Textfeld für Hilfestellung"/>
        <w:id w:val="-2105788556"/>
        <w:placeholder>
          <w:docPart w:val="0BCDBB4D0F2C4C04BDC89A97F53340E5"/>
        </w:placeholder>
      </w:sdtPr>
      <w:sdtEndPr>
        <w:rPr>
          <w:rStyle w:val="Absatz-Standardschriftart"/>
          <w:sz w:val="32"/>
        </w:rPr>
      </w:sdtEndPr>
      <w:sdtContent>
        <w:bookmarkStart w:id="7" w:name="Aufgabe_2_7" w:displacedByCustomXml="prev"/>
        <w:p w14:paraId="5EF777FD" w14:textId="5A828829" w:rsidR="0019541C" w:rsidRPr="00FC47F5" w:rsidRDefault="0019541C" w:rsidP="0019541C">
          <w:pPr>
            <w:pStyle w:val="Labor-berschrift"/>
            <w:rPr>
              <w:rStyle w:val="Labor-FormatvorlageText"/>
              <w:b/>
              <w:bCs/>
            </w:rPr>
          </w:pPr>
          <w:r w:rsidRPr="00FC47F5">
            <w:rPr>
              <w:rStyle w:val="Labor-FormatvorlageText"/>
              <w:b/>
              <w:bCs/>
            </w:rPr>
            <w:t>Aufgabe 2.</w:t>
          </w:r>
          <w:r>
            <w:rPr>
              <w:rStyle w:val="Labor-FormatvorlageText"/>
              <w:b/>
              <w:bCs/>
            </w:rPr>
            <w:t>7</w:t>
          </w:r>
        </w:p>
        <w:bookmarkEnd w:id="7"/>
        <w:p w14:paraId="56C3172D" w14:textId="0181D33A" w:rsidR="0019541C" w:rsidRPr="00FC47F5" w:rsidRDefault="0019541C" w:rsidP="0019541C">
          <w:pPr>
            <w:pStyle w:val="Labor-berschrift"/>
            <w:rPr>
              <w:b/>
              <w:bCs/>
              <w:sz w:val="24"/>
            </w:rPr>
          </w:pPr>
          <w:r>
            <w:rPr>
              <w:rStyle w:val="Labor-FormatvorlageText"/>
            </w:rPr>
            <w:t>Für den Term braucht ihr ein Seitenverhältnis, das ihr schon kennt.</w:t>
          </w:r>
        </w:p>
      </w:sdtContent>
    </w:sdt>
    <w:p w14:paraId="7E453CE9" w14:textId="5A7DA10D" w:rsidR="0019541C" w:rsidRDefault="0019541C" w:rsidP="0019541C">
      <w:pPr>
        <w:tabs>
          <w:tab w:val="left" w:pos="1080"/>
        </w:tabs>
        <w:jc w:val="center"/>
      </w:pPr>
      <w:r>
        <w:rPr>
          <w:rFonts w:ascii="Arial" w:hAnsi="Arial" w:cs="Arial"/>
          <w:b/>
          <w:bCs/>
          <w:noProof/>
          <w:lang w:val="en-US" w:eastAsia="en-US"/>
        </w:rPr>
        <w:drawing>
          <wp:inline distT="0" distB="0" distL="0" distR="0" wp14:anchorId="20986344" wp14:editId="1124DEA1">
            <wp:extent cx="457200" cy="457200"/>
            <wp:effectExtent l="0" t="0" r="0" b="0"/>
            <wp:docPr id="2" name="Grafik 2"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1417439" w14:textId="77777777" w:rsidR="0019541C" w:rsidRDefault="0019541C" w:rsidP="00FC47F5">
      <w:pPr>
        <w:tabs>
          <w:tab w:val="left" w:pos="1080"/>
        </w:tabs>
      </w:pPr>
    </w:p>
    <w:p w14:paraId="6F2256D7" w14:textId="77777777" w:rsidR="0019541C" w:rsidRDefault="0019541C" w:rsidP="00FC47F5">
      <w:pPr>
        <w:tabs>
          <w:tab w:val="left" w:pos="1080"/>
        </w:tabs>
      </w:pPr>
    </w:p>
    <w:p w14:paraId="74D996FF" w14:textId="77777777" w:rsidR="0019541C" w:rsidRDefault="0019541C" w:rsidP="00FC47F5">
      <w:pPr>
        <w:tabs>
          <w:tab w:val="left" w:pos="1080"/>
        </w:tabs>
      </w:pPr>
    </w:p>
    <w:p w14:paraId="62EA933A" w14:textId="77777777" w:rsidR="0019541C" w:rsidRDefault="0019541C" w:rsidP="00FC47F5">
      <w:pPr>
        <w:tabs>
          <w:tab w:val="left" w:pos="1080"/>
        </w:tabs>
      </w:pPr>
    </w:p>
    <w:p w14:paraId="2E8BB745" w14:textId="77777777" w:rsidR="0019541C" w:rsidRDefault="0019541C" w:rsidP="00FC47F5">
      <w:pPr>
        <w:tabs>
          <w:tab w:val="left" w:pos="1080"/>
        </w:tabs>
      </w:pPr>
    </w:p>
    <w:p w14:paraId="1B2E3BA0" w14:textId="77777777" w:rsidR="0019541C" w:rsidRDefault="0019541C" w:rsidP="00FC47F5">
      <w:pPr>
        <w:tabs>
          <w:tab w:val="left" w:pos="1080"/>
        </w:tabs>
      </w:pPr>
    </w:p>
    <w:p w14:paraId="679E2A81" w14:textId="77777777" w:rsidR="0019541C" w:rsidRDefault="0019541C" w:rsidP="00FC47F5">
      <w:pPr>
        <w:tabs>
          <w:tab w:val="left" w:pos="1080"/>
        </w:tabs>
      </w:pPr>
    </w:p>
    <w:p w14:paraId="335355C3" w14:textId="77777777" w:rsidR="0019541C" w:rsidRDefault="0019541C" w:rsidP="00FC47F5">
      <w:pPr>
        <w:tabs>
          <w:tab w:val="left" w:pos="1080"/>
        </w:tabs>
      </w:pPr>
    </w:p>
    <w:p w14:paraId="72E5E76D" w14:textId="77777777" w:rsidR="0019541C" w:rsidRDefault="0019541C" w:rsidP="00FC47F5">
      <w:pPr>
        <w:tabs>
          <w:tab w:val="left" w:pos="1080"/>
        </w:tabs>
      </w:pPr>
    </w:p>
    <w:p w14:paraId="19BE32D0" w14:textId="77777777" w:rsidR="0019541C" w:rsidRDefault="0019541C" w:rsidP="00FC47F5">
      <w:pPr>
        <w:tabs>
          <w:tab w:val="left" w:pos="1080"/>
        </w:tabs>
      </w:pPr>
    </w:p>
    <w:p w14:paraId="6D6B89E3" w14:textId="77777777" w:rsidR="0019541C" w:rsidRDefault="0019541C" w:rsidP="00FC47F5">
      <w:pPr>
        <w:tabs>
          <w:tab w:val="left" w:pos="1080"/>
        </w:tabs>
      </w:pPr>
    </w:p>
    <w:p w14:paraId="78894C55" w14:textId="77777777" w:rsidR="0019541C" w:rsidRDefault="0019541C" w:rsidP="00FC47F5">
      <w:pPr>
        <w:tabs>
          <w:tab w:val="left" w:pos="1080"/>
        </w:tabs>
      </w:pPr>
    </w:p>
    <w:p w14:paraId="7A632C2B" w14:textId="77777777" w:rsidR="0019541C" w:rsidRDefault="0019541C" w:rsidP="00FC47F5">
      <w:pPr>
        <w:tabs>
          <w:tab w:val="left" w:pos="1080"/>
        </w:tabs>
      </w:pPr>
    </w:p>
    <w:p w14:paraId="333D2692" w14:textId="77777777" w:rsidR="0019541C" w:rsidRDefault="0019541C" w:rsidP="00FC47F5">
      <w:pPr>
        <w:tabs>
          <w:tab w:val="left" w:pos="1080"/>
        </w:tabs>
      </w:pPr>
    </w:p>
    <w:p w14:paraId="167ED7AD" w14:textId="77777777" w:rsidR="0019541C" w:rsidRDefault="0019541C" w:rsidP="00FC47F5">
      <w:pPr>
        <w:tabs>
          <w:tab w:val="left" w:pos="1080"/>
        </w:tabs>
      </w:pPr>
    </w:p>
    <w:p w14:paraId="6EED85E3" w14:textId="77777777" w:rsidR="0019541C" w:rsidRDefault="0019541C" w:rsidP="00FC47F5">
      <w:pPr>
        <w:tabs>
          <w:tab w:val="left" w:pos="1080"/>
        </w:tabs>
      </w:pPr>
    </w:p>
    <w:p w14:paraId="209EBF9E" w14:textId="77777777" w:rsidR="0019541C" w:rsidRDefault="0019541C" w:rsidP="00FC47F5">
      <w:pPr>
        <w:tabs>
          <w:tab w:val="left" w:pos="1080"/>
        </w:tabs>
      </w:pPr>
    </w:p>
    <w:p w14:paraId="303D83AD" w14:textId="77777777" w:rsidR="0019541C" w:rsidRDefault="0019541C" w:rsidP="00FC47F5">
      <w:pPr>
        <w:tabs>
          <w:tab w:val="left" w:pos="1080"/>
        </w:tabs>
      </w:pPr>
    </w:p>
    <w:p w14:paraId="3D37420E" w14:textId="77777777" w:rsidR="0019541C" w:rsidRDefault="0019541C" w:rsidP="00FC47F5">
      <w:pPr>
        <w:tabs>
          <w:tab w:val="left" w:pos="1080"/>
        </w:tabs>
      </w:pPr>
    </w:p>
    <w:p w14:paraId="403A0232" w14:textId="77777777" w:rsidR="0019541C" w:rsidRDefault="0019541C" w:rsidP="00FC47F5">
      <w:pPr>
        <w:tabs>
          <w:tab w:val="left" w:pos="1080"/>
        </w:tabs>
      </w:pPr>
    </w:p>
    <w:p w14:paraId="33673A7B" w14:textId="77777777" w:rsidR="0019541C" w:rsidRDefault="0019541C" w:rsidP="00FC47F5">
      <w:pPr>
        <w:tabs>
          <w:tab w:val="left" w:pos="1080"/>
        </w:tabs>
      </w:pPr>
    </w:p>
    <w:p w14:paraId="6DF9274B" w14:textId="77777777" w:rsidR="0019541C" w:rsidRDefault="0019541C" w:rsidP="00FC47F5">
      <w:pPr>
        <w:tabs>
          <w:tab w:val="left" w:pos="1080"/>
        </w:tabs>
      </w:pPr>
    </w:p>
    <w:p w14:paraId="6F4AF6C3" w14:textId="77777777" w:rsidR="0019541C" w:rsidRDefault="0019541C" w:rsidP="00FC47F5">
      <w:pPr>
        <w:tabs>
          <w:tab w:val="left" w:pos="1080"/>
        </w:tabs>
      </w:pPr>
    </w:p>
    <w:p w14:paraId="7D691FF3" w14:textId="77777777" w:rsidR="0019541C" w:rsidRDefault="0019541C" w:rsidP="00FC47F5">
      <w:pPr>
        <w:tabs>
          <w:tab w:val="left" w:pos="1080"/>
        </w:tabs>
      </w:pPr>
    </w:p>
    <w:p w14:paraId="055243FC" w14:textId="77777777" w:rsidR="0019541C" w:rsidRDefault="0019541C" w:rsidP="00FC47F5">
      <w:pPr>
        <w:tabs>
          <w:tab w:val="left" w:pos="1080"/>
        </w:tabs>
      </w:pPr>
    </w:p>
    <w:p w14:paraId="60682A5C" w14:textId="77777777" w:rsidR="0019541C" w:rsidRDefault="0019541C" w:rsidP="00FC47F5">
      <w:pPr>
        <w:tabs>
          <w:tab w:val="left" w:pos="1080"/>
        </w:tabs>
      </w:pPr>
    </w:p>
    <w:p w14:paraId="57426731" w14:textId="77777777" w:rsidR="0019541C" w:rsidRDefault="0019541C" w:rsidP="00FC47F5">
      <w:pPr>
        <w:tabs>
          <w:tab w:val="left" w:pos="1080"/>
        </w:tabs>
      </w:pPr>
    </w:p>
    <w:p w14:paraId="53D22708" w14:textId="77777777" w:rsidR="0019541C" w:rsidRDefault="0019541C" w:rsidP="00FC47F5">
      <w:pPr>
        <w:tabs>
          <w:tab w:val="left" w:pos="1080"/>
        </w:tabs>
      </w:pPr>
    </w:p>
    <w:p w14:paraId="17BA2AD3" w14:textId="77777777" w:rsidR="0019541C" w:rsidRDefault="0019541C" w:rsidP="00FC47F5">
      <w:pPr>
        <w:tabs>
          <w:tab w:val="left" w:pos="1080"/>
        </w:tabs>
      </w:pPr>
    </w:p>
    <w:p w14:paraId="78B50E70" w14:textId="77777777" w:rsidR="0019541C" w:rsidRDefault="0019541C" w:rsidP="00FC47F5">
      <w:pPr>
        <w:tabs>
          <w:tab w:val="left" w:pos="1080"/>
        </w:tabs>
      </w:pPr>
    </w:p>
    <w:p w14:paraId="446AFFC9" w14:textId="46ED64BB" w:rsidR="0019541C" w:rsidRDefault="0019541C" w:rsidP="00FC47F5">
      <w:pPr>
        <w:tabs>
          <w:tab w:val="left" w:pos="1080"/>
        </w:tabs>
      </w:pPr>
    </w:p>
    <w:p w14:paraId="1C3E4456" w14:textId="1BD04806" w:rsidR="003C4215" w:rsidRDefault="003C4215" w:rsidP="00FC47F5">
      <w:pPr>
        <w:tabs>
          <w:tab w:val="left" w:pos="1080"/>
        </w:tabs>
      </w:pPr>
    </w:p>
    <w:sdt>
      <w:sdtPr>
        <w:rPr>
          <w:rStyle w:val="Labor-FormatvorlageText"/>
        </w:rPr>
        <w:alias w:val="Textfeld für Hilfestellung"/>
        <w:tag w:val="Textfeld für Hilfestellung"/>
        <w:id w:val="-434060353"/>
        <w:placeholder>
          <w:docPart w:val="D2F653491B3944FB9DC15C8DC6AF3AE9"/>
        </w:placeholder>
      </w:sdtPr>
      <w:sdtEndPr>
        <w:rPr>
          <w:rStyle w:val="Absatz-Standardschriftart"/>
          <w:sz w:val="32"/>
        </w:rPr>
      </w:sdtEndPr>
      <w:sdtContent>
        <w:p w14:paraId="164FC64E" w14:textId="77777777" w:rsidR="003C4215" w:rsidRDefault="003C4215" w:rsidP="003C4215">
          <w:pPr>
            <w:pStyle w:val="Labor-berschrift"/>
            <w:rPr>
              <w:rStyle w:val="Labor-FormatvorlageText"/>
              <w:b/>
              <w:bCs/>
            </w:rPr>
          </w:pPr>
        </w:p>
        <w:p w14:paraId="0AAE8EBE" w14:textId="78B18A9B" w:rsidR="003C4215" w:rsidRDefault="003C4215" w:rsidP="003C4215">
          <w:pPr>
            <w:pStyle w:val="Labor-berschrift"/>
            <w:rPr>
              <w:rStyle w:val="Labor-FormatvorlageText"/>
            </w:rPr>
          </w:pPr>
          <w:r>
            <w:rPr>
              <w:rStyle w:val="Labor-FormatvorlageText"/>
            </w:rPr>
            <w:t xml:space="preserve">Schaut euch die Gegenkathete und </w:t>
          </w:r>
          <w:r w:rsidR="002638ED">
            <w:rPr>
              <w:rStyle w:val="Labor-FormatvorlageText"/>
            </w:rPr>
            <w:t>Hypotenuse</w:t>
          </w:r>
          <w:r>
            <w:rPr>
              <w:rStyle w:val="Labor-FormatvorlageText"/>
            </w:rPr>
            <w:t xml:space="preserve"> eines Dreiecks an.</w:t>
          </w:r>
        </w:p>
      </w:sdtContent>
    </w:sdt>
    <w:p w14:paraId="4BD65F46" w14:textId="248026E0" w:rsidR="003C4215" w:rsidRDefault="003C4215" w:rsidP="003C4215">
      <w:pPr>
        <w:jc w:val="center"/>
        <w:rPr>
          <w:rStyle w:val="Labor-FormatvorlageText"/>
          <w:szCs w:val="32"/>
        </w:rPr>
      </w:pPr>
      <w:r>
        <w:rPr>
          <w:rFonts w:ascii="Arial" w:hAnsi="Arial" w:cs="Arial"/>
          <w:b/>
          <w:bCs/>
          <w:noProof/>
          <w:lang w:val="en-US" w:eastAsia="en-US"/>
        </w:rPr>
        <w:drawing>
          <wp:inline distT="0" distB="0" distL="0" distR="0" wp14:anchorId="636021FC" wp14:editId="7A04ACBD">
            <wp:extent cx="457200" cy="457200"/>
            <wp:effectExtent l="0" t="0" r="0" b="0"/>
            <wp:docPr id="10" name="Grafik 10"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7E43247" w14:textId="5C863915" w:rsidR="003C4215" w:rsidRDefault="003C4215" w:rsidP="003C4215">
      <w:pPr>
        <w:rPr>
          <w:rStyle w:val="Labor-FormatvorlageText"/>
          <w:szCs w:val="32"/>
        </w:rPr>
      </w:pPr>
    </w:p>
    <w:p w14:paraId="2448B5D2" w14:textId="1473EEF1" w:rsidR="003C4215" w:rsidRDefault="003C4215" w:rsidP="003C4215">
      <w:pPr>
        <w:rPr>
          <w:rStyle w:val="Labor-FormatvorlageText"/>
          <w:szCs w:val="32"/>
        </w:rPr>
      </w:pPr>
    </w:p>
    <w:p w14:paraId="3EA24920" w14:textId="72DC2597" w:rsidR="003C4215" w:rsidRDefault="003C4215" w:rsidP="003C4215">
      <w:pPr>
        <w:rPr>
          <w:rStyle w:val="Labor-FormatvorlageText"/>
          <w:szCs w:val="32"/>
        </w:rPr>
      </w:pPr>
    </w:p>
    <w:p w14:paraId="029B1150" w14:textId="11F3DC7E" w:rsidR="003C4215" w:rsidRDefault="003C4215" w:rsidP="003C4215">
      <w:pPr>
        <w:rPr>
          <w:rStyle w:val="Labor-FormatvorlageText"/>
          <w:szCs w:val="32"/>
        </w:rPr>
      </w:pPr>
    </w:p>
    <w:p w14:paraId="535E8A9E" w14:textId="6CF8ACC2" w:rsidR="003C4215" w:rsidRDefault="003C4215" w:rsidP="003C4215">
      <w:pPr>
        <w:rPr>
          <w:rStyle w:val="Labor-FormatvorlageText"/>
          <w:szCs w:val="32"/>
        </w:rPr>
      </w:pPr>
    </w:p>
    <w:p w14:paraId="1B0874C2" w14:textId="2E73E7B5" w:rsidR="003C4215" w:rsidRDefault="003C4215" w:rsidP="003C4215">
      <w:pPr>
        <w:rPr>
          <w:rStyle w:val="Labor-FormatvorlageText"/>
          <w:szCs w:val="32"/>
        </w:rPr>
      </w:pPr>
    </w:p>
    <w:p w14:paraId="2F8CCB32" w14:textId="475BF8BB" w:rsidR="003C4215" w:rsidRDefault="003C4215" w:rsidP="003C4215">
      <w:pPr>
        <w:rPr>
          <w:rStyle w:val="Labor-FormatvorlageText"/>
          <w:szCs w:val="32"/>
        </w:rPr>
      </w:pPr>
    </w:p>
    <w:p w14:paraId="2E620749" w14:textId="01BE3DD6" w:rsidR="003C4215" w:rsidRDefault="003C4215" w:rsidP="003C4215">
      <w:pPr>
        <w:rPr>
          <w:rStyle w:val="Labor-FormatvorlageText"/>
          <w:szCs w:val="32"/>
        </w:rPr>
      </w:pPr>
    </w:p>
    <w:p w14:paraId="7A56E4B3" w14:textId="72909C71" w:rsidR="003C4215" w:rsidRDefault="003C4215" w:rsidP="003C4215">
      <w:pPr>
        <w:rPr>
          <w:rStyle w:val="Labor-FormatvorlageText"/>
          <w:szCs w:val="32"/>
        </w:rPr>
      </w:pPr>
    </w:p>
    <w:p w14:paraId="30CE7DBC" w14:textId="7CBA5150" w:rsidR="003C4215" w:rsidRDefault="003C4215" w:rsidP="003C4215">
      <w:pPr>
        <w:rPr>
          <w:rStyle w:val="Labor-FormatvorlageText"/>
          <w:szCs w:val="32"/>
        </w:rPr>
      </w:pPr>
    </w:p>
    <w:p w14:paraId="12CE56DD" w14:textId="10E705E0" w:rsidR="003C4215" w:rsidRDefault="003C4215" w:rsidP="003C4215">
      <w:pPr>
        <w:rPr>
          <w:rStyle w:val="Labor-FormatvorlageText"/>
          <w:szCs w:val="32"/>
        </w:rPr>
      </w:pPr>
    </w:p>
    <w:p w14:paraId="09D90E96" w14:textId="67114A69" w:rsidR="003C4215" w:rsidRDefault="003C4215" w:rsidP="003C4215">
      <w:pPr>
        <w:rPr>
          <w:rStyle w:val="Labor-FormatvorlageText"/>
          <w:szCs w:val="32"/>
        </w:rPr>
      </w:pPr>
    </w:p>
    <w:p w14:paraId="1D6087A5" w14:textId="1B409531" w:rsidR="003C4215" w:rsidRDefault="003C4215" w:rsidP="003C4215">
      <w:pPr>
        <w:rPr>
          <w:rStyle w:val="Labor-FormatvorlageText"/>
          <w:szCs w:val="32"/>
        </w:rPr>
      </w:pPr>
    </w:p>
    <w:p w14:paraId="17A840E2" w14:textId="2CCDEDE7" w:rsidR="003C4215" w:rsidRDefault="003C4215" w:rsidP="003C4215">
      <w:pPr>
        <w:rPr>
          <w:rStyle w:val="Labor-FormatvorlageText"/>
          <w:szCs w:val="32"/>
        </w:rPr>
      </w:pPr>
    </w:p>
    <w:p w14:paraId="732C7B8D" w14:textId="0C8CB8C0" w:rsidR="003C4215" w:rsidRDefault="003C4215" w:rsidP="003C4215">
      <w:pPr>
        <w:rPr>
          <w:rStyle w:val="Labor-FormatvorlageText"/>
          <w:szCs w:val="32"/>
        </w:rPr>
      </w:pPr>
    </w:p>
    <w:p w14:paraId="0D986037" w14:textId="29AFD5E1" w:rsidR="003C4215" w:rsidRDefault="003C4215" w:rsidP="003C4215">
      <w:pPr>
        <w:rPr>
          <w:rStyle w:val="Labor-FormatvorlageText"/>
          <w:szCs w:val="32"/>
        </w:rPr>
      </w:pPr>
    </w:p>
    <w:p w14:paraId="59ACDF8B" w14:textId="5808CA49" w:rsidR="003C4215" w:rsidRDefault="003C4215" w:rsidP="003C4215">
      <w:pPr>
        <w:rPr>
          <w:rStyle w:val="Labor-FormatvorlageText"/>
          <w:szCs w:val="32"/>
        </w:rPr>
      </w:pPr>
    </w:p>
    <w:p w14:paraId="644536D9" w14:textId="4E5604FD" w:rsidR="003C4215" w:rsidRDefault="003C4215" w:rsidP="003C4215">
      <w:pPr>
        <w:rPr>
          <w:rStyle w:val="Labor-FormatvorlageText"/>
          <w:szCs w:val="32"/>
        </w:rPr>
      </w:pPr>
    </w:p>
    <w:p w14:paraId="550A35CD" w14:textId="03BED5CA" w:rsidR="003C4215" w:rsidRDefault="003C4215" w:rsidP="003C4215">
      <w:pPr>
        <w:rPr>
          <w:rStyle w:val="Labor-FormatvorlageText"/>
          <w:szCs w:val="32"/>
        </w:rPr>
      </w:pPr>
    </w:p>
    <w:p w14:paraId="4B1C5177" w14:textId="186E2D15" w:rsidR="003C4215" w:rsidRDefault="003C4215" w:rsidP="003C4215">
      <w:pPr>
        <w:rPr>
          <w:rStyle w:val="Labor-FormatvorlageText"/>
          <w:szCs w:val="32"/>
        </w:rPr>
      </w:pPr>
    </w:p>
    <w:p w14:paraId="55C432DA" w14:textId="62DFC62F" w:rsidR="003C4215" w:rsidRDefault="003C4215" w:rsidP="003C4215">
      <w:pPr>
        <w:rPr>
          <w:rStyle w:val="Labor-FormatvorlageText"/>
          <w:szCs w:val="32"/>
        </w:rPr>
      </w:pPr>
    </w:p>
    <w:p w14:paraId="3DC2F5FB" w14:textId="7B637027" w:rsidR="003C4215" w:rsidRDefault="003C4215" w:rsidP="003C4215">
      <w:pPr>
        <w:rPr>
          <w:rStyle w:val="Labor-FormatvorlageText"/>
          <w:szCs w:val="32"/>
        </w:rPr>
      </w:pPr>
    </w:p>
    <w:p w14:paraId="30D27D6F" w14:textId="1622C925" w:rsidR="003C4215" w:rsidRDefault="003C4215" w:rsidP="003C4215">
      <w:pPr>
        <w:rPr>
          <w:rStyle w:val="Labor-FormatvorlageText"/>
          <w:szCs w:val="32"/>
        </w:rPr>
      </w:pPr>
    </w:p>
    <w:p w14:paraId="4F8B3E4C" w14:textId="2BE1C9BE" w:rsidR="003C4215" w:rsidRDefault="003C4215" w:rsidP="003C4215">
      <w:pPr>
        <w:rPr>
          <w:rStyle w:val="Labor-FormatvorlageText"/>
          <w:szCs w:val="32"/>
        </w:rPr>
      </w:pPr>
    </w:p>
    <w:p w14:paraId="10055997" w14:textId="384AA7FC" w:rsidR="003C4215" w:rsidRDefault="003C4215" w:rsidP="003C4215">
      <w:pPr>
        <w:rPr>
          <w:rStyle w:val="Labor-FormatvorlageText"/>
          <w:szCs w:val="32"/>
        </w:rPr>
      </w:pPr>
    </w:p>
    <w:p w14:paraId="231B35E1" w14:textId="65EECF94" w:rsidR="003C4215" w:rsidRDefault="003C4215" w:rsidP="003C4215">
      <w:pPr>
        <w:rPr>
          <w:rStyle w:val="Labor-FormatvorlageText"/>
          <w:szCs w:val="32"/>
        </w:rPr>
      </w:pPr>
    </w:p>
    <w:p w14:paraId="159E4E9D" w14:textId="753A9B73" w:rsidR="003C4215" w:rsidRDefault="003C4215" w:rsidP="003C4215">
      <w:pPr>
        <w:rPr>
          <w:rStyle w:val="Labor-FormatvorlageText"/>
          <w:szCs w:val="32"/>
        </w:rPr>
      </w:pPr>
    </w:p>
    <w:p w14:paraId="646A7061" w14:textId="62661EC4" w:rsidR="003C4215" w:rsidRDefault="003C4215" w:rsidP="003C4215">
      <w:pPr>
        <w:rPr>
          <w:rStyle w:val="Labor-FormatvorlageText"/>
          <w:szCs w:val="32"/>
        </w:rPr>
      </w:pPr>
    </w:p>
    <w:p w14:paraId="02B723C4" w14:textId="46E3D285" w:rsidR="003C4215" w:rsidRDefault="003C4215" w:rsidP="003C4215">
      <w:pPr>
        <w:rPr>
          <w:rStyle w:val="Labor-FormatvorlageText"/>
          <w:szCs w:val="32"/>
        </w:rPr>
      </w:pPr>
    </w:p>
    <w:p w14:paraId="2D101AA0" w14:textId="5DDA4297" w:rsidR="003C4215" w:rsidRDefault="003C4215" w:rsidP="003C4215">
      <w:pPr>
        <w:rPr>
          <w:rStyle w:val="Labor-FormatvorlageText"/>
          <w:szCs w:val="32"/>
        </w:rPr>
      </w:pPr>
    </w:p>
    <w:p w14:paraId="19398C3A" w14:textId="4FC539BA" w:rsidR="003C4215" w:rsidRDefault="003C4215" w:rsidP="003C4215">
      <w:pPr>
        <w:rPr>
          <w:rStyle w:val="Labor-FormatvorlageText"/>
          <w:szCs w:val="32"/>
        </w:rPr>
      </w:pPr>
    </w:p>
    <w:p w14:paraId="5C44784C" w14:textId="49C7F2BF" w:rsidR="003C4215" w:rsidRDefault="003C4215" w:rsidP="003C4215">
      <w:pPr>
        <w:rPr>
          <w:rStyle w:val="Labor-FormatvorlageText"/>
          <w:szCs w:val="32"/>
        </w:rPr>
      </w:pPr>
    </w:p>
    <w:p w14:paraId="0D775C28" w14:textId="69F0534D" w:rsidR="003C4215" w:rsidRPr="003C4215" w:rsidRDefault="003C4215" w:rsidP="003C4215">
      <w:pPr>
        <w:pStyle w:val="Labor-berschrift"/>
        <w:tabs>
          <w:tab w:val="center" w:pos="2779"/>
        </w:tabs>
        <w:rPr>
          <w:sz w:val="24"/>
        </w:rPr>
        <w:sectPr w:rsidR="003C4215" w:rsidRPr="003C4215" w:rsidSect="00C20A3C">
          <w:headerReference w:type="default" r:id="rId22"/>
          <w:pgSz w:w="8392" w:h="11907" w:code="11"/>
          <w:pgMar w:top="1417" w:right="1417" w:bottom="1134" w:left="1417" w:header="709" w:footer="709" w:gutter="0"/>
          <w:cols w:space="708"/>
          <w:docGrid w:linePitch="360"/>
        </w:sectPr>
      </w:pPr>
    </w:p>
    <w:sdt>
      <w:sdtPr>
        <w:rPr>
          <w:rStyle w:val="Labor-FormatvorlageText"/>
        </w:rPr>
        <w:alias w:val="Textfeld für Hilfestellung"/>
        <w:tag w:val="Textfeld für Hilfestellung"/>
        <w:id w:val="1900169700"/>
        <w:placeholder>
          <w:docPart w:val="735FF19C0EFD48CF9B299BAB445CBD02"/>
        </w:placeholder>
      </w:sdtPr>
      <w:sdtEndPr>
        <w:rPr>
          <w:rStyle w:val="Absatz-Standardschriftart"/>
          <w:sz w:val="32"/>
        </w:rPr>
      </w:sdtEndPr>
      <w:sdtContent>
        <w:p w14:paraId="50FB03D3" w14:textId="77777777" w:rsidR="00F650A4" w:rsidRDefault="00F650A4" w:rsidP="00F650A4">
          <w:pPr>
            <w:pStyle w:val="Labor-berschrift"/>
            <w:rPr>
              <w:rStyle w:val="Labor-FormatvorlageText"/>
            </w:rPr>
          </w:pPr>
        </w:p>
        <w:p w14:paraId="361075B5" w14:textId="0329BCFB" w:rsidR="00F650A4" w:rsidRDefault="00F650A4" w:rsidP="00F650A4">
          <w:pPr>
            <w:pStyle w:val="Labor-berschrift"/>
            <w:rPr>
              <w:rStyle w:val="Labor-FormatvorlageText"/>
              <w:b/>
              <w:bCs/>
            </w:rPr>
          </w:pPr>
          <w:r>
            <w:rPr>
              <w:noProof/>
            </w:rPr>
            <w:drawing>
              <wp:inline distT="0" distB="0" distL="0" distR="0" wp14:anchorId="73438A39" wp14:editId="7671CFB6">
                <wp:extent cx="3529330" cy="194818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29330" cy="1948180"/>
                        </a:xfrm>
                        <a:prstGeom prst="rect">
                          <a:avLst/>
                        </a:prstGeom>
                      </pic:spPr>
                    </pic:pic>
                  </a:graphicData>
                </a:graphic>
              </wp:inline>
            </w:drawing>
          </w:r>
        </w:p>
        <w:p w14:paraId="093113EA" w14:textId="6B2F5E70" w:rsidR="00F650A4" w:rsidRPr="00F650A4" w:rsidRDefault="00F650A4" w:rsidP="00F650A4">
          <w:pPr>
            <w:pStyle w:val="Labor-berschrift"/>
            <w:rPr>
              <w:rStyle w:val="Labor-FormatvorlageText"/>
            </w:rPr>
          </w:pPr>
          <m:oMath>
            <m:r>
              <w:rPr>
                <w:rStyle w:val="Labor-FormatvorlageText"/>
                <w:rFonts w:ascii="Cambria Math" w:hAnsi="Cambria Math"/>
              </w:rPr>
              <m:t>sin</m:t>
            </m:r>
            <m:d>
              <m:dPr>
                <m:ctrlPr>
                  <w:rPr>
                    <w:rStyle w:val="Labor-FormatvorlageText"/>
                    <w:rFonts w:ascii="Cambria Math" w:hAnsi="Cambria Math"/>
                    <w:i/>
                  </w:rPr>
                </m:ctrlPr>
              </m:dPr>
              <m:e>
                <m:r>
                  <w:rPr>
                    <w:rStyle w:val="Labor-FormatvorlageText"/>
                    <w:rFonts w:ascii="Cambria Math" w:hAnsi="Cambria Math"/>
                  </w:rPr>
                  <m:t>α</m:t>
                </m:r>
              </m:e>
            </m:d>
            <m:r>
              <w:rPr>
                <w:rStyle w:val="Labor-FormatvorlageText"/>
                <w:rFonts w:ascii="Cambria Math" w:hAnsi="Cambria Math"/>
              </w:rPr>
              <m:t>=</m:t>
            </m:r>
            <m:f>
              <m:fPr>
                <m:ctrlPr>
                  <w:rPr>
                    <w:rStyle w:val="Labor-FormatvorlageText"/>
                    <w:rFonts w:ascii="Cambria Math" w:hAnsi="Cambria Math"/>
                    <w:i/>
                  </w:rPr>
                </m:ctrlPr>
              </m:fPr>
              <m:num>
                <m:r>
                  <w:rPr>
                    <w:rStyle w:val="Labor-FormatvorlageText"/>
                    <w:rFonts w:ascii="Cambria Math" w:hAnsi="Cambria Math"/>
                  </w:rPr>
                  <m:t>a</m:t>
                </m:r>
              </m:num>
              <m:den>
                <m:r>
                  <w:rPr>
                    <w:rStyle w:val="Labor-FormatvorlageText"/>
                    <w:rFonts w:ascii="Cambria Math" w:hAnsi="Cambria Math"/>
                  </w:rPr>
                  <m:t>c</m:t>
                </m:r>
              </m:den>
            </m:f>
          </m:oMath>
        </w:p>
      </w:sdtContent>
    </w:sdt>
    <w:p w14:paraId="50554A50" w14:textId="3716F96F" w:rsidR="0019541C" w:rsidRDefault="00F650A4" w:rsidP="00F650A4">
      <w:pPr>
        <w:tabs>
          <w:tab w:val="left" w:pos="1044"/>
        </w:tabs>
      </w:pPr>
      <w:r>
        <w:tab/>
      </w:r>
    </w:p>
    <w:p w14:paraId="076BD78B" w14:textId="4F389629" w:rsidR="00F650A4" w:rsidRDefault="00F650A4" w:rsidP="00F650A4">
      <w:pPr>
        <w:tabs>
          <w:tab w:val="left" w:pos="1044"/>
        </w:tabs>
      </w:pPr>
    </w:p>
    <w:p w14:paraId="48E5723E" w14:textId="255C9C14" w:rsidR="00F650A4" w:rsidRDefault="00F650A4" w:rsidP="00F650A4">
      <w:pPr>
        <w:tabs>
          <w:tab w:val="left" w:pos="1044"/>
        </w:tabs>
      </w:pPr>
    </w:p>
    <w:p w14:paraId="6CDC5FCA" w14:textId="5D53AEE2" w:rsidR="00F650A4" w:rsidRDefault="00F650A4" w:rsidP="00F650A4">
      <w:pPr>
        <w:tabs>
          <w:tab w:val="left" w:pos="1044"/>
        </w:tabs>
      </w:pPr>
    </w:p>
    <w:p w14:paraId="6E690085" w14:textId="4D45E826" w:rsidR="00F650A4" w:rsidRDefault="00F650A4" w:rsidP="00F650A4">
      <w:pPr>
        <w:tabs>
          <w:tab w:val="left" w:pos="1044"/>
        </w:tabs>
      </w:pPr>
    </w:p>
    <w:p w14:paraId="0DE7E122" w14:textId="13B49B56" w:rsidR="00F650A4" w:rsidRDefault="00F650A4" w:rsidP="00F650A4">
      <w:pPr>
        <w:tabs>
          <w:tab w:val="left" w:pos="1044"/>
        </w:tabs>
      </w:pPr>
    </w:p>
    <w:p w14:paraId="12B7FEBF" w14:textId="37B4AA52" w:rsidR="00F650A4" w:rsidRDefault="00F650A4" w:rsidP="00F650A4">
      <w:pPr>
        <w:tabs>
          <w:tab w:val="left" w:pos="1044"/>
        </w:tabs>
      </w:pPr>
    </w:p>
    <w:p w14:paraId="28F6E9D3" w14:textId="23751BEC" w:rsidR="00F650A4" w:rsidRDefault="00F650A4" w:rsidP="00F650A4">
      <w:pPr>
        <w:tabs>
          <w:tab w:val="left" w:pos="1044"/>
        </w:tabs>
      </w:pPr>
    </w:p>
    <w:p w14:paraId="5EBCDF29" w14:textId="06B7A9B1" w:rsidR="00CF02D6" w:rsidRDefault="00CF02D6">
      <w:r>
        <w:br w:type="page"/>
      </w:r>
    </w:p>
    <w:p w14:paraId="4BB14DC4" w14:textId="77777777" w:rsidR="00F650A4" w:rsidRDefault="00F650A4" w:rsidP="00F650A4">
      <w:pPr>
        <w:tabs>
          <w:tab w:val="left" w:pos="1044"/>
        </w:tabs>
      </w:pPr>
    </w:p>
    <w:p w14:paraId="7BEA4D07" w14:textId="77777777" w:rsidR="00E21174" w:rsidRDefault="00E21174" w:rsidP="00E21174">
      <w:pPr>
        <w:widowControl w:val="0"/>
        <w:spacing w:before="2400" w:after="0" w:line="240" w:lineRule="auto"/>
        <w:jc w:val="center"/>
        <w:rPr>
          <w:rFonts w:ascii="Arial" w:eastAsia="Times New Roman" w:hAnsi="Arial" w:cs="Arial"/>
          <w:bCs/>
          <w:color w:val="000000"/>
          <w:kern w:val="28"/>
          <w:sz w:val="24"/>
          <w:szCs w:val="24"/>
          <w:lang w:eastAsia="de-DE"/>
        </w:rPr>
      </w:pPr>
    </w:p>
    <w:p w14:paraId="6699F183" w14:textId="77777777" w:rsidR="00E21174" w:rsidRPr="00ED61A3" w:rsidRDefault="00E21174" w:rsidP="00E21174">
      <w:pPr>
        <w:widowControl w:val="0"/>
        <w:spacing w:after="0" w:line="240" w:lineRule="auto"/>
        <w:jc w:val="center"/>
        <w:rPr>
          <w:rFonts w:ascii="Arial" w:eastAsia="Times New Roman" w:hAnsi="Arial" w:cs="Arial"/>
          <w:bCs/>
          <w:color w:val="000000"/>
          <w:kern w:val="28"/>
          <w:sz w:val="24"/>
          <w:szCs w:val="24"/>
          <w:lang w:eastAsia="de-DE"/>
        </w:rPr>
      </w:pPr>
      <w:r w:rsidRPr="00ED61A3">
        <w:rPr>
          <w:rFonts w:ascii="Arial" w:eastAsia="Times New Roman" w:hAnsi="Arial" w:cs="Arial"/>
          <w:bCs/>
          <w:color w:val="000000"/>
          <w:kern w:val="28"/>
          <w:sz w:val="24"/>
          <w:szCs w:val="24"/>
          <w:lang w:eastAsia="de-DE"/>
        </w:rPr>
        <w:t>Mathematik-Labor "Mathe ist mehr"</w:t>
      </w:r>
    </w:p>
    <w:p w14:paraId="3AD3250D" w14:textId="77777777" w:rsidR="00E21174" w:rsidRPr="00ED61A3" w:rsidRDefault="00E21174" w:rsidP="00E21174">
      <w:pPr>
        <w:widowControl w:val="0"/>
        <w:spacing w:after="0" w:line="240" w:lineRule="auto"/>
        <w:jc w:val="center"/>
        <w:rPr>
          <w:rFonts w:ascii="Arial" w:eastAsia="Times New Roman" w:hAnsi="Arial" w:cs="Arial"/>
          <w:bCs/>
          <w:color w:val="000000"/>
          <w:kern w:val="28"/>
          <w:sz w:val="24"/>
          <w:szCs w:val="24"/>
          <w:lang w:eastAsia="de-DE"/>
        </w:rPr>
      </w:pPr>
      <w:r w:rsidRPr="00ED61A3">
        <w:rPr>
          <w:rFonts w:ascii="Arial" w:eastAsia="Times New Roman" w:hAnsi="Arial" w:cs="Arial"/>
          <w:bCs/>
          <w:color w:val="000000"/>
          <w:kern w:val="28"/>
          <w:sz w:val="24"/>
          <w:szCs w:val="24"/>
          <w:lang w:eastAsia="de-DE"/>
        </w:rPr>
        <w:t>RPTU Kaiserslautern-Landau</w:t>
      </w:r>
    </w:p>
    <w:p w14:paraId="5141443B" w14:textId="77777777" w:rsidR="00E21174" w:rsidRPr="00ED61A3" w:rsidRDefault="00E21174" w:rsidP="00E21174">
      <w:pPr>
        <w:widowControl w:val="0"/>
        <w:spacing w:after="0" w:line="240" w:lineRule="auto"/>
        <w:jc w:val="center"/>
        <w:rPr>
          <w:rFonts w:ascii="Arial" w:eastAsia="Times New Roman" w:hAnsi="Arial" w:cs="Arial"/>
          <w:bCs/>
          <w:color w:val="000000"/>
          <w:kern w:val="28"/>
          <w:sz w:val="24"/>
          <w:szCs w:val="24"/>
          <w:lang w:eastAsia="de-DE"/>
        </w:rPr>
      </w:pPr>
      <w:r w:rsidRPr="00ED61A3">
        <w:rPr>
          <w:rFonts w:ascii="Arial" w:eastAsia="Times New Roman" w:hAnsi="Arial" w:cs="Arial"/>
          <w:bCs/>
          <w:color w:val="000000"/>
          <w:kern w:val="28"/>
          <w:sz w:val="24"/>
          <w:szCs w:val="24"/>
          <w:lang w:eastAsia="de-DE"/>
        </w:rPr>
        <w:t>Institut für Mathematik</w:t>
      </w:r>
    </w:p>
    <w:p w14:paraId="4FE36379" w14:textId="77777777" w:rsidR="00E21174" w:rsidRPr="00ED61A3" w:rsidRDefault="00E21174" w:rsidP="00E21174">
      <w:pPr>
        <w:widowControl w:val="0"/>
        <w:spacing w:after="0" w:line="240" w:lineRule="auto"/>
        <w:jc w:val="center"/>
        <w:rPr>
          <w:rFonts w:ascii="Arial" w:eastAsia="Times New Roman" w:hAnsi="Arial" w:cs="Arial"/>
          <w:bCs/>
          <w:color w:val="000000"/>
          <w:kern w:val="28"/>
          <w:sz w:val="24"/>
          <w:szCs w:val="24"/>
          <w:lang w:eastAsia="de-DE"/>
        </w:rPr>
      </w:pPr>
      <w:r w:rsidRPr="00ED61A3">
        <w:rPr>
          <w:rFonts w:ascii="Arial" w:eastAsia="Times New Roman" w:hAnsi="Arial" w:cs="Arial"/>
          <w:bCs/>
          <w:color w:val="000000"/>
          <w:kern w:val="28"/>
          <w:sz w:val="24"/>
          <w:szCs w:val="24"/>
          <w:lang w:eastAsia="de-DE"/>
        </w:rPr>
        <w:t>Didaktik der Mathematik (Sekundarstufen)</w:t>
      </w:r>
    </w:p>
    <w:p w14:paraId="616C0334" w14:textId="77777777" w:rsidR="00E21174" w:rsidRPr="00ED61A3" w:rsidRDefault="00E21174" w:rsidP="00E21174">
      <w:pPr>
        <w:widowControl w:val="0"/>
        <w:spacing w:after="0" w:line="240" w:lineRule="auto"/>
        <w:jc w:val="center"/>
        <w:rPr>
          <w:rFonts w:ascii="Arial" w:eastAsia="Times New Roman" w:hAnsi="Arial" w:cs="Arial"/>
          <w:bCs/>
          <w:color w:val="000000"/>
          <w:kern w:val="28"/>
          <w:sz w:val="24"/>
          <w:szCs w:val="24"/>
          <w:lang w:eastAsia="de-DE"/>
        </w:rPr>
      </w:pPr>
      <w:r w:rsidRPr="00ED61A3">
        <w:rPr>
          <w:rFonts w:ascii="Arial" w:eastAsia="Times New Roman" w:hAnsi="Arial" w:cs="Arial"/>
          <w:bCs/>
          <w:color w:val="000000"/>
          <w:kern w:val="28"/>
          <w:sz w:val="24"/>
          <w:szCs w:val="24"/>
          <w:lang w:eastAsia="de-DE"/>
        </w:rPr>
        <w:t>Fortstraße 7</w:t>
      </w:r>
    </w:p>
    <w:p w14:paraId="1364F5FE" w14:textId="412F3162" w:rsidR="00E21174" w:rsidRPr="00E21174" w:rsidRDefault="00E21174" w:rsidP="00E21174">
      <w:pPr>
        <w:jc w:val="center"/>
        <w:rPr>
          <w:rFonts w:ascii="Arial" w:hAnsi="Arial" w:cs="Arial"/>
          <w:bCs/>
          <w:sz w:val="24"/>
          <w:szCs w:val="24"/>
        </w:rPr>
      </w:pPr>
      <w:r w:rsidRPr="00ED61A3">
        <w:rPr>
          <w:rFonts w:ascii="Arial" w:eastAsia="Times New Roman" w:hAnsi="Arial" w:cs="Arial"/>
          <w:bCs/>
          <w:color w:val="000000"/>
          <w:kern w:val="28"/>
          <w:sz w:val="24"/>
          <w:szCs w:val="24"/>
          <w:lang w:eastAsia="de-DE"/>
        </w:rPr>
        <w:t>76829 Landau</w:t>
      </w:r>
    </w:p>
    <w:p w14:paraId="233DD922" w14:textId="77777777" w:rsidR="00E21174" w:rsidRDefault="00E21174" w:rsidP="00E21174">
      <w:pPr>
        <w:jc w:val="center"/>
        <w:rPr>
          <w:rFonts w:ascii="Arial" w:hAnsi="Arial"/>
          <w:sz w:val="24"/>
        </w:rPr>
      </w:pPr>
      <w:r w:rsidRPr="005406B3">
        <w:rPr>
          <w:rFonts w:ascii="Arial" w:hAnsi="Arial"/>
          <w:sz w:val="24"/>
        </w:rPr>
        <w:t>https://mathe-labor.de</w:t>
      </w:r>
    </w:p>
    <w:p w14:paraId="0F8EC7BC" w14:textId="77777777" w:rsidR="00FA62AB" w:rsidRPr="008F2AEC" w:rsidRDefault="00FA62AB" w:rsidP="009669C9">
      <w:pPr>
        <w:widowControl w:val="0"/>
        <w:spacing w:after="0" w:line="240" w:lineRule="auto"/>
        <w:jc w:val="center"/>
        <w:rPr>
          <w:rFonts w:ascii="Arial" w:hAnsi="Arial" w:cs="Arial"/>
          <w:bCs/>
          <w:sz w:val="24"/>
          <w:szCs w:val="24"/>
        </w:rPr>
      </w:pPr>
    </w:p>
    <w:p w14:paraId="73912034" w14:textId="77777777" w:rsidR="00FA62AB" w:rsidRPr="008F2AEC" w:rsidRDefault="00FA62AB" w:rsidP="009669C9">
      <w:pPr>
        <w:widowControl w:val="0"/>
        <w:spacing w:after="0" w:line="240" w:lineRule="auto"/>
        <w:jc w:val="center"/>
        <w:rPr>
          <w:rFonts w:ascii="Arial" w:hAnsi="Arial" w:cs="Arial"/>
          <w:sz w:val="24"/>
          <w:szCs w:val="24"/>
        </w:rPr>
      </w:pPr>
      <w:r w:rsidRPr="008F2AEC">
        <w:rPr>
          <w:rFonts w:ascii="Arial" w:hAnsi="Arial" w:cs="Arial"/>
          <w:sz w:val="24"/>
          <w:szCs w:val="24"/>
        </w:rPr>
        <w:t xml:space="preserve">Zusammengestellt von: </w:t>
      </w:r>
    </w:p>
    <w:sdt>
      <w:sdtPr>
        <w:rPr>
          <w:rFonts w:ascii="Arial" w:hAnsi="Arial" w:cs="Arial"/>
          <w:sz w:val="24"/>
          <w:szCs w:val="24"/>
        </w:rPr>
        <w:alias w:val="Name des Autors"/>
        <w:tag w:val="Name des Autors"/>
        <w:id w:val="-1875073500"/>
        <w:placeholder>
          <w:docPart w:val="54838DACD674254FBC08F5D4901E9F48"/>
        </w:placeholder>
      </w:sdtPr>
      <w:sdtContent>
        <w:p w14:paraId="218D71D7" w14:textId="67419B85" w:rsidR="008F17A6" w:rsidRPr="008F2AEC" w:rsidRDefault="00CF02D6" w:rsidP="009669C9">
          <w:pPr>
            <w:widowControl w:val="0"/>
            <w:spacing w:after="0" w:line="240" w:lineRule="auto"/>
            <w:jc w:val="center"/>
            <w:rPr>
              <w:rFonts w:ascii="Arial" w:hAnsi="Arial" w:cs="Arial"/>
              <w:sz w:val="24"/>
              <w:szCs w:val="24"/>
            </w:rPr>
          </w:pPr>
          <w:r>
            <w:rPr>
              <w:rFonts w:ascii="Arial" w:hAnsi="Arial" w:cs="Arial"/>
              <w:sz w:val="24"/>
              <w:szCs w:val="24"/>
            </w:rPr>
            <w:t>Michael Urs Lars Kastor und Jennifer Hupp</w:t>
          </w:r>
        </w:p>
      </w:sdtContent>
    </w:sdt>
    <w:p w14:paraId="4A54FDD3" w14:textId="6761F2D4" w:rsidR="008F17A6" w:rsidRPr="008F2AEC" w:rsidRDefault="00CF02D6" w:rsidP="00CF02D6">
      <w:pPr>
        <w:widowControl w:val="0"/>
        <w:tabs>
          <w:tab w:val="left" w:pos="1740"/>
        </w:tabs>
        <w:spacing w:after="0" w:line="240" w:lineRule="auto"/>
        <w:rPr>
          <w:rFonts w:ascii="Arial" w:hAnsi="Arial" w:cs="Arial"/>
          <w:sz w:val="24"/>
          <w:szCs w:val="24"/>
        </w:rPr>
      </w:pPr>
      <w:r>
        <w:rPr>
          <w:rFonts w:ascii="Arial" w:hAnsi="Arial" w:cs="Arial"/>
          <w:sz w:val="24"/>
          <w:szCs w:val="24"/>
        </w:rPr>
        <w:tab/>
      </w:r>
    </w:p>
    <w:p w14:paraId="399A74C0" w14:textId="77777777" w:rsidR="00FA62AB" w:rsidRPr="008F2AEC" w:rsidRDefault="00FA62AB" w:rsidP="009669C9">
      <w:pPr>
        <w:widowControl w:val="0"/>
        <w:spacing w:after="0" w:line="240" w:lineRule="auto"/>
        <w:jc w:val="center"/>
        <w:rPr>
          <w:rFonts w:ascii="Arial" w:hAnsi="Arial" w:cs="Arial"/>
          <w:sz w:val="24"/>
          <w:szCs w:val="24"/>
        </w:rPr>
      </w:pPr>
      <w:r w:rsidRPr="008F2AEC">
        <w:rPr>
          <w:rFonts w:ascii="Arial" w:hAnsi="Arial" w:cs="Arial"/>
          <w:sz w:val="24"/>
          <w:szCs w:val="24"/>
        </w:rPr>
        <w:t>Betreut von:</w:t>
      </w:r>
    </w:p>
    <w:sdt>
      <w:sdtPr>
        <w:rPr>
          <w:rStyle w:val="Labor-FormatvorlageText"/>
          <w:szCs w:val="24"/>
        </w:rPr>
        <w:alias w:val="Name des Betreuers"/>
        <w:tag w:val="Name des Betreuers"/>
        <w:id w:val="144710"/>
        <w:placeholder>
          <w:docPart w:val="C48441CFAFE5014D8BBD8352D137FFD8"/>
        </w:placeholder>
      </w:sdtPr>
      <w:sdtEndPr>
        <w:rPr>
          <w:rStyle w:val="Absatz-Standardschriftart"/>
          <w:rFonts w:asciiTheme="minorHAnsi" w:hAnsiTheme="minorHAnsi" w:cs="Arial"/>
          <w:sz w:val="22"/>
        </w:rPr>
      </w:sdtEndPr>
      <w:sdtContent>
        <w:p w14:paraId="757DAF35" w14:textId="7DE2216E" w:rsidR="00FA62AB" w:rsidRDefault="00CF02D6" w:rsidP="005211B1">
          <w:pPr>
            <w:widowControl w:val="0"/>
            <w:spacing w:after="0" w:line="240" w:lineRule="auto"/>
            <w:jc w:val="center"/>
            <w:rPr>
              <w:rStyle w:val="Labor-FormatvorlageText"/>
              <w:szCs w:val="24"/>
            </w:rPr>
          </w:pPr>
          <w:r>
            <w:rPr>
              <w:rStyle w:val="Labor-FormatvorlageText"/>
              <w:szCs w:val="24"/>
            </w:rPr>
            <w:t>Prof. Dr. Jürgen Roth und Alex Engelhardt</w:t>
          </w:r>
        </w:p>
      </w:sdtContent>
    </w:sdt>
    <w:p w14:paraId="71B76CB4" w14:textId="77777777" w:rsidR="00B615E5" w:rsidRDefault="00B615E5" w:rsidP="008E5A1D">
      <w:pPr>
        <w:spacing w:after="0"/>
        <w:jc w:val="center"/>
        <w:rPr>
          <w:rFonts w:ascii="Arial" w:hAnsi="Arial"/>
          <w:sz w:val="24"/>
          <w:szCs w:val="24"/>
        </w:rPr>
      </w:pPr>
    </w:p>
    <w:p w14:paraId="24D21753" w14:textId="3F3F1961" w:rsidR="00B615E5" w:rsidRDefault="00B615E5" w:rsidP="008E5A1D">
      <w:pPr>
        <w:spacing w:after="0"/>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88B3A886D1AC7B43964B242C8E600ACA"/>
          </w:placeholder>
          <w:dropDownList>
            <w:listItem w:displayText="A" w:value="A"/>
            <w:listItem w:displayText="B" w:value="B"/>
            <w:listItem w:displayText="C" w:value="C"/>
          </w:dropDownList>
        </w:sdtPr>
        <w:sdtContent>
          <w:r w:rsidR="00CF02D6">
            <w:rPr>
              <w:rFonts w:ascii="Arial" w:hAnsi="Arial"/>
              <w:sz w:val="24"/>
              <w:szCs w:val="24"/>
            </w:rPr>
            <w:t>A</w:t>
          </w:r>
        </w:sdtContent>
      </w:sdt>
    </w:p>
    <w:p w14:paraId="2AD58E37" w14:textId="77777777" w:rsidR="008E5A1D" w:rsidRDefault="008E5A1D" w:rsidP="008E5A1D">
      <w:pPr>
        <w:spacing w:after="0"/>
        <w:jc w:val="center"/>
        <w:rPr>
          <w:rFonts w:ascii="Arial" w:hAnsi="Arial"/>
          <w:sz w:val="24"/>
          <w:szCs w:val="24"/>
        </w:rPr>
      </w:pPr>
    </w:p>
    <w:p w14:paraId="5DBD9D42" w14:textId="77777777" w:rsidR="008E5A1D" w:rsidRDefault="00A84767" w:rsidP="008E5A1D">
      <w:pPr>
        <w:spacing w:after="0"/>
        <w:jc w:val="center"/>
        <w:rPr>
          <w:rFonts w:ascii="Arial" w:hAnsi="Arial"/>
          <w:sz w:val="24"/>
          <w:szCs w:val="24"/>
        </w:rPr>
      </w:pPr>
      <w:r>
        <w:rPr>
          <w:rFonts w:ascii="Arial" w:hAnsi="Arial"/>
          <w:sz w:val="24"/>
          <w:szCs w:val="24"/>
        </w:rPr>
        <w:t>Veröffentlicht</w:t>
      </w:r>
      <w:r w:rsidR="008E5A1D">
        <w:rPr>
          <w:rFonts w:ascii="Arial" w:hAnsi="Arial"/>
          <w:sz w:val="24"/>
          <w:szCs w:val="24"/>
        </w:rPr>
        <w:t xml:space="preserve"> am:</w:t>
      </w:r>
    </w:p>
    <w:sdt>
      <w:sdtPr>
        <w:rPr>
          <w:rFonts w:ascii="Arial" w:hAnsi="Arial"/>
          <w:sz w:val="24"/>
        </w:rPr>
        <w:alias w:val="Veröffentlichungsdatum"/>
        <w:id w:val="-1345234572"/>
        <w:placeholder>
          <w:docPart w:val="AC30AFD551129142A1843EDF45CFFA9C"/>
        </w:placeholder>
        <w:dataBinding w:prefixMappings="xmlns:ns0='http://schemas.microsoft.com/office/2006/coverPageProps' " w:xpath="/ns0:CoverPageProperties[1]/ns0:PublishDate[1]" w:storeItemID="{55AF091B-3C7A-41E3-B477-F2FDAA23CFDA}"/>
        <w:date w:fullDate="2022-03-30T00:00:00Z">
          <w:dateFormat w:val="dd.MM.yyyy"/>
          <w:lid w:val="de-DE"/>
          <w:storeMappedDataAs w:val="dateTime"/>
          <w:calendar w:val="gregorian"/>
        </w:date>
      </w:sdtPr>
      <w:sdtContent>
        <w:p w14:paraId="4E46DF8B" w14:textId="770C6E26" w:rsidR="008E5A1D" w:rsidRPr="008E5A1D" w:rsidRDefault="008E5A1D" w:rsidP="008E5A1D">
          <w:pPr>
            <w:jc w:val="center"/>
            <w:rPr>
              <w:rFonts w:ascii="Arial" w:hAnsi="Arial"/>
              <w:sz w:val="24"/>
              <w:szCs w:val="20"/>
            </w:rPr>
          </w:pPr>
          <w:r>
            <w:rPr>
              <w:rFonts w:ascii="Arial" w:hAnsi="Arial"/>
              <w:sz w:val="24"/>
            </w:rPr>
            <w:t>30.03.2022</w:t>
          </w:r>
        </w:p>
      </w:sdtContent>
    </w:sdt>
    <w:sectPr w:rsidR="008E5A1D" w:rsidRPr="008E5A1D" w:rsidSect="00C20A3C">
      <w:pgSz w:w="8392" w:h="11907"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2977" w14:textId="77777777" w:rsidR="00F9457F" w:rsidRDefault="00F9457F" w:rsidP="00C05287">
      <w:pPr>
        <w:spacing w:after="0" w:line="240" w:lineRule="auto"/>
      </w:pPr>
      <w:r>
        <w:separator/>
      </w:r>
    </w:p>
  </w:endnote>
  <w:endnote w:type="continuationSeparator" w:id="0">
    <w:p w14:paraId="305A1135" w14:textId="77777777" w:rsidR="00F9457F" w:rsidRDefault="00F9457F" w:rsidP="00C0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DCA" w14:textId="77777777" w:rsidR="00C05287" w:rsidRDefault="00CC1F68">
    <w:pPr>
      <w:pStyle w:val="Fuzeile"/>
    </w:pPr>
    <w:r>
      <w:rPr>
        <w:noProof/>
        <w:lang w:val="en-US" w:eastAsia="en-US"/>
      </w:rPr>
      <w:drawing>
        <wp:anchor distT="0" distB="0" distL="114300" distR="114300" simplePos="0" relativeHeight="251665408" behindDoc="0" locked="0" layoutInCell="1" allowOverlap="1" wp14:anchorId="6EE31319" wp14:editId="1860A9CF">
          <wp:simplePos x="0" y="0"/>
          <wp:positionH relativeFrom="column">
            <wp:posOffset>2957195</wp:posOffset>
          </wp:positionH>
          <wp:positionV relativeFrom="paragraph">
            <wp:posOffset>-481042</wp:posOffset>
          </wp:positionV>
          <wp:extent cx="1090800" cy="353104"/>
          <wp:effectExtent l="0" t="0" r="1905" b="2540"/>
          <wp:wrapNone/>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090800" cy="35310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8A94" w14:textId="77777777" w:rsidR="00BC452E" w:rsidRPr="00633276" w:rsidRDefault="00BC452E" w:rsidP="00633276">
    <w:pPr>
      <w:pStyle w:val="Fuzeil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55750"/>
      <w:docPartObj>
        <w:docPartGallery w:val="Page Numbers (Bottom of Page)"/>
        <w:docPartUnique/>
      </w:docPartObj>
    </w:sdtPr>
    <w:sdtContent>
      <w:p w14:paraId="1D406FAF" w14:textId="77777777" w:rsidR="00FA62AB" w:rsidRPr="008F2AEC" w:rsidRDefault="008F2AEC" w:rsidP="008F2AEC">
        <w:pPr>
          <w:pStyle w:val="Fuzeile"/>
          <w:jc w:val="center"/>
        </w:pPr>
        <w:r>
          <w:fldChar w:fldCharType="begin"/>
        </w:r>
        <w:r>
          <w:instrText xml:space="preserve"> PAGE /2 + 0,5  \* MERGEFORMAT </w:instrText>
        </w:r>
        <w:r>
          <w:fldChar w:fldCharType="separate"/>
        </w:r>
        <w:r w:rsidR="00A84767">
          <w:rPr>
            <w:noProof/>
          </w:rPr>
          <w:t>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Content>
      <w:p w14:paraId="1D941A3D" w14:textId="77777777" w:rsidR="00B24BB1" w:rsidRPr="008F2AEC" w:rsidRDefault="00D35FC4" w:rsidP="00BA5C47">
        <w:pPr>
          <w:pStyle w:val="Fuzeile"/>
          <w:jc w:val="center"/>
        </w:pPr>
        <w:r>
          <w:fldChar w:fldCharType="begin"/>
        </w:r>
        <w:r w:rsidR="00BA5C47">
          <w:instrText>PAGE</w:instrText>
        </w:r>
        <w:r>
          <w:fldChar w:fldCharType="separate"/>
        </w:r>
        <w:r w:rsidR="00A8476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0895" w14:textId="77777777" w:rsidR="00F9457F" w:rsidRDefault="00F9457F" w:rsidP="00C05287">
      <w:pPr>
        <w:spacing w:after="0" w:line="240" w:lineRule="auto"/>
      </w:pPr>
      <w:r>
        <w:separator/>
      </w:r>
    </w:p>
  </w:footnote>
  <w:footnote w:type="continuationSeparator" w:id="0">
    <w:p w14:paraId="7C93B28C" w14:textId="77777777" w:rsidR="00F9457F" w:rsidRDefault="00F9457F" w:rsidP="00C0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ED5E" w14:textId="3A34135E" w:rsidR="009A3728" w:rsidRDefault="009A3728" w:rsidP="009A3728">
    <w:pPr>
      <w:pStyle w:val="Kopfzeile"/>
      <w:tabs>
        <w:tab w:val="clear" w:pos="4536"/>
        <w:tab w:val="clear" w:pos="9072"/>
        <w:tab w:val="left" w:pos="460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FE0F" w14:textId="77777777" w:rsidR="00C05287" w:rsidRDefault="008F2AEC" w:rsidP="008135E7">
    <w:pPr>
      <w:pStyle w:val="Kopfzeile"/>
      <w:ind w:right="-1"/>
    </w:pPr>
    <w:r>
      <w:rPr>
        <w:noProof/>
        <w:lang w:val="en-US" w:eastAsia="en-US"/>
      </w:rPr>
      <w:drawing>
        <wp:anchor distT="0" distB="0" distL="114300" distR="114300" simplePos="0" relativeHeight="251666432" behindDoc="0" locked="0" layoutInCell="1" allowOverlap="1" wp14:anchorId="1D99169B" wp14:editId="1505008B">
          <wp:simplePos x="0" y="0"/>
          <wp:positionH relativeFrom="column">
            <wp:posOffset>856587</wp:posOffset>
          </wp:positionH>
          <wp:positionV relativeFrom="paragraph">
            <wp:posOffset>1338580</wp:posOffset>
          </wp:positionV>
          <wp:extent cx="2029516" cy="2037080"/>
          <wp:effectExtent l="0" t="0" r="2540" b="0"/>
          <wp:wrapNone/>
          <wp:docPr id="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500.png"/>
                  <pic:cNvPicPr/>
                </pic:nvPicPr>
                <pic:blipFill>
                  <a:blip r:embed="rId1">
                    <a:extLst>
                      <a:ext uri="{28A0092B-C50C-407E-A947-70E740481C1C}">
                        <a14:useLocalDpi xmlns:a14="http://schemas.microsoft.com/office/drawing/2010/main" val="0"/>
                      </a:ext>
                    </a:extLst>
                  </a:blip>
                  <a:stretch>
                    <a:fillRect/>
                  </a:stretch>
                </pic:blipFill>
                <pic:spPr>
                  <a:xfrm>
                    <a:off x="0" y="0"/>
                    <a:ext cx="2029516" cy="2037080"/>
                  </a:xfrm>
                  <a:prstGeom prst="rect">
                    <a:avLst/>
                  </a:prstGeom>
                </pic:spPr>
              </pic:pic>
            </a:graphicData>
          </a:graphic>
          <wp14:sizeRelH relativeFrom="margin">
            <wp14:pctWidth>0</wp14:pctWidth>
          </wp14:sizeRelH>
          <wp14:sizeRelV relativeFrom="margin">
            <wp14:pctHeight>0</wp14:pctHeight>
          </wp14:sizeRelV>
        </wp:anchor>
      </w:drawing>
    </w:r>
    <w:r w:rsidR="008E5A1D">
      <w:rPr>
        <w:noProof/>
        <w:lang w:val="en-US" w:eastAsia="en-US"/>
      </w:rPr>
      <mc:AlternateContent>
        <mc:Choice Requires="wps">
          <w:drawing>
            <wp:anchor distT="36576" distB="36576" distL="36575" distR="36575" simplePos="0" relativeHeight="251661312" behindDoc="0" locked="0" layoutInCell="1" allowOverlap="1" wp14:anchorId="7BF28BDD" wp14:editId="22ECA668">
              <wp:simplePos x="0" y="0"/>
              <wp:positionH relativeFrom="column">
                <wp:posOffset>2880994</wp:posOffset>
              </wp:positionH>
              <wp:positionV relativeFrom="paragraph">
                <wp:posOffset>3301365</wp:posOffset>
              </wp:positionV>
              <wp:extent cx="0" cy="3204210"/>
              <wp:effectExtent l="0" t="0" r="19050" b="152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4210"/>
                      </a:xfrm>
                      <a:prstGeom prst="line">
                        <a:avLst/>
                      </a:prstGeom>
                      <a:noFill/>
                      <a:ln w="25400">
                        <a:solidFill>
                          <a:srgbClr val="FFD32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D9D3CB" id="Line 2" o:spid="_x0000_s1026" style="position:absolute;flip:x y;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" strokecolor="#ffd320" strokeweight="2pt"/>
          </w:pict>
        </mc:Fallback>
      </mc:AlternateContent>
    </w:r>
    <w:r w:rsidR="008E5A1D">
      <w:rPr>
        <w:noProof/>
        <w:lang w:val="en-US" w:eastAsia="en-US"/>
      </w:rPr>
      <mc:AlternateContent>
        <mc:Choice Requires="wps">
          <w:drawing>
            <wp:anchor distT="36576" distB="36576" distL="36575" distR="36575" simplePos="0" relativeHeight="251660288" behindDoc="0" locked="0" layoutInCell="1" allowOverlap="1" wp14:anchorId="6BB8A6D7" wp14:editId="25E575C0">
              <wp:simplePos x="0" y="0"/>
              <wp:positionH relativeFrom="column">
                <wp:posOffset>2880994</wp:posOffset>
              </wp:positionH>
              <wp:positionV relativeFrom="paragraph">
                <wp:posOffset>462915</wp:posOffset>
              </wp:positionV>
              <wp:extent cx="0" cy="845820"/>
              <wp:effectExtent l="0" t="0" r="19050"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5400">
                        <a:solidFill>
                          <a:srgbClr val="FFD32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F82B63" id="Line 1"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" strokecolor="#ffd32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B74" w14:textId="77777777" w:rsidR="008F2AEC" w:rsidRDefault="008F2AEC" w:rsidP="00756312">
    <w:pPr>
      <w:widowControl w:val="0"/>
      <w:tabs>
        <w:tab w:val="center" w:pos="21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E686" w14:textId="5C210F9A" w:rsidR="00FA62AB" w:rsidRDefault="00FA62A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FF39" w14:textId="77777777" w:rsidR="009A3728" w:rsidRDefault="009A3728">
    <w:pPr>
      <w:pStyle w:val="Kopfzeile"/>
    </w:pPr>
    <w:r>
      <w:rPr>
        <w:noProof/>
      </w:rPr>
      <mc:AlternateContent>
        <mc:Choice Requires="wps">
          <w:drawing>
            <wp:anchor distT="0" distB="0" distL="114300" distR="114300" simplePos="0" relativeHeight="251671552" behindDoc="0" locked="0" layoutInCell="1" allowOverlap="1" wp14:anchorId="0BF42B24" wp14:editId="62C8EBA5">
              <wp:simplePos x="0" y="0"/>
              <wp:positionH relativeFrom="column">
                <wp:posOffset>3894340</wp:posOffset>
              </wp:positionH>
              <wp:positionV relativeFrom="paragraph">
                <wp:posOffset>-217170</wp:posOffset>
              </wp:positionV>
              <wp:extent cx="374419" cy="344170"/>
              <wp:effectExtent l="19050" t="0" r="45085" b="17780"/>
              <wp:wrapNone/>
              <wp:docPr id="8" name="Pfeil: Chevron 8">
                <a:hlinkClick xmlns:a="http://schemas.openxmlformats.org/drawingml/2006/main" r:id="rId1"/>
              </wp:docPr>
              <wp:cNvGraphicFramePr/>
              <a:graphic xmlns:a="http://schemas.openxmlformats.org/drawingml/2006/main">
                <a:graphicData uri="http://schemas.microsoft.com/office/word/2010/wordprocessingShape">
                  <wps:wsp>
                    <wps:cNvSpPr/>
                    <wps:spPr>
                      <a:xfrm rot="10800000">
                        <a:off x="0" y="0"/>
                        <a:ext cx="374419" cy="344170"/>
                      </a:xfrm>
                      <a:prstGeom prst="chevron">
                        <a:avLst/>
                      </a:prstGeom>
                      <a:solidFill>
                        <a:srgbClr val="0047FF"/>
                      </a:solidFill>
                      <a:ln>
                        <a:solidFill>
                          <a:srgbClr val="004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F31446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8" o:spid="_x0000_s1026" type="#_x0000_t55" href="#Inhaltsverzeichnis" style="position:absolute;margin-left:306.65pt;margin-top:-17.1pt;width:29.5pt;height:27.1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" o:button="t" adj="11673" fillcolor="#0047ff" strokecolor="#0047ff" strokeweight="2pt">
              <v:fill o:detectmouseclick="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9DA8" w14:textId="7D7047AE" w:rsidR="009A3728" w:rsidRDefault="009A3728" w:rsidP="009A3728">
    <w:pPr>
      <w:pStyle w:val="Kopfzeile"/>
      <w:tabs>
        <w:tab w:val="clear" w:pos="4536"/>
        <w:tab w:val="clear" w:pos="9072"/>
        <w:tab w:val="left" w:pos="4608"/>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A4E3" w14:textId="77777777" w:rsidR="003C4215" w:rsidRDefault="003C4215">
    <w:pPr>
      <w:pStyle w:val="Kopfzeile"/>
    </w:pPr>
    <w:r>
      <w:rPr>
        <w:noProof/>
      </w:rPr>
      <mc:AlternateContent>
        <mc:Choice Requires="wps">
          <w:drawing>
            <wp:anchor distT="0" distB="0" distL="114300" distR="114300" simplePos="0" relativeHeight="251673600" behindDoc="0" locked="0" layoutInCell="1" allowOverlap="1" wp14:anchorId="316B2D22" wp14:editId="77AF3E3A">
              <wp:simplePos x="0" y="0"/>
              <wp:positionH relativeFrom="column">
                <wp:posOffset>3894340</wp:posOffset>
              </wp:positionH>
              <wp:positionV relativeFrom="paragraph">
                <wp:posOffset>-217170</wp:posOffset>
              </wp:positionV>
              <wp:extent cx="374419" cy="344170"/>
              <wp:effectExtent l="19050" t="0" r="45085" b="17780"/>
              <wp:wrapNone/>
              <wp:docPr id="13" name="Pfeil: Chevron 13">
                <a:hlinkClick xmlns:a="http://schemas.openxmlformats.org/drawingml/2006/main" r:id="rId1"/>
              </wp:docPr>
              <wp:cNvGraphicFramePr/>
              <a:graphic xmlns:a="http://schemas.openxmlformats.org/drawingml/2006/main">
                <a:graphicData uri="http://schemas.microsoft.com/office/word/2010/wordprocessingShape">
                  <wps:wsp>
                    <wps:cNvSpPr/>
                    <wps:spPr>
                      <a:xfrm rot="10800000">
                        <a:off x="0" y="0"/>
                        <a:ext cx="374419" cy="344170"/>
                      </a:xfrm>
                      <a:prstGeom prst="chevron">
                        <a:avLst/>
                      </a:prstGeom>
                      <a:solidFill>
                        <a:srgbClr val="0047FF"/>
                      </a:solidFill>
                      <a:ln>
                        <a:solidFill>
                          <a:srgbClr val="004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C6AE9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13" o:spid="_x0000_s1026" type="#_x0000_t55" href="#Inhaltsverzeichnis" style="position:absolute;margin-left:306.65pt;margin-top:-17.1pt;width:29.5pt;height:27.1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" o:button="t" adj="11673" fillcolor="#0047ff" strokecolor="#0047ff" strokeweight="2pt">
              <v:fill o:detectmouseclick="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67"/>
    <w:rsid w:val="0000740E"/>
    <w:rsid w:val="000516D6"/>
    <w:rsid w:val="00066147"/>
    <w:rsid w:val="000B2C38"/>
    <w:rsid w:val="000E20D5"/>
    <w:rsid w:val="000E5529"/>
    <w:rsid w:val="000E5DE1"/>
    <w:rsid w:val="000E6C7F"/>
    <w:rsid w:val="001348AD"/>
    <w:rsid w:val="00142193"/>
    <w:rsid w:val="001449B5"/>
    <w:rsid w:val="00157752"/>
    <w:rsid w:val="0019541C"/>
    <w:rsid w:val="00195FA1"/>
    <w:rsid w:val="001A1D17"/>
    <w:rsid w:val="001B078D"/>
    <w:rsid w:val="001B1D0C"/>
    <w:rsid w:val="001F246A"/>
    <w:rsid w:val="00222B66"/>
    <w:rsid w:val="00246585"/>
    <w:rsid w:val="00247B1B"/>
    <w:rsid w:val="002540D3"/>
    <w:rsid w:val="002638ED"/>
    <w:rsid w:val="002B7C0A"/>
    <w:rsid w:val="002F5F68"/>
    <w:rsid w:val="00396B00"/>
    <w:rsid w:val="003C4215"/>
    <w:rsid w:val="003C74C6"/>
    <w:rsid w:val="003E5FFC"/>
    <w:rsid w:val="003F6B42"/>
    <w:rsid w:val="00404D3B"/>
    <w:rsid w:val="0041789D"/>
    <w:rsid w:val="0043629F"/>
    <w:rsid w:val="00455BC1"/>
    <w:rsid w:val="00460187"/>
    <w:rsid w:val="004610F1"/>
    <w:rsid w:val="00491728"/>
    <w:rsid w:val="005068EE"/>
    <w:rsid w:val="005211B1"/>
    <w:rsid w:val="005611FE"/>
    <w:rsid w:val="00591E0E"/>
    <w:rsid w:val="005C1795"/>
    <w:rsid w:val="005D43D1"/>
    <w:rsid w:val="005D78A6"/>
    <w:rsid w:val="0062512C"/>
    <w:rsid w:val="00633276"/>
    <w:rsid w:val="00645078"/>
    <w:rsid w:val="00646C0C"/>
    <w:rsid w:val="006B6ED0"/>
    <w:rsid w:val="006D1B8A"/>
    <w:rsid w:val="006D4459"/>
    <w:rsid w:val="006D6F8F"/>
    <w:rsid w:val="006F0321"/>
    <w:rsid w:val="00701CB6"/>
    <w:rsid w:val="00703471"/>
    <w:rsid w:val="007309FD"/>
    <w:rsid w:val="00756312"/>
    <w:rsid w:val="008135E7"/>
    <w:rsid w:val="008478FF"/>
    <w:rsid w:val="008675AC"/>
    <w:rsid w:val="008B0339"/>
    <w:rsid w:val="008C4D9F"/>
    <w:rsid w:val="008D5A04"/>
    <w:rsid w:val="008E5A1D"/>
    <w:rsid w:val="008F17A6"/>
    <w:rsid w:val="008F2AEC"/>
    <w:rsid w:val="008F57FB"/>
    <w:rsid w:val="0090534E"/>
    <w:rsid w:val="00934D07"/>
    <w:rsid w:val="00964D48"/>
    <w:rsid w:val="009669C9"/>
    <w:rsid w:val="00991F4A"/>
    <w:rsid w:val="009922EA"/>
    <w:rsid w:val="009A3728"/>
    <w:rsid w:val="009E2F08"/>
    <w:rsid w:val="009F0A9D"/>
    <w:rsid w:val="009F6327"/>
    <w:rsid w:val="00A13E55"/>
    <w:rsid w:val="00A41399"/>
    <w:rsid w:val="00A44EB7"/>
    <w:rsid w:val="00A62F5B"/>
    <w:rsid w:val="00A66F44"/>
    <w:rsid w:val="00A84767"/>
    <w:rsid w:val="00AC6909"/>
    <w:rsid w:val="00AF44B5"/>
    <w:rsid w:val="00B24BB1"/>
    <w:rsid w:val="00B57219"/>
    <w:rsid w:val="00B615E5"/>
    <w:rsid w:val="00B62192"/>
    <w:rsid w:val="00B91615"/>
    <w:rsid w:val="00BA5C47"/>
    <w:rsid w:val="00BB673C"/>
    <w:rsid w:val="00BC452E"/>
    <w:rsid w:val="00C05287"/>
    <w:rsid w:val="00C20A3C"/>
    <w:rsid w:val="00C217CC"/>
    <w:rsid w:val="00C4548E"/>
    <w:rsid w:val="00CA6B47"/>
    <w:rsid w:val="00CB14DA"/>
    <w:rsid w:val="00CB6455"/>
    <w:rsid w:val="00CC1F68"/>
    <w:rsid w:val="00CC6645"/>
    <w:rsid w:val="00CF02D6"/>
    <w:rsid w:val="00D22AE1"/>
    <w:rsid w:val="00D35FC4"/>
    <w:rsid w:val="00DB484A"/>
    <w:rsid w:val="00DE14CD"/>
    <w:rsid w:val="00E101CD"/>
    <w:rsid w:val="00E1172E"/>
    <w:rsid w:val="00E21174"/>
    <w:rsid w:val="00E47B52"/>
    <w:rsid w:val="00E65216"/>
    <w:rsid w:val="00E75C3F"/>
    <w:rsid w:val="00E905FA"/>
    <w:rsid w:val="00EE3D62"/>
    <w:rsid w:val="00F03E91"/>
    <w:rsid w:val="00F17990"/>
    <w:rsid w:val="00F2648B"/>
    <w:rsid w:val="00F650A4"/>
    <w:rsid w:val="00F9457F"/>
    <w:rsid w:val="00FA62AB"/>
    <w:rsid w:val="00FC3C07"/>
    <w:rsid w:val="00FC47F5"/>
    <w:rsid w:val="00FE1D1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531CC"/>
  <w15:docId w15:val="{ED71B8E4-7AD4-4D9C-A4FD-132E7C3C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287"/>
  </w:style>
  <w:style w:type="paragraph" w:styleId="Fuzeile">
    <w:name w:val="footer"/>
    <w:basedOn w:val="Standard"/>
    <w:link w:val="FuzeileZchn"/>
    <w:uiPriority w:val="99"/>
    <w:unhideWhenUsed/>
    <w:rsid w:val="00C05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287"/>
  </w:style>
  <w:style w:type="table" w:styleId="Tabellenraster">
    <w:name w:val="Table Grid"/>
    <w:basedOn w:val="NormaleTabelle"/>
    <w:rsid w:val="00C05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922EA"/>
    <w:rPr>
      <w:color w:val="808080"/>
    </w:rPr>
  </w:style>
  <w:style w:type="paragraph" w:customStyle="1" w:styleId="Labor-berschrift">
    <w:name w:val="Labor-Überschrift"/>
    <w:basedOn w:val="Standard"/>
    <w:qFormat/>
    <w:rsid w:val="005C1795"/>
    <w:rPr>
      <w:rFonts w:ascii="Arial" w:hAnsi="Arial"/>
      <w:sz w:val="32"/>
      <w:szCs w:val="32"/>
    </w:rPr>
  </w:style>
  <w:style w:type="paragraph" w:customStyle="1" w:styleId="Labor-Text">
    <w:name w:val="Labor-Text"/>
    <w:basedOn w:val="Standard"/>
    <w:qFormat/>
    <w:rsid w:val="005C1795"/>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rsid w:val="00992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2EA"/>
    <w:rPr>
      <w:rFonts w:ascii="Tahoma" w:hAnsi="Tahoma" w:cs="Tahoma"/>
      <w:sz w:val="16"/>
      <w:szCs w:val="16"/>
    </w:rPr>
  </w:style>
  <w:style w:type="character" w:customStyle="1" w:styleId="Labor-FormatvorlageText">
    <w:name w:val="Labor-Formatvorlage Text"/>
    <w:basedOn w:val="Absatz-Standardschriftart"/>
    <w:uiPriority w:val="1"/>
    <w:rsid w:val="00A13E55"/>
    <w:rPr>
      <w:rFonts w:ascii="Arial" w:hAnsi="Arial"/>
      <w:sz w:val="24"/>
    </w:rPr>
  </w:style>
  <w:style w:type="character" w:customStyle="1" w:styleId="Labor-FormatvorlageTitel">
    <w:name w:val="Labor-Formatvorlage Titel"/>
    <w:basedOn w:val="Absatz-Standardschriftart"/>
    <w:uiPriority w:val="1"/>
    <w:rsid w:val="00A41399"/>
    <w:rPr>
      <w:rFonts w:ascii="Arial" w:hAnsi="Arial"/>
      <w:color w:val="0047FF"/>
      <w:sz w:val="32"/>
    </w:rPr>
  </w:style>
  <w:style w:type="paragraph" w:customStyle="1" w:styleId="Labor-Titel">
    <w:name w:val="Labor-Titel"/>
    <w:basedOn w:val="Standard"/>
    <w:qFormat/>
    <w:rsid w:val="006F0321"/>
    <w:pPr>
      <w:widowControl w:val="0"/>
      <w:spacing w:after="0" w:line="240" w:lineRule="auto"/>
      <w:jc w:val="center"/>
    </w:pPr>
    <w:rPr>
      <w:rFonts w:ascii="Arial" w:hAnsi="Arial" w:cs="Arial"/>
      <w:color w:val="0047FF"/>
      <w:sz w:val="28"/>
      <w:szCs w:val="28"/>
    </w:rPr>
  </w:style>
  <w:style w:type="character" w:styleId="Hyperlink">
    <w:name w:val="Hyperlink"/>
    <w:basedOn w:val="Absatz-Standardschriftart"/>
    <w:uiPriority w:val="99"/>
    <w:unhideWhenUsed/>
    <w:rsid w:val="006D6F8F"/>
    <w:rPr>
      <w:color w:val="0000FF" w:themeColor="hyperlink"/>
      <w:u w:val="none"/>
    </w:rPr>
  </w:style>
  <w:style w:type="character" w:styleId="NichtaufgelsteErwhnung">
    <w:name w:val="Unresolved Mention"/>
    <w:basedOn w:val="Absatz-Standardschriftart"/>
    <w:uiPriority w:val="99"/>
    <w:semiHidden/>
    <w:unhideWhenUsed/>
    <w:rsid w:val="009E2F08"/>
    <w:rPr>
      <w:color w:val="605E5C"/>
      <w:shd w:val="clear" w:color="auto" w:fill="E1DFDD"/>
    </w:rPr>
  </w:style>
  <w:style w:type="character" w:styleId="BesuchterLink">
    <w:name w:val="FollowedHyperlink"/>
    <w:basedOn w:val="Absatz-Standardschriftart"/>
    <w:uiPriority w:val="99"/>
    <w:semiHidden/>
    <w:unhideWhenUsed/>
    <w:rsid w:val="009E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904">
      <w:bodyDiv w:val="1"/>
      <w:marLeft w:val="0"/>
      <w:marRight w:val="0"/>
      <w:marTop w:val="0"/>
      <w:marBottom w:val="0"/>
      <w:divBdr>
        <w:top w:val="none" w:sz="0" w:space="0" w:color="auto"/>
        <w:left w:val="none" w:sz="0" w:space="0" w:color="auto"/>
        <w:bottom w:val="none" w:sz="0" w:space="0" w:color="auto"/>
        <w:right w:val="none" w:sz="0" w:space="0" w:color="auto"/>
      </w:divBdr>
    </w:div>
    <w:div w:id="1187795038">
      <w:bodyDiv w:val="1"/>
      <w:marLeft w:val="0"/>
      <w:marRight w:val="0"/>
      <w:marTop w:val="0"/>
      <w:marBottom w:val="0"/>
      <w:divBdr>
        <w:top w:val="none" w:sz="0" w:space="0" w:color="auto"/>
        <w:left w:val="none" w:sz="0" w:space="0" w:color="auto"/>
        <w:bottom w:val="none" w:sz="0" w:space="0" w:color="auto"/>
        <w:right w:val="none" w:sz="0" w:space="0" w:color="auto"/>
      </w:divBdr>
    </w:div>
    <w:div w:id="1972709074">
      <w:bodyDiv w:val="1"/>
      <w:marLeft w:val="0"/>
      <w:marRight w:val="0"/>
      <w:marTop w:val="0"/>
      <w:marBottom w:val="0"/>
      <w:divBdr>
        <w:top w:val="none" w:sz="0" w:space="0" w:color="auto"/>
        <w:left w:val="none" w:sz="0" w:space="0" w:color="auto"/>
        <w:bottom w:val="none" w:sz="0" w:space="0" w:color="auto"/>
        <w:right w:val="none" w:sz="0" w:space="0" w:color="auto"/>
      </w:divBdr>
    </w:div>
    <w:div w:id="2080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nhaltsverzeichnis"/><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hyperlink" Target="#Inhaltsverzeichnis"/></Relationships>
</file>

<file path=word/_rels/header7.xml.rels><?xml version="1.0" encoding="UTF-8" standalone="yes"?>
<Relationships xmlns="http://schemas.openxmlformats.org/package/2006/relationships"><Relationship Id="rId1" Type="http://schemas.openxmlformats.org/officeDocument/2006/relationships/hyperlink" Target="#Inhaltsverzeichni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k\AppData\Local\Chemistry%20Add-in%20for%20Word\Chemistry%20Gallery\Chem4Word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FD4E5D6B3F14D89A7B684C4D2824C"/>
        <w:category>
          <w:name w:val="General"/>
          <w:gallery w:val="placeholder"/>
        </w:category>
        <w:types>
          <w:type w:val="bbPlcHdr"/>
        </w:types>
        <w:behaviors>
          <w:behavior w:val="content"/>
        </w:behaviors>
        <w:guid w:val="{ED7A69B7-9BC1-B44C-80EF-1D73A92601F9}"/>
      </w:docPartPr>
      <w:docPartBody>
        <w:p w:rsidR="006F5CEB" w:rsidRDefault="006F5CEB">
          <w:pPr>
            <w:pStyle w:val="A05FD4E5D6B3F14D89A7B684C4D2824C"/>
          </w:pPr>
          <w:r w:rsidRPr="000D30D3">
            <w:rPr>
              <w:rStyle w:val="Platzhaltertext"/>
            </w:rPr>
            <w:t>[Titel]</w:t>
          </w:r>
        </w:p>
      </w:docPartBody>
    </w:docPart>
    <w:docPart>
      <w:docPartPr>
        <w:name w:val="3242498B1194A242BDF0CE98E3B3AB38"/>
        <w:category>
          <w:name w:val="General"/>
          <w:gallery w:val="placeholder"/>
        </w:category>
        <w:types>
          <w:type w:val="bbPlcHdr"/>
        </w:types>
        <w:behaviors>
          <w:behavior w:val="content"/>
        </w:behaviors>
        <w:guid w:val="{9E1BBCBF-07ED-B04B-BAC3-B2164FDD7F5D}"/>
      </w:docPartPr>
      <w:docPartBody>
        <w:p w:rsidR="006F5CEB" w:rsidRDefault="006F5CEB">
          <w:pPr>
            <w:pStyle w:val="3242498B1194A242BDF0CE98E3B3AB38"/>
          </w:pPr>
          <w:r w:rsidRPr="000D30D3">
            <w:rPr>
              <w:rStyle w:val="Platzhaltertext"/>
            </w:rPr>
            <w:t>[Kategorie]</w:t>
          </w:r>
        </w:p>
      </w:docPartBody>
    </w:docPart>
    <w:docPart>
      <w:docPartPr>
        <w:name w:val="3A370CBF9746B94387EFA813418B9E67"/>
        <w:category>
          <w:name w:val="General"/>
          <w:gallery w:val="placeholder"/>
        </w:category>
        <w:types>
          <w:type w:val="bbPlcHdr"/>
        </w:types>
        <w:behaviors>
          <w:behavior w:val="content"/>
        </w:behaviors>
        <w:guid w:val="{7E50C2B5-EF09-2B44-84FB-3507D3A4A239}"/>
      </w:docPartPr>
      <w:docPartBody>
        <w:p w:rsidR="006F5CEB" w:rsidRDefault="006F5CEB">
          <w:pPr>
            <w:pStyle w:val="3A370CBF9746B94387EFA813418B9E67"/>
          </w:pPr>
          <w:r w:rsidRPr="000D30D3">
            <w:rPr>
              <w:rStyle w:val="Platzhaltertext"/>
            </w:rPr>
            <w:t>[Titel]</w:t>
          </w:r>
        </w:p>
      </w:docPartBody>
    </w:docPart>
    <w:docPart>
      <w:docPartPr>
        <w:name w:val="25CB6728B18E334DBD8D6ED67E102C8A"/>
        <w:category>
          <w:name w:val="General"/>
          <w:gallery w:val="placeholder"/>
        </w:category>
        <w:types>
          <w:type w:val="bbPlcHdr"/>
        </w:types>
        <w:behaviors>
          <w:behavior w:val="content"/>
        </w:behaviors>
        <w:guid w:val="{6C78F9FB-2676-D342-9A3C-4CCB2795A787}"/>
      </w:docPartPr>
      <w:docPartBody>
        <w:p w:rsidR="006F5CEB" w:rsidRDefault="006F5CEB">
          <w:pPr>
            <w:pStyle w:val="25CB6728B18E334DBD8D6ED67E102C8A"/>
          </w:pPr>
          <w:r w:rsidRPr="00B91615">
            <w:rPr>
              <w:rStyle w:val="Platzhaltertext"/>
            </w:rPr>
            <w:t>Klicken Sie hier, um Text einzugeben.</w:t>
          </w:r>
        </w:p>
      </w:docPartBody>
    </w:docPart>
    <w:docPart>
      <w:docPartPr>
        <w:name w:val="6EDE66D44D6114429DF80341614E2708"/>
        <w:category>
          <w:name w:val="General"/>
          <w:gallery w:val="placeholder"/>
        </w:category>
        <w:types>
          <w:type w:val="bbPlcHdr"/>
        </w:types>
        <w:behaviors>
          <w:behavior w:val="content"/>
        </w:behaviors>
        <w:guid w:val="{E5D40550-8A97-2F4E-AD26-BC1B3F1CD8A8}"/>
      </w:docPartPr>
      <w:docPartBody>
        <w:p w:rsidR="006F5CEB" w:rsidRDefault="006F5CEB">
          <w:pPr>
            <w:pStyle w:val="6EDE66D44D6114429DF80341614E2708"/>
          </w:pPr>
          <w:r w:rsidRPr="00B91615">
            <w:rPr>
              <w:rStyle w:val="Platzhaltertext"/>
            </w:rPr>
            <w:t>Klicken Sie hier, um Text einzugeben.</w:t>
          </w:r>
        </w:p>
      </w:docPartBody>
    </w:docPart>
    <w:docPart>
      <w:docPartPr>
        <w:name w:val="54838DACD674254FBC08F5D4901E9F48"/>
        <w:category>
          <w:name w:val="General"/>
          <w:gallery w:val="placeholder"/>
        </w:category>
        <w:types>
          <w:type w:val="bbPlcHdr"/>
        </w:types>
        <w:behaviors>
          <w:behavior w:val="content"/>
        </w:behaviors>
        <w:guid w:val="{2C37FC3B-5F5A-8E46-B758-EC8DF7D51DC1}"/>
      </w:docPartPr>
      <w:docPartBody>
        <w:p w:rsidR="006F5CEB" w:rsidRDefault="006F5CEB">
          <w:pPr>
            <w:pStyle w:val="54838DACD674254FBC08F5D4901E9F48"/>
          </w:pPr>
          <w:r w:rsidRPr="000D30D3">
            <w:rPr>
              <w:rStyle w:val="Platzhaltertext"/>
            </w:rPr>
            <w:t>Klicken Sie hier, um Text einzugeben.</w:t>
          </w:r>
        </w:p>
      </w:docPartBody>
    </w:docPart>
    <w:docPart>
      <w:docPartPr>
        <w:name w:val="C48441CFAFE5014D8BBD8352D137FFD8"/>
        <w:category>
          <w:name w:val="General"/>
          <w:gallery w:val="placeholder"/>
        </w:category>
        <w:types>
          <w:type w:val="bbPlcHdr"/>
        </w:types>
        <w:behaviors>
          <w:behavior w:val="content"/>
        </w:behaviors>
        <w:guid w:val="{85E81BF0-EB0C-FD40-90C1-427657227600}"/>
      </w:docPartPr>
      <w:docPartBody>
        <w:p w:rsidR="006F5CEB" w:rsidRDefault="006F5CEB">
          <w:pPr>
            <w:pStyle w:val="C48441CFAFE5014D8BBD8352D137FFD8"/>
          </w:pPr>
          <w:r w:rsidRPr="006B6ED0">
            <w:rPr>
              <w:rStyle w:val="Platzhaltertext"/>
            </w:rPr>
            <w:t>Klicken Sie hier, um Text einzugeben.</w:t>
          </w:r>
        </w:p>
      </w:docPartBody>
    </w:docPart>
    <w:docPart>
      <w:docPartPr>
        <w:name w:val="88B3A886D1AC7B43964B242C8E600ACA"/>
        <w:category>
          <w:name w:val="General"/>
          <w:gallery w:val="placeholder"/>
        </w:category>
        <w:types>
          <w:type w:val="bbPlcHdr"/>
        </w:types>
        <w:behaviors>
          <w:behavior w:val="content"/>
        </w:behaviors>
        <w:guid w:val="{1502090C-6F77-6B40-908C-70D3B639404B}"/>
      </w:docPartPr>
      <w:docPartBody>
        <w:p w:rsidR="006F5CEB" w:rsidRDefault="006F5CEB">
          <w:pPr>
            <w:pStyle w:val="88B3A886D1AC7B43964B242C8E600ACA"/>
          </w:pPr>
          <w:r w:rsidRPr="000D30D3">
            <w:rPr>
              <w:rStyle w:val="Platzhaltertext"/>
            </w:rPr>
            <w:t>Wählen Sie ein Element aus.</w:t>
          </w:r>
        </w:p>
      </w:docPartBody>
    </w:docPart>
    <w:docPart>
      <w:docPartPr>
        <w:name w:val="AC30AFD551129142A1843EDF45CFFA9C"/>
        <w:category>
          <w:name w:val="General"/>
          <w:gallery w:val="placeholder"/>
        </w:category>
        <w:types>
          <w:type w:val="bbPlcHdr"/>
        </w:types>
        <w:behaviors>
          <w:behavior w:val="content"/>
        </w:behaviors>
        <w:guid w:val="{46F07EED-63F1-8945-83A1-73807A666BE5}"/>
      </w:docPartPr>
      <w:docPartBody>
        <w:p w:rsidR="006F5CEB" w:rsidRDefault="006F5CEB">
          <w:pPr>
            <w:pStyle w:val="AC30AFD551129142A1843EDF45CFFA9C"/>
          </w:pPr>
          <w:r>
            <w:rPr>
              <w:rStyle w:val="Platzhaltertext"/>
            </w:rPr>
            <w:t>[Veröffentlichungsdatum]</w:t>
          </w:r>
        </w:p>
      </w:docPartBody>
    </w:docPart>
    <w:docPart>
      <w:docPartPr>
        <w:name w:val="9CA2AA0882344F3A8DBDF5EC8FE10C1E"/>
        <w:category>
          <w:name w:val="Allgemein"/>
          <w:gallery w:val="placeholder"/>
        </w:category>
        <w:types>
          <w:type w:val="bbPlcHdr"/>
        </w:types>
        <w:behaviors>
          <w:behavior w:val="content"/>
        </w:behaviors>
        <w:guid w:val="{6E20F98E-ADCB-4464-9D3D-EA5C0C74B22E}"/>
      </w:docPartPr>
      <w:docPartBody>
        <w:p w:rsidR="00C373A6" w:rsidRDefault="000854AF" w:rsidP="000854AF">
          <w:pPr>
            <w:pStyle w:val="9CA2AA0882344F3A8DBDF5EC8FE10C1E"/>
          </w:pPr>
          <w:r w:rsidRPr="00B91615">
            <w:rPr>
              <w:rStyle w:val="Platzhaltertext"/>
            </w:rPr>
            <w:t>Klicken Sie hier, um Text einzugeben.</w:t>
          </w:r>
        </w:p>
      </w:docPartBody>
    </w:docPart>
    <w:docPart>
      <w:docPartPr>
        <w:name w:val="A22F1C826F374E128E67B566AF32B85C"/>
        <w:category>
          <w:name w:val="Allgemein"/>
          <w:gallery w:val="placeholder"/>
        </w:category>
        <w:types>
          <w:type w:val="bbPlcHdr"/>
        </w:types>
        <w:behaviors>
          <w:behavior w:val="content"/>
        </w:behaviors>
        <w:guid w:val="{9ED9F2CA-B3DF-4DEE-A74C-FE8301E7E86B}"/>
      </w:docPartPr>
      <w:docPartBody>
        <w:p w:rsidR="0007368A" w:rsidRDefault="000E410C" w:rsidP="000E410C">
          <w:pPr>
            <w:pStyle w:val="A22F1C826F374E128E67B566AF32B85C"/>
          </w:pPr>
          <w:r w:rsidRPr="00B91615">
            <w:rPr>
              <w:rStyle w:val="Platzhaltertext"/>
            </w:rPr>
            <w:t>Klicken Sie hier, um Text einzugeben.</w:t>
          </w:r>
        </w:p>
      </w:docPartBody>
    </w:docPart>
    <w:docPart>
      <w:docPartPr>
        <w:name w:val="8F2C9A61ABF1461597A2008082508F9C"/>
        <w:category>
          <w:name w:val="Allgemein"/>
          <w:gallery w:val="placeholder"/>
        </w:category>
        <w:types>
          <w:type w:val="bbPlcHdr"/>
        </w:types>
        <w:behaviors>
          <w:behavior w:val="content"/>
        </w:behaviors>
        <w:guid w:val="{892A2E5C-8AE8-4806-8A02-197FDE6FC833}"/>
      </w:docPartPr>
      <w:docPartBody>
        <w:p w:rsidR="0007368A" w:rsidRDefault="000E410C" w:rsidP="000E410C">
          <w:pPr>
            <w:pStyle w:val="8F2C9A61ABF1461597A2008082508F9C"/>
          </w:pPr>
          <w:r w:rsidRPr="00B91615">
            <w:rPr>
              <w:rStyle w:val="Platzhaltertext"/>
            </w:rPr>
            <w:t>Klicken Sie hier, um Text einzugeben.</w:t>
          </w:r>
        </w:p>
      </w:docPartBody>
    </w:docPart>
    <w:docPart>
      <w:docPartPr>
        <w:name w:val="801AAB9F8C9243758F1D3F6B67C1A33A"/>
        <w:category>
          <w:name w:val="Allgemein"/>
          <w:gallery w:val="placeholder"/>
        </w:category>
        <w:types>
          <w:type w:val="bbPlcHdr"/>
        </w:types>
        <w:behaviors>
          <w:behavior w:val="content"/>
        </w:behaviors>
        <w:guid w:val="{1405B24A-F5C9-4DC6-B1CC-71D9D892D6B0}"/>
      </w:docPartPr>
      <w:docPartBody>
        <w:p w:rsidR="0007368A" w:rsidRDefault="000E410C" w:rsidP="000E410C">
          <w:pPr>
            <w:pStyle w:val="801AAB9F8C9243758F1D3F6B67C1A33A"/>
          </w:pPr>
          <w:r w:rsidRPr="00B91615">
            <w:rPr>
              <w:rStyle w:val="Platzhaltertext"/>
            </w:rPr>
            <w:t>Klicken Sie hier, um Text einzugeben.</w:t>
          </w:r>
        </w:p>
      </w:docPartBody>
    </w:docPart>
    <w:docPart>
      <w:docPartPr>
        <w:name w:val="9EB1C9E155FC4762A19EA1CCDED66A06"/>
        <w:category>
          <w:name w:val="Allgemein"/>
          <w:gallery w:val="placeholder"/>
        </w:category>
        <w:types>
          <w:type w:val="bbPlcHdr"/>
        </w:types>
        <w:behaviors>
          <w:behavior w:val="content"/>
        </w:behaviors>
        <w:guid w:val="{60C23603-455A-4882-A5EC-7283A915E72A}"/>
      </w:docPartPr>
      <w:docPartBody>
        <w:p w:rsidR="0007368A" w:rsidRDefault="000E410C" w:rsidP="000E410C">
          <w:pPr>
            <w:pStyle w:val="9EB1C9E155FC4762A19EA1CCDED66A06"/>
          </w:pPr>
          <w:r w:rsidRPr="00B91615">
            <w:rPr>
              <w:rStyle w:val="Platzhaltertext"/>
            </w:rPr>
            <w:t>Klicken Sie hier, um Text einzugeben.</w:t>
          </w:r>
        </w:p>
      </w:docPartBody>
    </w:docPart>
    <w:docPart>
      <w:docPartPr>
        <w:name w:val="CB75D6FF6B6E4D5DBEE791E4A39D8D36"/>
        <w:category>
          <w:name w:val="Allgemein"/>
          <w:gallery w:val="placeholder"/>
        </w:category>
        <w:types>
          <w:type w:val="bbPlcHdr"/>
        </w:types>
        <w:behaviors>
          <w:behavior w:val="content"/>
        </w:behaviors>
        <w:guid w:val="{56F0AE48-B300-4C66-B758-9B131F1A5E47}"/>
      </w:docPartPr>
      <w:docPartBody>
        <w:p w:rsidR="0007368A" w:rsidRDefault="000E410C" w:rsidP="000E410C">
          <w:pPr>
            <w:pStyle w:val="CB75D6FF6B6E4D5DBEE791E4A39D8D36"/>
          </w:pPr>
          <w:r w:rsidRPr="00B91615">
            <w:rPr>
              <w:rStyle w:val="Platzhaltertext"/>
            </w:rPr>
            <w:t>Klicken Sie hier, um Text einzugeben.</w:t>
          </w:r>
        </w:p>
      </w:docPartBody>
    </w:docPart>
    <w:docPart>
      <w:docPartPr>
        <w:name w:val="0BCDBB4D0F2C4C04BDC89A97F53340E5"/>
        <w:category>
          <w:name w:val="Allgemein"/>
          <w:gallery w:val="placeholder"/>
        </w:category>
        <w:types>
          <w:type w:val="bbPlcHdr"/>
        </w:types>
        <w:behaviors>
          <w:behavior w:val="content"/>
        </w:behaviors>
        <w:guid w:val="{EEC1AE56-1001-4B40-8BE7-04E40F22D495}"/>
      </w:docPartPr>
      <w:docPartBody>
        <w:p w:rsidR="0007368A" w:rsidRDefault="000E410C" w:rsidP="000E410C">
          <w:pPr>
            <w:pStyle w:val="0BCDBB4D0F2C4C04BDC89A97F53340E5"/>
          </w:pPr>
          <w:r w:rsidRPr="00B91615">
            <w:rPr>
              <w:rStyle w:val="Platzhaltertext"/>
            </w:rPr>
            <w:t>Klicken Sie hier, um Text einzugeben.</w:t>
          </w:r>
        </w:p>
      </w:docPartBody>
    </w:docPart>
    <w:docPart>
      <w:docPartPr>
        <w:name w:val="D2F653491B3944FB9DC15C8DC6AF3AE9"/>
        <w:category>
          <w:name w:val="Allgemein"/>
          <w:gallery w:val="placeholder"/>
        </w:category>
        <w:types>
          <w:type w:val="bbPlcHdr"/>
        </w:types>
        <w:behaviors>
          <w:behavior w:val="content"/>
        </w:behaviors>
        <w:guid w:val="{C544CF5C-CC76-4230-AE35-A8F3E87E7BA8}"/>
      </w:docPartPr>
      <w:docPartBody>
        <w:p w:rsidR="0007368A" w:rsidRDefault="000E410C" w:rsidP="000E410C">
          <w:pPr>
            <w:pStyle w:val="D2F653491B3944FB9DC15C8DC6AF3AE9"/>
          </w:pPr>
          <w:r w:rsidRPr="00B91615">
            <w:rPr>
              <w:rStyle w:val="Platzhaltertext"/>
            </w:rPr>
            <w:t>Klicken Sie hier, um Text einzugeben.</w:t>
          </w:r>
        </w:p>
      </w:docPartBody>
    </w:docPart>
    <w:docPart>
      <w:docPartPr>
        <w:name w:val="735FF19C0EFD48CF9B299BAB445CBD02"/>
        <w:category>
          <w:name w:val="Allgemein"/>
          <w:gallery w:val="placeholder"/>
        </w:category>
        <w:types>
          <w:type w:val="bbPlcHdr"/>
        </w:types>
        <w:behaviors>
          <w:behavior w:val="content"/>
        </w:behaviors>
        <w:guid w:val="{6024AEE7-C393-41EC-AFC1-8FB0BFA293BF}"/>
      </w:docPartPr>
      <w:docPartBody>
        <w:p w:rsidR="0007368A" w:rsidRDefault="000E410C" w:rsidP="000E410C">
          <w:pPr>
            <w:pStyle w:val="735FF19C0EFD48CF9B299BAB445CBD02"/>
          </w:pPr>
          <w:r w:rsidRPr="00B9161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CEB"/>
    <w:rsid w:val="0007368A"/>
    <w:rsid w:val="000854AF"/>
    <w:rsid w:val="000E410C"/>
    <w:rsid w:val="0015006F"/>
    <w:rsid w:val="001F007F"/>
    <w:rsid w:val="0037085B"/>
    <w:rsid w:val="00371B74"/>
    <w:rsid w:val="00404FD1"/>
    <w:rsid w:val="00515597"/>
    <w:rsid w:val="006F5CEB"/>
    <w:rsid w:val="007C7B49"/>
    <w:rsid w:val="00B063B6"/>
    <w:rsid w:val="00C373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085B"/>
    <w:rPr>
      <w:color w:val="808080"/>
    </w:rPr>
  </w:style>
  <w:style w:type="paragraph" w:customStyle="1" w:styleId="A05FD4E5D6B3F14D89A7B684C4D2824C">
    <w:name w:val="A05FD4E5D6B3F14D89A7B684C4D2824C"/>
  </w:style>
  <w:style w:type="paragraph" w:customStyle="1" w:styleId="3242498B1194A242BDF0CE98E3B3AB38">
    <w:name w:val="3242498B1194A242BDF0CE98E3B3AB38"/>
  </w:style>
  <w:style w:type="paragraph" w:customStyle="1" w:styleId="3A370CBF9746B94387EFA813418B9E67">
    <w:name w:val="3A370CBF9746B94387EFA813418B9E67"/>
  </w:style>
  <w:style w:type="paragraph" w:customStyle="1" w:styleId="25CB6728B18E334DBD8D6ED67E102C8A">
    <w:name w:val="25CB6728B18E334DBD8D6ED67E102C8A"/>
  </w:style>
  <w:style w:type="paragraph" w:customStyle="1" w:styleId="6EDE66D44D6114429DF80341614E2708">
    <w:name w:val="6EDE66D44D6114429DF80341614E2708"/>
  </w:style>
  <w:style w:type="paragraph" w:customStyle="1" w:styleId="54838DACD674254FBC08F5D4901E9F48">
    <w:name w:val="54838DACD674254FBC08F5D4901E9F48"/>
  </w:style>
  <w:style w:type="paragraph" w:customStyle="1" w:styleId="C48441CFAFE5014D8BBD8352D137FFD8">
    <w:name w:val="C48441CFAFE5014D8BBD8352D137FFD8"/>
  </w:style>
  <w:style w:type="paragraph" w:customStyle="1" w:styleId="88B3A886D1AC7B43964B242C8E600ACA">
    <w:name w:val="88B3A886D1AC7B43964B242C8E600ACA"/>
  </w:style>
  <w:style w:type="paragraph" w:customStyle="1" w:styleId="AC30AFD551129142A1843EDF45CFFA9C">
    <w:name w:val="AC30AFD551129142A1843EDF45CFFA9C"/>
  </w:style>
  <w:style w:type="paragraph" w:customStyle="1" w:styleId="9CA2AA0882344F3A8DBDF5EC8FE10C1E">
    <w:name w:val="9CA2AA0882344F3A8DBDF5EC8FE10C1E"/>
    <w:rsid w:val="000854AF"/>
    <w:pPr>
      <w:spacing w:after="160" w:line="259" w:lineRule="auto"/>
    </w:pPr>
    <w:rPr>
      <w:sz w:val="22"/>
      <w:szCs w:val="22"/>
      <w:lang w:eastAsia="de-DE"/>
    </w:rPr>
  </w:style>
  <w:style w:type="paragraph" w:customStyle="1" w:styleId="A22F1C826F374E128E67B566AF32B85C">
    <w:name w:val="A22F1C826F374E128E67B566AF32B85C"/>
    <w:rsid w:val="000E410C"/>
    <w:pPr>
      <w:spacing w:after="160" w:line="259" w:lineRule="auto"/>
    </w:pPr>
    <w:rPr>
      <w:sz w:val="22"/>
      <w:szCs w:val="22"/>
      <w:lang w:eastAsia="de-DE"/>
    </w:rPr>
  </w:style>
  <w:style w:type="paragraph" w:customStyle="1" w:styleId="8F2C9A61ABF1461597A2008082508F9C">
    <w:name w:val="8F2C9A61ABF1461597A2008082508F9C"/>
    <w:rsid w:val="000E410C"/>
    <w:pPr>
      <w:spacing w:after="160" w:line="259" w:lineRule="auto"/>
    </w:pPr>
    <w:rPr>
      <w:sz w:val="22"/>
      <w:szCs w:val="22"/>
      <w:lang w:eastAsia="de-DE"/>
    </w:rPr>
  </w:style>
  <w:style w:type="paragraph" w:customStyle="1" w:styleId="801AAB9F8C9243758F1D3F6B67C1A33A">
    <w:name w:val="801AAB9F8C9243758F1D3F6B67C1A33A"/>
    <w:rsid w:val="000E410C"/>
    <w:pPr>
      <w:spacing w:after="160" w:line="259" w:lineRule="auto"/>
    </w:pPr>
    <w:rPr>
      <w:sz w:val="22"/>
      <w:szCs w:val="22"/>
      <w:lang w:eastAsia="de-DE"/>
    </w:rPr>
  </w:style>
  <w:style w:type="paragraph" w:customStyle="1" w:styleId="9EB1C9E155FC4762A19EA1CCDED66A06">
    <w:name w:val="9EB1C9E155FC4762A19EA1CCDED66A06"/>
    <w:rsid w:val="000E410C"/>
    <w:pPr>
      <w:spacing w:after="160" w:line="259" w:lineRule="auto"/>
    </w:pPr>
    <w:rPr>
      <w:sz w:val="22"/>
      <w:szCs w:val="22"/>
      <w:lang w:eastAsia="de-DE"/>
    </w:rPr>
  </w:style>
  <w:style w:type="paragraph" w:customStyle="1" w:styleId="CB75D6FF6B6E4D5DBEE791E4A39D8D36">
    <w:name w:val="CB75D6FF6B6E4D5DBEE791E4A39D8D36"/>
    <w:rsid w:val="000E410C"/>
    <w:pPr>
      <w:spacing w:after="160" w:line="259" w:lineRule="auto"/>
    </w:pPr>
    <w:rPr>
      <w:sz w:val="22"/>
      <w:szCs w:val="22"/>
      <w:lang w:eastAsia="de-DE"/>
    </w:rPr>
  </w:style>
  <w:style w:type="paragraph" w:customStyle="1" w:styleId="0BCDBB4D0F2C4C04BDC89A97F53340E5">
    <w:name w:val="0BCDBB4D0F2C4C04BDC89A97F53340E5"/>
    <w:rsid w:val="000E410C"/>
    <w:pPr>
      <w:spacing w:after="160" w:line="259" w:lineRule="auto"/>
    </w:pPr>
    <w:rPr>
      <w:sz w:val="22"/>
      <w:szCs w:val="22"/>
      <w:lang w:eastAsia="de-DE"/>
    </w:rPr>
  </w:style>
  <w:style w:type="paragraph" w:customStyle="1" w:styleId="D2F653491B3944FB9DC15C8DC6AF3AE9">
    <w:name w:val="D2F653491B3944FB9DC15C8DC6AF3AE9"/>
    <w:rsid w:val="000E410C"/>
    <w:pPr>
      <w:spacing w:after="160" w:line="259" w:lineRule="auto"/>
    </w:pPr>
    <w:rPr>
      <w:sz w:val="22"/>
      <w:szCs w:val="22"/>
      <w:lang w:eastAsia="de-DE"/>
    </w:rPr>
  </w:style>
  <w:style w:type="paragraph" w:customStyle="1" w:styleId="735FF19C0EFD48CF9B299BAB445CBD02">
    <w:name w:val="735FF19C0EFD48CF9B299BAB445CBD02"/>
    <w:rsid w:val="000E410C"/>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2022-03-30T00:00:00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5782C-42ED-4128-944B-A514321C22CE}">
  <ds:schemaRefs>
    <ds:schemaRef ds:uri="urn:schemas-microsoft-com.VSTO2008Demos.ControlsStorage"/>
  </ds:schemaRefs>
</ds:datastoreItem>
</file>

<file path=customXml/itemProps3.xml><?xml version="1.0" encoding="utf-8"?>
<ds:datastoreItem xmlns:ds="http://schemas.openxmlformats.org/officeDocument/2006/customXml" ds:itemID="{9A4C0F67-3B77-4189-BFEC-156A8059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Template>
  <TotalTime>0</TotalTime>
  <Pages>24</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Stationsname eingeben</vt:lpstr>
    </vt:vector>
  </TitlesOfParts>
  <Company>Microsoft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Mathepark</dc:title>
  <dc:creator>n k</dc:creator>
  <cp:lastModifiedBy>Alexander Lutz</cp:lastModifiedBy>
  <cp:revision>5</cp:revision>
  <cp:lastPrinted>2023-03-15T09:45:00Z</cp:lastPrinted>
  <dcterms:created xsi:type="dcterms:W3CDTF">2023-03-15T09:45:00Z</dcterms:created>
  <dcterms:modified xsi:type="dcterms:W3CDTF">2023-11-24T10:28:00Z</dcterms:modified>
  <cp:category>1</cp:category>
</cp:coreProperties>
</file>