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73DD" w14:textId="77777777" w:rsidR="00491728" w:rsidRDefault="00491728"/>
    <w:p w14:paraId="6409DA79" w14:textId="77777777" w:rsidR="00C05287" w:rsidRDefault="00C05287"/>
    <w:p w14:paraId="690F3117" w14:textId="77777777" w:rsidR="00C05287" w:rsidRDefault="00C05287"/>
    <w:p w14:paraId="06DB3718" w14:textId="77777777" w:rsidR="00C05287" w:rsidRDefault="00C05287"/>
    <w:p w14:paraId="22DD513D" w14:textId="77777777" w:rsidR="00C05287" w:rsidRDefault="00C05287"/>
    <w:p w14:paraId="1F824982" w14:textId="77777777" w:rsidR="00C05287" w:rsidRDefault="00C05287"/>
    <w:p w14:paraId="644ACA7B" w14:textId="77777777" w:rsidR="00C05287" w:rsidRDefault="00C05287" w:rsidP="00C05287">
      <w:pPr>
        <w:tabs>
          <w:tab w:val="left" w:pos="1575"/>
        </w:tabs>
      </w:pPr>
    </w:p>
    <w:p w14:paraId="2446AAC0" w14:textId="77777777" w:rsidR="00CC1F68" w:rsidRDefault="00CC1F68" w:rsidP="00C05287">
      <w:pPr>
        <w:tabs>
          <w:tab w:val="left" w:pos="1575"/>
        </w:tabs>
      </w:pPr>
    </w:p>
    <w:p w14:paraId="461147F7" w14:textId="77777777" w:rsidR="00CC1F68" w:rsidRDefault="00CC1F68" w:rsidP="00C05287">
      <w:pPr>
        <w:tabs>
          <w:tab w:val="left" w:pos="1575"/>
        </w:tabs>
      </w:pPr>
    </w:p>
    <w:p w14:paraId="20029BC2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3EECE2B5" w14:textId="77777777" w:rsidTr="008F2AEC">
        <w:tc>
          <w:tcPr>
            <w:tcW w:w="4146" w:type="dxa"/>
          </w:tcPr>
          <w:p w14:paraId="1F1E30D4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6443F634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Name der Station"/>
                <w:tag w:val="Name der Station"/>
                <w:id w:val="560290065"/>
                <w:placeholder>
                  <w:docPart w:val="CEA25CE5B29A448299AB2A12681CD10D"/>
                </w:placeholder>
              </w:sdtPr>
              <w:sdtContent>
                <w:sdt>
                  <w:sdtPr>
                    <w:rPr>
                      <w:rFonts w:ascii="Arial" w:hAnsi="Arial"/>
                      <w:color w:val="0047FF"/>
                      <w:sz w:val="40"/>
                    </w:rPr>
                    <w:alias w:val="Name der Station"/>
                    <w:tag w:val="Name der Station"/>
                    <w:id w:val="3925546"/>
                    <w:placeholder>
                      <w:docPart w:val="E594F31A34E84DF8A297E0D405159039"/>
                    </w:placeholder>
                  </w:sdtPr>
                  <w:sdtContent>
                    <w:sdt>
                      <w:sdtPr>
                        <w:rPr>
                          <w:rFonts w:ascii="Arial" w:hAnsi="Arial"/>
                          <w:color w:val="0047FF"/>
                          <w:sz w:val="40"/>
                        </w:rPr>
                        <w:alias w:val="Name der Station"/>
                        <w:tag w:val="Name der Station"/>
                        <w:id w:val="5162396"/>
                        <w:placeholder>
                          <w:docPart w:val="DC21D71B19A34967815C7264A7A61E60"/>
                        </w:placeholder>
                      </w:sdtPr>
                      <w:sdtContent>
                        <w:r w:rsidR="00B31C6F" w:rsidRPr="00B31C6F">
                          <w:rPr>
                            <w:rFonts w:ascii="Arial" w:hAnsi="Arial"/>
                            <w:color w:val="0047FF"/>
                            <w:sz w:val="40"/>
                          </w:rPr>
                          <w:t xml:space="preserve">USA – ein Land </w:t>
                        </w:r>
                        <w:r w:rsidR="0049063A">
                          <w:rPr>
                            <w:rFonts w:ascii="Arial" w:hAnsi="Arial"/>
                            <w:color w:val="0047FF"/>
                            <w:sz w:val="40"/>
                          </w:rPr>
                          <w:t>der unbegrenzten</w:t>
                        </w:r>
                        <w:r w:rsidR="00B31C6F" w:rsidRPr="00B31C6F">
                          <w:rPr>
                            <w:rFonts w:ascii="Arial" w:hAnsi="Arial"/>
                            <w:color w:val="0047FF"/>
                            <w:sz w:val="40"/>
                          </w:rPr>
                          <w:t xml:space="preserve"> Möglichkeiten?</w:t>
                        </w:r>
                      </w:sdtContent>
                    </w:sdt>
                  </w:sdtContent>
                </w:sdt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1E4903C8" w14:textId="77777777" w:rsidR="00EE3D62" w:rsidRPr="008F2AEC" w:rsidRDefault="00B31C6F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Teil 3</w:t>
            </w:r>
          </w:p>
          <w:p w14:paraId="7222CFCB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3C8A8B2B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2A09C42B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53B76D67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20C20EE0" w14:textId="77777777" w:rsidR="00BC452E" w:rsidRDefault="00BC452E"/>
    <w:p w14:paraId="4FC1680A" w14:textId="77777777" w:rsidR="00CC1F68" w:rsidRPr="008F2AEC" w:rsidRDefault="00CC1F68">
      <w:pPr>
        <w:rPr>
          <w:sz w:val="28"/>
        </w:rPr>
      </w:pPr>
    </w:p>
    <w:p w14:paraId="49C1181B" w14:textId="77777777" w:rsidR="00CC1F68" w:rsidRDefault="00CC1F68"/>
    <w:p w14:paraId="0FC6A0CC" w14:textId="77777777" w:rsidR="00CC1F68" w:rsidRDefault="00CC1F68" w:rsidP="009328FD"/>
    <w:p w14:paraId="5213758B" w14:textId="77777777" w:rsidR="00CC1F68" w:rsidRDefault="00CC1F68" w:rsidP="009328FD">
      <w:pPr>
        <w:sectPr w:rsidR="00CC1F68" w:rsidSect="00CC1F68">
          <w:headerReference w:type="default" r:id="rId9"/>
          <w:footerReference w:type="even" r:id="rId10"/>
          <w:footerReference w:type="default" r:id="rId11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4F91419E" w14:textId="77777777" w:rsidR="00B24BB1" w:rsidRPr="008F2AEC" w:rsidRDefault="00B24BB1" w:rsidP="009328FD">
      <w:pPr>
        <w:widowControl w:val="0"/>
        <w:spacing w:line="300" w:lineRule="auto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128F285D" w14:textId="77777777" w:rsidR="00B24BB1" w:rsidRPr="008F2AEC" w:rsidRDefault="00B24BB1" w:rsidP="009328FD">
      <w:pPr>
        <w:widowControl w:val="0"/>
        <w:spacing w:line="300" w:lineRule="auto"/>
        <w:rPr>
          <w:rFonts w:ascii="Arial" w:hAnsi="Arial" w:cs="Arial"/>
          <w:b/>
          <w:bCs/>
          <w:sz w:val="24"/>
        </w:rPr>
      </w:pPr>
    </w:p>
    <w:p w14:paraId="190C22B9" w14:textId="77777777" w:rsidR="00B24BB1" w:rsidRPr="008F2AEC" w:rsidRDefault="00B24BB1" w:rsidP="009328FD">
      <w:pPr>
        <w:widowControl w:val="0"/>
        <w:spacing w:line="300" w:lineRule="auto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00D1BE0A3CE94C4793A948B5A9B1EA31"/>
          </w:placeholder>
        </w:sdtPr>
        <w:sdtEndPr>
          <w:rPr>
            <w:i w:val="0"/>
          </w:rPr>
        </w:sdtEndPr>
        <w:sdtContent>
          <w:r w:rsidR="006972C1">
            <w:rPr>
              <w:rFonts w:ascii="Arial" w:hAnsi="Arial" w:cs="Arial"/>
              <w:i/>
              <w:sz w:val="24"/>
            </w:rPr>
            <w:t xml:space="preserve">„USA – ein Land </w:t>
          </w:r>
          <w:r w:rsidR="0049063A">
            <w:rPr>
              <w:rFonts w:ascii="Arial" w:hAnsi="Arial" w:cs="Arial"/>
              <w:i/>
              <w:sz w:val="24"/>
            </w:rPr>
            <w:t>der unbegrenzten</w:t>
          </w:r>
          <w:r w:rsidR="006972C1">
            <w:rPr>
              <w:rFonts w:ascii="Arial" w:hAnsi="Arial" w:cs="Arial"/>
              <w:i/>
              <w:sz w:val="24"/>
            </w:rPr>
            <w:t xml:space="preserve"> Möglichkeiten?“ Teil 3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019CC9C2" w14:textId="77777777" w:rsidR="008F2AEC" w:rsidRDefault="008F2AEC" w:rsidP="009328FD">
      <w:pPr>
        <w:widowControl w:val="0"/>
        <w:spacing w:line="300" w:lineRule="auto"/>
        <w:rPr>
          <w:rFonts w:ascii="Arial" w:hAnsi="Arial" w:cs="Arial"/>
          <w:sz w:val="24"/>
        </w:rPr>
      </w:pPr>
    </w:p>
    <w:p w14:paraId="76F4D3F1" w14:textId="77777777" w:rsidR="00B24BB1" w:rsidRPr="008F2AEC" w:rsidRDefault="00B24BB1" w:rsidP="009328FD">
      <w:pPr>
        <w:widowControl w:val="0"/>
        <w:spacing w:line="300" w:lineRule="auto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2D1518E4" wp14:editId="1D68BFF7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2973B4CC" w14:textId="77777777" w:rsidR="00B24BB1" w:rsidRPr="008F2AEC" w:rsidRDefault="00B24BB1" w:rsidP="009328FD">
      <w:pPr>
        <w:widowControl w:val="0"/>
        <w:spacing w:line="300" w:lineRule="auto"/>
        <w:rPr>
          <w:rFonts w:ascii="Arial" w:hAnsi="Arial" w:cs="Arial"/>
          <w:sz w:val="24"/>
        </w:rPr>
      </w:pPr>
    </w:p>
    <w:p w14:paraId="56EBB8DF" w14:textId="77777777" w:rsidR="00B24BB1" w:rsidRPr="008F2AEC" w:rsidRDefault="00B24BB1" w:rsidP="009328FD">
      <w:pPr>
        <w:widowControl w:val="0"/>
        <w:spacing w:line="300" w:lineRule="auto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2C2016C8" w14:textId="77777777" w:rsidR="00B24BB1" w:rsidRPr="008F2AEC" w:rsidRDefault="00B24BB1" w:rsidP="009328FD">
      <w:pPr>
        <w:widowControl w:val="0"/>
        <w:spacing w:line="300" w:lineRule="auto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6616D357" w14:textId="77777777" w:rsidR="00BC42A3" w:rsidRDefault="00BC42A3" w:rsidP="00BC42A3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14B6A4E6" w14:textId="77777777" w:rsidR="00BC42A3" w:rsidRDefault="00BC42A3" w:rsidP="00BC42A3">
      <w:pPr>
        <w:jc w:val="center"/>
        <w:rPr>
          <w:rFonts w:ascii="Arial" w:hAnsi="Arial" w:cs="Arial"/>
          <w:b/>
          <w:bCs/>
          <w:sz w:val="24"/>
        </w:rPr>
        <w:sectPr w:rsidR="00BC42A3" w:rsidSect="00C20A3C">
          <w:headerReference w:type="default" r:id="rId13"/>
          <w:footerReference w:type="default" r:id="rId14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3DE0BB6F" w14:textId="77777777" w:rsidR="00BC42A3" w:rsidRDefault="00BC42A3" w:rsidP="00BC42A3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71836DC8" w14:textId="77777777" w:rsidR="00BC42A3" w:rsidRDefault="00BC42A3" w:rsidP="00BC42A3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5A179767" w14:textId="77777777" w:rsidR="00BC42A3" w:rsidRDefault="00BC42A3" w:rsidP="00BC42A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9D7DE5">
        <w:rPr>
          <w:rFonts w:ascii="Arial" w:hAnsi="Arial" w:cs="Arial"/>
          <w:bCs/>
          <w:sz w:val="24"/>
        </w:rPr>
        <w:t>8</w:t>
      </w:r>
      <w:r w:rsidR="00384595">
        <w:rPr>
          <w:rFonts w:ascii="Arial" w:hAnsi="Arial" w:cs="Arial"/>
          <w:bCs/>
          <w:sz w:val="24"/>
        </w:rPr>
        <w:t>.2</w:t>
      </w:r>
      <w:r>
        <w:rPr>
          <w:rFonts w:ascii="Arial" w:hAnsi="Arial" w:cs="Arial"/>
          <w:bCs/>
          <w:sz w:val="24"/>
        </w:rPr>
        <w:tab/>
        <w:t>1</w:t>
      </w:r>
    </w:p>
    <w:p w14:paraId="56182D19" w14:textId="77777777" w:rsidR="00CA1586" w:rsidRDefault="00CA1586" w:rsidP="00BC42A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9.4</w:t>
      </w:r>
      <w:r>
        <w:rPr>
          <w:rFonts w:ascii="Arial" w:hAnsi="Arial" w:cs="Arial"/>
          <w:bCs/>
          <w:sz w:val="24"/>
        </w:rPr>
        <w:tab/>
        <w:t>3</w:t>
      </w:r>
    </w:p>
    <w:p w14:paraId="7886FA63" w14:textId="77777777" w:rsidR="00BC42A3" w:rsidRDefault="00D97F73" w:rsidP="00BC42A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10.1</w:t>
      </w:r>
      <w:r w:rsidR="00CA1586">
        <w:rPr>
          <w:rFonts w:ascii="Arial" w:hAnsi="Arial" w:cs="Arial"/>
          <w:bCs/>
          <w:sz w:val="24"/>
        </w:rPr>
        <w:tab/>
        <w:t>5</w:t>
      </w:r>
    </w:p>
    <w:p w14:paraId="6D408DCA" w14:textId="77777777" w:rsidR="00BC42A3" w:rsidRDefault="009D7DE5" w:rsidP="00BC42A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CA1586">
        <w:rPr>
          <w:rFonts w:ascii="Arial" w:hAnsi="Arial" w:cs="Arial"/>
          <w:bCs/>
          <w:sz w:val="24"/>
        </w:rPr>
        <w:t>10.2</w:t>
      </w:r>
      <w:r w:rsidR="00CA1586">
        <w:rPr>
          <w:rFonts w:ascii="Arial" w:hAnsi="Arial" w:cs="Arial"/>
          <w:bCs/>
          <w:sz w:val="24"/>
        </w:rPr>
        <w:tab/>
        <w:t>7</w:t>
      </w:r>
    </w:p>
    <w:p w14:paraId="608C78E4" w14:textId="77777777" w:rsidR="000F51E6" w:rsidRDefault="000F51E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08069C12" w14:textId="77777777" w:rsidR="000F51E6" w:rsidRDefault="000F51E6">
      <w:r>
        <w:lastRenderedPageBreak/>
        <w:br w:type="page"/>
      </w:r>
    </w:p>
    <w:p w14:paraId="009E1ED5" w14:textId="77777777" w:rsidR="00C05287" w:rsidRDefault="00C05287" w:rsidP="009328FD">
      <w:pPr>
        <w:sectPr w:rsidR="00C05287" w:rsidSect="00144AC8">
          <w:pgSz w:w="8392" w:h="11907" w:code="11"/>
          <w:pgMar w:top="1417" w:right="1417" w:bottom="1134" w:left="1417" w:header="709" w:footer="709" w:gutter="0"/>
          <w:pgNumType w:start="0"/>
          <w:cols w:space="708"/>
          <w:titlePg/>
          <w:docGrid w:linePitch="360"/>
        </w:sectPr>
      </w:pPr>
    </w:p>
    <w:p w14:paraId="4D117F03" w14:textId="77777777" w:rsidR="006968D6" w:rsidRDefault="00384595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 8</w:t>
      </w:r>
      <w:r w:rsidR="00CC1670">
        <w:rPr>
          <w:rFonts w:ascii="Arial" w:hAnsi="Arial" w:cs="Arial"/>
          <w:b/>
          <w:bCs/>
          <w:sz w:val="24"/>
        </w:rPr>
        <w:t>.2</w:t>
      </w:r>
    </w:p>
    <w:p w14:paraId="33426152" w14:textId="77777777" w:rsidR="006968D6" w:rsidRDefault="006968D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Hier sehen sie eine Auswahl</w:t>
      </w:r>
      <w:r w:rsidR="0078766C">
        <w:rPr>
          <w:rFonts w:ascii="Arial" w:hAnsi="Arial" w:cs="Arial"/>
          <w:bCs/>
          <w:sz w:val="24"/>
        </w:rPr>
        <w:t xml:space="preserve"> an verschiedenen Funktionsgraphen, die</w:t>
      </w:r>
      <w:r>
        <w:rPr>
          <w:rFonts w:ascii="Arial" w:hAnsi="Arial" w:cs="Arial"/>
          <w:bCs/>
          <w:sz w:val="24"/>
        </w:rPr>
        <w:t xml:space="preserve"> bei der Eingrenzung der Bundesstaaten nützlich sein könnten.</w:t>
      </w:r>
      <w:r>
        <w:rPr>
          <w:rFonts w:ascii="Arial" w:hAnsi="Arial" w:cs="Arial"/>
          <w:bCs/>
          <w:sz w:val="24"/>
        </w:rPr>
        <w:br/>
        <w:t>E</w:t>
      </w:r>
      <w:r w:rsidR="0078766C">
        <w:rPr>
          <w:rFonts w:ascii="Arial" w:hAnsi="Arial" w:cs="Arial"/>
          <w:bCs/>
          <w:sz w:val="24"/>
        </w:rPr>
        <w:t>s handelt sich dabei nur um</w:t>
      </w:r>
      <w:r>
        <w:rPr>
          <w:rFonts w:ascii="Arial" w:hAnsi="Arial" w:cs="Arial"/>
          <w:bCs/>
          <w:sz w:val="24"/>
        </w:rPr>
        <w:t xml:space="preserve"> Anregung</w:t>
      </w:r>
      <w:r w:rsidR="0078766C">
        <w:rPr>
          <w:rFonts w:ascii="Arial" w:hAnsi="Arial" w:cs="Arial"/>
          <w:bCs/>
          <w:sz w:val="24"/>
        </w:rPr>
        <w:t>en</w:t>
      </w:r>
      <w:r>
        <w:rPr>
          <w:rFonts w:ascii="Arial" w:hAnsi="Arial" w:cs="Arial"/>
          <w:bCs/>
          <w:sz w:val="24"/>
        </w:rPr>
        <w:t xml:space="preserve">, Sie können </w:t>
      </w:r>
      <w:r w:rsidR="0078766C">
        <w:rPr>
          <w:rFonts w:ascii="Arial" w:hAnsi="Arial" w:cs="Arial"/>
          <w:bCs/>
          <w:sz w:val="24"/>
        </w:rPr>
        <w:t>auch andere Funktionstypen, die</w:t>
      </w:r>
      <w:r>
        <w:rPr>
          <w:rFonts w:ascii="Arial" w:hAnsi="Arial" w:cs="Arial"/>
          <w:bCs/>
          <w:sz w:val="24"/>
        </w:rPr>
        <w:t xml:space="preserve"> sie kennen</w:t>
      </w:r>
      <w:r w:rsidR="0078766C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verwenden!</w:t>
      </w:r>
    </w:p>
    <w:p w14:paraId="149C53D1" w14:textId="77777777" w:rsidR="006968D6" w:rsidRDefault="006968D6">
      <w:pPr>
        <w:rPr>
          <w:rFonts w:ascii="Arial" w:hAnsi="Arial" w:cs="Arial"/>
          <w:bCs/>
          <w:sz w:val="24"/>
        </w:rPr>
      </w:pPr>
      <w:r w:rsidRPr="006968D6">
        <w:rPr>
          <w:rFonts w:ascii="Arial" w:hAnsi="Arial" w:cs="Arial"/>
          <w:b/>
          <w:bCs/>
          <w:noProof/>
          <w:sz w:val="24"/>
          <w:lang w:eastAsia="de-DE"/>
        </w:rPr>
        <w:drawing>
          <wp:inline distT="0" distB="0" distL="0" distR="0" wp14:anchorId="5699381A" wp14:editId="4F0A2153">
            <wp:extent cx="3515995" cy="3348000"/>
            <wp:effectExtent l="19050" t="19050" r="27305" b="24130"/>
            <wp:docPr id="2" name="Grafik 2" descr="C:\Users\Maximilian\Pictures\Screenshots\Screenshot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ilian\Pictures\Screenshots\Screenshot (1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95" b="3591"/>
                    <a:stretch/>
                  </pic:blipFill>
                  <pic:spPr bwMode="auto">
                    <a:xfrm>
                      <a:off x="0" y="0"/>
                      <a:ext cx="3529330" cy="336069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484846" w14:textId="77777777" w:rsidR="006C4118" w:rsidRDefault="006C4118" w:rsidP="003D36B4">
      <w:pPr>
        <w:jc w:val="center"/>
        <w:rPr>
          <w:rFonts w:ascii="Arial" w:hAnsi="Arial" w:cs="Arial"/>
          <w:bCs/>
          <w:sz w:val="24"/>
        </w:rPr>
      </w:pPr>
    </w:p>
    <w:p w14:paraId="0C098CFC" w14:textId="77777777" w:rsidR="00CD28C4" w:rsidRPr="006968D6" w:rsidRDefault="00CD28C4" w:rsidP="003D36B4">
      <w:pPr>
        <w:jc w:val="center"/>
        <w:rPr>
          <w:rFonts w:ascii="Arial" w:hAnsi="Arial" w:cs="Arial"/>
          <w:bCs/>
          <w:sz w:val="24"/>
        </w:rPr>
      </w:pPr>
    </w:p>
    <w:p w14:paraId="65725412" w14:textId="77777777" w:rsidR="006C4118" w:rsidRDefault="006C411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6E101D0A" w14:textId="77777777" w:rsidR="00F079CC" w:rsidRDefault="00F079CC" w:rsidP="006972C1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  <w:sz w:val="24"/>
        </w:rPr>
        <w:sectPr w:rsidR="00F079CC" w:rsidSect="00144AC8">
          <w:footerReference w:type="default" r:id="rId16"/>
          <w:pgSz w:w="8392" w:h="11907" w:code="11"/>
          <w:pgMar w:top="1417" w:right="1417" w:bottom="1134" w:left="1417" w:header="709" w:footer="709" w:gutter="0"/>
          <w:pgNumType w:start="1"/>
          <w:cols w:space="708"/>
          <w:docGrid w:linePitch="360"/>
        </w:sectPr>
      </w:pPr>
    </w:p>
    <w:p w14:paraId="7B36F50D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 9.4</w:t>
      </w:r>
    </w:p>
    <w:p w14:paraId="0663EDA3" w14:textId="77777777" w:rsidR="005D004A" w:rsidRPr="005D004A" w:rsidRDefault="005D004A" w:rsidP="00384595">
      <w:pPr>
        <w:rPr>
          <w:rFonts w:ascii="Arial" w:hAnsi="Arial" w:cs="Arial"/>
          <w:color w:val="000000" w:themeColor="text1"/>
        </w:rPr>
      </w:pPr>
      <w:r w:rsidRPr="005D004A">
        <w:rPr>
          <w:rFonts w:ascii="Arial" w:hAnsi="Arial" w:cs="Arial"/>
          <w:color w:val="000000" w:themeColor="text1"/>
        </w:rPr>
        <w:t>Die Funktionsvorschrift für die dargestellte Funktion lautet:</w:t>
      </w:r>
    </w:p>
    <w:p w14:paraId="42A027B5" w14:textId="77777777" w:rsidR="00CA1586" w:rsidRPr="005D004A" w:rsidRDefault="005D004A" w:rsidP="00384595">
      <w:pPr>
        <w:rPr>
          <w:rFonts w:ascii="Arial" w:hAnsi="Arial" w:cs="Arial"/>
          <w:bCs/>
          <w:color w:val="000000" w:themeColor="text1"/>
          <w:sz w:val="24"/>
        </w:rPr>
      </w:pPr>
      <m:oMathPara>
        <m:oMath>
          <m:r>
            <w:rPr>
              <w:rFonts w:ascii="Cambria Math" w:hAnsi="Cambria Math" w:cs="Arial"/>
              <w:color w:val="000000" w:themeColor="text1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Arial"/>
                  <w:color w:val="000000" w:themeColor="text1"/>
                </w:rPr>
                <m:t>t</m:t>
              </m:r>
            </m:e>
          </m:d>
          <m:r>
            <w:rPr>
              <w:rFonts w:ascii="Cambria Math" w:hAnsi="Cambria Math" w:cs="Arial"/>
              <w:color w:val="000000" w:themeColor="text1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3,  &amp; 0≤t ≤5</m:t>
                  </m:r>
                </m:e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1,  &amp; 5&lt;t ≤7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kern w:val="28"/>
                      <w:sz w:val="24"/>
                      <w:szCs w:val="20"/>
                    </w:rPr>
                  </m:ctrlPr>
                </m:e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-2,  &amp; 7&lt;t ≤10</m:t>
                  </m:r>
                </m:e>
              </m:eqArr>
            </m:e>
          </m:d>
        </m:oMath>
      </m:oMathPara>
    </w:p>
    <w:p w14:paraId="15202C04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0E454017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11B87365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6C2FB6A4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7D7EA052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7DD9559C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15B62A33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087DA8FE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57C8D02B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4DE6EECB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2F63AE2D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1E1DB251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744E8937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03F3013D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1C833730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70E8DE7D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30AC4823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5C5841C0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40DF5730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5320B09E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2824719F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19279A89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1F602EF9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47F6B895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5F1419D3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212F8A7F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37E0F19E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4BA21F2D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2592E6F4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0FB2DDCF" w14:textId="77777777" w:rsidR="00CA1586" w:rsidRDefault="00CA1586" w:rsidP="00384595">
      <w:pPr>
        <w:rPr>
          <w:rFonts w:ascii="Arial" w:hAnsi="Arial" w:cs="Arial"/>
          <w:b/>
          <w:bCs/>
          <w:sz w:val="24"/>
        </w:rPr>
      </w:pPr>
    </w:p>
    <w:p w14:paraId="5BF40665" w14:textId="77777777" w:rsidR="00C13928" w:rsidRDefault="00C13928" w:rsidP="00384595">
      <w:pPr>
        <w:rPr>
          <w:rFonts w:ascii="Arial" w:hAnsi="Arial" w:cs="Arial"/>
          <w:b/>
          <w:bCs/>
          <w:sz w:val="24"/>
        </w:rPr>
      </w:pPr>
    </w:p>
    <w:p w14:paraId="3BA6335F" w14:textId="77777777" w:rsidR="00C13928" w:rsidRDefault="00C13928" w:rsidP="00384595">
      <w:pPr>
        <w:rPr>
          <w:rFonts w:ascii="Arial" w:hAnsi="Arial" w:cs="Arial"/>
          <w:b/>
          <w:bCs/>
          <w:sz w:val="24"/>
        </w:rPr>
      </w:pPr>
    </w:p>
    <w:p w14:paraId="720DA5D1" w14:textId="77777777" w:rsidR="00384595" w:rsidRDefault="00384595" w:rsidP="00384595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</w:t>
      </w:r>
      <w:r w:rsidR="00AF3D0C">
        <w:rPr>
          <w:rFonts w:ascii="Arial" w:hAnsi="Arial" w:cs="Arial"/>
          <w:b/>
          <w:bCs/>
          <w:sz w:val="24"/>
        </w:rPr>
        <w:t xml:space="preserve"> 10</w:t>
      </w:r>
      <w:r w:rsidR="0051290D">
        <w:rPr>
          <w:rFonts w:ascii="Arial" w:hAnsi="Arial" w:cs="Arial"/>
          <w:b/>
          <w:bCs/>
          <w:sz w:val="24"/>
        </w:rPr>
        <w:t>.</w:t>
      </w:r>
      <w:r w:rsidR="00D97F73">
        <w:rPr>
          <w:rFonts w:ascii="Arial" w:hAnsi="Arial" w:cs="Arial"/>
          <w:b/>
          <w:bCs/>
          <w:sz w:val="24"/>
        </w:rPr>
        <w:t>1</w:t>
      </w:r>
      <w:r w:rsidR="0051290D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 </w:t>
      </w:r>
    </w:p>
    <w:p w14:paraId="109F28C2" w14:textId="77777777" w:rsidR="0051290D" w:rsidRPr="0051290D" w:rsidRDefault="0051290D" w:rsidP="0038459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Beispiele zur Bildung von Stammfunktionen: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4"/>
        <w:gridCol w:w="3100"/>
      </w:tblGrid>
      <w:tr w:rsidR="0051290D" w:rsidRPr="00B54CCA" w14:paraId="5B4675C3" w14:textId="77777777" w:rsidTr="00C1062E">
        <w:tc>
          <w:tcPr>
            <w:tcW w:w="4641" w:type="dxa"/>
          </w:tcPr>
          <w:p w14:paraId="44EB4842" w14:textId="77777777" w:rsidR="0051290D" w:rsidRPr="00B54CCA" w:rsidRDefault="0051290D" w:rsidP="00C1062E">
            <w:pPr>
              <w:pStyle w:val="Labor-Text"/>
              <w:jc w:val="center"/>
              <w:rPr>
                <w:b/>
                <w:szCs w:val="24"/>
              </w:rPr>
            </w:pPr>
            <w:r w:rsidRPr="00B54CCA">
              <w:rPr>
                <w:b/>
                <w:szCs w:val="24"/>
              </w:rPr>
              <w:t xml:space="preserve">Funktion </w:t>
            </w:r>
          </w:p>
        </w:tc>
        <w:tc>
          <w:tcPr>
            <w:tcW w:w="4647" w:type="dxa"/>
          </w:tcPr>
          <w:p w14:paraId="113FE525" w14:textId="77777777" w:rsidR="0051290D" w:rsidRPr="00B54CCA" w:rsidRDefault="0051290D" w:rsidP="00C1062E">
            <w:pPr>
              <w:pStyle w:val="Labor-Text"/>
              <w:jc w:val="center"/>
              <w:rPr>
                <w:b/>
                <w:szCs w:val="24"/>
              </w:rPr>
            </w:pPr>
            <w:r w:rsidRPr="00B54CCA">
              <w:rPr>
                <w:b/>
                <w:szCs w:val="24"/>
              </w:rPr>
              <w:t>Stammfunktion</w:t>
            </w:r>
          </w:p>
        </w:tc>
      </w:tr>
      <w:tr w:rsidR="0051290D" w:rsidRPr="00B54CCA" w14:paraId="69EE7301" w14:textId="77777777" w:rsidTr="00C1062E">
        <w:trPr>
          <w:trHeight w:val="794"/>
        </w:trPr>
        <w:tc>
          <w:tcPr>
            <w:tcW w:w="4641" w:type="dxa"/>
            <w:vAlign w:val="center"/>
          </w:tcPr>
          <w:p w14:paraId="392091F5" w14:textId="77777777" w:rsidR="0051290D" w:rsidRPr="00B54CCA" w:rsidRDefault="0051290D" w:rsidP="00C1062E">
            <w:pPr>
              <w:pStyle w:val="Labor-Text"/>
              <w:rPr>
                <w:szCs w:val="24"/>
                <w:lang w:val="en-US"/>
              </w:rPr>
            </w:pPr>
            <w:r w:rsidRPr="00B54CCA">
              <w:rPr>
                <w:szCs w:val="24"/>
                <w:lang w:val="en-US"/>
              </w:rPr>
              <w:t>f</w:t>
            </w:r>
            <w:r w:rsidRPr="00B54CCA">
              <w:rPr>
                <w:szCs w:val="24"/>
                <w:vertAlign w:val="subscript"/>
                <w:lang w:val="en-US"/>
              </w:rPr>
              <w:t>1</w:t>
            </w:r>
            <w:r w:rsidRPr="00B54CCA">
              <w:rPr>
                <w:szCs w:val="24"/>
                <w:lang w:val="en-US"/>
              </w:rPr>
              <w:t>(x) = 1</w:t>
            </w:r>
          </w:p>
        </w:tc>
        <w:tc>
          <w:tcPr>
            <w:tcW w:w="4647" w:type="dxa"/>
            <w:vAlign w:val="center"/>
          </w:tcPr>
          <w:p w14:paraId="318C2EDC" w14:textId="77777777" w:rsidR="0051290D" w:rsidRPr="00D97F73" w:rsidRDefault="0051290D" w:rsidP="00C1062E">
            <w:pPr>
              <w:pStyle w:val="Labor-Text"/>
              <w:rPr>
                <w:szCs w:val="24"/>
                <w:lang w:val="en-US"/>
              </w:rPr>
            </w:pPr>
            <w:r w:rsidRPr="00D97F73">
              <w:rPr>
                <w:szCs w:val="24"/>
                <w:lang w:val="en-US"/>
              </w:rPr>
              <w:t>F</w:t>
            </w:r>
            <w:r w:rsidRPr="00D97F73">
              <w:rPr>
                <w:szCs w:val="24"/>
                <w:vertAlign w:val="subscript"/>
                <w:lang w:val="en-US"/>
              </w:rPr>
              <w:t>1</w:t>
            </w:r>
            <w:r w:rsidRPr="00D97F73">
              <w:rPr>
                <w:szCs w:val="24"/>
                <w:lang w:val="en-US"/>
              </w:rPr>
              <w:t>(x) = x</w:t>
            </w:r>
          </w:p>
        </w:tc>
      </w:tr>
      <w:tr w:rsidR="0051290D" w:rsidRPr="001F20A2" w14:paraId="3A0C723E" w14:textId="77777777" w:rsidTr="00C1062E">
        <w:trPr>
          <w:trHeight w:val="794"/>
        </w:trPr>
        <w:tc>
          <w:tcPr>
            <w:tcW w:w="4641" w:type="dxa"/>
            <w:vAlign w:val="center"/>
          </w:tcPr>
          <w:p w14:paraId="7BBED955" w14:textId="77777777" w:rsidR="0051290D" w:rsidRPr="00B54CCA" w:rsidRDefault="0051290D" w:rsidP="00C1062E">
            <w:pPr>
              <w:pStyle w:val="Labor-Text"/>
              <w:rPr>
                <w:szCs w:val="24"/>
                <w:lang w:val="en-US"/>
              </w:rPr>
            </w:pPr>
            <w:r w:rsidRPr="00B54CCA">
              <w:rPr>
                <w:szCs w:val="24"/>
                <w:lang w:val="en-US"/>
              </w:rPr>
              <w:t>f</w:t>
            </w:r>
            <w:r w:rsidRPr="00B54CCA">
              <w:rPr>
                <w:szCs w:val="24"/>
                <w:vertAlign w:val="subscript"/>
                <w:lang w:val="en-US"/>
              </w:rPr>
              <w:t>2</w:t>
            </w:r>
            <w:r w:rsidRPr="00B54CCA">
              <w:rPr>
                <w:szCs w:val="24"/>
                <w:lang w:val="en-US"/>
              </w:rPr>
              <w:t>(x) = x</w:t>
            </w:r>
          </w:p>
        </w:tc>
        <w:tc>
          <w:tcPr>
            <w:tcW w:w="4647" w:type="dxa"/>
            <w:vAlign w:val="center"/>
          </w:tcPr>
          <w:p w14:paraId="63A48844" w14:textId="77777777" w:rsidR="0051290D" w:rsidRPr="00D97F73" w:rsidRDefault="0051290D" w:rsidP="00C1062E">
            <w:pPr>
              <w:pStyle w:val="Labor-Text"/>
              <w:rPr>
                <w:szCs w:val="24"/>
                <w:vertAlign w:val="superscript"/>
                <w:lang w:val="en-US"/>
              </w:rPr>
            </w:pPr>
            <w:r w:rsidRPr="00D97F73">
              <w:rPr>
                <w:szCs w:val="24"/>
                <w:lang w:val="en-US"/>
              </w:rPr>
              <w:t>F</w:t>
            </w:r>
            <w:r w:rsidRPr="00D97F73">
              <w:rPr>
                <w:szCs w:val="24"/>
                <w:vertAlign w:val="subscript"/>
                <w:lang w:val="en-US"/>
              </w:rPr>
              <w:t>2</w:t>
            </w:r>
            <w:r w:rsidR="001F20A2">
              <w:rPr>
                <w:szCs w:val="24"/>
                <w:lang w:val="en-US"/>
              </w:rPr>
              <w:t xml:space="preserve">(x)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den>
              </m:f>
            </m:oMath>
            <w:r w:rsidRPr="00D97F73">
              <w:rPr>
                <w:szCs w:val="24"/>
                <w:lang w:val="en-US"/>
              </w:rPr>
              <w:t xml:space="preserve"> x</w:t>
            </w:r>
            <w:r w:rsidRPr="00D97F73">
              <w:rPr>
                <w:szCs w:val="24"/>
                <w:vertAlign w:val="superscript"/>
                <w:lang w:val="en-US"/>
              </w:rPr>
              <w:t>2</w:t>
            </w:r>
          </w:p>
        </w:tc>
      </w:tr>
      <w:tr w:rsidR="0051290D" w:rsidRPr="00B54CCA" w14:paraId="1147CF82" w14:textId="77777777" w:rsidTr="00C1062E">
        <w:trPr>
          <w:trHeight w:val="794"/>
        </w:trPr>
        <w:tc>
          <w:tcPr>
            <w:tcW w:w="4641" w:type="dxa"/>
            <w:vAlign w:val="center"/>
          </w:tcPr>
          <w:p w14:paraId="0A8790B0" w14:textId="77777777" w:rsidR="0051290D" w:rsidRPr="00B54CCA" w:rsidRDefault="0051290D" w:rsidP="00C1062E">
            <w:pPr>
              <w:pStyle w:val="Labor-Text"/>
              <w:rPr>
                <w:szCs w:val="24"/>
                <w:vertAlign w:val="superscript"/>
              </w:rPr>
            </w:pPr>
            <w:r w:rsidRPr="00B54CCA">
              <w:rPr>
                <w:szCs w:val="24"/>
              </w:rPr>
              <w:t>f</w:t>
            </w:r>
            <w:r w:rsidRPr="00B54CCA">
              <w:rPr>
                <w:szCs w:val="24"/>
                <w:vertAlign w:val="subscript"/>
              </w:rPr>
              <w:t>3</w:t>
            </w:r>
            <w:r w:rsidRPr="00B54CCA">
              <w:rPr>
                <w:szCs w:val="24"/>
              </w:rPr>
              <w:t>(x) =  x</w:t>
            </w:r>
            <w:r w:rsidRPr="00B54CCA">
              <w:rPr>
                <w:szCs w:val="24"/>
                <w:vertAlign w:val="superscript"/>
              </w:rPr>
              <w:t>2</w:t>
            </w:r>
          </w:p>
        </w:tc>
        <w:tc>
          <w:tcPr>
            <w:tcW w:w="4647" w:type="dxa"/>
            <w:vAlign w:val="center"/>
          </w:tcPr>
          <w:p w14:paraId="0DC67374" w14:textId="77777777" w:rsidR="0051290D" w:rsidRPr="00D97F73" w:rsidRDefault="0051290D" w:rsidP="00C1062E">
            <w:pPr>
              <w:pStyle w:val="Labor-Text"/>
              <w:rPr>
                <w:szCs w:val="24"/>
                <w:vertAlign w:val="superscript"/>
                <w:lang w:val="en-US"/>
              </w:rPr>
            </w:pPr>
            <w:r w:rsidRPr="00D97F73">
              <w:rPr>
                <w:szCs w:val="24"/>
                <w:lang w:val="en-US"/>
              </w:rPr>
              <w:t>F</w:t>
            </w:r>
            <w:r w:rsidRPr="00D97F73">
              <w:rPr>
                <w:szCs w:val="24"/>
                <w:vertAlign w:val="subscript"/>
                <w:lang w:val="en-US"/>
              </w:rPr>
              <w:t>3</w:t>
            </w:r>
            <w:r w:rsidR="001F20A2">
              <w:rPr>
                <w:szCs w:val="24"/>
                <w:lang w:val="en-US"/>
              </w:rPr>
              <w:t>(x) =</w:t>
            </w:r>
            <w:r w:rsidRPr="00D97F73">
              <w:rPr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den>
              </m:f>
            </m:oMath>
            <w:r w:rsidR="001F20A2">
              <w:rPr>
                <w:szCs w:val="24"/>
                <w:lang w:val="en-US"/>
              </w:rPr>
              <w:t xml:space="preserve"> </w:t>
            </w:r>
            <w:r w:rsidRPr="00D97F73">
              <w:rPr>
                <w:szCs w:val="24"/>
                <w:lang w:val="en-US"/>
              </w:rPr>
              <w:t>x</w:t>
            </w:r>
            <w:r w:rsidRPr="00D97F73">
              <w:rPr>
                <w:szCs w:val="24"/>
                <w:vertAlign w:val="superscript"/>
                <w:lang w:val="en-US"/>
              </w:rPr>
              <w:t>3</w:t>
            </w:r>
          </w:p>
        </w:tc>
      </w:tr>
      <w:tr w:rsidR="0051290D" w:rsidRPr="00B54CCA" w14:paraId="4DFF2734" w14:textId="77777777" w:rsidTr="00C1062E">
        <w:trPr>
          <w:trHeight w:val="794"/>
        </w:trPr>
        <w:tc>
          <w:tcPr>
            <w:tcW w:w="4641" w:type="dxa"/>
            <w:vAlign w:val="center"/>
          </w:tcPr>
          <w:p w14:paraId="0AF061B5" w14:textId="77777777" w:rsidR="0051290D" w:rsidRPr="00B54CCA" w:rsidRDefault="0051290D" w:rsidP="00C1062E">
            <w:pPr>
              <w:pStyle w:val="Labor-Text"/>
              <w:rPr>
                <w:szCs w:val="24"/>
                <w:vertAlign w:val="superscript"/>
              </w:rPr>
            </w:pPr>
            <w:r w:rsidRPr="00B54CCA">
              <w:rPr>
                <w:szCs w:val="24"/>
              </w:rPr>
              <w:t>f</w:t>
            </w:r>
            <w:r w:rsidRPr="00B54CCA">
              <w:rPr>
                <w:szCs w:val="24"/>
                <w:vertAlign w:val="subscript"/>
              </w:rPr>
              <w:t>4</w:t>
            </w:r>
            <w:r w:rsidRPr="00B54CCA">
              <w:rPr>
                <w:szCs w:val="24"/>
              </w:rPr>
              <w:t>(x) = x</w:t>
            </w:r>
            <w:r w:rsidRPr="00B54CCA">
              <w:rPr>
                <w:szCs w:val="24"/>
                <w:vertAlign w:val="superscript"/>
              </w:rPr>
              <w:t>n</w:t>
            </w:r>
          </w:p>
        </w:tc>
        <w:tc>
          <w:tcPr>
            <w:tcW w:w="4647" w:type="dxa"/>
            <w:vAlign w:val="center"/>
          </w:tcPr>
          <w:p w14:paraId="42E10810" w14:textId="77777777" w:rsidR="0051290D" w:rsidRPr="00D97F73" w:rsidRDefault="0051290D" w:rsidP="00C1062E">
            <w:pPr>
              <w:pStyle w:val="Labor-Text"/>
              <w:rPr>
                <w:szCs w:val="24"/>
                <w:vertAlign w:val="superscript"/>
                <w:lang w:val="en-US"/>
              </w:rPr>
            </w:pPr>
            <w:r w:rsidRPr="00D97F73">
              <w:rPr>
                <w:szCs w:val="24"/>
                <w:lang w:val="en-US"/>
              </w:rPr>
              <w:t>F</w:t>
            </w:r>
            <w:r w:rsidRPr="00D97F73">
              <w:rPr>
                <w:szCs w:val="24"/>
                <w:vertAlign w:val="subscript"/>
                <w:lang w:val="en-US"/>
              </w:rPr>
              <w:t>4</w:t>
            </w:r>
            <w:r w:rsidRPr="00D97F73">
              <w:rPr>
                <w:szCs w:val="24"/>
                <w:lang w:val="en-US"/>
              </w:rPr>
              <w:t xml:space="preserve">(x)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US"/>
                    </w:rPr>
                    <m:t>n+1</m:t>
                  </m:r>
                </m:den>
              </m:f>
            </m:oMath>
            <w:r w:rsidR="001F20A2">
              <w:rPr>
                <w:szCs w:val="24"/>
                <w:lang w:val="en-US"/>
              </w:rPr>
              <w:t xml:space="preserve"> </w:t>
            </w:r>
            <w:r w:rsidRPr="00D97F73">
              <w:rPr>
                <w:szCs w:val="24"/>
                <w:lang w:val="en-US"/>
              </w:rPr>
              <w:t xml:space="preserve"> x</w:t>
            </w:r>
            <w:r w:rsidRPr="00D97F73">
              <w:rPr>
                <w:szCs w:val="24"/>
                <w:vertAlign w:val="superscript"/>
                <w:lang w:val="en-US"/>
              </w:rPr>
              <w:t>n+1</w:t>
            </w:r>
          </w:p>
        </w:tc>
      </w:tr>
    </w:tbl>
    <w:p w14:paraId="508FC41D" w14:textId="77777777" w:rsidR="00D97F73" w:rsidRDefault="00D97F73" w:rsidP="00384595">
      <w:pPr>
        <w:rPr>
          <w:rFonts w:ascii="Arial" w:hAnsi="Arial" w:cs="Arial"/>
          <w:b/>
          <w:bCs/>
          <w:sz w:val="24"/>
        </w:rPr>
      </w:pPr>
    </w:p>
    <w:p w14:paraId="36637EA7" w14:textId="77777777" w:rsidR="00D97F73" w:rsidRDefault="00D97F73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21FE98A6" w14:textId="77777777" w:rsidR="00D97F73" w:rsidRDefault="00D97F73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3F32D2D3" w14:textId="77777777" w:rsidR="00D97F73" w:rsidRDefault="00D97F73" w:rsidP="00384595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 10.2</w:t>
      </w:r>
    </w:p>
    <w:p w14:paraId="1BCEBD2D" w14:textId="77777777" w:rsidR="00B31C6F" w:rsidRPr="00384595" w:rsidRDefault="00000000" w:rsidP="00384595">
      <w:pPr>
        <w:rPr>
          <w:rFonts w:ascii="Arial" w:hAnsi="Arial" w:cs="Arial"/>
          <w:bCs/>
          <w:sz w:val="24"/>
        </w:rPr>
        <w:sectPr w:rsidR="00B31C6F" w:rsidRPr="00384595" w:rsidSect="00144AC8">
          <w:type w:val="continuous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m:oMath>
        <m:nary>
          <m:naryPr>
            <m:limLoc m:val="undOvr"/>
            <m:ctrlPr>
              <w:rPr>
                <w:rFonts w:ascii="Cambria Math" w:hAnsi="Cambria Math" w:cs="Arial"/>
                <w:i/>
                <w:sz w:val="48"/>
                <w:szCs w:val="24"/>
              </w:rPr>
            </m:ctrlPr>
          </m:naryPr>
          <m:sub>
            <m:r>
              <w:rPr>
                <w:rFonts w:ascii="Cambria Math" w:hAnsi="Cambria Math" w:cs="Arial"/>
                <w:color w:val="0070C0"/>
                <w:sz w:val="48"/>
                <w:szCs w:val="24"/>
              </w:rPr>
              <m:t>a</m:t>
            </m:r>
          </m:sub>
          <m:sup>
            <m:r>
              <w:rPr>
                <w:rFonts w:ascii="Cambria Math" w:hAnsi="Cambria Math" w:cs="Arial"/>
                <w:color w:val="FF0000"/>
                <w:sz w:val="48"/>
                <w:szCs w:val="24"/>
              </w:rPr>
              <m:t>b</m:t>
            </m:r>
          </m:sup>
          <m:e>
            <m:r>
              <w:rPr>
                <w:rFonts w:ascii="Cambria Math" w:hAnsi="Cambria Math" w:cs="Arial"/>
                <w:color w:val="00B050"/>
                <w:sz w:val="48"/>
                <w:szCs w:val="24"/>
              </w:rPr>
              <m:t>f</m:t>
            </m:r>
            <m:r>
              <w:rPr>
                <w:rFonts w:ascii="Cambria Math" w:hAnsi="Cambria Math" w:cs="Arial"/>
                <w:sz w:val="48"/>
                <w:szCs w:val="24"/>
              </w:rPr>
              <m:t>(x)</m:t>
            </m:r>
          </m:e>
        </m:nary>
        <m:r>
          <w:rPr>
            <w:rFonts w:ascii="Cambria Math" w:hAnsi="Cambria Math" w:cs="Arial"/>
            <w:sz w:val="48"/>
            <w:szCs w:val="24"/>
          </w:rPr>
          <m:t xml:space="preserve"> dx=</m:t>
        </m:r>
        <m:r>
          <w:rPr>
            <w:rFonts w:ascii="Cambria Math" w:hAnsi="Cambria Math" w:cs="Arial"/>
            <w:color w:val="00B050"/>
            <w:sz w:val="48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48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48"/>
                <w:szCs w:val="24"/>
              </w:rPr>
              <m:t>b</m:t>
            </m:r>
          </m:e>
        </m:d>
        <m:r>
          <w:rPr>
            <w:rFonts w:ascii="Cambria Math" w:hAnsi="Cambria Math" w:cs="Arial"/>
            <w:sz w:val="48"/>
            <w:szCs w:val="24"/>
          </w:rPr>
          <m:t xml:space="preserve">- </m:t>
        </m:r>
        <m:r>
          <w:rPr>
            <w:rFonts w:ascii="Cambria Math" w:hAnsi="Cambria Math" w:cs="Arial"/>
            <w:color w:val="00B050"/>
            <w:sz w:val="48"/>
            <w:szCs w:val="24"/>
          </w:rPr>
          <m:t>F</m:t>
        </m:r>
        <m:r>
          <w:rPr>
            <w:rFonts w:ascii="Cambria Math" w:hAnsi="Cambria Math" w:cs="Arial"/>
            <w:sz w:val="48"/>
            <w:szCs w:val="24"/>
          </w:rPr>
          <m:t>(</m:t>
        </m:r>
        <m:r>
          <w:rPr>
            <w:rFonts w:ascii="Cambria Math" w:hAnsi="Cambria Math" w:cs="Arial"/>
            <w:color w:val="0070C0"/>
            <w:sz w:val="48"/>
            <w:szCs w:val="24"/>
          </w:rPr>
          <m:t>a</m:t>
        </m:r>
        <m:r>
          <w:rPr>
            <w:rFonts w:ascii="Cambria Math" w:hAnsi="Cambria Math" w:cs="Arial"/>
            <w:sz w:val="48"/>
            <w:szCs w:val="24"/>
          </w:rPr>
          <m:t>)</m:t>
        </m:r>
      </m:oMath>
      <w:r w:rsidR="008F2AEC" w:rsidRPr="00384595">
        <w:rPr>
          <w:rFonts w:ascii="Arial" w:hAnsi="Arial" w:cs="Arial"/>
          <w:b/>
          <w:bCs/>
          <w:sz w:val="24"/>
        </w:rPr>
        <w:br w:type="page"/>
      </w:r>
    </w:p>
    <w:p w14:paraId="20D0E47B" w14:textId="77777777" w:rsidR="00A01E16" w:rsidRDefault="00A01E16" w:rsidP="00C83D24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sectPr w:rsidR="00A01E16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53CD3C3" w14:textId="77777777" w:rsidR="00A01E16" w:rsidRDefault="00A01E16" w:rsidP="00A01E16">
      <w:pPr>
        <w:widowControl w:val="0"/>
        <w:spacing w:before="384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466C363F" w14:textId="77777777" w:rsidR="00A01E16" w:rsidRDefault="00A01E16" w:rsidP="00A01E16">
      <w:pPr>
        <w:widowControl w:val="0"/>
        <w:spacing w:before="384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5C60AF3" w14:textId="22E7CBFE" w:rsidR="00C83D24" w:rsidRPr="008F2AEC" w:rsidRDefault="00C83D24" w:rsidP="00A01E16">
      <w:pPr>
        <w:widowControl w:val="0"/>
        <w:spacing w:before="348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08220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499EF0D5" w14:textId="77777777" w:rsidR="00C83D24" w:rsidRPr="008F2AEC" w:rsidRDefault="00C83D24" w:rsidP="00C83D2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53384689" w14:textId="048C245D" w:rsidR="00C83D24" w:rsidRPr="008F2AEC" w:rsidRDefault="00082207" w:rsidP="00C83D2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C83D2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30F6CB1D" w14:textId="77777777" w:rsidR="00C83D24" w:rsidRPr="008F2AEC" w:rsidRDefault="00C83D24" w:rsidP="00C83D2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06DAED1B" w14:textId="52ABB83A" w:rsidR="00C83D24" w:rsidRPr="008F2AEC" w:rsidRDefault="00082207" w:rsidP="00C83D2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C83D24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17C6E8EC" w14:textId="77777777" w:rsidR="00C83D24" w:rsidRPr="008F2AEC" w:rsidRDefault="00C83D24" w:rsidP="00C83D24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4E25D7B" w14:textId="77777777" w:rsidR="00C83D24" w:rsidRPr="008F2AEC" w:rsidRDefault="00C83D24" w:rsidP="00C83D2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29AE196402EE8943BCADAA7E682137D7"/>
        </w:placeholder>
      </w:sdtPr>
      <w:sdtContent>
        <w:p w14:paraId="3B2916EB" w14:textId="18BD52D9" w:rsidR="00C83D24" w:rsidRPr="008F2AEC" w:rsidRDefault="00C83D24" w:rsidP="00C83D24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Rike Daumen, Maike Erksmeyer, Nora Klotz</w:t>
          </w:r>
        </w:p>
      </w:sdtContent>
    </w:sdt>
    <w:p w14:paraId="32610A0B" w14:textId="77777777" w:rsidR="00C83D24" w:rsidRPr="008F2AEC" w:rsidRDefault="00C83D24" w:rsidP="00C83D2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CB0536" w14:textId="77777777" w:rsidR="00C83D24" w:rsidRPr="008F2AEC" w:rsidRDefault="00C83D24" w:rsidP="00C83D2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11BB5679F9B37A4680DE35DC5B6D4BDA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3A93D1D1" w14:textId="7E0A577D" w:rsidR="00C83D24" w:rsidRDefault="00C83D24" w:rsidP="00C83D24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Moritz Walz</w:t>
          </w:r>
        </w:p>
      </w:sdtContent>
    </w:sdt>
    <w:p w14:paraId="53E519AA" w14:textId="77777777" w:rsidR="00C83D24" w:rsidRDefault="00C83D24" w:rsidP="00C83D24">
      <w:pPr>
        <w:spacing w:after="0"/>
        <w:jc w:val="center"/>
        <w:rPr>
          <w:rFonts w:ascii="Arial" w:hAnsi="Arial"/>
          <w:sz w:val="24"/>
          <w:szCs w:val="24"/>
        </w:rPr>
      </w:pPr>
    </w:p>
    <w:p w14:paraId="17166753" w14:textId="31C4C5FB" w:rsidR="00C83D24" w:rsidRDefault="00C83D24" w:rsidP="00C83D24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FB43D689808F3F469DEDAD0AE5927642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FA2CE6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5186A974" w14:textId="77777777" w:rsidR="00C83D24" w:rsidRDefault="00C83D24" w:rsidP="00C83D24">
      <w:pPr>
        <w:spacing w:after="0"/>
        <w:jc w:val="center"/>
        <w:rPr>
          <w:rFonts w:ascii="Arial" w:hAnsi="Arial"/>
          <w:sz w:val="24"/>
          <w:szCs w:val="24"/>
        </w:rPr>
      </w:pPr>
    </w:p>
    <w:p w14:paraId="361F99DD" w14:textId="77777777" w:rsidR="00C83D24" w:rsidRDefault="00C83D24" w:rsidP="00C83D24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C81A613ED47EA64AA65BD6C150D5032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3-17T00:00:00Z">
          <w:dateFormat w:val="dd.MM.yy"/>
          <w:lid w:val="de-DE"/>
          <w:storeMappedDataAs w:val="dateTime"/>
          <w:calendar w:val="gregorian"/>
        </w:date>
      </w:sdtPr>
      <w:sdtContent>
        <w:p w14:paraId="05D08F46" w14:textId="462DB612" w:rsidR="008E5A1D" w:rsidRPr="008E5A1D" w:rsidRDefault="008E5A1D" w:rsidP="00FA2CE6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17.03.17</w:t>
          </w:r>
        </w:p>
      </w:sdtContent>
    </w:sdt>
    <w:sectPr w:rsidR="008E5A1D" w:rsidRPr="008E5A1D" w:rsidSect="00C20A3C">
      <w:footerReference w:type="default" r:id="rId17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75A3" w14:textId="77777777" w:rsidR="004674C8" w:rsidRDefault="004674C8" w:rsidP="00C05287">
      <w:pPr>
        <w:spacing w:after="0" w:line="240" w:lineRule="auto"/>
      </w:pPr>
      <w:r>
        <w:separator/>
      </w:r>
    </w:p>
  </w:endnote>
  <w:endnote w:type="continuationSeparator" w:id="0">
    <w:p w14:paraId="52B1557D" w14:textId="77777777" w:rsidR="004674C8" w:rsidRDefault="004674C8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190F" w14:textId="77777777" w:rsidR="00144AC8" w:rsidRDefault="00144AC8">
    <w:pPr>
      <w:pStyle w:val="Fuzeile"/>
      <w:jc w:val="center"/>
    </w:pPr>
  </w:p>
  <w:p w14:paraId="216C302A" w14:textId="77777777" w:rsidR="009B2E69" w:rsidRDefault="009B2E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DE3E" w14:textId="77777777" w:rsidR="002C7DD0" w:rsidRDefault="002C7DD0" w:rsidP="002C7DD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02CFAB2A" wp14:editId="73E61EEE">
          <wp:simplePos x="0" y="0"/>
          <wp:positionH relativeFrom="column">
            <wp:posOffset>2920253</wp:posOffset>
          </wp:positionH>
          <wp:positionV relativeFrom="paragraph">
            <wp:posOffset>-522490</wp:posOffset>
          </wp:positionV>
          <wp:extent cx="1223997" cy="397148"/>
          <wp:effectExtent l="0" t="0" r="0" b="0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l_logo_normal_mit_hintergrund_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997" cy="397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7168" w14:textId="77777777" w:rsidR="00017E01" w:rsidRPr="00633276" w:rsidRDefault="00017E01" w:rsidP="00633276">
    <w:pPr>
      <w:pStyle w:val="Fuzeile"/>
      <w:jc w:val="center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7318556"/>
      <w:docPartObj>
        <w:docPartGallery w:val="Page Numbers (Bottom of Page)"/>
        <w:docPartUnique/>
      </w:docPartObj>
    </w:sdtPr>
    <w:sdtContent>
      <w:p w14:paraId="17352BCD" w14:textId="77777777" w:rsidR="00F079CC" w:rsidRPr="008F2AEC" w:rsidRDefault="00222200" w:rsidP="00BA5C47">
        <w:pPr>
          <w:pStyle w:val="Fuzeile"/>
          <w:jc w:val="center"/>
        </w:pPr>
        <w:r>
          <w:fldChar w:fldCharType="begin"/>
        </w:r>
        <w:r w:rsidR="00F079CC">
          <w:instrText>PAGE</w:instrText>
        </w:r>
        <w:r>
          <w:fldChar w:fldCharType="separate"/>
        </w:r>
        <w:r w:rsidR="0094156E">
          <w:rPr>
            <w:noProof/>
          </w:rPr>
          <w:t>7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BE90" w14:textId="6E622682" w:rsidR="00A01E16" w:rsidRPr="008F2AEC" w:rsidRDefault="00A01E16" w:rsidP="00BA5C4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A0B4" w14:textId="77777777" w:rsidR="004674C8" w:rsidRDefault="004674C8" w:rsidP="00C05287">
      <w:pPr>
        <w:spacing w:after="0" w:line="240" w:lineRule="auto"/>
      </w:pPr>
      <w:r>
        <w:separator/>
      </w:r>
    </w:p>
  </w:footnote>
  <w:footnote w:type="continuationSeparator" w:id="0">
    <w:p w14:paraId="5CD53183" w14:textId="77777777" w:rsidR="004674C8" w:rsidRDefault="004674C8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B999" w14:textId="77777777" w:rsidR="009B2E69" w:rsidRDefault="009B2E69" w:rsidP="009B2E69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75648" behindDoc="0" locked="0" layoutInCell="1" allowOverlap="1" wp14:anchorId="1E25D5F6" wp14:editId="2C8E05ED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de-DE"/>
      </w:rPr>
      <w:pict w14:anchorId="5F861A7B">
        <v:line id="Line 2" o:spid="_x0000_s1026" style="position:absolute;flip:x y;z-index:251674624;visibility:visible;mso-wrap-distance-left:2.88pt;mso-wrap-distance-top:2.88pt;mso-wrap-distance-right:2.88pt;mso-wrap-distance-bottom:2.88pt;mso-position-horizontal-relative:text;mso-position-vertical-relative:text" from="226.85pt,259.95pt" to="226.85pt,5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" strokecolor="#ffd320" strokeweight="2pt"/>
      </w:pict>
    </w:r>
    <w:r w:rsidR="00000000">
      <w:rPr>
        <w:noProof/>
        <w:lang w:eastAsia="de-DE"/>
      </w:rPr>
      <w:pict w14:anchorId="36B2C22B">
        <v:line id="Line 1" o:spid="_x0000_s1025" style="position:absolute;z-index:251673600;visibility:visible;mso-wrap-distance-left:2.88pt;mso-wrap-distance-top:2.88pt;mso-wrap-distance-right:2.88pt;mso-wrap-distance-bottom:2.88pt;mso-position-horizontal-relative:text;mso-position-vertical-relative:text" from="226.85pt,36.45pt" to="226.85pt,10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" strokecolor="#ffd320" strokeweight="2pt"/>
      </w:pict>
    </w:r>
  </w:p>
  <w:p w14:paraId="6CF21C6A" w14:textId="77777777" w:rsidR="00017E01" w:rsidRPr="009B2E69" w:rsidRDefault="00017E01" w:rsidP="009B2E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E755" w14:textId="77777777" w:rsidR="00017E01" w:rsidRDefault="00017E01" w:rsidP="00756312">
    <w:pPr>
      <w:widowControl w:val="0"/>
      <w:tabs>
        <w:tab w:val="center" w:pos="21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54F1"/>
    <w:multiLevelType w:val="hybridMultilevel"/>
    <w:tmpl w:val="BCC0CC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46F5"/>
    <w:multiLevelType w:val="hybridMultilevel"/>
    <w:tmpl w:val="E3328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97B5D"/>
    <w:multiLevelType w:val="hybridMultilevel"/>
    <w:tmpl w:val="29F01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477402">
    <w:abstractNumId w:val="0"/>
  </w:num>
  <w:num w:numId="2" w16cid:durableId="2111005706">
    <w:abstractNumId w:val="2"/>
  </w:num>
  <w:num w:numId="3" w16cid:durableId="892155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C6F"/>
    <w:rsid w:val="0000740E"/>
    <w:rsid w:val="00017E01"/>
    <w:rsid w:val="00031F28"/>
    <w:rsid w:val="000516D6"/>
    <w:rsid w:val="00066147"/>
    <w:rsid w:val="00082207"/>
    <w:rsid w:val="000B2C38"/>
    <w:rsid w:val="000E20D5"/>
    <w:rsid w:val="000E5529"/>
    <w:rsid w:val="000E5DE1"/>
    <w:rsid w:val="000F51E6"/>
    <w:rsid w:val="0010334B"/>
    <w:rsid w:val="00116B16"/>
    <w:rsid w:val="001348AD"/>
    <w:rsid w:val="0014216D"/>
    <w:rsid w:val="00142193"/>
    <w:rsid w:val="00144AC8"/>
    <w:rsid w:val="00157752"/>
    <w:rsid w:val="0016463E"/>
    <w:rsid w:val="001A1D17"/>
    <w:rsid w:val="001A6F72"/>
    <w:rsid w:val="001B078D"/>
    <w:rsid w:val="001B1D0C"/>
    <w:rsid w:val="001C60B1"/>
    <w:rsid w:val="001F20A2"/>
    <w:rsid w:val="001F246A"/>
    <w:rsid w:val="00222200"/>
    <w:rsid w:val="00222B66"/>
    <w:rsid w:val="00246585"/>
    <w:rsid w:val="00247B1B"/>
    <w:rsid w:val="002540D3"/>
    <w:rsid w:val="002B7C0A"/>
    <w:rsid w:val="002C7DD0"/>
    <w:rsid w:val="002F5F68"/>
    <w:rsid w:val="003718D4"/>
    <w:rsid w:val="00384595"/>
    <w:rsid w:val="003A6555"/>
    <w:rsid w:val="003D36B4"/>
    <w:rsid w:val="003E5FFC"/>
    <w:rsid w:val="003F6B42"/>
    <w:rsid w:val="0043629F"/>
    <w:rsid w:val="00460187"/>
    <w:rsid w:val="004610F1"/>
    <w:rsid w:val="004674C8"/>
    <w:rsid w:val="00484532"/>
    <w:rsid w:val="0049063A"/>
    <w:rsid w:val="00491728"/>
    <w:rsid w:val="00495527"/>
    <w:rsid w:val="0050601C"/>
    <w:rsid w:val="005068E2"/>
    <w:rsid w:val="0051290D"/>
    <w:rsid w:val="005211B1"/>
    <w:rsid w:val="005441D6"/>
    <w:rsid w:val="00552378"/>
    <w:rsid w:val="005611FE"/>
    <w:rsid w:val="0059096D"/>
    <w:rsid w:val="00591E0E"/>
    <w:rsid w:val="005C1795"/>
    <w:rsid w:val="005D004A"/>
    <w:rsid w:val="005D43D1"/>
    <w:rsid w:val="005D78A6"/>
    <w:rsid w:val="005E07C0"/>
    <w:rsid w:val="0062512C"/>
    <w:rsid w:val="00633276"/>
    <w:rsid w:val="00645078"/>
    <w:rsid w:val="00646C0C"/>
    <w:rsid w:val="006968D6"/>
    <w:rsid w:val="006972C1"/>
    <w:rsid w:val="006A71D3"/>
    <w:rsid w:val="006B6ED0"/>
    <w:rsid w:val="006C4118"/>
    <w:rsid w:val="006D1B8A"/>
    <w:rsid w:val="006D4459"/>
    <w:rsid w:val="006E0E3C"/>
    <w:rsid w:val="006F0321"/>
    <w:rsid w:val="006F6B3E"/>
    <w:rsid w:val="00701CB6"/>
    <w:rsid w:val="00703471"/>
    <w:rsid w:val="0071798D"/>
    <w:rsid w:val="007309FD"/>
    <w:rsid w:val="00756312"/>
    <w:rsid w:val="0078766C"/>
    <w:rsid w:val="00790D19"/>
    <w:rsid w:val="007C496D"/>
    <w:rsid w:val="007C58D8"/>
    <w:rsid w:val="008135E7"/>
    <w:rsid w:val="008343C5"/>
    <w:rsid w:val="008478FF"/>
    <w:rsid w:val="008675AC"/>
    <w:rsid w:val="00872AA1"/>
    <w:rsid w:val="00883338"/>
    <w:rsid w:val="008921C6"/>
    <w:rsid w:val="00895336"/>
    <w:rsid w:val="008B0339"/>
    <w:rsid w:val="008D5A04"/>
    <w:rsid w:val="008E5A1D"/>
    <w:rsid w:val="008F17A6"/>
    <w:rsid w:val="008F2AEC"/>
    <w:rsid w:val="008F57FB"/>
    <w:rsid w:val="0090534E"/>
    <w:rsid w:val="00917F7E"/>
    <w:rsid w:val="00927AEF"/>
    <w:rsid w:val="009328FD"/>
    <w:rsid w:val="0094156E"/>
    <w:rsid w:val="00964D48"/>
    <w:rsid w:val="009669C9"/>
    <w:rsid w:val="00991F4A"/>
    <w:rsid w:val="009922EA"/>
    <w:rsid w:val="009A0076"/>
    <w:rsid w:val="009A5046"/>
    <w:rsid w:val="009B2E69"/>
    <w:rsid w:val="009C6242"/>
    <w:rsid w:val="009D7326"/>
    <w:rsid w:val="009D7DE5"/>
    <w:rsid w:val="009F0A9D"/>
    <w:rsid w:val="009F6327"/>
    <w:rsid w:val="00A01E16"/>
    <w:rsid w:val="00A12BDA"/>
    <w:rsid w:val="00A13E55"/>
    <w:rsid w:val="00A41399"/>
    <w:rsid w:val="00A54C10"/>
    <w:rsid w:val="00A62D73"/>
    <w:rsid w:val="00AA09DB"/>
    <w:rsid w:val="00AB06D8"/>
    <w:rsid w:val="00AF3D0C"/>
    <w:rsid w:val="00B24BB1"/>
    <w:rsid w:val="00B31C6F"/>
    <w:rsid w:val="00B43902"/>
    <w:rsid w:val="00B57219"/>
    <w:rsid w:val="00B62192"/>
    <w:rsid w:val="00B91615"/>
    <w:rsid w:val="00BA5C47"/>
    <w:rsid w:val="00BB673C"/>
    <w:rsid w:val="00BC42A3"/>
    <w:rsid w:val="00BC452E"/>
    <w:rsid w:val="00C05287"/>
    <w:rsid w:val="00C13928"/>
    <w:rsid w:val="00C20A3C"/>
    <w:rsid w:val="00C217CC"/>
    <w:rsid w:val="00C27445"/>
    <w:rsid w:val="00C61240"/>
    <w:rsid w:val="00C671BF"/>
    <w:rsid w:val="00C83D24"/>
    <w:rsid w:val="00CA1586"/>
    <w:rsid w:val="00CA6B47"/>
    <w:rsid w:val="00CB48C5"/>
    <w:rsid w:val="00CB6455"/>
    <w:rsid w:val="00CC1670"/>
    <w:rsid w:val="00CC1F68"/>
    <w:rsid w:val="00CC6645"/>
    <w:rsid w:val="00CD28C4"/>
    <w:rsid w:val="00D35FC4"/>
    <w:rsid w:val="00D776BD"/>
    <w:rsid w:val="00D97F73"/>
    <w:rsid w:val="00DB484A"/>
    <w:rsid w:val="00DD3590"/>
    <w:rsid w:val="00DE14CD"/>
    <w:rsid w:val="00E04370"/>
    <w:rsid w:val="00E101CD"/>
    <w:rsid w:val="00E10A3B"/>
    <w:rsid w:val="00E1172E"/>
    <w:rsid w:val="00E3630C"/>
    <w:rsid w:val="00E3782B"/>
    <w:rsid w:val="00E47B52"/>
    <w:rsid w:val="00E65216"/>
    <w:rsid w:val="00E75C3F"/>
    <w:rsid w:val="00EB709E"/>
    <w:rsid w:val="00EE3D62"/>
    <w:rsid w:val="00F03E91"/>
    <w:rsid w:val="00F047C7"/>
    <w:rsid w:val="00F079CC"/>
    <w:rsid w:val="00F17990"/>
    <w:rsid w:val="00F2260C"/>
    <w:rsid w:val="00F2648B"/>
    <w:rsid w:val="00F45FBC"/>
    <w:rsid w:val="00F476B2"/>
    <w:rsid w:val="00FA2CE6"/>
    <w:rsid w:val="00FA30F8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066CF"/>
  <w15:docId w15:val="{1BC3B0CB-1D0B-43E2-8488-66B3EA9E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62D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Listenabsatz">
    <w:name w:val="List Paragraph"/>
    <w:basedOn w:val="Standard"/>
    <w:uiPriority w:val="34"/>
    <w:rsid w:val="0069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AppData\Local\Temp\Temp2_ml_vorlagen_anleitungen.zip\Heft-Vorlagen\Vorlage_Hilfehe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A25CE5B29A448299AB2A12681C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77332-96D4-489C-BD03-B2C24E4F84A2}"/>
      </w:docPartPr>
      <w:docPartBody>
        <w:p w:rsidR="00981C0A" w:rsidRDefault="00C56EFB">
          <w:pPr>
            <w:pStyle w:val="CEA25CE5B29A448299AB2A12681CD10D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00D1BE0A3CE94C4793A948B5A9B1E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E27AB-F1F1-40CC-9DDF-52CFD09FBB30}"/>
      </w:docPartPr>
      <w:docPartBody>
        <w:p w:rsidR="00981C0A" w:rsidRDefault="00C56EFB">
          <w:pPr>
            <w:pStyle w:val="00D1BE0A3CE94C4793A948B5A9B1EA31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E594F31A34E84DF8A297E0D405159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67A3F-0F06-4819-A0CC-8F43657E6503}"/>
      </w:docPartPr>
      <w:docPartBody>
        <w:p w:rsidR="00981C0A" w:rsidRDefault="002D52F8" w:rsidP="002D52F8">
          <w:pPr>
            <w:pStyle w:val="E594F31A34E84DF8A297E0D405159039"/>
          </w:pPr>
          <w:r w:rsidRPr="00FA6C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21D71B19A34967815C7264A7A61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BC4BC-3645-4E1E-ACA9-E3379C9B6598}"/>
      </w:docPartPr>
      <w:docPartBody>
        <w:p w:rsidR="00981C0A" w:rsidRDefault="002D52F8" w:rsidP="002D52F8">
          <w:pPr>
            <w:pStyle w:val="DC21D71B19A34967815C7264A7A61E60"/>
          </w:pPr>
          <w:r>
            <w:rPr>
              <w:rStyle w:val="Labor-FormatvorlageTitelseite"/>
            </w:rPr>
            <w:t>Stationsnamen eingeben.</w:t>
          </w:r>
        </w:p>
      </w:docPartBody>
    </w:docPart>
    <w:docPart>
      <w:docPartPr>
        <w:name w:val="29AE196402EE8943BCADAA7E68213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7D4E6-5049-DE44-885E-DCDC139C7DA8}"/>
      </w:docPartPr>
      <w:docPartBody>
        <w:p w:rsidR="00876107" w:rsidRDefault="00250A58" w:rsidP="00250A58">
          <w:pPr>
            <w:pStyle w:val="29AE196402EE8943BCADAA7E682137D7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BB5679F9B37A4680DE35DC5B6D4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7418F-6CD2-D043-9394-4B4030C41A10}"/>
      </w:docPartPr>
      <w:docPartBody>
        <w:p w:rsidR="00876107" w:rsidRDefault="00250A58" w:rsidP="00250A58">
          <w:pPr>
            <w:pStyle w:val="11BB5679F9B37A4680DE35DC5B6D4BDA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43D689808F3F469DEDAD0AE5927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89133-202F-C24B-8ADF-E56A3BBBF0AC}"/>
      </w:docPartPr>
      <w:docPartBody>
        <w:p w:rsidR="00876107" w:rsidRDefault="00250A58" w:rsidP="00250A58">
          <w:pPr>
            <w:pStyle w:val="FB43D689808F3F469DEDAD0AE5927642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C81A613ED47EA64AA65BD6C150D50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DE536-01EA-C847-97FD-476F24C3626C}"/>
      </w:docPartPr>
      <w:docPartBody>
        <w:p w:rsidR="00876107" w:rsidRDefault="00250A58" w:rsidP="00250A58">
          <w:pPr>
            <w:pStyle w:val="C81A613ED47EA64AA65BD6C150D5032B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2F8"/>
    <w:rsid w:val="00073D04"/>
    <w:rsid w:val="000B3EEB"/>
    <w:rsid w:val="001600E4"/>
    <w:rsid w:val="001E534B"/>
    <w:rsid w:val="00250A58"/>
    <w:rsid w:val="00285CE7"/>
    <w:rsid w:val="00286C10"/>
    <w:rsid w:val="002D52F8"/>
    <w:rsid w:val="003269CB"/>
    <w:rsid w:val="00352F2E"/>
    <w:rsid w:val="00451A03"/>
    <w:rsid w:val="004C3F89"/>
    <w:rsid w:val="004F2CE1"/>
    <w:rsid w:val="0061156F"/>
    <w:rsid w:val="006A0467"/>
    <w:rsid w:val="0074315B"/>
    <w:rsid w:val="0076636E"/>
    <w:rsid w:val="00876107"/>
    <w:rsid w:val="00960AC5"/>
    <w:rsid w:val="00981C0A"/>
    <w:rsid w:val="00A478E8"/>
    <w:rsid w:val="00A74EBA"/>
    <w:rsid w:val="00C51AB8"/>
    <w:rsid w:val="00C56EFB"/>
    <w:rsid w:val="00C97859"/>
    <w:rsid w:val="00EC4B29"/>
    <w:rsid w:val="00F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1A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sid w:val="00451A03"/>
    <w:rPr>
      <w:rFonts w:ascii="Arial" w:hAnsi="Arial"/>
      <w:color w:val="0047FF"/>
      <w:sz w:val="32"/>
    </w:rPr>
  </w:style>
  <w:style w:type="paragraph" w:customStyle="1" w:styleId="CEA25CE5B29A448299AB2A12681CD10D">
    <w:name w:val="CEA25CE5B29A448299AB2A12681CD10D"/>
    <w:rsid w:val="00451A03"/>
  </w:style>
  <w:style w:type="character" w:styleId="Platzhaltertext">
    <w:name w:val="Placeholder Text"/>
    <w:basedOn w:val="Absatz-Standardschriftart"/>
    <w:uiPriority w:val="99"/>
    <w:semiHidden/>
    <w:rsid w:val="00250A58"/>
    <w:rPr>
      <w:color w:val="808080"/>
    </w:rPr>
  </w:style>
  <w:style w:type="paragraph" w:customStyle="1" w:styleId="00D1BE0A3CE94C4793A948B5A9B1EA31">
    <w:name w:val="00D1BE0A3CE94C4793A948B5A9B1EA31"/>
    <w:rsid w:val="00451A03"/>
  </w:style>
  <w:style w:type="paragraph" w:customStyle="1" w:styleId="E594F31A34E84DF8A297E0D405159039">
    <w:name w:val="E594F31A34E84DF8A297E0D405159039"/>
    <w:rsid w:val="002D52F8"/>
  </w:style>
  <w:style w:type="character" w:customStyle="1" w:styleId="Labor-FormatvorlageTitelseite">
    <w:name w:val="Labor-Formatvorlage Titelseite"/>
    <w:basedOn w:val="Absatz-Standardschriftart"/>
    <w:uiPriority w:val="1"/>
    <w:rsid w:val="002D52F8"/>
    <w:rPr>
      <w:rFonts w:ascii="Arial" w:hAnsi="Arial"/>
      <w:color w:val="0047FF"/>
      <w:sz w:val="56"/>
    </w:rPr>
  </w:style>
  <w:style w:type="paragraph" w:customStyle="1" w:styleId="DC21D71B19A34967815C7264A7A61E60">
    <w:name w:val="DC21D71B19A34967815C7264A7A61E60"/>
    <w:rsid w:val="002D52F8"/>
  </w:style>
  <w:style w:type="paragraph" w:customStyle="1" w:styleId="29AE196402EE8943BCADAA7E682137D7">
    <w:name w:val="29AE196402EE8943BCADAA7E682137D7"/>
    <w:rsid w:val="00250A58"/>
    <w:pPr>
      <w:spacing w:after="0" w:line="240" w:lineRule="auto"/>
    </w:pPr>
    <w:rPr>
      <w:sz w:val="24"/>
      <w:szCs w:val="24"/>
    </w:rPr>
  </w:style>
  <w:style w:type="paragraph" w:customStyle="1" w:styleId="11BB5679F9B37A4680DE35DC5B6D4BDA">
    <w:name w:val="11BB5679F9B37A4680DE35DC5B6D4BDA"/>
    <w:rsid w:val="00250A58"/>
    <w:pPr>
      <w:spacing w:after="0" w:line="240" w:lineRule="auto"/>
    </w:pPr>
    <w:rPr>
      <w:sz w:val="24"/>
      <w:szCs w:val="24"/>
    </w:rPr>
  </w:style>
  <w:style w:type="paragraph" w:customStyle="1" w:styleId="FB43D689808F3F469DEDAD0AE5927642">
    <w:name w:val="FB43D689808F3F469DEDAD0AE5927642"/>
    <w:rsid w:val="00250A58"/>
    <w:pPr>
      <w:spacing w:after="0" w:line="240" w:lineRule="auto"/>
    </w:pPr>
    <w:rPr>
      <w:sz w:val="24"/>
      <w:szCs w:val="24"/>
    </w:rPr>
  </w:style>
  <w:style w:type="paragraph" w:customStyle="1" w:styleId="C81A613ED47EA64AA65BD6C150D5032B">
    <w:name w:val="C81A613ED47EA64AA65BD6C150D5032B"/>
    <w:rsid w:val="00250A5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F81B85-7752-452C-9F6F-D0EE4188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Vorlage_Hilfeheft</Template>
  <TotalTime>0</TotalTime>
  <Pages>16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</dc:creator>
  <cp:lastModifiedBy>Katja B</cp:lastModifiedBy>
  <cp:revision>3</cp:revision>
  <cp:lastPrinted>2016-01-14T16:42:00Z</cp:lastPrinted>
  <dcterms:created xsi:type="dcterms:W3CDTF">2017-03-17T12:28:00Z</dcterms:created>
  <dcterms:modified xsi:type="dcterms:W3CDTF">2023-04-13T12:41:00Z</dcterms:modified>
</cp:coreProperties>
</file>